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76" w:rsidRDefault="00390B76" w:rsidP="00BD10B1">
      <w:pPr>
        <w:spacing w:before="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005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KARTA WYCIECZKI</w:t>
      </w:r>
    </w:p>
    <w:p w:rsidR="00390B76" w:rsidRPr="00005EB9" w:rsidRDefault="00390B76" w:rsidP="00BD10B1">
      <w:pPr>
        <w:spacing w:before="25"/>
        <w:jc w:val="center"/>
        <w:rPr>
          <w:rFonts w:ascii="Times New Roman" w:hAnsi="Times New Roman" w:cs="Times New Roman"/>
          <w:sz w:val="24"/>
          <w:szCs w:val="24"/>
        </w:rPr>
      </w:pPr>
    </w:p>
    <w:p w:rsidR="00390B76" w:rsidRPr="00005EB9" w:rsidRDefault="00390B76" w:rsidP="00005EB9">
      <w:pPr>
        <w:spacing w:before="25" w:line="360" w:lineRule="auto"/>
        <w:rPr>
          <w:rFonts w:ascii="Times New Roman" w:hAnsi="Times New Roman" w:cs="Times New Roman"/>
          <w:sz w:val="24"/>
          <w:szCs w:val="24"/>
        </w:rPr>
      </w:pPr>
      <w:r w:rsidRPr="00005EB9">
        <w:rPr>
          <w:rFonts w:ascii="Times New Roman" w:hAnsi="Times New Roman" w:cs="Times New Roman"/>
          <w:color w:val="000000"/>
          <w:sz w:val="24"/>
          <w:szCs w:val="24"/>
        </w:rPr>
        <w:t>Nazwa i adres szkoły/placówki: 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005EB9">
        <w:rPr>
          <w:rFonts w:ascii="Times New Roman" w:hAnsi="Times New Roman" w:cs="Times New Roman"/>
          <w:color w:val="000000"/>
          <w:sz w:val="24"/>
          <w:szCs w:val="24"/>
        </w:rPr>
        <w:t>.....</w:t>
      </w:r>
    </w:p>
    <w:p w:rsidR="00390B76" w:rsidRPr="00005EB9" w:rsidRDefault="00390B76" w:rsidP="00005EB9">
      <w:pPr>
        <w:spacing w:before="25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5EB9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005EB9">
        <w:rPr>
          <w:rFonts w:ascii="Times New Roman" w:hAnsi="Times New Roman" w:cs="Times New Roman"/>
          <w:color w:val="000000"/>
          <w:sz w:val="24"/>
          <w:szCs w:val="24"/>
        </w:rPr>
        <w:t>...........</w:t>
      </w:r>
    </w:p>
    <w:p w:rsidR="00390B76" w:rsidRPr="00005EB9" w:rsidRDefault="00390B76" w:rsidP="00005EB9">
      <w:pPr>
        <w:spacing w:before="25" w:line="360" w:lineRule="auto"/>
        <w:rPr>
          <w:rFonts w:ascii="Times New Roman" w:hAnsi="Times New Roman" w:cs="Times New Roman"/>
          <w:sz w:val="24"/>
          <w:szCs w:val="24"/>
        </w:rPr>
      </w:pPr>
    </w:p>
    <w:p w:rsidR="00390B76" w:rsidRPr="00005EB9" w:rsidRDefault="00390B76" w:rsidP="00005EB9">
      <w:pPr>
        <w:spacing w:before="25" w:line="360" w:lineRule="auto"/>
        <w:rPr>
          <w:rFonts w:ascii="Times New Roman" w:hAnsi="Times New Roman" w:cs="Times New Roman"/>
          <w:sz w:val="24"/>
          <w:szCs w:val="24"/>
        </w:rPr>
      </w:pPr>
      <w:r w:rsidRPr="00005EB9">
        <w:rPr>
          <w:rFonts w:ascii="Times New Roman" w:hAnsi="Times New Roman" w:cs="Times New Roman"/>
          <w:color w:val="000000"/>
          <w:sz w:val="24"/>
          <w:szCs w:val="24"/>
        </w:rPr>
        <w:t>Cel wycieczki: 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005EB9">
        <w:rPr>
          <w:rFonts w:ascii="Times New Roman" w:hAnsi="Times New Roman" w:cs="Times New Roman"/>
          <w:color w:val="000000"/>
          <w:sz w:val="24"/>
          <w:szCs w:val="24"/>
        </w:rPr>
        <w:t>..............</w:t>
      </w:r>
    </w:p>
    <w:p w:rsidR="00390B76" w:rsidRPr="00005EB9" w:rsidRDefault="00390B76" w:rsidP="00005EB9">
      <w:pPr>
        <w:spacing w:before="25" w:line="360" w:lineRule="auto"/>
        <w:rPr>
          <w:rFonts w:ascii="Times New Roman" w:hAnsi="Times New Roman" w:cs="Times New Roman"/>
          <w:sz w:val="24"/>
          <w:szCs w:val="24"/>
        </w:rPr>
      </w:pPr>
      <w:r w:rsidRPr="00005EB9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</w:t>
      </w:r>
      <w:r w:rsidRPr="00005EB9">
        <w:rPr>
          <w:rFonts w:ascii="Times New Roman" w:hAnsi="Times New Roman" w:cs="Times New Roman"/>
          <w:color w:val="000000"/>
          <w:sz w:val="24"/>
          <w:szCs w:val="24"/>
        </w:rPr>
        <w:t>..................................</w:t>
      </w:r>
    </w:p>
    <w:p w:rsidR="00390B76" w:rsidRPr="00005EB9" w:rsidRDefault="00390B76" w:rsidP="00005EB9">
      <w:pPr>
        <w:spacing w:before="25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5EB9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</w:t>
      </w:r>
      <w:r w:rsidRPr="00005EB9"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</w:p>
    <w:p w:rsidR="00390B76" w:rsidRPr="00005EB9" w:rsidRDefault="00390B76" w:rsidP="00005EB9">
      <w:pPr>
        <w:spacing w:before="25" w:line="360" w:lineRule="auto"/>
        <w:rPr>
          <w:rFonts w:ascii="Times New Roman" w:hAnsi="Times New Roman" w:cs="Times New Roman"/>
          <w:sz w:val="24"/>
          <w:szCs w:val="24"/>
        </w:rPr>
      </w:pPr>
    </w:p>
    <w:p w:rsidR="00390B76" w:rsidRPr="00005EB9" w:rsidRDefault="00390B76" w:rsidP="00005EB9">
      <w:pPr>
        <w:spacing w:before="25" w:line="360" w:lineRule="auto"/>
        <w:rPr>
          <w:rFonts w:ascii="Times New Roman" w:hAnsi="Times New Roman" w:cs="Times New Roman"/>
          <w:sz w:val="24"/>
          <w:szCs w:val="24"/>
        </w:rPr>
      </w:pPr>
      <w:r w:rsidRPr="00005EB9">
        <w:rPr>
          <w:rFonts w:ascii="Times New Roman" w:hAnsi="Times New Roman" w:cs="Times New Roman"/>
          <w:color w:val="000000"/>
          <w:sz w:val="24"/>
          <w:szCs w:val="24"/>
        </w:rPr>
        <w:t>Nazwa kraju</w:t>
      </w:r>
      <w:r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005EB9">
        <w:rPr>
          <w:rFonts w:ascii="Times New Roman" w:hAnsi="Times New Roman" w:cs="Times New Roman"/>
          <w:color w:val="000000"/>
          <w:sz w:val="24"/>
          <w:szCs w:val="24"/>
        </w:rPr>
        <w:t xml:space="preserve"> /miasto/trasa wycieczki:</w:t>
      </w:r>
    </w:p>
    <w:p w:rsidR="00390B76" w:rsidRDefault="00390B76" w:rsidP="00005EB9">
      <w:pPr>
        <w:spacing w:before="25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5EB9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0B76" w:rsidRPr="00005EB9" w:rsidRDefault="00390B76" w:rsidP="00005EB9">
      <w:pPr>
        <w:spacing w:before="25" w:line="360" w:lineRule="auto"/>
        <w:rPr>
          <w:rFonts w:ascii="Times New Roman" w:hAnsi="Times New Roman" w:cs="Times New Roman"/>
          <w:sz w:val="24"/>
          <w:szCs w:val="24"/>
        </w:rPr>
      </w:pPr>
    </w:p>
    <w:p w:rsidR="00390B76" w:rsidRPr="00005EB9" w:rsidRDefault="00390B76" w:rsidP="00BD10B1">
      <w:pPr>
        <w:spacing w:before="25"/>
        <w:rPr>
          <w:rFonts w:ascii="Times New Roman" w:hAnsi="Times New Roman" w:cs="Times New Roman"/>
          <w:color w:val="000000"/>
          <w:sz w:val="24"/>
          <w:szCs w:val="24"/>
        </w:rPr>
      </w:pPr>
      <w:r w:rsidRPr="00005EB9">
        <w:rPr>
          <w:rFonts w:ascii="Times New Roman" w:hAnsi="Times New Roman" w:cs="Times New Roman"/>
          <w:color w:val="000000"/>
          <w:sz w:val="24"/>
          <w:szCs w:val="24"/>
        </w:rPr>
        <w:t>Termin: 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005EB9">
        <w:rPr>
          <w:rFonts w:ascii="Times New Roman" w:hAnsi="Times New Roman" w:cs="Times New Roman"/>
          <w:color w:val="000000"/>
          <w:sz w:val="24"/>
          <w:szCs w:val="24"/>
        </w:rPr>
        <w:t>........................</w:t>
      </w:r>
    </w:p>
    <w:p w:rsidR="00390B76" w:rsidRPr="00005EB9" w:rsidRDefault="00390B76" w:rsidP="00BD10B1">
      <w:pPr>
        <w:spacing w:before="25"/>
        <w:rPr>
          <w:rFonts w:ascii="Times New Roman" w:hAnsi="Times New Roman" w:cs="Times New Roman"/>
          <w:sz w:val="24"/>
          <w:szCs w:val="24"/>
        </w:rPr>
      </w:pPr>
    </w:p>
    <w:p w:rsidR="00390B76" w:rsidRPr="00005EB9" w:rsidRDefault="00390B76" w:rsidP="00BD10B1">
      <w:pPr>
        <w:spacing w:before="25"/>
        <w:rPr>
          <w:rFonts w:ascii="Times New Roman" w:hAnsi="Times New Roman" w:cs="Times New Roman"/>
          <w:color w:val="000000"/>
          <w:sz w:val="24"/>
          <w:szCs w:val="24"/>
        </w:rPr>
      </w:pPr>
      <w:r w:rsidRPr="00005EB9">
        <w:rPr>
          <w:rFonts w:ascii="Times New Roman" w:hAnsi="Times New Roman" w:cs="Times New Roman"/>
          <w:color w:val="000000"/>
          <w:sz w:val="24"/>
          <w:szCs w:val="24"/>
        </w:rPr>
        <w:t>Numer telefonu kierownika wycieczki: 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Pr="00005EB9">
        <w:rPr>
          <w:rFonts w:ascii="Times New Roman" w:hAnsi="Times New Roman" w:cs="Times New Roman"/>
          <w:color w:val="000000"/>
          <w:sz w:val="24"/>
          <w:szCs w:val="24"/>
        </w:rPr>
        <w:t>..........................</w:t>
      </w:r>
    </w:p>
    <w:p w:rsidR="00390B76" w:rsidRPr="00005EB9" w:rsidRDefault="00390B76" w:rsidP="00BD10B1">
      <w:pPr>
        <w:spacing w:before="25"/>
        <w:rPr>
          <w:rFonts w:ascii="Times New Roman" w:hAnsi="Times New Roman" w:cs="Times New Roman"/>
          <w:sz w:val="24"/>
          <w:szCs w:val="24"/>
        </w:rPr>
      </w:pPr>
    </w:p>
    <w:p w:rsidR="00390B76" w:rsidRPr="00005EB9" w:rsidRDefault="00390B76" w:rsidP="00BD10B1">
      <w:pPr>
        <w:spacing w:before="25"/>
        <w:rPr>
          <w:rFonts w:ascii="Times New Roman" w:hAnsi="Times New Roman" w:cs="Times New Roman"/>
          <w:color w:val="000000"/>
          <w:sz w:val="24"/>
          <w:szCs w:val="24"/>
        </w:rPr>
      </w:pPr>
      <w:r w:rsidRPr="00005EB9">
        <w:rPr>
          <w:rFonts w:ascii="Times New Roman" w:hAnsi="Times New Roman" w:cs="Times New Roman"/>
          <w:color w:val="000000"/>
          <w:sz w:val="24"/>
          <w:szCs w:val="24"/>
        </w:rPr>
        <w:t>Liczba uczniów: ........................., w tym uczniów niepełnosprawnych: ....................................</w:t>
      </w:r>
    </w:p>
    <w:p w:rsidR="00390B76" w:rsidRPr="00005EB9" w:rsidRDefault="00390B76" w:rsidP="00BD10B1">
      <w:pPr>
        <w:spacing w:before="25"/>
        <w:rPr>
          <w:rFonts w:ascii="Times New Roman" w:hAnsi="Times New Roman" w:cs="Times New Roman"/>
          <w:sz w:val="24"/>
          <w:szCs w:val="24"/>
        </w:rPr>
      </w:pPr>
    </w:p>
    <w:p w:rsidR="00390B76" w:rsidRPr="00005EB9" w:rsidRDefault="00390B76" w:rsidP="00BD10B1">
      <w:pPr>
        <w:spacing w:before="25"/>
        <w:rPr>
          <w:rFonts w:ascii="Times New Roman" w:hAnsi="Times New Roman" w:cs="Times New Roman"/>
          <w:color w:val="000000"/>
          <w:sz w:val="24"/>
          <w:szCs w:val="24"/>
        </w:rPr>
      </w:pPr>
      <w:r w:rsidRPr="00005EB9">
        <w:rPr>
          <w:rFonts w:ascii="Times New Roman" w:hAnsi="Times New Roman" w:cs="Times New Roman"/>
          <w:color w:val="000000"/>
          <w:sz w:val="24"/>
          <w:szCs w:val="24"/>
        </w:rPr>
        <w:t>Klasa: 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005EB9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</w:t>
      </w:r>
    </w:p>
    <w:p w:rsidR="00390B76" w:rsidRPr="00005EB9" w:rsidRDefault="00390B76" w:rsidP="00BD10B1">
      <w:pPr>
        <w:spacing w:before="25"/>
        <w:rPr>
          <w:rFonts w:ascii="Times New Roman" w:hAnsi="Times New Roman" w:cs="Times New Roman"/>
          <w:sz w:val="24"/>
          <w:szCs w:val="24"/>
        </w:rPr>
      </w:pPr>
    </w:p>
    <w:p w:rsidR="00390B76" w:rsidRPr="00005EB9" w:rsidRDefault="00390B76" w:rsidP="00005EB9">
      <w:pPr>
        <w:spacing w:before="25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5EB9">
        <w:rPr>
          <w:rFonts w:ascii="Times New Roman" w:hAnsi="Times New Roman" w:cs="Times New Roman"/>
          <w:color w:val="000000"/>
          <w:sz w:val="24"/>
          <w:szCs w:val="24"/>
        </w:rPr>
        <w:t>Liczba opiekunów wycieczki: ....................................................................................................</w:t>
      </w:r>
    </w:p>
    <w:p w:rsidR="00390B76" w:rsidRPr="00005EB9" w:rsidRDefault="00390B76" w:rsidP="00005EB9">
      <w:pPr>
        <w:spacing w:before="25" w:line="360" w:lineRule="auto"/>
        <w:rPr>
          <w:rFonts w:ascii="Times New Roman" w:hAnsi="Times New Roman" w:cs="Times New Roman"/>
          <w:sz w:val="24"/>
          <w:szCs w:val="24"/>
        </w:rPr>
      </w:pPr>
      <w:r w:rsidRPr="00005EB9">
        <w:rPr>
          <w:rFonts w:ascii="Times New Roman" w:hAnsi="Times New Roman" w:cs="Times New Roman"/>
          <w:color w:val="000000"/>
          <w:sz w:val="24"/>
          <w:szCs w:val="24"/>
        </w:rPr>
        <w:t>Środek transportu: 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</w:t>
      </w:r>
      <w:r w:rsidRPr="00005EB9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</w:t>
      </w:r>
    </w:p>
    <w:p w:rsidR="00390B76" w:rsidRPr="00005EB9" w:rsidRDefault="00390B76" w:rsidP="00BD10B1">
      <w:pPr>
        <w:spacing w:before="25"/>
        <w:jc w:val="center"/>
        <w:rPr>
          <w:rFonts w:ascii="Times New Roman" w:hAnsi="Times New Roman" w:cs="Times New Roman"/>
          <w:color w:val="000000"/>
        </w:rPr>
      </w:pPr>
      <w:r w:rsidRPr="00005EB9">
        <w:rPr>
          <w:rFonts w:ascii="Times New Roman" w:hAnsi="Times New Roman" w:cs="Times New Roman"/>
          <w:color w:val="000000"/>
        </w:rPr>
        <w:t>PROGRAM WYCIECZKI</w:t>
      </w:r>
    </w:p>
    <w:p w:rsidR="00390B76" w:rsidRPr="00005EB9" w:rsidRDefault="00390B76" w:rsidP="00BD10B1">
      <w:pPr>
        <w:spacing w:before="25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/>
      </w:tblPr>
      <w:tblGrid>
        <w:gridCol w:w="1590"/>
        <w:gridCol w:w="1742"/>
        <w:gridCol w:w="1767"/>
        <w:gridCol w:w="1845"/>
        <w:gridCol w:w="1948"/>
      </w:tblGrid>
      <w:tr w:rsidR="00390B76" w:rsidRPr="00005EB9">
        <w:trPr>
          <w:trHeight w:val="45"/>
          <w:tblCellSpacing w:w="0" w:type="auto"/>
        </w:trPr>
        <w:tc>
          <w:tcPr>
            <w:tcW w:w="15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B76" w:rsidRPr="00005EB9" w:rsidRDefault="00390B76" w:rsidP="007C6BB6">
            <w:pPr>
              <w:spacing w:before="25"/>
              <w:jc w:val="center"/>
              <w:rPr>
                <w:rFonts w:ascii="Times New Roman" w:hAnsi="Times New Roman" w:cs="Times New Roman"/>
              </w:rPr>
            </w:pPr>
            <w:r w:rsidRPr="00005EB9">
              <w:rPr>
                <w:rFonts w:ascii="Times New Roman" w:hAnsi="Times New Roman" w:cs="Times New Roman"/>
                <w:color w:val="000000"/>
              </w:rPr>
              <w:t>Data, godzina</w:t>
            </w:r>
          </w:p>
          <w:p w:rsidR="00390B76" w:rsidRPr="00005EB9" w:rsidRDefault="00390B76" w:rsidP="007C6BB6">
            <w:pPr>
              <w:spacing w:before="25"/>
              <w:jc w:val="center"/>
              <w:rPr>
                <w:rFonts w:ascii="Times New Roman" w:hAnsi="Times New Roman" w:cs="Times New Roman"/>
              </w:rPr>
            </w:pPr>
            <w:r w:rsidRPr="00005EB9">
              <w:rPr>
                <w:rFonts w:ascii="Times New Roman" w:hAnsi="Times New Roman" w:cs="Times New Roman"/>
                <w:color w:val="000000"/>
              </w:rPr>
              <w:t>wyjazdu oraz</w:t>
            </w:r>
          </w:p>
          <w:p w:rsidR="00390B76" w:rsidRPr="00005EB9" w:rsidRDefault="00390B76" w:rsidP="007C6BB6">
            <w:pPr>
              <w:spacing w:before="25"/>
              <w:jc w:val="center"/>
              <w:rPr>
                <w:rFonts w:ascii="Times New Roman" w:hAnsi="Times New Roman" w:cs="Times New Roman"/>
              </w:rPr>
            </w:pPr>
            <w:r w:rsidRPr="00005EB9">
              <w:rPr>
                <w:rFonts w:ascii="Times New Roman" w:hAnsi="Times New Roman" w:cs="Times New Roman"/>
                <w:color w:val="000000"/>
              </w:rPr>
              <w:t>powrotu</w:t>
            </w:r>
          </w:p>
        </w:tc>
        <w:tc>
          <w:tcPr>
            <w:tcW w:w="17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B76" w:rsidRPr="00005EB9" w:rsidRDefault="00390B76" w:rsidP="007C6BB6">
            <w:pPr>
              <w:spacing w:before="25"/>
              <w:jc w:val="center"/>
              <w:rPr>
                <w:rFonts w:ascii="Times New Roman" w:hAnsi="Times New Roman" w:cs="Times New Roman"/>
              </w:rPr>
            </w:pPr>
            <w:r w:rsidRPr="00005EB9">
              <w:rPr>
                <w:rFonts w:ascii="Times New Roman" w:hAnsi="Times New Roman" w:cs="Times New Roman"/>
                <w:color w:val="000000"/>
              </w:rPr>
              <w:t>Długość trasy</w:t>
            </w:r>
          </w:p>
          <w:p w:rsidR="00390B76" w:rsidRPr="00005EB9" w:rsidRDefault="00390B76" w:rsidP="007C6BB6">
            <w:pPr>
              <w:spacing w:before="25"/>
              <w:jc w:val="center"/>
              <w:rPr>
                <w:rFonts w:ascii="Times New Roman" w:hAnsi="Times New Roman" w:cs="Times New Roman"/>
              </w:rPr>
            </w:pPr>
            <w:r w:rsidRPr="00005EB9">
              <w:rPr>
                <w:rFonts w:ascii="Times New Roman" w:hAnsi="Times New Roman" w:cs="Times New Roman"/>
                <w:color w:val="000000"/>
              </w:rPr>
              <w:t>(w kilometrach)</w:t>
            </w:r>
          </w:p>
        </w:tc>
        <w:tc>
          <w:tcPr>
            <w:tcW w:w="17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B76" w:rsidRPr="00005EB9" w:rsidRDefault="00390B76" w:rsidP="007C6BB6">
            <w:pPr>
              <w:spacing w:before="25"/>
              <w:jc w:val="center"/>
              <w:rPr>
                <w:rFonts w:ascii="Times New Roman" w:hAnsi="Times New Roman" w:cs="Times New Roman"/>
              </w:rPr>
            </w:pPr>
            <w:r w:rsidRPr="00005EB9">
              <w:rPr>
                <w:rFonts w:ascii="Times New Roman" w:hAnsi="Times New Roman" w:cs="Times New Roman"/>
                <w:color w:val="000000"/>
              </w:rPr>
              <w:t>Miejscowość</w:t>
            </w:r>
          </w:p>
          <w:p w:rsidR="00390B76" w:rsidRPr="00005EB9" w:rsidRDefault="00390B76" w:rsidP="007C6BB6">
            <w:pPr>
              <w:spacing w:before="25"/>
              <w:jc w:val="center"/>
              <w:rPr>
                <w:rFonts w:ascii="Times New Roman" w:hAnsi="Times New Roman" w:cs="Times New Roman"/>
              </w:rPr>
            </w:pPr>
            <w:r w:rsidRPr="00005EB9">
              <w:rPr>
                <w:rFonts w:ascii="Times New Roman" w:hAnsi="Times New Roman" w:cs="Times New Roman"/>
                <w:color w:val="000000"/>
              </w:rPr>
              <w:t>docelowa i trasa</w:t>
            </w:r>
          </w:p>
          <w:p w:rsidR="00390B76" w:rsidRPr="00005EB9" w:rsidRDefault="00390B76" w:rsidP="007C6BB6">
            <w:pPr>
              <w:spacing w:before="25"/>
              <w:jc w:val="center"/>
              <w:rPr>
                <w:rFonts w:ascii="Times New Roman" w:hAnsi="Times New Roman" w:cs="Times New Roman"/>
              </w:rPr>
            </w:pPr>
            <w:r w:rsidRPr="00005EB9">
              <w:rPr>
                <w:rFonts w:ascii="Times New Roman" w:hAnsi="Times New Roman" w:cs="Times New Roman"/>
                <w:color w:val="000000"/>
              </w:rPr>
              <w:t>powrotna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B76" w:rsidRPr="00005EB9" w:rsidRDefault="00390B76" w:rsidP="007C6BB6">
            <w:pPr>
              <w:spacing w:before="25"/>
              <w:jc w:val="center"/>
              <w:rPr>
                <w:rFonts w:ascii="Times New Roman" w:hAnsi="Times New Roman" w:cs="Times New Roman"/>
              </w:rPr>
            </w:pPr>
            <w:r w:rsidRPr="00005EB9">
              <w:rPr>
                <w:rFonts w:ascii="Times New Roman" w:hAnsi="Times New Roman" w:cs="Times New Roman"/>
                <w:color w:val="000000"/>
              </w:rPr>
              <w:t>Szczegółowy</w:t>
            </w:r>
          </w:p>
          <w:p w:rsidR="00390B76" w:rsidRPr="00005EB9" w:rsidRDefault="00390B76" w:rsidP="007C6BB6">
            <w:pPr>
              <w:spacing w:before="25"/>
              <w:jc w:val="center"/>
              <w:rPr>
                <w:rFonts w:ascii="Times New Roman" w:hAnsi="Times New Roman" w:cs="Times New Roman"/>
              </w:rPr>
            </w:pPr>
            <w:r w:rsidRPr="00005EB9">
              <w:rPr>
                <w:rFonts w:ascii="Times New Roman" w:hAnsi="Times New Roman" w:cs="Times New Roman"/>
                <w:color w:val="000000"/>
              </w:rPr>
              <w:t>program</w:t>
            </w:r>
          </w:p>
          <w:p w:rsidR="00390B76" w:rsidRPr="00005EB9" w:rsidRDefault="00390B76" w:rsidP="007C6BB6">
            <w:pPr>
              <w:spacing w:before="25"/>
              <w:jc w:val="center"/>
              <w:rPr>
                <w:rFonts w:ascii="Times New Roman" w:hAnsi="Times New Roman" w:cs="Times New Roman"/>
              </w:rPr>
            </w:pPr>
            <w:r w:rsidRPr="00005EB9">
              <w:rPr>
                <w:rFonts w:ascii="Times New Roman" w:hAnsi="Times New Roman" w:cs="Times New Roman"/>
                <w:color w:val="000000"/>
              </w:rPr>
              <w:t>wycieczki</w:t>
            </w:r>
          </w:p>
          <w:p w:rsidR="00390B76" w:rsidRPr="00005EB9" w:rsidRDefault="00390B76" w:rsidP="007C6BB6">
            <w:pPr>
              <w:spacing w:before="25"/>
              <w:jc w:val="center"/>
              <w:rPr>
                <w:rFonts w:ascii="Times New Roman" w:hAnsi="Times New Roman" w:cs="Times New Roman"/>
              </w:rPr>
            </w:pPr>
            <w:r w:rsidRPr="00005EB9">
              <w:rPr>
                <w:rFonts w:ascii="Times New Roman" w:hAnsi="Times New Roman" w:cs="Times New Roman"/>
                <w:color w:val="000000"/>
              </w:rPr>
              <w:t>od wyjazdu</w:t>
            </w:r>
          </w:p>
          <w:p w:rsidR="00390B76" w:rsidRPr="00005EB9" w:rsidRDefault="00390B76" w:rsidP="007C6BB6">
            <w:pPr>
              <w:spacing w:before="25"/>
              <w:jc w:val="center"/>
              <w:rPr>
                <w:rFonts w:ascii="Times New Roman" w:hAnsi="Times New Roman" w:cs="Times New Roman"/>
              </w:rPr>
            </w:pPr>
            <w:r w:rsidRPr="00005EB9">
              <w:rPr>
                <w:rFonts w:ascii="Times New Roman" w:hAnsi="Times New Roman" w:cs="Times New Roman"/>
                <w:color w:val="000000"/>
              </w:rPr>
              <w:t>do powrotu</w:t>
            </w:r>
          </w:p>
        </w:tc>
        <w:tc>
          <w:tcPr>
            <w:tcW w:w="1948" w:type="dxa"/>
            <w:tcBorders>
              <w:top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B76" w:rsidRPr="00005EB9" w:rsidRDefault="00390B76" w:rsidP="007C6BB6">
            <w:pPr>
              <w:spacing w:before="25"/>
              <w:jc w:val="center"/>
              <w:rPr>
                <w:rFonts w:ascii="Times New Roman" w:hAnsi="Times New Roman" w:cs="Times New Roman"/>
              </w:rPr>
            </w:pPr>
            <w:r w:rsidRPr="00005EB9">
              <w:rPr>
                <w:rFonts w:ascii="Times New Roman" w:hAnsi="Times New Roman" w:cs="Times New Roman"/>
                <w:color w:val="000000"/>
              </w:rPr>
              <w:t>Adres miejsca</w:t>
            </w:r>
          </w:p>
          <w:p w:rsidR="00390B76" w:rsidRPr="00005EB9" w:rsidRDefault="00390B76" w:rsidP="007C6BB6">
            <w:pPr>
              <w:spacing w:before="25"/>
              <w:jc w:val="center"/>
              <w:rPr>
                <w:rFonts w:ascii="Times New Roman" w:hAnsi="Times New Roman" w:cs="Times New Roman"/>
              </w:rPr>
            </w:pPr>
            <w:r w:rsidRPr="00005EB9">
              <w:rPr>
                <w:rFonts w:ascii="Times New Roman" w:hAnsi="Times New Roman" w:cs="Times New Roman"/>
                <w:color w:val="000000"/>
              </w:rPr>
              <w:t>noclegowego</w:t>
            </w:r>
          </w:p>
          <w:p w:rsidR="00390B76" w:rsidRPr="00005EB9" w:rsidRDefault="00390B76" w:rsidP="007C6BB6">
            <w:pPr>
              <w:spacing w:before="25"/>
              <w:jc w:val="center"/>
              <w:rPr>
                <w:rFonts w:ascii="Times New Roman" w:hAnsi="Times New Roman" w:cs="Times New Roman"/>
              </w:rPr>
            </w:pPr>
            <w:r w:rsidRPr="00005EB9">
              <w:rPr>
                <w:rFonts w:ascii="Times New Roman" w:hAnsi="Times New Roman" w:cs="Times New Roman"/>
                <w:color w:val="000000"/>
              </w:rPr>
              <w:t>i żywieniowego</w:t>
            </w:r>
          </w:p>
          <w:p w:rsidR="00390B76" w:rsidRPr="00005EB9" w:rsidRDefault="00390B76" w:rsidP="007C6BB6">
            <w:pPr>
              <w:spacing w:before="25"/>
              <w:jc w:val="center"/>
              <w:rPr>
                <w:rFonts w:ascii="Times New Roman" w:hAnsi="Times New Roman" w:cs="Times New Roman"/>
              </w:rPr>
            </w:pPr>
            <w:r w:rsidRPr="00005EB9">
              <w:rPr>
                <w:rFonts w:ascii="Times New Roman" w:hAnsi="Times New Roman" w:cs="Times New Roman"/>
                <w:color w:val="000000"/>
              </w:rPr>
              <w:t>oraz przystanki</w:t>
            </w:r>
          </w:p>
          <w:p w:rsidR="00390B76" w:rsidRPr="00005EB9" w:rsidRDefault="00390B76" w:rsidP="007C6BB6">
            <w:pPr>
              <w:spacing w:before="25"/>
              <w:jc w:val="center"/>
              <w:rPr>
                <w:rFonts w:ascii="Times New Roman" w:hAnsi="Times New Roman" w:cs="Times New Roman"/>
              </w:rPr>
            </w:pPr>
            <w:r w:rsidRPr="00005EB9">
              <w:rPr>
                <w:rFonts w:ascii="Times New Roman" w:hAnsi="Times New Roman" w:cs="Times New Roman"/>
                <w:color w:val="000000"/>
              </w:rPr>
              <w:t>i miejsca</w:t>
            </w:r>
          </w:p>
          <w:p w:rsidR="00390B76" w:rsidRPr="00005EB9" w:rsidRDefault="00390B76" w:rsidP="007C6BB6">
            <w:pPr>
              <w:spacing w:before="25"/>
              <w:jc w:val="center"/>
              <w:rPr>
                <w:rFonts w:ascii="Times New Roman" w:hAnsi="Times New Roman" w:cs="Times New Roman"/>
              </w:rPr>
            </w:pPr>
            <w:r w:rsidRPr="00005EB9">
              <w:rPr>
                <w:rFonts w:ascii="Times New Roman" w:hAnsi="Times New Roman" w:cs="Times New Roman"/>
                <w:color w:val="000000"/>
              </w:rPr>
              <w:t>żywienia</w:t>
            </w:r>
          </w:p>
        </w:tc>
      </w:tr>
      <w:tr w:rsidR="00390B76" w:rsidRPr="00005EB9" w:rsidTr="00005EB9">
        <w:trPr>
          <w:trHeight w:val="454"/>
          <w:tblCellSpacing w:w="0" w:type="auto"/>
        </w:trPr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B76" w:rsidRPr="00005EB9" w:rsidRDefault="00390B76" w:rsidP="007C6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B76" w:rsidRPr="00005EB9" w:rsidRDefault="00390B76" w:rsidP="007C6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B76" w:rsidRPr="00005EB9" w:rsidRDefault="00390B76" w:rsidP="007C6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B76" w:rsidRPr="00005EB9" w:rsidRDefault="00390B76" w:rsidP="007C6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B76" w:rsidRPr="00005EB9" w:rsidRDefault="00390B76" w:rsidP="007C6BB6">
            <w:pPr>
              <w:rPr>
                <w:rFonts w:ascii="Times New Roman" w:hAnsi="Times New Roman" w:cs="Times New Roman"/>
              </w:rPr>
            </w:pPr>
          </w:p>
        </w:tc>
      </w:tr>
      <w:tr w:rsidR="00390B76" w:rsidRPr="00005EB9" w:rsidTr="00005EB9">
        <w:trPr>
          <w:trHeight w:val="454"/>
          <w:tblCellSpacing w:w="0" w:type="auto"/>
        </w:trPr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B76" w:rsidRPr="00005EB9" w:rsidRDefault="00390B76" w:rsidP="007C6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B76" w:rsidRPr="00005EB9" w:rsidRDefault="00390B76" w:rsidP="007C6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B76" w:rsidRPr="00005EB9" w:rsidRDefault="00390B76" w:rsidP="007C6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B76" w:rsidRPr="00005EB9" w:rsidRDefault="00390B76" w:rsidP="007C6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B76" w:rsidRPr="00005EB9" w:rsidRDefault="00390B76" w:rsidP="007C6BB6">
            <w:pPr>
              <w:rPr>
                <w:rFonts w:ascii="Times New Roman" w:hAnsi="Times New Roman" w:cs="Times New Roman"/>
              </w:rPr>
            </w:pPr>
          </w:p>
        </w:tc>
      </w:tr>
      <w:tr w:rsidR="00390B76" w:rsidRPr="00005EB9" w:rsidTr="00005EB9">
        <w:trPr>
          <w:trHeight w:val="454"/>
          <w:tblCellSpacing w:w="0" w:type="auto"/>
        </w:trPr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B76" w:rsidRPr="00005EB9" w:rsidRDefault="00390B76" w:rsidP="007C6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B76" w:rsidRPr="00005EB9" w:rsidRDefault="00390B76" w:rsidP="007C6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B76" w:rsidRPr="00005EB9" w:rsidRDefault="00390B76" w:rsidP="007C6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B76" w:rsidRPr="00005EB9" w:rsidRDefault="00390B76" w:rsidP="007C6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B76" w:rsidRPr="00005EB9" w:rsidRDefault="00390B76" w:rsidP="007C6BB6">
            <w:pPr>
              <w:rPr>
                <w:rFonts w:ascii="Times New Roman" w:hAnsi="Times New Roman" w:cs="Times New Roman"/>
              </w:rPr>
            </w:pPr>
          </w:p>
        </w:tc>
      </w:tr>
      <w:tr w:rsidR="00390B76" w:rsidRPr="00005EB9" w:rsidTr="00005EB9">
        <w:trPr>
          <w:trHeight w:val="454"/>
          <w:tblCellSpacing w:w="0" w:type="auto"/>
        </w:trPr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B76" w:rsidRPr="00005EB9" w:rsidRDefault="00390B76" w:rsidP="007C6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B76" w:rsidRPr="00005EB9" w:rsidRDefault="00390B76" w:rsidP="007C6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B76" w:rsidRPr="00005EB9" w:rsidRDefault="00390B76" w:rsidP="007C6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B76" w:rsidRPr="00005EB9" w:rsidRDefault="00390B76" w:rsidP="007C6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B76" w:rsidRPr="00005EB9" w:rsidRDefault="00390B76" w:rsidP="007C6BB6">
            <w:pPr>
              <w:rPr>
                <w:rFonts w:ascii="Times New Roman" w:hAnsi="Times New Roman" w:cs="Times New Roman"/>
              </w:rPr>
            </w:pPr>
          </w:p>
        </w:tc>
      </w:tr>
      <w:tr w:rsidR="00390B76" w:rsidRPr="00005EB9" w:rsidTr="00005EB9">
        <w:trPr>
          <w:trHeight w:val="454"/>
          <w:tblCellSpacing w:w="0" w:type="auto"/>
        </w:trPr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B76" w:rsidRPr="00005EB9" w:rsidRDefault="00390B76" w:rsidP="007C6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B76" w:rsidRPr="00005EB9" w:rsidRDefault="00390B76" w:rsidP="007C6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B76" w:rsidRPr="00005EB9" w:rsidRDefault="00390B76" w:rsidP="007C6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B76" w:rsidRPr="00005EB9" w:rsidRDefault="00390B76" w:rsidP="007C6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B76" w:rsidRPr="00005EB9" w:rsidRDefault="00390B76" w:rsidP="007C6BB6">
            <w:pPr>
              <w:rPr>
                <w:rFonts w:ascii="Times New Roman" w:hAnsi="Times New Roman" w:cs="Times New Roman"/>
              </w:rPr>
            </w:pPr>
          </w:p>
        </w:tc>
      </w:tr>
      <w:tr w:rsidR="00390B76" w:rsidRPr="00005EB9" w:rsidTr="00005EB9">
        <w:trPr>
          <w:trHeight w:val="454"/>
          <w:tblCellSpacing w:w="0" w:type="auto"/>
        </w:trPr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B76" w:rsidRPr="00005EB9" w:rsidRDefault="00390B76" w:rsidP="007C6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B76" w:rsidRPr="00005EB9" w:rsidRDefault="00390B76" w:rsidP="007C6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B76" w:rsidRPr="00005EB9" w:rsidRDefault="00390B76" w:rsidP="007C6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B76" w:rsidRPr="00005EB9" w:rsidRDefault="00390B76" w:rsidP="007C6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B76" w:rsidRPr="00005EB9" w:rsidRDefault="00390B76" w:rsidP="007C6BB6">
            <w:pPr>
              <w:rPr>
                <w:rFonts w:ascii="Times New Roman" w:hAnsi="Times New Roman" w:cs="Times New Roman"/>
              </w:rPr>
            </w:pPr>
          </w:p>
        </w:tc>
      </w:tr>
    </w:tbl>
    <w:p w:rsidR="00390B76" w:rsidRPr="00005EB9" w:rsidRDefault="00390B76" w:rsidP="00BD10B1">
      <w:pPr>
        <w:spacing w:before="25"/>
        <w:jc w:val="center"/>
        <w:rPr>
          <w:rFonts w:ascii="Times New Roman" w:hAnsi="Times New Roman" w:cs="Times New Roman"/>
          <w:color w:val="000000"/>
        </w:rPr>
      </w:pPr>
    </w:p>
    <w:p w:rsidR="00390B76" w:rsidRPr="00005EB9" w:rsidRDefault="00390B76" w:rsidP="00BD10B1">
      <w:pPr>
        <w:spacing w:before="25"/>
        <w:jc w:val="center"/>
        <w:rPr>
          <w:rFonts w:ascii="Times New Roman" w:hAnsi="Times New Roman" w:cs="Times New Roman"/>
          <w:color w:val="000000"/>
        </w:rPr>
      </w:pPr>
    </w:p>
    <w:p w:rsidR="00390B76" w:rsidRPr="00005EB9" w:rsidRDefault="00390B76" w:rsidP="00005EB9">
      <w:pPr>
        <w:spacing w:before="25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EB9">
        <w:rPr>
          <w:rFonts w:ascii="Times New Roman" w:hAnsi="Times New Roman" w:cs="Times New Roman"/>
          <w:color w:val="000000"/>
          <w:sz w:val="24"/>
          <w:szCs w:val="24"/>
        </w:rPr>
        <w:t>OŚWIADCZENIE</w:t>
      </w:r>
    </w:p>
    <w:p w:rsidR="00390B76" w:rsidRPr="00005EB9" w:rsidRDefault="00390B76" w:rsidP="00005EB9">
      <w:pPr>
        <w:spacing w:before="2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EB9">
        <w:rPr>
          <w:rFonts w:ascii="Times New Roman" w:hAnsi="Times New Roman" w:cs="Times New Roman"/>
          <w:color w:val="000000"/>
          <w:sz w:val="24"/>
          <w:szCs w:val="24"/>
        </w:rPr>
        <w:t>Zobowiązuję się do przestrzegania przepisów dotyczących bezpieczeństwa w czasie</w:t>
      </w:r>
      <w:r w:rsidRPr="00005EB9">
        <w:rPr>
          <w:rFonts w:ascii="Times New Roman" w:hAnsi="Times New Roman" w:cs="Times New Roman"/>
          <w:sz w:val="24"/>
          <w:szCs w:val="24"/>
        </w:rPr>
        <w:t xml:space="preserve"> </w:t>
      </w:r>
      <w:r w:rsidRPr="00005EB9">
        <w:rPr>
          <w:rFonts w:ascii="Times New Roman" w:hAnsi="Times New Roman" w:cs="Times New Roman"/>
          <w:color w:val="000000"/>
          <w:sz w:val="24"/>
          <w:szCs w:val="24"/>
        </w:rPr>
        <w:t>wycieczki.</w:t>
      </w:r>
    </w:p>
    <w:p w:rsidR="00390B76" w:rsidRPr="00005EB9" w:rsidRDefault="00390B76" w:rsidP="00005EB9">
      <w:pPr>
        <w:spacing w:before="25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B76" w:rsidRDefault="00390B76" w:rsidP="00005EB9">
      <w:pPr>
        <w:spacing w:before="25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005EB9">
        <w:rPr>
          <w:rFonts w:ascii="Times New Roman" w:hAnsi="Times New Roman" w:cs="Times New Roman"/>
          <w:color w:val="000000"/>
          <w:sz w:val="24"/>
          <w:szCs w:val="24"/>
        </w:rPr>
        <w:t>Kierownik wycieczki</w:t>
      </w:r>
      <w:r w:rsidRPr="00005EB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EB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EB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EB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EB9">
        <w:rPr>
          <w:rFonts w:ascii="Times New Roman" w:hAnsi="Times New Roman" w:cs="Times New Roman"/>
          <w:color w:val="000000"/>
          <w:sz w:val="24"/>
          <w:szCs w:val="24"/>
        </w:rPr>
        <w:tab/>
        <w:t>Opiekunowie wycieczki</w:t>
      </w:r>
    </w:p>
    <w:p w:rsidR="00390B76" w:rsidRPr="00005EB9" w:rsidRDefault="00390B76" w:rsidP="00005EB9">
      <w:pPr>
        <w:spacing w:before="25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-106" w:type="dxa"/>
        <w:tblLook w:val="00A0"/>
      </w:tblPr>
      <w:tblGrid>
        <w:gridCol w:w="4338"/>
        <w:gridCol w:w="4812"/>
      </w:tblGrid>
      <w:tr w:rsidR="00390B76" w:rsidRPr="00005EB9" w:rsidTr="00005EB9">
        <w:trPr>
          <w:trHeight w:val="120"/>
          <w:tblCellSpacing w:w="0" w:type="auto"/>
        </w:trPr>
        <w:tc>
          <w:tcPr>
            <w:tcW w:w="43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B76" w:rsidRPr="00005EB9" w:rsidRDefault="00390B76" w:rsidP="00463F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</w:t>
            </w:r>
          </w:p>
        </w:tc>
        <w:tc>
          <w:tcPr>
            <w:tcW w:w="4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B76" w:rsidRPr="00005EB9" w:rsidRDefault="00390B76" w:rsidP="00005EB9">
            <w:pPr>
              <w:spacing w:line="360" w:lineRule="auto"/>
              <w:ind w:hanging="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5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</w:t>
            </w:r>
            <w:r w:rsidRPr="00005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</w:t>
            </w:r>
          </w:p>
        </w:tc>
      </w:tr>
      <w:tr w:rsidR="00390B76" w:rsidRPr="00005EB9" w:rsidTr="00005EB9">
        <w:trPr>
          <w:trHeight w:val="570"/>
          <w:tblCellSpacing w:w="0" w:type="auto"/>
        </w:trPr>
        <w:tc>
          <w:tcPr>
            <w:tcW w:w="43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B76" w:rsidRPr="00C25004" w:rsidRDefault="00390B76" w:rsidP="00463F31">
            <w:pPr>
              <w:spacing w:line="360" w:lineRule="auto"/>
              <w:ind w:firstLine="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25004">
              <w:rPr>
                <w:rFonts w:ascii="Times New Roman" w:hAnsi="Times New Roman" w:cs="Times New Roman"/>
                <w:i/>
                <w:iCs/>
                <w:color w:val="000000"/>
              </w:rPr>
              <w:t>(imię i nazwisko oraz podpis)</w:t>
            </w:r>
          </w:p>
        </w:tc>
        <w:tc>
          <w:tcPr>
            <w:tcW w:w="4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B76" w:rsidRPr="00005EB9" w:rsidRDefault="00390B76" w:rsidP="00005EB9">
            <w:pPr>
              <w:spacing w:line="360" w:lineRule="auto"/>
              <w:ind w:hanging="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5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</w:t>
            </w:r>
            <w:r w:rsidRPr="00005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</w:t>
            </w:r>
          </w:p>
        </w:tc>
      </w:tr>
    </w:tbl>
    <w:p w:rsidR="00390B76" w:rsidRPr="00005EB9" w:rsidRDefault="00390B76" w:rsidP="00005EB9">
      <w:pPr>
        <w:spacing w:line="36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05EB9">
        <w:rPr>
          <w:rFonts w:ascii="Times New Roman" w:hAnsi="Times New Roman" w:cs="Times New Roman"/>
          <w:color w:val="000000"/>
          <w:sz w:val="24"/>
          <w:szCs w:val="24"/>
        </w:rPr>
        <w:t>3 .........................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Pr="00005EB9">
        <w:rPr>
          <w:rFonts w:ascii="Times New Roman" w:hAnsi="Times New Roman" w:cs="Times New Roman"/>
          <w:color w:val="000000"/>
          <w:sz w:val="24"/>
          <w:szCs w:val="24"/>
        </w:rPr>
        <w:t>...................................</w:t>
      </w:r>
    </w:p>
    <w:p w:rsidR="00390B76" w:rsidRPr="00005EB9" w:rsidRDefault="00390B76" w:rsidP="00005EB9">
      <w:pPr>
        <w:spacing w:line="36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005EB9">
        <w:rPr>
          <w:rFonts w:ascii="Times New Roman" w:hAnsi="Times New Roman" w:cs="Times New Roman"/>
          <w:color w:val="000000"/>
          <w:sz w:val="24"/>
          <w:szCs w:val="24"/>
        </w:rPr>
        <w:t>4 ..........................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Pr="00005EB9">
        <w:rPr>
          <w:rFonts w:ascii="Times New Roman" w:hAnsi="Times New Roman" w:cs="Times New Roman"/>
          <w:color w:val="000000"/>
          <w:sz w:val="24"/>
          <w:szCs w:val="24"/>
        </w:rPr>
        <w:t>..................................</w:t>
      </w:r>
    </w:p>
    <w:p w:rsidR="00390B76" w:rsidRPr="00005EB9" w:rsidRDefault="00390B76" w:rsidP="00005EB9">
      <w:pPr>
        <w:spacing w:line="36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005EB9">
        <w:rPr>
          <w:rFonts w:ascii="Times New Roman" w:hAnsi="Times New Roman" w:cs="Times New Roman"/>
          <w:color w:val="000000"/>
          <w:sz w:val="24"/>
          <w:szCs w:val="24"/>
        </w:rPr>
        <w:t>5 ...........................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Pr="00005EB9">
        <w:rPr>
          <w:rFonts w:ascii="Times New Roman" w:hAnsi="Times New Roman" w:cs="Times New Roman"/>
          <w:color w:val="000000"/>
          <w:sz w:val="24"/>
          <w:szCs w:val="24"/>
        </w:rPr>
        <w:t>.................................</w:t>
      </w:r>
    </w:p>
    <w:p w:rsidR="00390B76" w:rsidRPr="00005EB9" w:rsidRDefault="00390B76" w:rsidP="00005EB9">
      <w:pPr>
        <w:spacing w:line="36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005EB9">
        <w:rPr>
          <w:rFonts w:ascii="Times New Roman" w:hAnsi="Times New Roman" w:cs="Times New Roman"/>
          <w:color w:val="000000"/>
          <w:sz w:val="24"/>
          <w:szCs w:val="24"/>
        </w:rPr>
        <w:t>6 ..........................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Pr="00005EB9">
        <w:rPr>
          <w:rFonts w:ascii="Times New Roman" w:hAnsi="Times New Roman" w:cs="Times New Roman"/>
          <w:color w:val="000000"/>
          <w:sz w:val="24"/>
          <w:szCs w:val="24"/>
        </w:rPr>
        <w:t>..................................</w:t>
      </w:r>
    </w:p>
    <w:p w:rsidR="00390B76" w:rsidRPr="00C25004" w:rsidRDefault="00390B76" w:rsidP="00005EB9">
      <w:pPr>
        <w:spacing w:before="25" w:line="360" w:lineRule="auto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</w:t>
      </w:r>
      <w:r w:rsidRPr="00C25004">
        <w:rPr>
          <w:rFonts w:ascii="Times New Roman" w:hAnsi="Times New Roman" w:cs="Times New Roman"/>
          <w:i/>
          <w:iCs/>
          <w:color w:val="000000"/>
        </w:rPr>
        <w:t>(imiona i nazwiska oraz podpisy)</w:t>
      </w:r>
    </w:p>
    <w:p w:rsidR="00390B76" w:rsidRPr="00005EB9" w:rsidRDefault="00390B76" w:rsidP="0047389A">
      <w:pPr>
        <w:spacing w:before="25"/>
        <w:rPr>
          <w:rFonts w:ascii="Times New Roman" w:hAnsi="Times New Roman" w:cs="Times New Roman"/>
          <w:color w:val="000000"/>
          <w:sz w:val="24"/>
          <w:szCs w:val="24"/>
        </w:rPr>
      </w:pPr>
    </w:p>
    <w:p w:rsidR="00390B76" w:rsidRPr="00005EB9" w:rsidRDefault="00390B76" w:rsidP="00BD10B1">
      <w:pPr>
        <w:spacing w:before="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90B76" w:rsidRDefault="00390B76" w:rsidP="00BD10B1">
      <w:pPr>
        <w:spacing w:before="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5EB9">
        <w:rPr>
          <w:rFonts w:ascii="Times New Roman" w:hAnsi="Times New Roman" w:cs="Times New Roman"/>
          <w:color w:val="000000"/>
          <w:sz w:val="24"/>
          <w:szCs w:val="24"/>
        </w:rPr>
        <w:t>ZATWIERDZAM</w:t>
      </w:r>
    </w:p>
    <w:p w:rsidR="00390B76" w:rsidRDefault="00390B76" w:rsidP="00BD10B1">
      <w:pPr>
        <w:spacing w:before="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90B76" w:rsidRPr="00005EB9" w:rsidRDefault="00390B76" w:rsidP="00BD10B1">
      <w:pPr>
        <w:spacing w:before="25"/>
        <w:jc w:val="center"/>
        <w:rPr>
          <w:rFonts w:ascii="Times New Roman" w:hAnsi="Times New Roman" w:cs="Times New Roman"/>
          <w:sz w:val="24"/>
          <w:szCs w:val="24"/>
        </w:rPr>
      </w:pPr>
    </w:p>
    <w:p w:rsidR="00390B76" w:rsidRPr="00005EB9" w:rsidRDefault="00390B76" w:rsidP="00BD10B1">
      <w:pPr>
        <w:spacing w:before="25"/>
        <w:jc w:val="center"/>
        <w:rPr>
          <w:rFonts w:ascii="Times New Roman" w:hAnsi="Times New Roman" w:cs="Times New Roman"/>
          <w:sz w:val="24"/>
          <w:szCs w:val="24"/>
        </w:rPr>
      </w:pPr>
      <w:r w:rsidRPr="00005EB9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</w:t>
      </w:r>
    </w:p>
    <w:p w:rsidR="00390B76" w:rsidRPr="00C25004" w:rsidRDefault="00390B76" w:rsidP="00BD10B1">
      <w:pPr>
        <w:spacing w:before="25"/>
        <w:jc w:val="center"/>
        <w:rPr>
          <w:rFonts w:ascii="Times New Roman" w:hAnsi="Times New Roman" w:cs="Times New Roman"/>
        </w:rPr>
      </w:pPr>
      <w:r w:rsidRPr="00C25004">
        <w:rPr>
          <w:rFonts w:ascii="Times New Roman" w:hAnsi="Times New Roman" w:cs="Times New Roman"/>
          <w:i/>
          <w:iCs/>
          <w:color w:val="000000"/>
        </w:rPr>
        <w:t>(data i podpis dyrektora szkoły/placówki)</w:t>
      </w:r>
    </w:p>
    <w:sectPr w:rsidR="00390B76" w:rsidRPr="00C25004" w:rsidSect="00C6147E">
      <w:pgSz w:w="11907" w:h="16839" w:code="9"/>
      <w:pgMar w:top="1417" w:right="1440" w:bottom="1417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B76" w:rsidRDefault="00390B76">
      <w:r>
        <w:separator/>
      </w:r>
    </w:p>
  </w:endnote>
  <w:endnote w:type="continuationSeparator" w:id="0">
    <w:p w:rsidR="00390B76" w:rsidRDefault="00390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B76" w:rsidRDefault="00390B76">
      <w:r>
        <w:separator/>
      </w:r>
    </w:p>
  </w:footnote>
  <w:footnote w:type="continuationSeparator" w:id="0">
    <w:p w:rsidR="00390B76" w:rsidRDefault="00390B76">
      <w:r>
        <w:continuationSeparator/>
      </w:r>
    </w:p>
  </w:footnote>
  <w:footnote w:id="1">
    <w:p w:rsidR="00390B76" w:rsidRDefault="00390B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05EB9">
        <w:rPr>
          <w:rFonts w:ascii="Times New Roman" w:hAnsi="Times New Roman" w:cs="Times New Roman"/>
        </w:rPr>
        <w:t>Dotyczy wycieczki za granicą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307"/>
    <w:rsid w:val="00005EB9"/>
    <w:rsid w:val="00041123"/>
    <w:rsid w:val="000B48C7"/>
    <w:rsid w:val="000C7784"/>
    <w:rsid w:val="000D662F"/>
    <w:rsid w:val="0033391F"/>
    <w:rsid w:val="00390B76"/>
    <w:rsid w:val="003A11FF"/>
    <w:rsid w:val="00400ABA"/>
    <w:rsid w:val="00406382"/>
    <w:rsid w:val="00463F31"/>
    <w:rsid w:val="0047389A"/>
    <w:rsid w:val="004800E2"/>
    <w:rsid w:val="00583ECA"/>
    <w:rsid w:val="00596A9E"/>
    <w:rsid w:val="00783F16"/>
    <w:rsid w:val="007C6BB6"/>
    <w:rsid w:val="00993975"/>
    <w:rsid w:val="00A714F4"/>
    <w:rsid w:val="00AB7B64"/>
    <w:rsid w:val="00BD10B1"/>
    <w:rsid w:val="00C25004"/>
    <w:rsid w:val="00C6147E"/>
    <w:rsid w:val="00EB3307"/>
    <w:rsid w:val="00EB38E6"/>
    <w:rsid w:val="00FA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BA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14F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005E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551E"/>
    <w:rPr>
      <w:rFonts w:cs="Calibr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005E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2</Pages>
  <Words>619</Words>
  <Characters>3720</Characters>
  <Application>Microsoft Office Outlook</Application>
  <DocSecurity>0</DocSecurity>
  <Lines>0</Lines>
  <Paragraphs>0</Paragraphs>
  <ScaleCrop>false</ScaleCrop>
  <Company>Ministrerstwo Edukacji Narodowej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WYCIECZKI</dc:title>
  <dc:subject/>
  <dc:creator>Jacek</dc:creator>
  <cp:keywords/>
  <dc:description/>
  <cp:lastModifiedBy>jadwiga-idziaszek</cp:lastModifiedBy>
  <cp:revision>7</cp:revision>
  <cp:lastPrinted>2020-03-09T14:12:00Z</cp:lastPrinted>
  <dcterms:created xsi:type="dcterms:W3CDTF">2020-03-09T08:36:00Z</dcterms:created>
  <dcterms:modified xsi:type="dcterms:W3CDTF">2020-03-09T14:13:00Z</dcterms:modified>
</cp:coreProperties>
</file>