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85" w:rsidRPr="00494923" w:rsidRDefault="00077A85" w:rsidP="00494923">
      <w:pPr>
        <w:ind w:left="4248" w:firstLine="708"/>
        <w:rPr>
          <w:rFonts w:ascii="Calibri" w:hAnsi="Calibri" w:cs="Calibri"/>
          <w:b/>
          <w:bCs/>
          <w:sz w:val="20"/>
          <w:szCs w:val="20"/>
        </w:rPr>
      </w:pPr>
      <w:r w:rsidRPr="00494923">
        <w:rPr>
          <w:rFonts w:ascii="Calibri" w:hAnsi="Calibri" w:cs="Calibri"/>
          <w:sz w:val="20"/>
          <w:szCs w:val="20"/>
        </w:rPr>
        <w:t>Załącznik Nr 1 do Zaproszenia do składania ofert</w:t>
      </w:r>
    </w:p>
    <w:p w:rsidR="00077A85" w:rsidRPr="00F925E3" w:rsidRDefault="00077A85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77A85" w:rsidRDefault="00077A85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77A85" w:rsidRDefault="00077A85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77A85" w:rsidRPr="008D1F1C" w:rsidRDefault="00077A85" w:rsidP="00E50DBD">
      <w:pPr>
        <w:jc w:val="center"/>
        <w:rPr>
          <w:rFonts w:ascii="Calibri" w:hAnsi="Calibri" w:cs="Calibri"/>
          <w:b/>
          <w:bCs/>
        </w:rPr>
      </w:pPr>
      <w:r w:rsidRPr="008D1F1C">
        <w:rPr>
          <w:rFonts w:ascii="Calibri" w:hAnsi="Calibri" w:cs="Calibri"/>
          <w:b/>
          <w:bCs/>
        </w:rPr>
        <w:t xml:space="preserve">Formularz ofertowy            </w:t>
      </w:r>
    </w:p>
    <w:p w:rsidR="00077A85" w:rsidRPr="00F925E3" w:rsidRDefault="00077A85" w:rsidP="00E50DBD">
      <w:pPr>
        <w:rPr>
          <w:rFonts w:ascii="Calibri" w:hAnsi="Calibri" w:cs="Calibri"/>
          <w:sz w:val="22"/>
          <w:szCs w:val="22"/>
        </w:rPr>
      </w:pPr>
    </w:p>
    <w:p w:rsidR="00077A85" w:rsidRPr="00F925E3" w:rsidRDefault="00077A85" w:rsidP="00EE0536">
      <w:pPr>
        <w:rPr>
          <w:rFonts w:ascii="Calibri" w:hAnsi="Calibri" w:cs="Calibri"/>
          <w:sz w:val="22"/>
          <w:szCs w:val="22"/>
        </w:rPr>
      </w:pPr>
    </w:p>
    <w:p w:rsidR="00077A85" w:rsidRDefault="00077A85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Pełna nazwa   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F925E3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077A85" w:rsidRPr="00F925E3" w:rsidRDefault="00077A85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077A85" w:rsidRPr="00F925E3" w:rsidRDefault="00077A85" w:rsidP="000565C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Pr="00F925E3">
        <w:rPr>
          <w:rFonts w:ascii="Calibri" w:hAnsi="Calibri" w:cs="Calibri"/>
          <w:sz w:val="22"/>
          <w:szCs w:val="22"/>
        </w:rPr>
        <w:t xml:space="preserve"> 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F925E3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077A85" w:rsidRPr="00F925E3" w:rsidRDefault="00077A85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Forma organizacyjno prawna .....................</w:t>
      </w:r>
      <w:r>
        <w:rPr>
          <w:rFonts w:ascii="Calibri" w:hAnsi="Calibri" w:cs="Calibri"/>
          <w:sz w:val="22"/>
          <w:szCs w:val="22"/>
        </w:rPr>
        <w:t>.........</w:t>
      </w:r>
      <w:r w:rsidRPr="00F925E3">
        <w:rPr>
          <w:rFonts w:ascii="Calibri" w:hAnsi="Calibri" w:cs="Calibri"/>
          <w:sz w:val="22"/>
          <w:szCs w:val="22"/>
        </w:rPr>
        <w:t>.....................................................................................</w:t>
      </w:r>
    </w:p>
    <w:p w:rsidR="00077A85" w:rsidRPr="00F925E3" w:rsidRDefault="00077A85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NIP  ....................................................</w:t>
      </w:r>
      <w:r>
        <w:rPr>
          <w:rFonts w:ascii="Calibri" w:hAnsi="Calibri" w:cs="Calibri"/>
          <w:sz w:val="22"/>
          <w:szCs w:val="22"/>
        </w:rPr>
        <w:t>....</w:t>
      </w:r>
      <w:r w:rsidRPr="00F925E3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............</w:t>
      </w:r>
      <w:r w:rsidRPr="00F925E3">
        <w:rPr>
          <w:rFonts w:ascii="Calibri" w:hAnsi="Calibri" w:cs="Calibri"/>
          <w:sz w:val="22"/>
          <w:szCs w:val="22"/>
        </w:rPr>
        <w:t xml:space="preserve"> REGON ..........</w:t>
      </w:r>
      <w:r>
        <w:rPr>
          <w:rFonts w:ascii="Calibri" w:hAnsi="Calibri" w:cs="Calibri"/>
          <w:sz w:val="22"/>
          <w:szCs w:val="22"/>
        </w:rPr>
        <w:t>........</w:t>
      </w:r>
      <w:r w:rsidRPr="00F925E3">
        <w:rPr>
          <w:rFonts w:ascii="Calibri" w:hAnsi="Calibri" w:cs="Calibri"/>
          <w:sz w:val="22"/>
          <w:szCs w:val="22"/>
        </w:rPr>
        <w:t>.....................................................</w:t>
      </w:r>
    </w:p>
    <w:p w:rsidR="00077A85" w:rsidRPr="00F925E3" w:rsidRDefault="00077A85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e-mail ....................................................</w:t>
      </w:r>
      <w:r>
        <w:rPr>
          <w:rFonts w:ascii="Calibri" w:hAnsi="Calibri" w:cs="Calibri"/>
          <w:sz w:val="22"/>
          <w:szCs w:val="22"/>
        </w:rPr>
        <w:t>........</w:t>
      </w:r>
      <w:r w:rsidRPr="00F925E3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..</w:t>
      </w:r>
      <w:r w:rsidRPr="00F925E3">
        <w:rPr>
          <w:rFonts w:ascii="Calibri" w:hAnsi="Calibri" w:cs="Calibri"/>
          <w:sz w:val="22"/>
          <w:szCs w:val="22"/>
        </w:rPr>
        <w:t>..  nr telefonu  .......</w:t>
      </w:r>
      <w:r>
        <w:rPr>
          <w:rFonts w:ascii="Calibri" w:hAnsi="Calibri" w:cs="Calibri"/>
          <w:sz w:val="22"/>
          <w:szCs w:val="22"/>
        </w:rPr>
        <w:t>.....</w:t>
      </w:r>
      <w:r w:rsidRPr="00F925E3">
        <w:rPr>
          <w:rFonts w:ascii="Calibri" w:hAnsi="Calibri" w:cs="Calibri"/>
          <w:sz w:val="22"/>
          <w:szCs w:val="22"/>
        </w:rPr>
        <w:t xml:space="preserve">................................................... </w:t>
      </w:r>
    </w:p>
    <w:p w:rsidR="00077A85" w:rsidRPr="00F925E3" w:rsidRDefault="00077A85" w:rsidP="000565CB">
      <w:pPr>
        <w:ind w:left="4956"/>
        <w:rPr>
          <w:rFonts w:ascii="Calibri" w:hAnsi="Calibri" w:cs="Calibri"/>
          <w:b/>
          <w:bCs/>
          <w:sz w:val="22"/>
          <w:szCs w:val="22"/>
        </w:rPr>
      </w:pPr>
    </w:p>
    <w:p w:rsidR="00077A85" w:rsidRDefault="00077A85" w:rsidP="00E50DBD">
      <w:pPr>
        <w:ind w:left="5787" w:firstLine="153"/>
        <w:rPr>
          <w:rFonts w:ascii="Calibri" w:hAnsi="Calibri" w:cs="Calibri"/>
          <w:b/>
          <w:bCs/>
          <w:sz w:val="22"/>
          <w:szCs w:val="22"/>
        </w:rPr>
      </w:pPr>
    </w:p>
    <w:p w:rsidR="00077A85" w:rsidRPr="00F925E3" w:rsidRDefault="00077A85" w:rsidP="00E50DBD">
      <w:pPr>
        <w:ind w:left="5787" w:firstLine="153"/>
        <w:rPr>
          <w:rFonts w:ascii="Calibri" w:hAnsi="Calibri" w:cs="Calibri"/>
          <w:b/>
          <w:bCs/>
          <w:sz w:val="22"/>
          <w:szCs w:val="22"/>
        </w:rPr>
      </w:pPr>
      <w:r w:rsidRPr="00F925E3">
        <w:rPr>
          <w:rFonts w:ascii="Calibri" w:hAnsi="Calibri" w:cs="Calibri"/>
          <w:b/>
          <w:bCs/>
          <w:sz w:val="22"/>
          <w:szCs w:val="22"/>
        </w:rPr>
        <w:t>Gmina Łomianki</w:t>
      </w:r>
    </w:p>
    <w:p w:rsidR="00077A85" w:rsidRPr="00F925E3" w:rsidRDefault="00077A85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F925E3">
        <w:rPr>
          <w:rFonts w:ascii="Calibri" w:hAnsi="Calibri" w:cs="Calibri"/>
          <w:b/>
          <w:bCs/>
          <w:sz w:val="22"/>
          <w:szCs w:val="22"/>
        </w:rPr>
        <w:t>ul. Warszawska 115</w:t>
      </w:r>
    </w:p>
    <w:p w:rsidR="00077A85" w:rsidRPr="00F925E3" w:rsidRDefault="00077A85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F925E3">
        <w:rPr>
          <w:rFonts w:ascii="Calibri" w:hAnsi="Calibri" w:cs="Calibri"/>
          <w:b/>
          <w:bCs/>
          <w:sz w:val="22"/>
          <w:szCs w:val="22"/>
        </w:rPr>
        <w:t>05 – 092  Łomianki</w:t>
      </w:r>
    </w:p>
    <w:p w:rsidR="00077A85" w:rsidRPr="006220C8" w:rsidRDefault="00077A85" w:rsidP="008D1F1C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077A85" w:rsidRPr="006220C8" w:rsidRDefault="00077A85" w:rsidP="008D1F1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077A85" w:rsidRDefault="00077A85" w:rsidP="008D1F1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220C8">
        <w:rPr>
          <w:rFonts w:ascii="Calibri" w:hAnsi="Calibri" w:cs="Calibri"/>
          <w:sz w:val="22"/>
          <w:szCs w:val="22"/>
        </w:rPr>
        <w:t xml:space="preserve">W odpowiedzi na zapytanie ofertowe na na wykonanie analizy ubóstwa energetycznego na terenie gminy Łomianki oferuję realizację zamówienia za cenę: </w:t>
      </w:r>
    </w:p>
    <w:p w:rsidR="00077A85" w:rsidRPr="006220C8" w:rsidRDefault="00077A85" w:rsidP="008D1F1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077A85" w:rsidRPr="00F925E3" w:rsidRDefault="00077A85" w:rsidP="00AC68D1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25E3">
        <w:rPr>
          <w:rFonts w:ascii="Calibri" w:hAnsi="Calibri" w:cs="Calibri"/>
          <w:color w:val="000000"/>
          <w:sz w:val="22"/>
          <w:szCs w:val="22"/>
        </w:rPr>
        <w:t>netto:</w:t>
      </w:r>
      <w:r>
        <w:rPr>
          <w:rFonts w:ascii="Calibri" w:hAnsi="Calibri" w:cs="Calibri"/>
          <w:color w:val="000000"/>
          <w:sz w:val="22"/>
          <w:szCs w:val="22"/>
        </w:rPr>
        <w:t xml:space="preserve"> ……………………… zł </w:t>
      </w:r>
      <w:r w:rsidRPr="00F925E3">
        <w:rPr>
          <w:rFonts w:ascii="Calibri" w:hAnsi="Calibri" w:cs="Calibri"/>
          <w:color w:val="000000"/>
          <w:sz w:val="22"/>
          <w:szCs w:val="22"/>
        </w:rPr>
        <w:t>słownie:</w:t>
      </w:r>
      <w:r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…………………………………………………..……..…………………………</w:t>
      </w:r>
      <w:r w:rsidRPr="00F925E3">
        <w:rPr>
          <w:rFonts w:ascii="Calibri" w:hAnsi="Calibri" w:cs="Calibri"/>
          <w:color w:val="000000"/>
          <w:sz w:val="22"/>
          <w:szCs w:val="22"/>
        </w:rPr>
        <w:t>……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F925E3">
        <w:rPr>
          <w:rFonts w:ascii="Calibri" w:hAnsi="Calibri" w:cs="Calibri"/>
          <w:color w:val="000000"/>
          <w:sz w:val="22"/>
          <w:szCs w:val="22"/>
        </w:rPr>
        <w:t xml:space="preserve">…. </w:t>
      </w:r>
      <w:r>
        <w:rPr>
          <w:rFonts w:ascii="Calibri" w:hAnsi="Calibri" w:cs="Calibri"/>
          <w:color w:val="000000"/>
          <w:sz w:val="22"/>
          <w:szCs w:val="22"/>
        </w:rPr>
        <w:t>zł</w:t>
      </w:r>
    </w:p>
    <w:p w:rsidR="00077A85" w:rsidRPr="00F925E3" w:rsidRDefault="00077A85" w:rsidP="00AC68D1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25E3">
        <w:rPr>
          <w:rFonts w:ascii="Calibri" w:hAnsi="Calibri" w:cs="Calibri"/>
          <w:color w:val="000000"/>
          <w:sz w:val="22"/>
          <w:szCs w:val="22"/>
        </w:rPr>
        <w:t>podatek VAT .....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F925E3">
        <w:rPr>
          <w:rFonts w:ascii="Calibri" w:hAnsi="Calibri" w:cs="Calibri"/>
          <w:color w:val="000000"/>
          <w:sz w:val="22"/>
          <w:szCs w:val="22"/>
        </w:rPr>
        <w:t>...% tj.: …………………zł</w:t>
      </w:r>
      <w:r>
        <w:rPr>
          <w:rFonts w:ascii="Calibri" w:hAnsi="Calibri" w:cs="Calibri"/>
          <w:color w:val="000000"/>
          <w:sz w:val="22"/>
          <w:szCs w:val="22"/>
        </w:rPr>
        <w:t xml:space="preserve"> słownie: ………….………………………….……………………</w:t>
      </w:r>
      <w:r w:rsidRPr="00F925E3">
        <w:rPr>
          <w:rFonts w:ascii="Calibri" w:hAnsi="Calibri" w:cs="Calibri"/>
          <w:color w:val="000000"/>
          <w:sz w:val="22"/>
          <w:szCs w:val="22"/>
        </w:rPr>
        <w:t>…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F925E3">
        <w:rPr>
          <w:rFonts w:ascii="Calibri" w:hAnsi="Calibri" w:cs="Calibri"/>
          <w:color w:val="000000"/>
          <w:sz w:val="22"/>
          <w:szCs w:val="22"/>
        </w:rPr>
        <w:t>………. zł</w:t>
      </w:r>
    </w:p>
    <w:p w:rsidR="00077A85" w:rsidRDefault="00077A85" w:rsidP="00AC68D1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brutto: …………………… </w:t>
      </w:r>
      <w:r w:rsidRPr="00F925E3">
        <w:rPr>
          <w:rFonts w:ascii="Calibri" w:hAnsi="Calibri" w:cs="Calibri"/>
          <w:b/>
          <w:bCs/>
          <w:color w:val="000000"/>
          <w:sz w:val="22"/>
          <w:szCs w:val="22"/>
        </w:rPr>
        <w:t>zł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słownie: ………..</w:t>
      </w:r>
      <w:r w:rsidRPr="00F925E3">
        <w:rPr>
          <w:rFonts w:ascii="Calibri" w:hAnsi="Calibri" w:cs="Calibri"/>
          <w:b/>
          <w:bCs/>
          <w:color w:val="000000"/>
          <w:sz w:val="22"/>
          <w:szCs w:val="22"/>
        </w:rPr>
        <w:t>………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F925E3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……….……</w:t>
      </w:r>
      <w:r w:rsidRPr="00F925E3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……………………………. zł</w:t>
      </w:r>
    </w:p>
    <w:p w:rsidR="00077A85" w:rsidRPr="00F925E3" w:rsidRDefault="00077A85" w:rsidP="00E50DB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077A85" w:rsidRPr="00F925E3" w:rsidRDefault="00077A85" w:rsidP="007E06F5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Oświadczam, </w:t>
      </w:r>
      <w:r>
        <w:rPr>
          <w:rFonts w:ascii="Calibri" w:hAnsi="Calibri" w:cs="Calibri"/>
          <w:sz w:val="22"/>
          <w:szCs w:val="22"/>
        </w:rPr>
        <w:t>że zapoznałem się z zakresem i wymaganiami określonymi w zaproszeniu do złożenia oferty</w:t>
      </w:r>
      <w:r w:rsidRPr="00F925E3">
        <w:rPr>
          <w:rFonts w:ascii="Calibri" w:hAnsi="Calibri" w:cs="Calibri"/>
          <w:sz w:val="22"/>
          <w:szCs w:val="22"/>
        </w:rPr>
        <w:t xml:space="preserve"> udostępnion</w:t>
      </w:r>
      <w:r>
        <w:rPr>
          <w:rFonts w:ascii="Calibri" w:hAnsi="Calibri" w:cs="Calibri"/>
          <w:sz w:val="22"/>
          <w:szCs w:val="22"/>
        </w:rPr>
        <w:t>ym</w:t>
      </w:r>
      <w:r w:rsidRPr="00F925E3">
        <w:rPr>
          <w:rFonts w:ascii="Calibri" w:hAnsi="Calibri" w:cs="Calibri"/>
          <w:sz w:val="22"/>
          <w:szCs w:val="22"/>
        </w:rPr>
        <w:t xml:space="preserve"> przez </w:t>
      </w:r>
      <w:r>
        <w:rPr>
          <w:rFonts w:ascii="Calibri" w:hAnsi="Calibri" w:cs="Calibri"/>
          <w:sz w:val="22"/>
          <w:szCs w:val="22"/>
        </w:rPr>
        <w:t>Zamawiającego.</w:t>
      </w:r>
    </w:p>
    <w:p w:rsidR="00077A85" w:rsidRPr="004D7764" w:rsidRDefault="00077A85" w:rsidP="007E06F5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D7764">
        <w:rPr>
          <w:rFonts w:ascii="Calibri" w:hAnsi="Calibri" w:cs="Calibri"/>
          <w:sz w:val="22"/>
          <w:szCs w:val="22"/>
        </w:rPr>
        <w:t xml:space="preserve">Oświadczam, że zobowiązuję się do wykonania przedmiotu zamówienia w terminie i w zakresie wskazanymw zapytaniu ofertowym. </w:t>
      </w:r>
    </w:p>
    <w:p w:rsidR="00077A85" w:rsidRPr="00F925E3" w:rsidRDefault="00077A85" w:rsidP="007E06F5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Powyższa o</w:t>
      </w:r>
      <w:r w:rsidRPr="00F925E3">
        <w:rPr>
          <w:rFonts w:ascii="Calibri" w:hAnsi="Calibri" w:cs="Calibri"/>
          <w:sz w:val="22"/>
          <w:szCs w:val="22"/>
        </w:rPr>
        <w:t xml:space="preserve">ferta zawiera/nie zawiera informacji stanowiących tajemnice przedsiębiorstwa w rozumieniu przepisów ustawy o zwalczaniu </w:t>
      </w:r>
      <w:r>
        <w:rPr>
          <w:rFonts w:ascii="Calibri" w:hAnsi="Calibri" w:cs="Calibri"/>
          <w:sz w:val="22"/>
          <w:szCs w:val="22"/>
        </w:rPr>
        <w:t>nie</w:t>
      </w:r>
      <w:r w:rsidRPr="00F925E3">
        <w:rPr>
          <w:rFonts w:ascii="Calibri" w:hAnsi="Calibri" w:cs="Calibri"/>
          <w:sz w:val="22"/>
          <w:szCs w:val="22"/>
        </w:rPr>
        <w:t>uczciwej konkurencji.</w:t>
      </w:r>
    </w:p>
    <w:p w:rsidR="00077A85" w:rsidRDefault="00077A85" w:rsidP="007E06F5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Ze str</w:t>
      </w:r>
      <w:r>
        <w:rPr>
          <w:rFonts w:ascii="Calibri" w:hAnsi="Calibri" w:cs="Calibri"/>
          <w:sz w:val="22"/>
          <w:szCs w:val="22"/>
        </w:rPr>
        <w:t>ony Wykonawcy realizację</w:t>
      </w:r>
      <w:r w:rsidRPr="00F925E3">
        <w:rPr>
          <w:rFonts w:ascii="Calibri" w:hAnsi="Calibri" w:cs="Calibri"/>
          <w:sz w:val="22"/>
          <w:szCs w:val="22"/>
        </w:rPr>
        <w:t xml:space="preserve"> zamówienia koordynować będzie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077A85" w:rsidRDefault="00077A85" w:rsidP="007E06F5">
      <w:pPr>
        <w:pStyle w:val="Default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…………</w:t>
      </w:r>
      <w:r w:rsidRPr="00F925E3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…………........................, e-mail ……………</w:t>
      </w:r>
      <w:r w:rsidRPr="00F925E3">
        <w:rPr>
          <w:rFonts w:ascii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…………..</w:t>
      </w:r>
      <w:r w:rsidRPr="00F925E3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br/>
        <w:t>tel. ………………………………………….</w:t>
      </w:r>
    </w:p>
    <w:p w:rsidR="00077A85" w:rsidRPr="00F925E3" w:rsidRDefault="00077A85" w:rsidP="008D1F1C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</w:p>
    <w:p w:rsidR="00077A85" w:rsidRPr="00F925E3" w:rsidRDefault="00077A85" w:rsidP="007E06F5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Uważam się związany niniejszą ofertą przez okres </w:t>
      </w:r>
      <w:r>
        <w:rPr>
          <w:rFonts w:ascii="Calibri" w:hAnsi="Calibri" w:cs="Calibri"/>
          <w:sz w:val="22"/>
          <w:szCs w:val="22"/>
        </w:rPr>
        <w:t>6</w:t>
      </w:r>
      <w:r w:rsidRPr="00F925E3">
        <w:rPr>
          <w:rFonts w:ascii="Calibri" w:hAnsi="Calibri" w:cs="Calibri"/>
          <w:sz w:val="22"/>
          <w:szCs w:val="22"/>
        </w:rPr>
        <w:t>0 dni od</w:t>
      </w:r>
      <w:r>
        <w:rPr>
          <w:rFonts w:ascii="Calibri" w:hAnsi="Calibri" w:cs="Calibri"/>
          <w:sz w:val="22"/>
          <w:szCs w:val="22"/>
        </w:rPr>
        <w:t xml:space="preserve"> upływu terminu składania ofert.</w:t>
      </w:r>
    </w:p>
    <w:p w:rsidR="00077A85" w:rsidRPr="00F925E3" w:rsidRDefault="00077A85" w:rsidP="007E06F5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 xml:space="preserve">Załącznikami do niniejszego formularza stanowiącymi integralną część oferty są: </w:t>
      </w:r>
    </w:p>
    <w:p w:rsidR="00077A85" w:rsidRPr="00F925E3" w:rsidRDefault="00077A85" w:rsidP="007E06F5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077A85" w:rsidRDefault="00077A85" w:rsidP="007E06F5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077A85" w:rsidRPr="00F925E3" w:rsidRDefault="00077A85" w:rsidP="007E06F5">
      <w:pPr>
        <w:pStyle w:val="Default"/>
        <w:numPr>
          <w:ilvl w:val="0"/>
          <w:numId w:val="2"/>
        </w:numPr>
        <w:tabs>
          <w:tab w:val="left" w:pos="567"/>
        </w:tabs>
        <w:spacing w:after="120"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077A85" w:rsidRDefault="00077A85" w:rsidP="00742F44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42F44">
        <w:rPr>
          <w:rFonts w:ascii="Calibri" w:hAnsi="Calibri" w:cs="Calibri"/>
          <w:sz w:val="22"/>
          <w:szCs w:val="22"/>
        </w:rPr>
        <w:t>Oświadczam, że wypełniłem obowiązki informacyjne przewidziane w art. 13 lub art. 14 RODO ) wobec osób fizycznych, od których dane osobowe bezpośrednio lub pośrednio pozyskałem w celu ubiegania się o udzielenie zamówienia publicznego w niniejszym postępo</w:t>
      </w:r>
      <w:r>
        <w:rPr>
          <w:rFonts w:ascii="Calibri" w:hAnsi="Calibri" w:cs="Calibri"/>
          <w:sz w:val="22"/>
          <w:szCs w:val="22"/>
        </w:rPr>
        <w:t>waniu.*</w:t>
      </w:r>
      <w:r w:rsidRPr="00742F44">
        <w:rPr>
          <w:rFonts w:ascii="Calibri" w:hAnsi="Calibri" w:cs="Calibr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>
        <w:rPr>
          <w:rFonts w:ascii="Calibri" w:hAnsi="Calibri" w:cs="Calibri"/>
          <w:sz w:val="22"/>
          <w:szCs w:val="22"/>
        </w:rPr>
        <w:t xml:space="preserve">04.05.2016, str. 1). </w:t>
      </w:r>
    </w:p>
    <w:p w:rsidR="00077A85" w:rsidRDefault="00077A85" w:rsidP="00742F44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742F44">
        <w:rPr>
          <w:rFonts w:ascii="Calibri" w:hAnsi="Calibri" w:cs="Calibri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7A85" w:rsidRDefault="00077A85" w:rsidP="000565C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077A85" w:rsidRPr="00F925E3" w:rsidRDefault="00077A85" w:rsidP="000565C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077A85" w:rsidRDefault="00077A85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  <w:bookmarkStart w:id="0" w:name="OLE_LINK4"/>
      <w:bookmarkStart w:id="1" w:name="OLE_LINK2"/>
    </w:p>
    <w:p w:rsidR="00077A85" w:rsidRDefault="00077A85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</w:p>
    <w:p w:rsidR="00077A85" w:rsidRDefault="00077A85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</w:p>
    <w:p w:rsidR="00077A85" w:rsidRPr="00F925E3" w:rsidRDefault="00077A85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  <w:r w:rsidRPr="00F925E3"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F925E3">
        <w:rPr>
          <w:rFonts w:ascii="Calibri" w:hAnsi="Calibri" w:cs="Calibri"/>
          <w:sz w:val="22"/>
          <w:szCs w:val="22"/>
        </w:rPr>
        <w:t xml:space="preserve">...................     </w:t>
      </w:r>
      <w:r w:rsidRPr="00F925E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…….</w:t>
      </w:r>
      <w:r w:rsidRPr="00F925E3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</w:t>
      </w:r>
      <w:r w:rsidRPr="00F925E3">
        <w:rPr>
          <w:rFonts w:ascii="Calibri" w:hAnsi="Calibri" w:cs="Calibri"/>
          <w:sz w:val="22"/>
          <w:szCs w:val="22"/>
        </w:rPr>
        <w:t xml:space="preserve">……………………………………………..                                                                                                                </w:t>
      </w:r>
      <w:bookmarkEnd w:id="0"/>
    </w:p>
    <w:p w:rsidR="00077A85" w:rsidRPr="00F925E3" w:rsidRDefault="00077A85" w:rsidP="008D1F1C">
      <w:pPr>
        <w:shd w:val="clear" w:color="auto" w:fill="FFFFFF"/>
        <w:spacing w:before="40"/>
        <w:ind w:left="5664" w:hanging="4950"/>
        <w:rPr>
          <w:rFonts w:ascii="Calibri" w:hAnsi="Calibri" w:cs="Calibri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>
        <w:rPr>
          <w:rFonts w:ascii="Calibri" w:hAnsi="Calibri" w:cs="Calibri"/>
          <w:i/>
          <w:iCs/>
          <w:sz w:val="22"/>
          <w:szCs w:val="22"/>
        </w:rPr>
        <w:t>(miejscowość, data)</w:t>
      </w:r>
      <w:r>
        <w:rPr>
          <w:rFonts w:ascii="Calibri" w:hAnsi="Calibri" w:cs="Calibri"/>
          <w:i/>
          <w:iCs/>
          <w:sz w:val="22"/>
          <w:szCs w:val="22"/>
        </w:rPr>
        <w:tab/>
        <w:t>(podpis Wykonawcy lub osoby</w:t>
      </w:r>
      <w:r w:rsidRPr="00F925E3">
        <w:rPr>
          <w:rFonts w:ascii="Calibri" w:hAnsi="Calibri" w:cs="Calibri"/>
          <w:i/>
          <w:iCs/>
          <w:sz w:val="22"/>
          <w:szCs w:val="22"/>
        </w:rPr>
        <w:t xml:space="preserve">  uprawnion</w:t>
      </w:r>
      <w:r>
        <w:rPr>
          <w:rFonts w:ascii="Calibri" w:hAnsi="Calibri" w:cs="Calibri"/>
          <w:i/>
          <w:iCs/>
          <w:sz w:val="22"/>
          <w:szCs w:val="22"/>
        </w:rPr>
        <w:t>ej</w:t>
      </w:r>
      <w:r w:rsidRPr="00F925E3">
        <w:rPr>
          <w:rFonts w:ascii="Calibri" w:hAnsi="Calibri" w:cs="Calibri"/>
          <w:i/>
          <w:iCs/>
          <w:sz w:val="22"/>
          <w:szCs w:val="22"/>
        </w:rPr>
        <w:t xml:space="preserve">  do </w:t>
      </w:r>
      <w:r>
        <w:rPr>
          <w:rFonts w:ascii="Calibri" w:hAnsi="Calibri" w:cs="Calibri"/>
          <w:i/>
          <w:iCs/>
          <w:sz w:val="22"/>
          <w:szCs w:val="22"/>
        </w:rPr>
        <w:t xml:space="preserve">składania </w:t>
      </w:r>
      <w:r w:rsidRPr="00F925E3">
        <w:rPr>
          <w:rFonts w:ascii="Calibri" w:hAnsi="Calibri" w:cs="Calibri"/>
          <w:i/>
          <w:iCs/>
          <w:sz w:val="22"/>
          <w:szCs w:val="22"/>
        </w:rPr>
        <w:t>oświadczeń woli w imieniu Wykonawcy)</w:t>
      </w:r>
    </w:p>
    <w:sectPr w:rsidR="00077A85" w:rsidRPr="00F925E3" w:rsidSect="000F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9D1"/>
    <w:multiLevelType w:val="hybridMultilevel"/>
    <w:tmpl w:val="FFFFFFFF"/>
    <w:lvl w:ilvl="0" w:tplc="736C5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F031F9"/>
    <w:multiLevelType w:val="hybridMultilevel"/>
    <w:tmpl w:val="FFFFFFFF"/>
    <w:lvl w:ilvl="0" w:tplc="736C5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3F7C1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E1DA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9F5EDC"/>
    <w:multiLevelType w:val="hybridMultilevel"/>
    <w:tmpl w:val="FFFFFFFF"/>
    <w:lvl w:ilvl="0" w:tplc="1CB81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602F4"/>
    <w:rsid w:val="00077A85"/>
    <w:rsid w:val="000A2B0E"/>
    <w:rsid w:val="000F33D7"/>
    <w:rsid w:val="00274A30"/>
    <w:rsid w:val="002773C0"/>
    <w:rsid w:val="002C29BC"/>
    <w:rsid w:val="002D299E"/>
    <w:rsid w:val="002E4A3A"/>
    <w:rsid w:val="0037588C"/>
    <w:rsid w:val="003F1A90"/>
    <w:rsid w:val="00494923"/>
    <w:rsid w:val="004C2884"/>
    <w:rsid w:val="004C5949"/>
    <w:rsid w:val="004D7764"/>
    <w:rsid w:val="00597396"/>
    <w:rsid w:val="006220C8"/>
    <w:rsid w:val="006E67F8"/>
    <w:rsid w:val="00742F44"/>
    <w:rsid w:val="00774038"/>
    <w:rsid w:val="007E06F5"/>
    <w:rsid w:val="00827DFC"/>
    <w:rsid w:val="0084634E"/>
    <w:rsid w:val="008A4DF9"/>
    <w:rsid w:val="008D1F1C"/>
    <w:rsid w:val="008D5CB6"/>
    <w:rsid w:val="00950AD4"/>
    <w:rsid w:val="00A7766C"/>
    <w:rsid w:val="00AA3923"/>
    <w:rsid w:val="00AC68D1"/>
    <w:rsid w:val="00B311D9"/>
    <w:rsid w:val="00C3561F"/>
    <w:rsid w:val="00D361A7"/>
    <w:rsid w:val="00E00953"/>
    <w:rsid w:val="00E252BC"/>
    <w:rsid w:val="00E50DBD"/>
    <w:rsid w:val="00E96726"/>
    <w:rsid w:val="00EC586D"/>
    <w:rsid w:val="00EE0536"/>
    <w:rsid w:val="00F925E3"/>
    <w:rsid w:val="00FB17C9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483</Words>
  <Characters>2900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/>
  <cp:keywords/>
  <dc:description/>
  <cp:lastModifiedBy>daniel-jaszczuk</cp:lastModifiedBy>
  <cp:revision>3</cp:revision>
  <cp:lastPrinted>2024-03-25T13:11:00Z</cp:lastPrinted>
  <dcterms:created xsi:type="dcterms:W3CDTF">2024-04-23T09:45:00Z</dcterms:created>
  <dcterms:modified xsi:type="dcterms:W3CDTF">2024-04-23T09:50:00Z</dcterms:modified>
</cp:coreProperties>
</file>