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27" w:rsidRPr="00357603" w:rsidRDefault="00CB6427" w:rsidP="00137066">
      <w:pPr>
        <w:pStyle w:val="BodyText3"/>
        <w:jc w:val="right"/>
      </w:pPr>
      <w:r w:rsidRPr="00357603">
        <w:tab/>
        <w:t>Załącznik nr 1 do SIWZ RZP.271.36.2018</w:t>
      </w:r>
    </w:p>
    <w:p w:rsidR="00CB6427" w:rsidRPr="00357603" w:rsidRDefault="00CB6427" w:rsidP="00137066">
      <w:pPr>
        <w:pStyle w:val="BodyText3"/>
        <w:ind w:left="720"/>
      </w:pPr>
    </w:p>
    <w:p w:rsidR="00CB6427" w:rsidRPr="00357603" w:rsidRDefault="00CB6427" w:rsidP="00137066">
      <w:pPr>
        <w:jc w:val="center"/>
        <w:rPr>
          <w:b/>
          <w:sz w:val="32"/>
          <w:szCs w:val="32"/>
        </w:rPr>
      </w:pPr>
      <w:r w:rsidRPr="00357603">
        <w:rPr>
          <w:b/>
          <w:sz w:val="32"/>
          <w:szCs w:val="32"/>
        </w:rPr>
        <w:t xml:space="preserve">Formularz oferty </w:t>
      </w:r>
    </w:p>
    <w:p w:rsidR="00CB6427" w:rsidRPr="00357603" w:rsidRDefault="00CB6427" w:rsidP="00137066"/>
    <w:p w:rsidR="00CB6427" w:rsidRPr="00357603" w:rsidRDefault="00CB6427" w:rsidP="00137066"/>
    <w:p w:rsidR="00CB6427" w:rsidRPr="00357603" w:rsidRDefault="00CB6427" w:rsidP="00137066">
      <w:r w:rsidRPr="00357603">
        <w:t>..................................................</w:t>
      </w:r>
    </w:p>
    <w:p w:rsidR="00CB6427" w:rsidRPr="00357603" w:rsidRDefault="00CB6427" w:rsidP="00137066">
      <w:pPr>
        <w:ind w:firstLine="708"/>
        <w:rPr>
          <w:i/>
        </w:rPr>
      </w:pPr>
      <w:r w:rsidRPr="00357603">
        <w:rPr>
          <w:i/>
        </w:rPr>
        <w:t>(pieczęć firmowa)</w:t>
      </w:r>
    </w:p>
    <w:p w:rsidR="00CB6427" w:rsidRPr="00357603" w:rsidRDefault="00CB6427" w:rsidP="00137066">
      <w:pPr>
        <w:ind w:firstLine="708"/>
      </w:pPr>
    </w:p>
    <w:p w:rsidR="00CB6427" w:rsidRPr="00357603" w:rsidRDefault="00CB6427" w:rsidP="00137066">
      <w:pPr>
        <w:ind w:firstLine="708"/>
      </w:pPr>
    </w:p>
    <w:p w:rsidR="00CB6427" w:rsidRPr="00357603" w:rsidRDefault="00CB6427" w:rsidP="00137066">
      <w:r w:rsidRPr="00357603">
        <w:t>Pełna nazwa Wykonawcy  .................................................................................................................</w:t>
      </w:r>
    </w:p>
    <w:p w:rsidR="00CB6427" w:rsidRPr="00357603" w:rsidRDefault="00CB6427" w:rsidP="00137066"/>
    <w:p w:rsidR="00CB6427" w:rsidRPr="00357603" w:rsidRDefault="00CB6427" w:rsidP="00137066">
      <w:r w:rsidRPr="00357603">
        <w:t>Adres Wykonawcy ............................................................................................................................</w:t>
      </w:r>
    </w:p>
    <w:p w:rsidR="00CB6427" w:rsidRPr="00357603" w:rsidRDefault="00CB6427" w:rsidP="00137066">
      <w:pPr>
        <w:pStyle w:val="Header"/>
        <w:tabs>
          <w:tab w:val="clear" w:pos="4536"/>
          <w:tab w:val="clear" w:pos="9072"/>
        </w:tabs>
      </w:pPr>
    </w:p>
    <w:p w:rsidR="00CB6427" w:rsidRPr="00357603" w:rsidRDefault="00CB6427" w:rsidP="00137066">
      <w:pPr>
        <w:pStyle w:val="Header"/>
        <w:tabs>
          <w:tab w:val="clear" w:pos="4536"/>
          <w:tab w:val="clear" w:pos="9072"/>
        </w:tabs>
      </w:pPr>
      <w:r w:rsidRPr="00357603">
        <w:t>Forma organizacyjno prawna ……......................................................................................</w:t>
      </w:r>
    </w:p>
    <w:p w:rsidR="00CB6427" w:rsidRPr="00357603" w:rsidRDefault="00CB6427" w:rsidP="00137066"/>
    <w:p w:rsidR="00CB6427" w:rsidRPr="00357603" w:rsidRDefault="00CB6427" w:rsidP="00137066">
      <w:r w:rsidRPr="00357603">
        <w:t>NIP  .......................................................; REGON .......................................................</w:t>
      </w:r>
    </w:p>
    <w:p w:rsidR="00CB6427" w:rsidRPr="00357603" w:rsidRDefault="00CB6427" w:rsidP="00137066"/>
    <w:p w:rsidR="00CB6427" w:rsidRPr="00357603" w:rsidRDefault="00CB6427" w:rsidP="00137066">
      <w:r w:rsidRPr="00357603">
        <w:rPr>
          <w:b/>
        </w:rPr>
        <w:t>e-mail</w:t>
      </w:r>
      <w:r w:rsidRPr="00357603">
        <w:t xml:space="preserve"> …………………………….nr telefonu  ..........................; nr faksu  ......................................</w:t>
      </w:r>
    </w:p>
    <w:p w:rsidR="00CB6427" w:rsidRPr="00357603" w:rsidRDefault="00CB6427" w:rsidP="00137066">
      <w:pPr>
        <w:ind w:left="4956"/>
        <w:rPr>
          <w:b/>
        </w:rPr>
      </w:pPr>
      <w:r w:rsidRPr="00357603">
        <w:rPr>
          <w:b/>
        </w:rPr>
        <w:t xml:space="preserve">                </w:t>
      </w:r>
    </w:p>
    <w:p w:rsidR="00CB6427" w:rsidRPr="00357603" w:rsidRDefault="00CB6427" w:rsidP="00137066">
      <w:pPr>
        <w:ind w:left="5787" w:firstLine="153"/>
        <w:rPr>
          <w:b/>
        </w:rPr>
      </w:pPr>
    </w:p>
    <w:p w:rsidR="00CB6427" w:rsidRPr="00357603" w:rsidRDefault="00CB6427" w:rsidP="00137066">
      <w:pPr>
        <w:ind w:left="5787" w:firstLine="153"/>
        <w:rPr>
          <w:b/>
        </w:rPr>
      </w:pPr>
      <w:r w:rsidRPr="00357603">
        <w:rPr>
          <w:b/>
        </w:rPr>
        <w:t>Gmina Łomianki</w:t>
      </w:r>
    </w:p>
    <w:p w:rsidR="00CB6427" w:rsidRPr="00357603" w:rsidRDefault="00CB6427" w:rsidP="00137066">
      <w:pPr>
        <w:ind w:left="5664" w:firstLine="276"/>
        <w:rPr>
          <w:b/>
        </w:rPr>
      </w:pPr>
      <w:r w:rsidRPr="00357603">
        <w:rPr>
          <w:b/>
        </w:rPr>
        <w:t>ul. Warszawska 115</w:t>
      </w:r>
    </w:p>
    <w:p w:rsidR="00CB6427" w:rsidRPr="00357603" w:rsidRDefault="00CB6427" w:rsidP="00137066">
      <w:pPr>
        <w:rPr>
          <w:b/>
        </w:rPr>
      </w:pPr>
      <w:r w:rsidRPr="00357603">
        <w:rPr>
          <w:b/>
        </w:rPr>
        <w:t xml:space="preserve">                                                                                                   05 – 092  Łomianki</w:t>
      </w:r>
    </w:p>
    <w:p w:rsidR="00CB6427" w:rsidRPr="00357603" w:rsidRDefault="00CB6427" w:rsidP="00137066">
      <w:pPr>
        <w:rPr>
          <w:b/>
        </w:rPr>
      </w:pPr>
    </w:p>
    <w:p w:rsidR="00CB6427" w:rsidRPr="00357603"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pPr>
      <w:r w:rsidRPr="00357603">
        <w:t xml:space="preserve"> Składając ofertę w postępowaniu prowadzonym w trybie przetargu nieograniczonego: </w:t>
      </w:r>
    </w:p>
    <w:p w:rsidR="00CB6427" w:rsidRPr="00D227A9" w:rsidRDefault="00CB6427" w:rsidP="00137066">
      <w:pPr>
        <w:spacing w:after="120"/>
        <w:rPr>
          <w:b/>
          <w:highlight w:val="yellow"/>
        </w:rPr>
      </w:pPr>
    </w:p>
    <w:p w:rsidR="00CB6427" w:rsidRPr="00177E66" w:rsidRDefault="00CB6427" w:rsidP="00137066">
      <w:pPr>
        <w:jc w:val="center"/>
        <w:rPr>
          <w:highlight w:val="yellow"/>
        </w:rPr>
      </w:pPr>
      <w:r w:rsidRPr="00177E66">
        <w:rPr>
          <w:b/>
        </w:rPr>
        <w:t>Przebudowa ulicy Granicznej, Rataja i Sezamkowej w ramach zadania inwestycyjnego pn.: „Kompleksowa przebudowa dróg gminnych w kwartałach ulic – VII kwartał (ul. Wiślana -                   ul. Długa – ul. Graniczna - ul. Kampinoska)”</w:t>
      </w:r>
    </w:p>
    <w:p w:rsidR="00CB6427" w:rsidRPr="00DB0A4D" w:rsidRDefault="00CB6427" w:rsidP="00137066">
      <w:pPr>
        <w:rPr>
          <w:b/>
          <w:bCs/>
          <w:color w:val="0000FF"/>
          <w:szCs w:val="22"/>
        </w:rPr>
      </w:pPr>
    </w:p>
    <w:p w:rsidR="00CB6427" w:rsidRPr="00DB0A4D" w:rsidRDefault="00CB6427" w:rsidP="00137066">
      <w:pPr>
        <w:jc w:val="both"/>
      </w:pPr>
      <w:r w:rsidRPr="00DB0A4D">
        <w:t>zobowiązuję się do zrealizowania zamówienia zgodnie ze wszystkimi warunkami zawartymi w SIWZ oraz w załącznikach za cenę:</w:t>
      </w:r>
    </w:p>
    <w:p w:rsidR="00CB6427" w:rsidRPr="00D227A9" w:rsidRDefault="00CB6427" w:rsidP="00137066">
      <w:pPr>
        <w:jc w:val="both"/>
        <w:rPr>
          <w:highlight w:val="yellow"/>
        </w:rPr>
      </w:pPr>
    </w:p>
    <w:p w:rsidR="00CB6427" w:rsidRPr="00DB0A4D" w:rsidRDefault="00CB6427" w:rsidP="00137066">
      <w:pPr>
        <w:shd w:val="clear" w:color="auto" w:fill="FFFFFF"/>
        <w:overflowPunct w:val="0"/>
        <w:autoSpaceDE w:val="0"/>
        <w:autoSpaceDN w:val="0"/>
        <w:adjustRightInd w:val="0"/>
        <w:spacing w:before="60"/>
        <w:jc w:val="both"/>
        <w:textAlignment w:val="baseline"/>
        <w:rPr>
          <w:i/>
          <w:color w:val="000000"/>
        </w:rPr>
      </w:pPr>
      <w:r w:rsidRPr="00DB0A4D">
        <w:rPr>
          <w:color w:val="000000"/>
        </w:rPr>
        <w:t xml:space="preserve">netto:……………………………………….zł   </w:t>
      </w:r>
      <w:r w:rsidRPr="00DB0A4D">
        <w:rPr>
          <w:i/>
          <w:color w:val="000000"/>
        </w:rPr>
        <w:t>suma netto pkt 1) + pkt 2) + pkt</w:t>
      </w:r>
      <w:r>
        <w:rPr>
          <w:i/>
          <w:color w:val="000000"/>
        </w:rPr>
        <w:t xml:space="preserve"> </w:t>
      </w:r>
      <w:r w:rsidRPr="00DB0A4D">
        <w:rPr>
          <w:i/>
          <w:color w:val="000000"/>
        </w:rPr>
        <w:t>3)</w:t>
      </w: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r w:rsidRPr="00DB0A4D">
        <w:rPr>
          <w:color w:val="000000"/>
        </w:rPr>
        <w:t>słownie:………………………………………………………………………………………. zł</w:t>
      </w: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r w:rsidRPr="00DB0A4D">
        <w:rPr>
          <w:color w:val="000000"/>
        </w:rPr>
        <w:t>podatek VAT ........% tj.: …………………zł</w:t>
      </w: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r w:rsidRPr="00DB0A4D">
        <w:rPr>
          <w:color w:val="000000"/>
        </w:rPr>
        <w:t>słownie:………………………………………………………………………………………. zł</w:t>
      </w: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p>
    <w:p w:rsidR="00CB6427" w:rsidRPr="00DB0A4D" w:rsidRDefault="00CB6427" w:rsidP="00137066">
      <w:pPr>
        <w:shd w:val="clear" w:color="auto" w:fill="FFFFFF"/>
        <w:overflowPunct w:val="0"/>
        <w:autoSpaceDE w:val="0"/>
        <w:autoSpaceDN w:val="0"/>
        <w:adjustRightInd w:val="0"/>
        <w:spacing w:before="60"/>
        <w:jc w:val="both"/>
        <w:textAlignment w:val="baseline"/>
        <w:rPr>
          <w:b/>
          <w:color w:val="000000"/>
        </w:rPr>
      </w:pPr>
      <w:r w:rsidRPr="00DB0A4D">
        <w:rPr>
          <w:b/>
          <w:color w:val="000000"/>
        </w:rPr>
        <w:t>Cena oferty brutto:…………………………zł</w:t>
      </w:r>
    </w:p>
    <w:p w:rsidR="00CB6427" w:rsidRPr="00DB0A4D" w:rsidRDefault="00CB6427" w:rsidP="00137066">
      <w:pPr>
        <w:shd w:val="clear" w:color="auto" w:fill="FFFFFF"/>
        <w:overflowPunct w:val="0"/>
        <w:autoSpaceDE w:val="0"/>
        <w:autoSpaceDN w:val="0"/>
        <w:adjustRightInd w:val="0"/>
        <w:spacing w:before="60"/>
        <w:jc w:val="both"/>
        <w:textAlignment w:val="baseline"/>
        <w:rPr>
          <w:b/>
          <w:color w:val="000000"/>
        </w:rPr>
      </w:pPr>
    </w:p>
    <w:p w:rsidR="00CB6427" w:rsidRPr="00DB0A4D" w:rsidRDefault="00CB6427" w:rsidP="00137066">
      <w:pPr>
        <w:shd w:val="clear" w:color="auto" w:fill="FFFFFF"/>
        <w:overflowPunct w:val="0"/>
        <w:autoSpaceDE w:val="0"/>
        <w:autoSpaceDN w:val="0"/>
        <w:adjustRightInd w:val="0"/>
        <w:spacing w:before="60"/>
        <w:jc w:val="both"/>
        <w:textAlignment w:val="baseline"/>
        <w:rPr>
          <w:b/>
          <w:color w:val="000000"/>
        </w:rPr>
      </w:pPr>
      <w:r w:rsidRPr="00DB0A4D">
        <w:rPr>
          <w:b/>
          <w:color w:val="000000"/>
        </w:rPr>
        <w:t>słownie:………………………………………………………………………………………. zł</w:t>
      </w: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r w:rsidRPr="00DB0A4D">
        <w:rPr>
          <w:color w:val="000000"/>
        </w:rPr>
        <w:t xml:space="preserve">w tym: </w:t>
      </w: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r w:rsidRPr="00DB0A4D">
        <w:rPr>
          <w:color w:val="000000"/>
        </w:rPr>
        <w:t>1) P</w:t>
      </w:r>
      <w:r w:rsidRPr="00DB0A4D">
        <w:t xml:space="preserve">rzebudowa ulicy Granicznej </w:t>
      </w:r>
      <w:r w:rsidRPr="00DB0A4D">
        <w:rPr>
          <w:color w:val="000000"/>
        </w:rPr>
        <w:t xml:space="preserve">netto:………………………….zł </w:t>
      </w: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r w:rsidRPr="00DB0A4D">
        <w:rPr>
          <w:color w:val="000000"/>
        </w:rPr>
        <w:t xml:space="preserve">    słownie:………………………………………………………………………………………. zł</w:t>
      </w: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r w:rsidRPr="00DB0A4D">
        <w:rPr>
          <w:color w:val="000000"/>
        </w:rPr>
        <w:t>2) P</w:t>
      </w:r>
      <w:r w:rsidRPr="00DB0A4D">
        <w:t xml:space="preserve">rzebudowa ulicy Rataja </w:t>
      </w:r>
      <w:r w:rsidRPr="00DB0A4D">
        <w:rPr>
          <w:color w:val="000000"/>
        </w:rPr>
        <w:t xml:space="preserve">netto:………………………….zł </w:t>
      </w: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r w:rsidRPr="00DB0A4D">
        <w:rPr>
          <w:color w:val="000000"/>
        </w:rPr>
        <w:t xml:space="preserve">    słownie:………………………………………………………………………………………. zł</w:t>
      </w: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r w:rsidRPr="00DB0A4D">
        <w:rPr>
          <w:color w:val="000000"/>
        </w:rPr>
        <w:t>3) P</w:t>
      </w:r>
      <w:r w:rsidRPr="00DB0A4D">
        <w:t xml:space="preserve">rzebudowa ulicy Sezamkowej </w:t>
      </w:r>
      <w:r w:rsidRPr="00DB0A4D">
        <w:rPr>
          <w:color w:val="000000"/>
        </w:rPr>
        <w:t xml:space="preserve">netto:………………………….zł </w:t>
      </w:r>
    </w:p>
    <w:p w:rsidR="00CB6427" w:rsidRPr="00DB0A4D" w:rsidRDefault="00CB6427" w:rsidP="00137066">
      <w:pPr>
        <w:shd w:val="clear" w:color="auto" w:fill="FFFFFF"/>
        <w:overflowPunct w:val="0"/>
        <w:autoSpaceDE w:val="0"/>
        <w:autoSpaceDN w:val="0"/>
        <w:adjustRightInd w:val="0"/>
        <w:spacing w:before="60"/>
        <w:jc w:val="both"/>
        <w:textAlignment w:val="baseline"/>
        <w:rPr>
          <w:color w:val="000000"/>
        </w:rPr>
      </w:pPr>
      <w:r w:rsidRPr="00DB0A4D">
        <w:rPr>
          <w:color w:val="000000"/>
        </w:rPr>
        <w:t xml:space="preserve">    słownie:………………………………………………………………………………………. zł</w:t>
      </w:r>
    </w:p>
    <w:p w:rsidR="00CB6427" w:rsidRPr="00EA19A0" w:rsidRDefault="00CB6427" w:rsidP="00137066">
      <w:pPr>
        <w:shd w:val="clear" w:color="auto" w:fill="FFFFFF"/>
        <w:overflowPunct w:val="0"/>
        <w:autoSpaceDE w:val="0"/>
        <w:autoSpaceDN w:val="0"/>
        <w:adjustRightInd w:val="0"/>
        <w:spacing w:before="60"/>
        <w:jc w:val="both"/>
        <w:textAlignment w:val="baseline"/>
        <w:rPr>
          <w:b/>
          <w:color w:val="000000"/>
        </w:rPr>
      </w:pPr>
    </w:p>
    <w:p w:rsidR="00CB6427" w:rsidRPr="00EA19A0"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pPr>
      <w:r w:rsidRPr="00EA19A0">
        <w:t xml:space="preserve">Oferujemy  termin gwarancji    </w:t>
      </w:r>
      <w:r w:rsidRPr="00EA19A0">
        <w:rPr>
          <w:b/>
          <w:color w:val="0000FF"/>
        </w:rPr>
        <w:t>……  * miesięcy</w:t>
      </w:r>
      <w:r w:rsidRPr="00EA19A0">
        <w:rPr>
          <w:color w:val="0000FF"/>
        </w:rPr>
        <w:t>.</w:t>
      </w:r>
      <w:r w:rsidRPr="00EA19A0">
        <w:t xml:space="preserve"> </w:t>
      </w:r>
    </w:p>
    <w:p w:rsidR="00CB6427" w:rsidRPr="0006700A" w:rsidRDefault="00CB6427" w:rsidP="00137066">
      <w:pPr>
        <w:shd w:val="clear" w:color="auto" w:fill="FFFFFF"/>
        <w:overflowPunct w:val="0"/>
        <w:autoSpaceDE w:val="0"/>
        <w:autoSpaceDN w:val="0"/>
        <w:adjustRightInd w:val="0"/>
        <w:spacing w:before="60"/>
        <w:jc w:val="both"/>
        <w:textAlignment w:val="baseline"/>
        <w:rPr>
          <w:i/>
          <w:color w:val="0000FF"/>
        </w:rPr>
      </w:pPr>
      <w:r w:rsidRPr="00EA19A0">
        <w:rPr>
          <w:b/>
          <w:i/>
          <w:color w:val="0000FF"/>
        </w:rPr>
        <w:t xml:space="preserve">* </w:t>
      </w:r>
      <w:r w:rsidRPr="00EA19A0">
        <w:rPr>
          <w:i/>
          <w:color w:val="0000FF"/>
        </w:rPr>
        <w:t>Wykonawca może zaoferować minimalnie 36 miesięcy, maksymalnie  60 miesięcy gwarancji liczonej od daty  protokolarnego  odbioru  robót.</w:t>
      </w:r>
    </w:p>
    <w:p w:rsidR="00CB6427" w:rsidRPr="0006700A"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rPr>
          <w:bCs/>
          <w:i/>
          <w:color w:val="0000FF"/>
        </w:rPr>
      </w:pPr>
      <w:r w:rsidRPr="0006700A">
        <w:rPr>
          <w:b/>
        </w:rPr>
        <w:t xml:space="preserve">ZOBOWIĄZUJĘ </w:t>
      </w:r>
      <w:r w:rsidRPr="0006700A">
        <w:t xml:space="preserve">się do realizacji przedmiotu zamówienia w terminie od dnia zawarcia umowy </w:t>
      </w:r>
    </w:p>
    <w:p w:rsidR="00CB6427" w:rsidRPr="0006700A" w:rsidRDefault="00CB6427" w:rsidP="00137066">
      <w:pPr>
        <w:shd w:val="clear" w:color="auto" w:fill="FFFFFF"/>
        <w:tabs>
          <w:tab w:val="left" w:pos="284"/>
        </w:tabs>
        <w:overflowPunct w:val="0"/>
        <w:autoSpaceDE w:val="0"/>
        <w:autoSpaceDN w:val="0"/>
        <w:adjustRightInd w:val="0"/>
        <w:spacing w:before="60"/>
        <w:jc w:val="both"/>
        <w:textAlignment w:val="baseline"/>
        <w:rPr>
          <w:bCs/>
          <w:i/>
          <w:color w:val="0000FF"/>
        </w:rPr>
      </w:pPr>
      <w:r w:rsidRPr="0006700A">
        <w:rPr>
          <w:b/>
        </w:rPr>
        <w:t xml:space="preserve">     </w:t>
      </w:r>
      <w:r w:rsidRPr="0006700A">
        <w:t xml:space="preserve">do </w:t>
      </w:r>
      <w:r w:rsidRPr="0006700A">
        <w:rPr>
          <w:b/>
          <w:color w:val="0000FF"/>
        </w:rPr>
        <w:t xml:space="preserve">……………2019 roku. </w:t>
      </w:r>
    </w:p>
    <w:p w:rsidR="00CB6427" w:rsidRPr="0006700A" w:rsidRDefault="00CB6427" w:rsidP="00137066">
      <w:pPr>
        <w:jc w:val="both"/>
        <w:rPr>
          <w:color w:val="0000FF"/>
        </w:rPr>
      </w:pPr>
      <w:r w:rsidRPr="0006700A">
        <w:rPr>
          <w:i/>
          <w:color w:val="0000FF"/>
        </w:rPr>
        <w:t xml:space="preserve">* Wykonawca  może zaoferować termin wykonania do: </w:t>
      </w:r>
      <w:r>
        <w:rPr>
          <w:color w:val="0000FF"/>
        </w:rPr>
        <w:t>31.07</w:t>
      </w:r>
      <w:r w:rsidRPr="0006700A">
        <w:rPr>
          <w:color w:val="0000FF"/>
        </w:rPr>
        <w:t>.2019 roku lub do 1</w:t>
      </w:r>
      <w:r>
        <w:rPr>
          <w:color w:val="0000FF"/>
        </w:rPr>
        <w:t>4</w:t>
      </w:r>
      <w:r w:rsidRPr="0006700A">
        <w:rPr>
          <w:color w:val="0000FF"/>
        </w:rPr>
        <w:t>.0</w:t>
      </w:r>
      <w:r>
        <w:rPr>
          <w:color w:val="0000FF"/>
        </w:rPr>
        <w:t>8</w:t>
      </w:r>
      <w:r w:rsidRPr="0006700A">
        <w:rPr>
          <w:color w:val="0000FF"/>
        </w:rPr>
        <w:t>.2019 roku lub do 28.0</w:t>
      </w:r>
      <w:r>
        <w:rPr>
          <w:color w:val="0000FF"/>
        </w:rPr>
        <w:t>8</w:t>
      </w:r>
      <w:r w:rsidRPr="0006700A">
        <w:rPr>
          <w:color w:val="0000FF"/>
        </w:rPr>
        <w:t xml:space="preserve">.2019 roku. </w:t>
      </w:r>
    </w:p>
    <w:p w:rsidR="00CB6427" w:rsidRPr="00EA19A0" w:rsidRDefault="00CB6427" w:rsidP="00137066">
      <w:pPr>
        <w:jc w:val="both"/>
        <w:rPr>
          <w:color w:val="0000FF"/>
        </w:rPr>
      </w:pPr>
    </w:p>
    <w:p w:rsidR="00CB6427" w:rsidRPr="00EA19A0" w:rsidRDefault="00CB6427" w:rsidP="00137066">
      <w:pPr>
        <w:pStyle w:val="BodyText3"/>
        <w:rPr>
          <w:bCs/>
          <w:color w:val="0000FF"/>
          <w:u w:val="single"/>
        </w:rPr>
      </w:pPr>
      <w:r w:rsidRPr="00EA19A0">
        <w:t>Oferowany termin gwarancji oraz termin wykonania stanowi kryterium oceny ofert. Zaoferowanie terminów gwarancji oraz terminów wykonania  innych niż wskazane powyżej lub  nie zaoferowanie żadnego spowoduje odrzucenie oferty ze względu na jej niezgodność z SIWZ – art. 89 ust. 1 pkt 2) ustawy Pzp.</w:t>
      </w:r>
    </w:p>
    <w:p w:rsidR="00CB6427" w:rsidRPr="00EA19A0" w:rsidRDefault="00CB6427" w:rsidP="00137066">
      <w:pPr>
        <w:numPr>
          <w:ilvl w:val="0"/>
          <w:numId w:val="2"/>
        </w:numPr>
        <w:shd w:val="clear" w:color="auto" w:fill="FFFFFF"/>
        <w:tabs>
          <w:tab w:val="left" w:pos="284"/>
          <w:tab w:val="left" w:pos="360"/>
        </w:tabs>
        <w:overflowPunct w:val="0"/>
        <w:autoSpaceDE w:val="0"/>
        <w:autoSpaceDN w:val="0"/>
        <w:adjustRightInd w:val="0"/>
        <w:spacing w:before="60"/>
        <w:jc w:val="both"/>
        <w:textAlignment w:val="baseline"/>
      </w:pPr>
      <w:r w:rsidRPr="00EA19A0">
        <w:rPr>
          <w:b/>
        </w:rPr>
        <w:t>OŚWIADCZAMY</w:t>
      </w:r>
      <w:r w:rsidRPr="00EA19A0">
        <w:t xml:space="preserve">, że zadeklarowane ceny zawierają wszystkie koszty składające się                  </w:t>
      </w:r>
    </w:p>
    <w:p w:rsidR="00CB6427" w:rsidRPr="00EA19A0" w:rsidRDefault="00CB6427" w:rsidP="00137066">
      <w:pPr>
        <w:shd w:val="clear" w:color="auto" w:fill="FFFFFF"/>
        <w:tabs>
          <w:tab w:val="left" w:pos="284"/>
          <w:tab w:val="left" w:pos="360"/>
        </w:tabs>
        <w:overflowPunct w:val="0"/>
        <w:autoSpaceDE w:val="0"/>
        <w:autoSpaceDN w:val="0"/>
        <w:adjustRightInd w:val="0"/>
        <w:spacing w:before="60"/>
        <w:jc w:val="both"/>
        <w:textAlignment w:val="baseline"/>
      </w:pPr>
      <w:r w:rsidRPr="00EA19A0">
        <w:rPr>
          <w:b/>
        </w:rPr>
        <w:tab/>
      </w:r>
      <w:r w:rsidRPr="00EA19A0">
        <w:t xml:space="preserve">na należyte wykonanie przedmiotu umowy. </w:t>
      </w:r>
    </w:p>
    <w:p w:rsidR="00CB6427" w:rsidRPr="00EA19A0"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pPr>
      <w:r w:rsidRPr="00EA19A0">
        <w:rPr>
          <w:b/>
        </w:rPr>
        <w:t>Następującą część zamówienia powierzymy podwykonawcy/om</w:t>
      </w:r>
      <w:r w:rsidRPr="00EA19A0">
        <w:t xml:space="preserve">: </w:t>
      </w:r>
    </w:p>
    <w:p w:rsidR="00CB6427" w:rsidRPr="00EA19A0" w:rsidRDefault="00CB6427" w:rsidP="00137066">
      <w:pPr>
        <w:shd w:val="clear" w:color="auto" w:fill="FFFFFF"/>
        <w:tabs>
          <w:tab w:val="left" w:pos="284"/>
        </w:tabs>
        <w:spacing w:before="60"/>
        <w:ind w:left="360" w:hanging="360"/>
      </w:pPr>
      <w:r w:rsidRPr="00EA19A0">
        <w:t>………...…………………………..……………………………………………………………………..</w:t>
      </w:r>
    </w:p>
    <w:p w:rsidR="00CB6427" w:rsidRPr="00EA19A0" w:rsidRDefault="00CB6427" w:rsidP="00137066">
      <w:pPr>
        <w:shd w:val="clear" w:color="auto" w:fill="FFFFFF"/>
        <w:tabs>
          <w:tab w:val="left" w:pos="284"/>
        </w:tabs>
        <w:spacing w:before="60"/>
        <w:ind w:left="360" w:hanging="720"/>
        <w:jc w:val="center"/>
        <w:rPr>
          <w:vertAlign w:val="superscript"/>
        </w:rPr>
      </w:pPr>
      <w:r w:rsidRPr="00EA19A0">
        <w:rPr>
          <w:vertAlign w:val="superscript"/>
        </w:rPr>
        <w:t>(wpisać zakres powierzony podwykonawcom )</w:t>
      </w:r>
    </w:p>
    <w:p w:rsidR="00CB6427" w:rsidRPr="00EA19A0" w:rsidRDefault="00CB6427" w:rsidP="00137066">
      <w:pPr>
        <w:shd w:val="clear" w:color="auto" w:fill="FFFFFF"/>
        <w:tabs>
          <w:tab w:val="left" w:pos="284"/>
        </w:tabs>
        <w:overflowPunct w:val="0"/>
        <w:autoSpaceDE w:val="0"/>
        <w:autoSpaceDN w:val="0"/>
        <w:adjustRightInd w:val="0"/>
        <w:spacing w:before="60"/>
        <w:jc w:val="both"/>
        <w:textAlignment w:val="baseline"/>
      </w:pPr>
      <w:r w:rsidRPr="00EA19A0">
        <w:t>Nazwy/adresy podwykonawcy/ów………………………………………………………………………</w:t>
      </w:r>
    </w:p>
    <w:p w:rsidR="00CB6427" w:rsidRPr="00EA19A0"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pPr>
      <w:r w:rsidRPr="00EA19A0">
        <w:rPr>
          <w:b/>
        </w:rPr>
        <w:t>OŚWIADCZAMY,</w:t>
      </w:r>
      <w:r w:rsidRPr="00EA19A0">
        <w:t xml:space="preserve"> że zgodnie z art. 29 ust. 3a ustawy Pzp  czynności wskazane przez Zamawiającego w Opisie przedmiotu Zamówienia będą świadczyć osoby zatrudnione na podstawie  umowy  o pracę w sposób określony w art. 22 par. 1 ustawy z dnia 26 czerwca 1974 rok  Kodeks pracy. </w:t>
      </w:r>
      <w:r w:rsidRPr="00EA19A0">
        <w:rPr>
          <w:color w:val="0000FF"/>
        </w:rPr>
        <w:t xml:space="preserve">Na wezwanie Zamawiającego </w:t>
      </w:r>
      <w:r w:rsidRPr="00EA19A0">
        <w:rPr>
          <w:b/>
          <w:color w:val="0000FF"/>
        </w:rPr>
        <w:t>zobowiązuje się</w:t>
      </w:r>
      <w:r w:rsidRPr="00EA19A0">
        <w:rPr>
          <w:color w:val="0000FF"/>
        </w:rPr>
        <w:t xml:space="preserve"> do przedstawienia stosownych oświadczeń/dokumentów w tym zakresie.</w:t>
      </w:r>
    </w:p>
    <w:p w:rsidR="00CB6427" w:rsidRPr="00EA19A0"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pPr>
      <w:r w:rsidRPr="00EA19A0">
        <w:rPr>
          <w:b/>
        </w:rPr>
        <w:t>OŚWIADCZAMY,</w:t>
      </w:r>
      <w:r w:rsidRPr="00EA19A0">
        <w:t xml:space="preserve"> że przedmiot zamówienia wykonamy bez zastosowania materiałów równoważnych / </w:t>
      </w:r>
      <w:r w:rsidRPr="00EA19A0">
        <w:rPr>
          <w:b/>
        </w:rPr>
        <w:t>przy zastosowaniu  materiałów równoważnych</w:t>
      </w:r>
      <w:r w:rsidRPr="00EA19A0">
        <w:t xml:space="preserve"> * (</w:t>
      </w:r>
      <w:r w:rsidRPr="00EA19A0">
        <w:rPr>
          <w:i/>
          <w:sz w:val="22"/>
          <w:szCs w:val="22"/>
        </w:rPr>
        <w:t>w przypadku zastosowania materiałów równoważnych należy wskazać w Formularzu Oferty w stosunku do których materiałów z Opisu przedmiotu zamówienia zostały zastosowane</w:t>
      </w:r>
      <w:r w:rsidRPr="00EA19A0">
        <w:t>); ……………………………………………….</w:t>
      </w:r>
      <w:r w:rsidRPr="00EA19A0">
        <w:br/>
        <w:t>……………………………………………………………………………………………………….</w:t>
      </w:r>
    </w:p>
    <w:p w:rsidR="00CB6427" w:rsidRPr="00EA19A0"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pPr>
      <w:r w:rsidRPr="00EA19A0">
        <w:rPr>
          <w:b/>
        </w:rPr>
        <w:t xml:space="preserve">OŚWIADCZAMY, </w:t>
      </w:r>
      <w:r w:rsidRPr="00EA19A0">
        <w:t xml:space="preserve">że jesteśmy   </w:t>
      </w:r>
      <w:r w:rsidRPr="00EA19A0">
        <w:rPr>
          <w:color w:val="0000FF"/>
        </w:rPr>
        <w:sym w:font="Symbol" w:char="F07F"/>
      </w:r>
      <w:r w:rsidRPr="00EA19A0">
        <w:rPr>
          <w:color w:val="0000FF"/>
        </w:rPr>
        <w:t xml:space="preserve"> mikro lub małym lub  średnim  przedsiębiorcą</w:t>
      </w:r>
      <w:r w:rsidRPr="00EA19A0">
        <w:t>.</w:t>
      </w:r>
      <w:r w:rsidRPr="00EA19A0">
        <w:rPr>
          <w:rStyle w:val="FootnoteReference"/>
        </w:rPr>
        <w:footnoteReference w:id="1"/>
      </w:r>
      <w:r w:rsidRPr="00EA19A0">
        <w:rPr>
          <w:color w:val="000000"/>
          <w:vertAlign w:val="superscript"/>
        </w:rPr>
        <w:t>)</w:t>
      </w:r>
    </w:p>
    <w:p w:rsidR="00CB6427" w:rsidRPr="00EA19A0"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pPr>
      <w:r w:rsidRPr="00EA19A0">
        <w:rPr>
          <w:b/>
        </w:rPr>
        <w:t>AKCEPTUJEMY</w:t>
      </w:r>
      <w:r w:rsidRPr="00EA19A0">
        <w:t xml:space="preserve"> warunki płatności określone przez Zamawiającego we wzorze umowy.</w:t>
      </w:r>
    </w:p>
    <w:p w:rsidR="00CB6427" w:rsidRPr="00EA19A0"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pPr>
      <w:r w:rsidRPr="00EA19A0">
        <w:rPr>
          <w:b/>
        </w:rPr>
        <w:t>OŚWIADCZAMY,</w:t>
      </w:r>
      <w:r w:rsidRPr="00EA19A0">
        <w:t xml:space="preserve"> że zapoznaliśmy się ze Specyfikacją Istotnych Warunków Zamówienia, i uznajemy się za związanych określonymi w niej zasadami postępowania.</w:t>
      </w:r>
    </w:p>
    <w:p w:rsidR="00CB6427" w:rsidRPr="00EA19A0"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pPr>
      <w:r w:rsidRPr="00EA19A0">
        <w:rPr>
          <w:b/>
        </w:rPr>
        <w:t>UWAŻAMY SIĘ</w:t>
      </w:r>
      <w:r w:rsidRPr="00EA19A0">
        <w:t xml:space="preserve"> za związanych niniejszą ofertą </w:t>
      </w:r>
      <w:r w:rsidRPr="00EA19A0">
        <w:rPr>
          <w:b/>
        </w:rPr>
        <w:t>przez okres 30 dni</w:t>
      </w:r>
      <w:r w:rsidRPr="00EA19A0">
        <w:t xml:space="preserve"> od upływu terminu do składania ofert. </w:t>
      </w:r>
    </w:p>
    <w:p w:rsidR="00CB6427" w:rsidRPr="00EA19A0"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pPr>
      <w:r w:rsidRPr="00EA19A0">
        <w:rPr>
          <w:b/>
        </w:rPr>
        <w:t>WADIUM</w:t>
      </w:r>
      <w:r w:rsidRPr="00EA19A0">
        <w:t xml:space="preserve"> w formie ............................................. w wysokości: .................................. PLN zostało wniesione w dniu ....................................</w:t>
      </w:r>
    </w:p>
    <w:p w:rsidR="00CB6427" w:rsidRPr="00EA19A0"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pPr>
      <w:r w:rsidRPr="00EA19A0">
        <w:rPr>
          <w:b/>
        </w:rPr>
        <w:t>ZWROT WADIUM</w:t>
      </w:r>
      <w:r w:rsidRPr="00EA19A0">
        <w:t>: wadium wpłacone przelewem prosimy przekazać na konto: ............................................................................... /zwrócić na adres: ..................................*.</w:t>
      </w:r>
    </w:p>
    <w:p w:rsidR="00CB6427" w:rsidRPr="00EA19A0"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pPr>
      <w:r w:rsidRPr="00EA19A0">
        <w:t>Wyrażamy / nie wyrażamy zgody na zaliczenie wpłaconego wadium na poczet</w:t>
      </w:r>
      <w:r w:rsidRPr="00EA19A0">
        <w:br/>
        <w:t>zabezpieczenia należytego wykonania umowy.</w:t>
      </w:r>
      <w:r w:rsidRPr="00EA19A0">
        <w:rPr>
          <w:b/>
        </w:rPr>
        <w:t>***</w:t>
      </w:r>
    </w:p>
    <w:p w:rsidR="00CB6427" w:rsidRPr="00EA19A0" w:rsidRDefault="00CB6427" w:rsidP="00137066">
      <w:pPr>
        <w:numPr>
          <w:ilvl w:val="0"/>
          <w:numId w:val="2"/>
        </w:numPr>
        <w:shd w:val="clear" w:color="auto" w:fill="FFFFFF"/>
        <w:tabs>
          <w:tab w:val="left" w:pos="284"/>
          <w:tab w:val="left" w:pos="900"/>
        </w:tabs>
        <w:overflowPunct w:val="0"/>
        <w:autoSpaceDE w:val="0"/>
        <w:autoSpaceDN w:val="0"/>
        <w:adjustRightInd w:val="0"/>
        <w:spacing w:before="60"/>
        <w:jc w:val="both"/>
        <w:textAlignment w:val="baseline"/>
      </w:pPr>
      <w:r w:rsidRPr="00EA19A0">
        <w:rPr>
          <w:b/>
        </w:rPr>
        <w:t>OŚWIADCZAMY</w:t>
      </w:r>
      <w:r w:rsidRPr="00EA19A0">
        <w:t>, że istotne postanowienia umowy zostały przez nas zaakceptowane i zobowiązujemy się - w przypadku wyboru naszej oferty, do zawarcia umowy na wymienionych warunkach w miejscu i terminie wyznaczonym przez Zamawiającego i dostarczenia Zamawiającemu przed podpisaniem umowy:</w:t>
      </w:r>
    </w:p>
    <w:p w:rsidR="00CB6427" w:rsidRPr="00EA19A0" w:rsidRDefault="00CB6427" w:rsidP="00137066">
      <w:pPr>
        <w:pStyle w:val="BodyText3"/>
        <w:tabs>
          <w:tab w:val="left" w:pos="900"/>
        </w:tabs>
        <w:ind w:left="360"/>
      </w:pPr>
      <w:r w:rsidRPr="00EA19A0">
        <w:rPr>
          <w:b/>
        </w:rPr>
        <w:t>-</w:t>
      </w:r>
      <w:r w:rsidRPr="00EA19A0">
        <w:t xml:space="preserve"> w przypadku Wykonawców ubiegających się wspólnie o udzielenie zamówienia:</w:t>
      </w:r>
      <w:r w:rsidRPr="00EA19A0">
        <w:br/>
        <w:t xml:space="preserve">dostarczenie Zamawiającemu przed podpisaniem umowy kserokopii (potwierdzonej </w:t>
      </w:r>
      <w:r w:rsidRPr="00EA19A0">
        <w:br/>
        <w:t xml:space="preserve">„za zgodność z oryginałem”) </w:t>
      </w:r>
      <w:r w:rsidRPr="00EA19A0">
        <w:rPr>
          <w:b/>
        </w:rPr>
        <w:t>umowy współpracy lub umowy konsorcjum</w:t>
      </w:r>
      <w:r w:rsidRPr="00EA19A0">
        <w:t xml:space="preserve"> – określającą </w:t>
      </w:r>
      <w:r w:rsidRPr="00EA19A0">
        <w:br/>
        <w:t>w szczególności zasady odpowiedzialności i rozliczeń stron oraz wykluczenie możliwości wypowiedzenia umowy konsorcjum przez któregokolwiek z jego członków do czasu wykonania zamówienia najpóźniej w dniu zawarcia umowy-dotyczy Wykonawców wspólnie ubiegających się o udzielenie zamówienia.</w:t>
      </w:r>
    </w:p>
    <w:p w:rsidR="00CB6427" w:rsidRPr="00EA19A0" w:rsidRDefault="00CB6427" w:rsidP="00137066">
      <w:pPr>
        <w:pStyle w:val="BodyText3"/>
        <w:tabs>
          <w:tab w:val="left" w:pos="900"/>
        </w:tabs>
        <w:ind w:left="360"/>
      </w:pPr>
      <w:r w:rsidRPr="00EA19A0">
        <w:rPr>
          <w:color w:val="000080"/>
        </w:rPr>
        <w:t xml:space="preserve">- </w:t>
      </w:r>
      <w:r w:rsidRPr="00EA19A0">
        <w:t xml:space="preserve">warunkiem, koniecznym ze strony Wykonawcy, do realizowania umowy będzie dostarczenie Zamawiającemu </w:t>
      </w:r>
      <w:r w:rsidRPr="00EA19A0">
        <w:rPr>
          <w:b/>
        </w:rPr>
        <w:t xml:space="preserve">kopii uprawnień oraz przynależności do </w:t>
      </w:r>
      <w:r w:rsidRPr="00EA19A0">
        <w:t xml:space="preserve">właściwej </w:t>
      </w:r>
      <w:r w:rsidRPr="00EA19A0">
        <w:rPr>
          <w:b/>
        </w:rPr>
        <w:t>Izby Samorządu Zawodowego</w:t>
      </w:r>
      <w:r w:rsidRPr="00EA19A0">
        <w:t xml:space="preserve"> osoby/osób wskazanych do realizacji przedmiotu zamówienia w Wykaz osób - najpóźniej w dniu zawarcia umowy,</w:t>
      </w:r>
    </w:p>
    <w:p w:rsidR="00CB6427" w:rsidRPr="00EA19A0" w:rsidRDefault="00CB6427" w:rsidP="00137066">
      <w:pPr>
        <w:pStyle w:val="BodyText3"/>
        <w:ind w:left="360"/>
      </w:pPr>
      <w:r w:rsidRPr="00EA19A0">
        <w:t xml:space="preserve">- warunkiem, koniecznym ze strony Wykonawcy, do realizowania umowy będzie dostarczenie Zamawiającemu </w:t>
      </w:r>
      <w:r w:rsidRPr="00EA19A0">
        <w:rPr>
          <w:b/>
        </w:rPr>
        <w:t xml:space="preserve">kosztorysów ofertowych </w:t>
      </w:r>
      <w:r w:rsidRPr="00EA19A0">
        <w:t>– sporządzonych oddzielnie dla każdej z ulic najpóźniej dwa dni przed zawarciem umowy,</w:t>
      </w:r>
    </w:p>
    <w:p w:rsidR="00CB6427" w:rsidRPr="00EA19A0" w:rsidRDefault="00CB6427" w:rsidP="00137066">
      <w:pPr>
        <w:spacing w:line="20" w:lineRule="atLeast"/>
        <w:ind w:left="360"/>
        <w:jc w:val="both"/>
        <w:rPr>
          <w:color w:val="0000FF"/>
        </w:rPr>
      </w:pPr>
      <w:r w:rsidRPr="00EA19A0">
        <w:rPr>
          <w:color w:val="0000FF"/>
        </w:rPr>
        <w:t>- zgodnie z zapisem w § 3 ust 2 pkt 27 wzoru umowy Wykonawca najpóźniej w dniu zawarcia</w:t>
      </w:r>
    </w:p>
    <w:p w:rsidR="00CB6427" w:rsidRPr="00EA19A0" w:rsidRDefault="00CB6427" w:rsidP="00137066">
      <w:pPr>
        <w:pStyle w:val="BodyText3"/>
        <w:ind w:left="360"/>
        <w:rPr>
          <w:color w:val="0000FF"/>
        </w:rPr>
      </w:pPr>
      <w:r w:rsidRPr="00EA19A0">
        <w:rPr>
          <w:color w:val="0000FF"/>
        </w:rPr>
        <w:t>umowy złoży Oświadczenie o podzielonej płatności. W przypadku  braku złożenia Oświadczenia    o którym mowa powyżej płatność zostanie zrealizowania  poza Mechanizmem Podzielonej Płatności.</w:t>
      </w:r>
    </w:p>
    <w:p w:rsidR="00CB6427" w:rsidRPr="00EA19A0"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pPr>
      <w:r w:rsidRPr="00EA19A0">
        <w:rPr>
          <w:b/>
        </w:rPr>
        <w:t>Zastrzegam / nie zastrzegam***</w:t>
      </w:r>
      <w:r w:rsidRPr="00EA19A0">
        <w:t xml:space="preserve"> w trybie art. 8 ust. 3 ustawy z dnia 29 stycznia 2004 r. Pzp         w odniesieniu do informacji zawartych w ofercie, iż nie mogą być one udostępniane innym uczestnikom postępowania. </w:t>
      </w:r>
      <w:r w:rsidRPr="00EA19A0">
        <w:rPr>
          <w:u w:val="single"/>
        </w:rPr>
        <w:t>Zastrzeżeniu podlegają następujące informacje, stanowiące tajemnicę przedsiębiorstwa w rozumieniu przepisów o zwalczaniu nieuczciwej konkurencji</w:t>
      </w:r>
      <w:r w:rsidRPr="00EA19A0">
        <w:t xml:space="preserve">: </w:t>
      </w:r>
    </w:p>
    <w:p w:rsidR="00CB6427" w:rsidRPr="00EA19A0" w:rsidRDefault="00CB6427" w:rsidP="00137066">
      <w:pPr>
        <w:shd w:val="clear" w:color="auto" w:fill="FFFFFF"/>
        <w:tabs>
          <w:tab w:val="left" w:pos="284"/>
        </w:tabs>
        <w:overflowPunct w:val="0"/>
        <w:autoSpaceDE w:val="0"/>
        <w:autoSpaceDN w:val="0"/>
        <w:adjustRightInd w:val="0"/>
        <w:spacing w:before="60"/>
        <w:ind w:left="360"/>
        <w:jc w:val="both"/>
        <w:textAlignment w:val="baseline"/>
      </w:pPr>
      <w:r w:rsidRPr="00EA19A0">
        <w:t>………………………………………………………………………………………………………...</w:t>
      </w:r>
    </w:p>
    <w:p w:rsidR="00CB6427" w:rsidRPr="00EA19A0"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rPr>
          <w:b/>
          <w:bCs/>
          <w:color w:val="000080"/>
        </w:rPr>
      </w:pPr>
      <w:r w:rsidRPr="00EA19A0">
        <w:rPr>
          <w:b/>
          <w:bCs/>
        </w:rPr>
        <w:t>Informacja przewidziana w art. 13 lub art. 14 RODO</w:t>
      </w:r>
    </w:p>
    <w:p w:rsidR="00CB6427" w:rsidRPr="00EA19A0" w:rsidRDefault="00CB6427" w:rsidP="00137066">
      <w:pPr>
        <w:pStyle w:val="BodyText3"/>
        <w:tabs>
          <w:tab w:val="left" w:pos="900"/>
        </w:tabs>
        <w:ind w:left="360"/>
        <w:rPr>
          <w:color w:val="0000FF"/>
        </w:rPr>
      </w:pPr>
      <w:r w:rsidRPr="00EA19A0">
        <w:t>Oświadczam, że wypełniłem obowiązki informacyjne przewidziane w art. 13 lub art. 14 RODO</w:t>
      </w:r>
      <w:r w:rsidRPr="00EA19A0">
        <w:rPr>
          <w:vertAlign w:val="superscript"/>
        </w:rPr>
        <w:t>2)</w:t>
      </w:r>
      <w:r w:rsidRPr="00EA19A0">
        <w:t xml:space="preserve"> wobec osób fizycznych, od których dane osobowe bezpośrednio lub pośrednio pozyskałem           w celu ubiegania się o udzielenie zamówienia publicznego w niniejszym postępowaniu.**</w:t>
      </w:r>
    </w:p>
    <w:p w:rsidR="00CB6427" w:rsidRPr="00EA19A0" w:rsidRDefault="00CB6427" w:rsidP="00137066">
      <w:pPr>
        <w:numPr>
          <w:ilvl w:val="0"/>
          <w:numId w:val="2"/>
        </w:numPr>
        <w:shd w:val="clear" w:color="auto" w:fill="FFFFFF"/>
        <w:tabs>
          <w:tab w:val="left" w:pos="284"/>
        </w:tabs>
        <w:overflowPunct w:val="0"/>
        <w:autoSpaceDE w:val="0"/>
        <w:autoSpaceDN w:val="0"/>
        <w:adjustRightInd w:val="0"/>
        <w:spacing w:before="60"/>
        <w:jc w:val="both"/>
        <w:textAlignment w:val="baseline"/>
      </w:pPr>
      <w:r w:rsidRPr="00EA19A0">
        <w:rPr>
          <w:b/>
        </w:rPr>
        <w:t>WSZELKĄ KORESPONDENCJĘ</w:t>
      </w:r>
      <w:r w:rsidRPr="00EA19A0">
        <w:t xml:space="preserve"> w sprawie niniejszego postępowania należy kierować na poniższy adres: </w:t>
      </w:r>
    </w:p>
    <w:p w:rsidR="00CB6427" w:rsidRPr="00EA19A0" w:rsidRDefault="00CB6427" w:rsidP="00137066">
      <w:pPr>
        <w:shd w:val="clear" w:color="auto" w:fill="FFFFFF"/>
        <w:tabs>
          <w:tab w:val="left" w:pos="360"/>
        </w:tabs>
        <w:spacing w:before="60"/>
        <w:ind w:left="720" w:hanging="360"/>
        <w:jc w:val="both"/>
      </w:pPr>
      <w:r w:rsidRPr="00EA19A0">
        <w:t>…….…………………………………………………………………………………………………..</w:t>
      </w:r>
    </w:p>
    <w:p w:rsidR="00CB6427" w:rsidRPr="00EA19A0" w:rsidRDefault="00CB6427" w:rsidP="00137066">
      <w:pPr>
        <w:numPr>
          <w:ilvl w:val="0"/>
          <w:numId w:val="2"/>
        </w:numPr>
        <w:shd w:val="clear" w:color="auto" w:fill="FFFFFF"/>
        <w:tabs>
          <w:tab w:val="left" w:pos="284"/>
          <w:tab w:val="left" w:pos="360"/>
        </w:tabs>
        <w:overflowPunct w:val="0"/>
        <w:autoSpaceDE w:val="0"/>
        <w:autoSpaceDN w:val="0"/>
        <w:adjustRightInd w:val="0"/>
        <w:spacing w:before="60"/>
        <w:jc w:val="both"/>
        <w:textAlignment w:val="baseline"/>
      </w:pPr>
      <w:r w:rsidRPr="00EA19A0">
        <w:rPr>
          <w:b/>
        </w:rPr>
        <w:t>WRAZ Z OFERTĄ</w:t>
      </w:r>
      <w:r w:rsidRPr="00EA19A0">
        <w:t xml:space="preserve"> składamy następujące załączniki, oświadczenia i dokumenty: </w:t>
      </w:r>
    </w:p>
    <w:p w:rsidR="00CB6427" w:rsidRPr="00EA19A0" w:rsidRDefault="00CB6427" w:rsidP="00137066">
      <w:pPr>
        <w:shd w:val="clear" w:color="auto" w:fill="FFFFFF"/>
        <w:tabs>
          <w:tab w:val="left" w:pos="284"/>
        </w:tabs>
        <w:overflowPunct w:val="0"/>
        <w:autoSpaceDE w:val="0"/>
        <w:autoSpaceDN w:val="0"/>
        <w:adjustRightInd w:val="0"/>
        <w:spacing w:before="60"/>
        <w:ind w:firstLine="360"/>
        <w:jc w:val="both"/>
        <w:textAlignment w:val="baseline"/>
      </w:pPr>
      <w:r w:rsidRPr="00EA19A0">
        <w:t>………………………………………………………………………………………………………...</w:t>
      </w:r>
    </w:p>
    <w:p w:rsidR="00CB6427" w:rsidRPr="00EA19A0" w:rsidRDefault="00CB6427" w:rsidP="00137066">
      <w:pPr>
        <w:shd w:val="clear" w:color="auto" w:fill="FFFFFF"/>
        <w:tabs>
          <w:tab w:val="left" w:pos="284"/>
        </w:tabs>
        <w:overflowPunct w:val="0"/>
        <w:autoSpaceDE w:val="0"/>
        <w:autoSpaceDN w:val="0"/>
        <w:adjustRightInd w:val="0"/>
        <w:spacing w:before="60"/>
        <w:jc w:val="both"/>
        <w:textAlignment w:val="baseline"/>
      </w:pPr>
    </w:p>
    <w:p w:rsidR="00CB6427" w:rsidRPr="00EA19A0" w:rsidRDefault="00CB6427" w:rsidP="00137066">
      <w:pPr>
        <w:shd w:val="clear" w:color="auto" w:fill="FFFFFF"/>
        <w:tabs>
          <w:tab w:val="left" w:pos="284"/>
        </w:tabs>
        <w:overflowPunct w:val="0"/>
        <w:autoSpaceDE w:val="0"/>
        <w:autoSpaceDN w:val="0"/>
        <w:adjustRightInd w:val="0"/>
        <w:spacing w:before="60"/>
        <w:jc w:val="both"/>
        <w:textAlignment w:val="baseline"/>
      </w:pPr>
    </w:p>
    <w:p w:rsidR="00CB6427" w:rsidRPr="00EA19A0" w:rsidRDefault="00CB6427" w:rsidP="00137066">
      <w:pPr>
        <w:shd w:val="clear" w:color="auto" w:fill="FFFFFF"/>
        <w:spacing w:before="40"/>
        <w:jc w:val="both"/>
      </w:pPr>
      <w:bookmarkStart w:id="0" w:name="OLE_LINK4"/>
      <w:bookmarkStart w:id="1" w:name="OLE_LINK2"/>
      <w:r w:rsidRPr="00EA19A0">
        <w:rPr>
          <w:bCs/>
        </w:rPr>
        <w:t>....................................., dnia ...................</w:t>
      </w:r>
      <w:r w:rsidRPr="00EA19A0">
        <w:t xml:space="preserve">     </w:t>
      </w:r>
      <w:r w:rsidRPr="00EA19A0">
        <w:tab/>
        <w:t xml:space="preserve">………………………………………………..                                                                                                                </w:t>
      </w:r>
      <w:bookmarkEnd w:id="0"/>
    </w:p>
    <w:p w:rsidR="00CB6427" w:rsidRPr="00EA19A0" w:rsidRDefault="00CB6427" w:rsidP="00137066">
      <w:pPr>
        <w:shd w:val="clear" w:color="auto" w:fill="FFFFFF"/>
        <w:spacing w:before="40"/>
        <w:ind w:left="2832" w:firstLine="708"/>
        <w:jc w:val="center"/>
        <w:rPr>
          <w:i/>
        </w:rPr>
      </w:pPr>
      <w:bookmarkStart w:id="2" w:name="OLE_LINK5"/>
      <w:bookmarkStart w:id="3" w:name="OLE_LINK3"/>
      <w:bookmarkEnd w:id="1"/>
      <w:bookmarkEnd w:id="2"/>
      <w:bookmarkEnd w:id="3"/>
      <w:r w:rsidRPr="00EA19A0">
        <w:rPr>
          <w:i/>
        </w:rPr>
        <w:tab/>
        <w:t>(podpis osób  uprawnionych  do składania  oświadczeń woli</w:t>
      </w:r>
    </w:p>
    <w:p w:rsidR="00CB6427" w:rsidRPr="00EA19A0" w:rsidRDefault="00CB6427" w:rsidP="00137066">
      <w:pPr>
        <w:shd w:val="clear" w:color="auto" w:fill="FFFFFF"/>
        <w:spacing w:before="40"/>
        <w:ind w:left="2832" w:firstLine="708"/>
        <w:jc w:val="center"/>
        <w:rPr>
          <w:i/>
        </w:rPr>
      </w:pPr>
      <w:r w:rsidRPr="00EA19A0">
        <w:rPr>
          <w:i/>
        </w:rPr>
        <w:t>w imieniu Wykonawcy)</w:t>
      </w:r>
    </w:p>
    <w:p w:rsidR="00CB6427" w:rsidRPr="00EA19A0" w:rsidRDefault="00CB6427" w:rsidP="00137066">
      <w:pPr>
        <w:shd w:val="clear" w:color="auto" w:fill="FFFFFF"/>
        <w:spacing w:before="40"/>
        <w:ind w:left="2832" w:firstLine="708"/>
        <w:jc w:val="center"/>
        <w:rPr>
          <w:i/>
        </w:rPr>
      </w:pPr>
    </w:p>
    <w:p w:rsidR="00CB6427" w:rsidRPr="00EA19A0" w:rsidRDefault="00CB6427" w:rsidP="00137066">
      <w:pPr>
        <w:tabs>
          <w:tab w:val="left" w:pos="720"/>
        </w:tabs>
        <w:jc w:val="both"/>
      </w:pPr>
      <w:r w:rsidRPr="00EA19A0">
        <w:rPr>
          <w:vertAlign w:val="superscript"/>
        </w:rPr>
        <w:t xml:space="preserve">***  </w:t>
      </w:r>
      <w:r w:rsidRPr="00EA19A0">
        <w:t>/ niepotrzebne skreślić</w:t>
      </w:r>
    </w:p>
    <w:p w:rsidR="00CB6427" w:rsidRPr="00EA19A0" w:rsidRDefault="00CB6427" w:rsidP="00137066">
      <w:pPr>
        <w:tabs>
          <w:tab w:val="left" w:pos="720"/>
        </w:tabs>
        <w:jc w:val="both"/>
      </w:pPr>
      <w:r w:rsidRPr="00EA19A0">
        <w:sym w:font="Symbol" w:char="F07F"/>
      </w:r>
      <w:r w:rsidRPr="00EA19A0">
        <w:t xml:space="preserve"> / odpowiednie zaznaczyć</w:t>
      </w:r>
    </w:p>
    <w:p w:rsidR="00CB6427" w:rsidRPr="00D24551" w:rsidRDefault="00CB6427" w:rsidP="00137066">
      <w:pPr>
        <w:pStyle w:val="FootnoteText"/>
        <w:jc w:val="both"/>
        <w:rPr>
          <w:sz w:val="18"/>
          <w:szCs w:val="18"/>
        </w:rPr>
      </w:pPr>
      <w:r w:rsidRPr="00D24551">
        <w:rPr>
          <w:color w:val="000000"/>
          <w:sz w:val="18"/>
          <w:szCs w:val="18"/>
          <w:vertAlign w:val="superscript"/>
        </w:rPr>
        <w:t xml:space="preserve"> </w:t>
      </w:r>
      <w:r w:rsidRPr="00D24551">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27" w:rsidRPr="00D24551" w:rsidRDefault="00CB6427" w:rsidP="00137066">
      <w:pPr>
        <w:pStyle w:val="FootnoteText"/>
        <w:jc w:val="both"/>
        <w:rPr>
          <w:sz w:val="18"/>
          <w:szCs w:val="18"/>
        </w:rPr>
      </w:pPr>
    </w:p>
    <w:p w:rsidR="00CB6427" w:rsidRPr="00D24551" w:rsidRDefault="00CB6427" w:rsidP="00137066">
      <w:pPr>
        <w:pStyle w:val="NormalWeb"/>
        <w:spacing w:line="276" w:lineRule="auto"/>
        <w:ind w:left="142" w:hanging="142"/>
        <w:rPr>
          <w:rFonts w:ascii="Times New Roman" w:hAnsi="Times New Roman"/>
          <w:sz w:val="18"/>
          <w:szCs w:val="18"/>
        </w:rPr>
      </w:pPr>
      <w:r w:rsidRPr="00D24551">
        <w:rPr>
          <w:rFonts w:ascii="Times New Roman" w:hAnsi="Times New Roman"/>
          <w:color w:val="000000"/>
          <w:sz w:val="18"/>
          <w:szCs w:val="18"/>
        </w:rPr>
        <w:t xml:space="preserve">** W przypadku gdy wykonawca </w:t>
      </w:r>
      <w:r w:rsidRPr="00D24551">
        <w:rPr>
          <w:rFonts w:ascii="Times New Roman" w:hAnsi="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27" w:rsidRPr="00D24551" w:rsidRDefault="00CB6427" w:rsidP="00137066">
      <w:pPr>
        <w:tabs>
          <w:tab w:val="left" w:pos="720"/>
        </w:tabs>
        <w:jc w:val="both"/>
        <w:rPr>
          <w:bCs/>
        </w:rPr>
      </w:pPr>
      <w:r w:rsidRPr="00D24551">
        <w:rPr>
          <w:bCs/>
        </w:rPr>
        <w:tab/>
      </w:r>
      <w:r w:rsidRPr="00D24551">
        <w:rPr>
          <w:bCs/>
        </w:rPr>
        <w:tab/>
      </w:r>
      <w:r w:rsidRPr="00D24551">
        <w:rPr>
          <w:bCs/>
        </w:rPr>
        <w:tab/>
      </w:r>
      <w:r w:rsidRPr="00D24551">
        <w:rPr>
          <w:bCs/>
        </w:rPr>
        <w:tab/>
      </w:r>
      <w:r w:rsidRPr="00D24551">
        <w:rPr>
          <w:bCs/>
        </w:rPr>
        <w:tab/>
      </w:r>
      <w:r w:rsidRPr="00D24551">
        <w:rPr>
          <w:bCs/>
        </w:rPr>
        <w:tab/>
      </w:r>
      <w:r w:rsidRPr="00D24551">
        <w:rPr>
          <w:bCs/>
        </w:rPr>
        <w:tab/>
      </w:r>
      <w:r w:rsidRPr="00D24551">
        <w:rPr>
          <w:bCs/>
        </w:rPr>
        <w:tab/>
      </w:r>
    </w:p>
    <w:p w:rsidR="00CB6427" w:rsidRPr="00D24551" w:rsidRDefault="00CB6427" w:rsidP="00137066">
      <w:pPr>
        <w:tabs>
          <w:tab w:val="left" w:pos="720"/>
        </w:tabs>
        <w:jc w:val="both"/>
        <w:rPr>
          <w:bCs/>
        </w:rPr>
      </w:pPr>
    </w:p>
    <w:p w:rsidR="00CB6427" w:rsidRPr="00D24551" w:rsidRDefault="00CB6427" w:rsidP="00137066">
      <w:pPr>
        <w:tabs>
          <w:tab w:val="left" w:pos="720"/>
        </w:tabs>
        <w:jc w:val="both"/>
        <w:rPr>
          <w:bCs/>
        </w:rPr>
      </w:pPr>
    </w:p>
    <w:p w:rsidR="00CB6427" w:rsidRPr="00D24551" w:rsidRDefault="00CB6427" w:rsidP="00137066">
      <w:pPr>
        <w:tabs>
          <w:tab w:val="left" w:pos="720"/>
        </w:tabs>
        <w:jc w:val="both"/>
        <w:rPr>
          <w:bCs/>
        </w:rPr>
      </w:pPr>
    </w:p>
    <w:p w:rsidR="00CB6427" w:rsidRPr="00D227A9" w:rsidRDefault="00CB6427" w:rsidP="00137066">
      <w:pPr>
        <w:tabs>
          <w:tab w:val="left" w:pos="720"/>
        </w:tabs>
        <w:jc w:val="both"/>
        <w:rPr>
          <w:bCs/>
          <w:highlight w:val="yellow"/>
        </w:rPr>
      </w:pPr>
    </w:p>
    <w:p w:rsidR="00CB6427" w:rsidRPr="00D227A9" w:rsidRDefault="00CB6427" w:rsidP="00137066">
      <w:pPr>
        <w:tabs>
          <w:tab w:val="left" w:pos="720"/>
        </w:tabs>
        <w:jc w:val="both"/>
        <w:rPr>
          <w:bCs/>
          <w:highlight w:val="yellow"/>
        </w:rPr>
      </w:pPr>
    </w:p>
    <w:p w:rsidR="00CB6427" w:rsidRPr="00D227A9" w:rsidRDefault="00CB6427" w:rsidP="00137066">
      <w:pPr>
        <w:tabs>
          <w:tab w:val="left" w:pos="720"/>
        </w:tabs>
        <w:jc w:val="both"/>
        <w:rPr>
          <w:bCs/>
          <w:highlight w:val="yellow"/>
        </w:rPr>
      </w:pPr>
    </w:p>
    <w:p w:rsidR="00CB6427" w:rsidRPr="00D227A9" w:rsidRDefault="00CB6427" w:rsidP="00137066">
      <w:pPr>
        <w:tabs>
          <w:tab w:val="left" w:pos="720"/>
        </w:tabs>
        <w:jc w:val="both"/>
        <w:rPr>
          <w:bCs/>
          <w:highlight w:val="yellow"/>
        </w:rPr>
      </w:pPr>
    </w:p>
    <w:p w:rsidR="00CB6427" w:rsidRPr="00D227A9" w:rsidRDefault="00CB6427" w:rsidP="00137066">
      <w:pPr>
        <w:tabs>
          <w:tab w:val="left" w:pos="720"/>
        </w:tabs>
        <w:jc w:val="both"/>
        <w:rPr>
          <w:bCs/>
          <w:highlight w:val="yellow"/>
        </w:rPr>
      </w:pPr>
    </w:p>
    <w:p w:rsidR="00CB6427" w:rsidRPr="00D227A9" w:rsidRDefault="00CB6427" w:rsidP="00137066">
      <w:pPr>
        <w:tabs>
          <w:tab w:val="left" w:pos="720"/>
        </w:tabs>
        <w:jc w:val="both"/>
        <w:rPr>
          <w:bCs/>
          <w:highlight w:val="yellow"/>
        </w:rPr>
      </w:pPr>
    </w:p>
    <w:p w:rsidR="00CB6427" w:rsidRPr="00177E66" w:rsidRDefault="00CB6427" w:rsidP="00137066">
      <w:pPr>
        <w:tabs>
          <w:tab w:val="left" w:pos="720"/>
        </w:tabs>
        <w:jc w:val="right"/>
      </w:pPr>
      <w:r w:rsidRPr="00177E66">
        <w:rPr>
          <w:bCs/>
        </w:rPr>
        <w:t xml:space="preserve">Załącznik nr 2 do SIWZ RZP.271.36.2018 </w:t>
      </w:r>
      <w:r w:rsidRPr="00177E66">
        <w:t>WZÓR</w:t>
      </w:r>
    </w:p>
    <w:p w:rsidR="00CB6427" w:rsidRPr="00177E66" w:rsidRDefault="00CB6427" w:rsidP="00137066">
      <w:pPr>
        <w:jc w:val="right"/>
      </w:pPr>
    </w:p>
    <w:p w:rsidR="00CB6427" w:rsidRPr="00177E66" w:rsidRDefault="00CB6427" w:rsidP="00137066">
      <w:pPr>
        <w:pStyle w:val="Heading1"/>
        <w:numPr>
          <w:ilvl w:val="0"/>
          <w:numId w:val="0"/>
        </w:numPr>
        <w:shd w:val="clear" w:color="auto" w:fill="E6E6E6"/>
        <w:tabs>
          <w:tab w:val="num" w:pos="2835"/>
        </w:tabs>
        <w:ind w:left="180"/>
        <w:jc w:val="center"/>
      </w:pPr>
      <w:bookmarkStart w:id="4" w:name="_Toc161806967"/>
      <w:bookmarkStart w:id="5" w:name="_Toc191867095"/>
      <w:bookmarkStart w:id="6" w:name="_Toc192580989"/>
      <w:r w:rsidRPr="00177E66">
        <w:rPr>
          <w:iCs/>
        </w:rPr>
        <w:t>OŚWIADCZENIE</w:t>
      </w:r>
      <w:r w:rsidRPr="00177E66">
        <w:t xml:space="preserve"> WYKONAWCY O </w:t>
      </w:r>
      <w:r w:rsidRPr="00177E66">
        <w:rPr>
          <w:color w:val="000000"/>
        </w:rPr>
        <w:t xml:space="preserve">NIEPODLEGANIU WYKLUCZENIU I SPEŁNIANIU </w:t>
      </w:r>
      <w:r w:rsidRPr="00177E66">
        <w:t xml:space="preserve">WARUNKÓW UDZIAŁU </w:t>
      </w:r>
      <w:bookmarkEnd w:id="4"/>
      <w:bookmarkEnd w:id="5"/>
      <w:bookmarkEnd w:id="6"/>
      <w:r w:rsidRPr="00177E66">
        <w:t xml:space="preserve">W POSTĘPOWANIU </w:t>
      </w:r>
    </w:p>
    <w:p w:rsidR="00CB6427" w:rsidRPr="00177E66" w:rsidRDefault="00CB6427" w:rsidP="00137066"/>
    <w:p w:rsidR="00CB6427" w:rsidRPr="00177E66" w:rsidRDefault="00CB6427" w:rsidP="00137066">
      <w:pPr>
        <w:jc w:val="center"/>
        <w:rPr>
          <w:i/>
        </w:rPr>
      </w:pPr>
      <w:r w:rsidRPr="00177E66">
        <w:rPr>
          <w:bCs/>
          <w:i/>
        </w:rPr>
        <w:t xml:space="preserve">składane na podstawie art. 25a ust. </w:t>
      </w:r>
      <w:r w:rsidRPr="00177E66">
        <w:rPr>
          <w:i/>
        </w:rPr>
        <w:t xml:space="preserve">Ustawy z dnia 29 stycznia 2004 r. Prawo zamówień publicznych (t.j.Dz. U. z 2017 r., poz. 1579 ze zm.),  zwaną </w:t>
      </w:r>
      <w:r w:rsidRPr="00177E66">
        <w:rPr>
          <w:bCs/>
          <w:i/>
        </w:rPr>
        <w:t>dalej -ustawą Pzp.</w:t>
      </w:r>
    </w:p>
    <w:p w:rsidR="00CB6427" w:rsidRPr="00177E66" w:rsidRDefault="00CB6427" w:rsidP="00137066">
      <w:pPr>
        <w:ind w:left="5670"/>
        <w:rPr>
          <w:b/>
          <w:bCs/>
        </w:rPr>
      </w:pPr>
    </w:p>
    <w:p w:rsidR="00CB6427" w:rsidRPr="00177E66" w:rsidRDefault="00CB6427" w:rsidP="00137066">
      <w:pPr>
        <w:ind w:left="5670"/>
        <w:rPr>
          <w:b/>
          <w:bCs/>
        </w:rPr>
      </w:pPr>
      <w:r w:rsidRPr="00177E66">
        <w:rPr>
          <w:b/>
          <w:bCs/>
        </w:rPr>
        <w:t>Zamawiający</w:t>
      </w:r>
    </w:p>
    <w:p w:rsidR="00CB6427" w:rsidRPr="00177E66" w:rsidRDefault="00CB6427" w:rsidP="00137066">
      <w:pPr>
        <w:pStyle w:val="Heading2"/>
        <w:numPr>
          <w:ilvl w:val="0"/>
          <w:numId w:val="0"/>
        </w:numPr>
        <w:ind w:left="5103" w:firstLine="567"/>
      </w:pPr>
      <w:r w:rsidRPr="00177E66">
        <w:t>GMINA ŁOMIANKI</w:t>
      </w:r>
    </w:p>
    <w:p w:rsidR="00CB6427" w:rsidRPr="00177E66" w:rsidRDefault="00CB6427" w:rsidP="00137066">
      <w:pPr>
        <w:ind w:left="5103" w:firstLine="567"/>
        <w:rPr>
          <w:b/>
        </w:rPr>
      </w:pPr>
      <w:r w:rsidRPr="00177E66">
        <w:rPr>
          <w:b/>
        </w:rPr>
        <w:t>ul.  Warszawska 115,</w:t>
      </w:r>
    </w:p>
    <w:p w:rsidR="00CB6427" w:rsidRPr="00177E66" w:rsidRDefault="00CB6427" w:rsidP="00137066">
      <w:pPr>
        <w:ind w:left="5103" w:firstLine="567"/>
        <w:rPr>
          <w:b/>
        </w:rPr>
      </w:pPr>
      <w:r w:rsidRPr="00177E66">
        <w:rPr>
          <w:b/>
        </w:rPr>
        <w:t>05 – 092 Łomianki</w:t>
      </w:r>
    </w:p>
    <w:p w:rsidR="00CB6427" w:rsidRPr="00D227A9" w:rsidRDefault="00CB6427" w:rsidP="00137066">
      <w:pPr>
        <w:ind w:left="5103" w:firstLine="567"/>
        <w:jc w:val="center"/>
        <w:rPr>
          <w:b/>
          <w:highlight w:val="yellow"/>
        </w:rPr>
      </w:pPr>
    </w:p>
    <w:p w:rsidR="00CB6427" w:rsidRPr="00177E66" w:rsidRDefault="00CB6427" w:rsidP="00137066">
      <w:pPr>
        <w:jc w:val="center"/>
        <w:rPr>
          <w:highlight w:val="yellow"/>
        </w:rPr>
      </w:pPr>
      <w:r w:rsidRPr="00177E66">
        <w:rPr>
          <w:b/>
        </w:rPr>
        <w:t>Przebudowa ulicy Granicznej, Rataja i Sezamkowej w ramach zadania inwestycyjnego pn.: „Kompleksowa przebudowa dróg gminnych w kwartałach ulic – VII kwartał (ul. Wiślana -                   ul. Długa – ul. Graniczna - ul. Kampinoska)”</w:t>
      </w:r>
    </w:p>
    <w:p w:rsidR="00CB6427" w:rsidRPr="00D227A9" w:rsidRDefault="00CB6427" w:rsidP="00137066">
      <w:pPr>
        <w:jc w:val="center"/>
        <w:rPr>
          <w:color w:val="0000FF"/>
          <w:highlight w:val="yellow"/>
        </w:rPr>
      </w:pPr>
    </w:p>
    <w:p w:rsidR="00CB6427" w:rsidRPr="00D227A9" w:rsidRDefault="00CB6427" w:rsidP="00137066">
      <w:pPr>
        <w:jc w:val="center"/>
        <w:rPr>
          <w:color w:val="0000FF"/>
          <w:highlight w:val="yellow"/>
        </w:rPr>
      </w:pPr>
    </w:p>
    <w:p w:rsidR="00CB6427" w:rsidRPr="00177E66" w:rsidRDefault="00CB6427" w:rsidP="00137066">
      <w:pPr>
        <w:rPr>
          <w:b/>
          <w:bCs/>
        </w:rPr>
      </w:pPr>
      <w:r w:rsidRPr="00177E66">
        <w:rPr>
          <w:b/>
          <w:bCs/>
        </w:rPr>
        <w:t>Wykonawca:</w:t>
      </w:r>
    </w:p>
    <w:p w:rsidR="00CB6427" w:rsidRPr="00177E66" w:rsidRDefault="00CB6427" w:rsidP="00137066">
      <w:pPr>
        <w:spacing w:line="480" w:lineRule="auto"/>
        <w:ind w:right="5954"/>
      </w:pPr>
      <w:r w:rsidRPr="00177E66">
        <w:t>………………………………………………………………………………</w:t>
      </w:r>
    </w:p>
    <w:p w:rsidR="00CB6427" w:rsidRPr="00177E66" w:rsidRDefault="00CB6427" w:rsidP="00137066">
      <w:pPr>
        <w:ind w:right="2232"/>
        <w:rPr>
          <w:i/>
          <w:iCs/>
          <w:sz w:val="18"/>
          <w:szCs w:val="18"/>
        </w:rPr>
      </w:pPr>
      <w:r w:rsidRPr="00177E66">
        <w:rPr>
          <w:i/>
          <w:iCs/>
        </w:rPr>
        <w:t>(</w:t>
      </w:r>
      <w:r w:rsidRPr="00177E66">
        <w:rPr>
          <w:i/>
          <w:iCs/>
          <w:sz w:val="18"/>
          <w:szCs w:val="18"/>
        </w:rPr>
        <w:t>pełna nazwa/firma, adres, w zależności od podmiotu: NIP/PESEL, KRS/CEiDG)</w:t>
      </w:r>
    </w:p>
    <w:p w:rsidR="00CB6427" w:rsidRPr="00177E66" w:rsidRDefault="00CB6427" w:rsidP="00137066">
      <w:pPr>
        <w:rPr>
          <w:u w:val="single"/>
        </w:rPr>
      </w:pPr>
      <w:r w:rsidRPr="00177E66">
        <w:rPr>
          <w:u w:val="single"/>
        </w:rPr>
        <w:t>reprezentowany przez:</w:t>
      </w:r>
    </w:p>
    <w:p w:rsidR="00CB6427" w:rsidRPr="00177E66" w:rsidRDefault="00CB6427" w:rsidP="00137066">
      <w:pPr>
        <w:spacing w:line="480" w:lineRule="auto"/>
        <w:ind w:right="5954"/>
      </w:pPr>
      <w:r w:rsidRPr="00177E66">
        <w:t>………………………………</w:t>
      </w:r>
    </w:p>
    <w:p w:rsidR="00CB6427" w:rsidRPr="00177E66" w:rsidRDefault="00CB6427" w:rsidP="00137066">
      <w:pPr>
        <w:ind w:right="3852"/>
        <w:rPr>
          <w:i/>
          <w:iCs/>
          <w:sz w:val="18"/>
          <w:szCs w:val="18"/>
        </w:rPr>
      </w:pPr>
      <w:r w:rsidRPr="00177E66">
        <w:rPr>
          <w:i/>
          <w:iCs/>
          <w:sz w:val="18"/>
          <w:szCs w:val="18"/>
        </w:rPr>
        <w:t>(imię, nazwisko, stanowisko/podstawa reprezentacji)</w:t>
      </w:r>
    </w:p>
    <w:p w:rsidR="00CB6427" w:rsidRPr="00177E66" w:rsidRDefault="00CB6427" w:rsidP="00137066">
      <w:pPr>
        <w:rPr>
          <w:sz w:val="18"/>
          <w:szCs w:val="18"/>
        </w:rPr>
      </w:pPr>
    </w:p>
    <w:p w:rsidR="00CB6427" w:rsidRPr="00177E66" w:rsidRDefault="00CB6427" w:rsidP="00137066"/>
    <w:p w:rsidR="00CB6427" w:rsidRPr="00177E66" w:rsidRDefault="00CB6427" w:rsidP="00137066">
      <w:pPr>
        <w:spacing w:before="120" w:line="360" w:lineRule="auto"/>
        <w:jc w:val="center"/>
        <w:rPr>
          <w:b/>
          <w:bCs/>
          <w:u w:val="single"/>
        </w:rPr>
      </w:pPr>
    </w:p>
    <w:p w:rsidR="00CB6427" w:rsidRPr="00177E66" w:rsidRDefault="00CB6427" w:rsidP="00137066">
      <w:pPr>
        <w:spacing w:before="120" w:line="360" w:lineRule="auto"/>
        <w:jc w:val="center"/>
        <w:rPr>
          <w:b/>
          <w:bCs/>
          <w:u w:val="single"/>
        </w:rPr>
      </w:pPr>
      <w:r w:rsidRPr="00177E66">
        <w:rPr>
          <w:b/>
          <w:bCs/>
          <w:u w:val="single"/>
        </w:rPr>
        <w:t>DOTYCZĄCE PRZESŁANEK WYKLUCZENIA Z POSTĘPOWANIA</w:t>
      </w:r>
    </w:p>
    <w:p w:rsidR="00CB6427" w:rsidRPr="00177E66" w:rsidRDefault="00CB6427" w:rsidP="00137066">
      <w:pPr>
        <w:spacing w:line="360" w:lineRule="auto"/>
        <w:jc w:val="both"/>
      </w:pPr>
    </w:p>
    <w:p w:rsidR="00CB6427" w:rsidRPr="00177E66" w:rsidRDefault="00CB6427" w:rsidP="00137066">
      <w:pPr>
        <w:spacing w:line="360" w:lineRule="auto"/>
        <w:ind w:firstLine="708"/>
        <w:jc w:val="both"/>
      </w:pPr>
      <w:r w:rsidRPr="00177E66">
        <w:t xml:space="preserve">Na potrzeby ww. przedmiotowego postępowania o udzielenie zamówienia publicznego </w:t>
      </w:r>
      <w:r w:rsidRPr="00177E66">
        <w:br/>
        <w:t>prowadzonego przez Gminę Łomianki  reprezentowaną przez Burmistrza Łomianek Tomasza Dąbrowskiego</w:t>
      </w:r>
      <w:r w:rsidRPr="00177E66">
        <w:rPr>
          <w:i/>
          <w:iCs/>
        </w:rPr>
        <w:t xml:space="preserve"> </w:t>
      </w:r>
      <w:r w:rsidRPr="00177E66">
        <w:t>oświadczam, co następuje:</w:t>
      </w:r>
    </w:p>
    <w:p w:rsidR="00CB6427" w:rsidRPr="00177E66" w:rsidRDefault="00CB6427" w:rsidP="00137066">
      <w:pPr>
        <w:shd w:val="clear" w:color="auto" w:fill="BFBFBF"/>
        <w:spacing w:line="360" w:lineRule="auto"/>
        <w:rPr>
          <w:b/>
          <w:bCs/>
        </w:rPr>
      </w:pPr>
      <w:r w:rsidRPr="00177E66">
        <w:rPr>
          <w:b/>
          <w:bCs/>
        </w:rPr>
        <w:t>OŚWIADCZENIA DOTYCZĄCE WYKONAWCY:</w:t>
      </w:r>
    </w:p>
    <w:p w:rsidR="00CB6427" w:rsidRPr="00177E66" w:rsidRDefault="00CB6427" w:rsidP="00137066">
      <w:pPr>
        <w:pStyle w:val="ListParagraph1"/>
        <w:spacing w:line="360" w:lineRule="auto"/>
        <w:jc w:val="both"/>
      </w:pPr>
    </w:p>
    <w:p w:rsidR="00CB6427" w:rsidRPr="00177E66" w:rsidRDefault="00CB6427" w:rsidP="00137066">
      <w:pPr>
        <w:pStyle w:val="ListParagraph1"/>
        <w:numPr>
          <w:ilvl w:val="0"/>
          <w:numId w:val="3"/>
        </w:numPr>
        <w:spacing w:line="360" w:lineRule="auto"/>
        <w:jc w:val="both"/>
      </w:pPr>
      <w:r w:rsidRPr="00177E66">
        <w:t xml:space="preserve">Oświadczam, że nie podlegam wykluczeniu z ww. postępowania na podstawie </w:t>
      </w:r>
      <w:r w:rsidRPr="00177E66">
        <w:br/>
        <w:t>art. 24 ust 1 pkt 12-23 ustawy Pzp.</w:t>
      </w:r>
    </w:p>
    <w:p w:rsidR="00CB6427" w:rsidRPr="00177E66" w:rsidRDefault="00CB6427" w:rsidP="00137066">
      <w:pPr>
        <w:pStyle w:val="ListParagraph1"/>
        <w:numPr>
          <w:ilvl w:val="0"/>
          <w:numId w:val="3"/>
        </w:numPr>
        <w:spacing w:line="360" w:lineRule="auto"/>
        <w:jc w:val="both"/>
      </w:pPr>
      <w:r w:rsidRPr="00177E66">
        <w:t xml:space="preserve">Oświadczam, że nie podlegam wykluczeniu z ww. postępowania na podstawie </w:t>
      </w:r>
      <w:r w:rsidRPr="00177E66">
        <w:br/>
        <w:t>art. 24 ust. 5 pkt 1 ustawy Pzp.</w:t>
      </w:r>
    </w:p>
    <w:p w:rsidR="00CB6427" w:rsidRPr="00177E66" w:rsidRDefault="00CB6427" w:rsidP="00137066">
      <w:pPr>
        <w:spacing w:line="360" w:lineRule="auto"/>
        <w:jc w:val="both"/>
        <w:rPr>
          <w:i/>
          <w:iCs/>
        </w:rPr>
      </w:pPr>
    </w:p>
    <w:p w:rsidR="00CB6427" w:rsidRPr="00177E66" w:rsidRDefault="00CB6427" w:rsidP="00137066">
      <w:pPr>
        <w:spacing w:line="360" w:lineRule="auto"/>
        <w:jc w:val="both"/>
      </w:pPr>
      <w:r w:rsidRPr="00177E66">
        <w:t xml:space="preserve">Oświadczam, że zachodzą w stosunku do mnie podstawy wykluczenia z ww. postępowania na podstawie art. …………. ustawy Pzp </w:t>
      </w:r>
      <w:r w:rsidRPr="00177E66">
        <w:rPr>
          <w:i/>
          <w:iCs/>
        </w:rPr>
        <w:t>(podać mającą zastosowanie podstawę wykluczenia spośród wymienionych w art. 24 ust. 1 pkt 13-14, 16-20 lub art. 24 ust. 5 pkt 1 ustawy Pzp).</w:t>
      </w:r>
      <w:r w:rsidRPr="00177E66">
        <w:t xml:space="preserve"> Jednocześnie oświadczam, że w związku z ww. okolicznością, na podstawie art. 24 ust. 8 ustawy Pzp podjąłem następujące środki naprawcze:……………………………………………………………………….. </w:t>
      </w:r>
    </w:p>
    <w:p w:rsidR="00CB6427" w:rsidRPr="00177E66" w:rsidRDefault="00CB6427" w:rsidP="00137066">
      <w:pPr>
        <w:spacing w:line="360" w:lineRule="auto"/>
        <w:jc w:val="both"/>
        <w:rPr>
          <w:i/>
          <w:iCs/>
          <w:strike/>
        </w:rPr>
      </w:pPr>
    </w:p>
    <w:p w:rsidR="00CB6427" w:rsidRPr="00177E66" w:rsidRDefault="00CB6427" w:rsidP="00137066">
      <w:pPr>
        <w:shd w:val="clear" w:color="auto" w:fill="BFBFBF"/>
        <w:spacing w:line="360" w:lineRule="auto"/>
        <w:jc w:val="both"/>
        <w:rPr>
          <w:b/>
          <w:bCs/>
        </w:rPr>
      </w:pPr>
      <w:r w:rsidRPr="00177E66">
        <w:rPr>
          <w:b/>
          <w:bCs/>
        </w:rPr>
        <w:t>OŚWIADCZENIE DOTYCZĄCE PODMIOTU, NA KTÓREGO ZASOBY POWOŁUJE SIĘ WYKONAWCA:</w:t>
      </w:r>
    </w:p>
    <w:p w:rsidR="00CB6427" w:rsidRPr="00177E66" w:rsidRDefault="00CB6427" w:rsidP="00137066">
      <w:pPr>
        <w:spacing w:line="360" w:lineRule="auto"/>
        <w:jc w:val="both"/>
        <w:rPr>
          <w:b/>
          <w:bCs/>
        </w:rPr>
      </w:pPr>
    </w:p>
    <w:p w:rsidR="00CB6427" w:rsidRPr="00177E66" w:rsidRDefault="00CB6427" w:rsidP="00137066">
      <w:pPr>
        <w:pStyle w:val="ListParagraph1"/>
        <w:numPr>
          <w:ilvl w:val="0"/>
          <w:numId w:val="3"/>
        </w:numPr>
        <w:spacing w:line="360" w:lineRule="auto"/>
        <w:jc w:val="both"/>
      </w:pPr>
      <w:r w:rsidRPr="00177E66">
        <w:t xml:space="preserve">Oświadczam, że następujący/e podmiot/y, na którego/ych zasoby powołuję się w niniejszym  postępowaniu, tj.:.………………………………………... </w:t>
      </w:r>
      <w:r w:rsidRPr="00177E66">
        <w:rPr>
          <w:i/>
          <w:iCs/>
        </w:rPr>
        <w:t xml:space="preserve">(podać pełną nazwę/firmę, adres, a także w zależności od podmiotu: NIP/PESEL, KRS/CEiDG) </w:t>
      </w:r>
      <w:r w:rsidRPr="00177E66">
        <w:t xml:space="preserve">nie podlega/ją wykluczeniu na podstawie </w:t>
      </w:r>
      <w:r w:rsidRPr="00177E66">
        <w:br/>
        <w:t>art. 24 ust 1 pkt 12-23 ustawy Pzp oraz art. 24 ust. 5 pkt 1 ustawy Pzp   z ww. postępowania           o udzielenie zamówienia.</w:t>
      </w:r>
    </w:p>
    <w:p w:rsidR="00CB6427" w:rsidRPr="00177E66" w:rsidRDefault="00CB6427" w:rsidP="00137066">
      <w:pPr>
        <w:spacing w:line="360" w:lineRule="auto"/>
        <w:jc w:val="both"/>
        <w:rPr>
          <w:b/>
          <w:bCs/>
        </w:rPr>
      </w:pPr>
    </w:p>
    <w:p w:rsidR="00CB6427" w:rsidRPr="00177E66" w:rsidRDefault="00CB6427" w:rsidP="00137066">
      <w:pPr>
        <w:shd w:val="clear" w:color="auto" w:fill="BFBFBF"/>
        <w:spacing w:line="360" w:lineRule="auto"/>
        <w:jc w:val="both"/>
        <w:rPr>
          <w:b/>
          <w:bCs/>
        </w:rPr>
      </w:pPr>
      <w:r w:rsidRPr="00177E66">
        <w:rPr>
          <w:b/>
          <w:bCs/>
        </w:rPr>
        <w:t>OŚWIADCZENIE DOTYCZĄCE PODWYKONAWCY NIEBĘDĄCEGO PODMIOTEM, NA KTÓREGO ZASOBY POWOŁUJE SIĘ WYKONAWCA:</w:t>
      </w:r>
    </w:p>
    <w:p w:rsidR="00CB6427" w:rsidRPr="00177E66" w:rsidRDefault="00CB6427" w:rsidP="00137066">
      <w:pPr>
        <w:spacing w:line="360" w:lineRule="auto"/>
        <w:jc w:val="both"/>
        <w:rPr>
          <w:b/>
          <w:bCs/>
        </w:rPr>
      </w:pPr>
    </w:p>
    <w:p w:rsidR="00CB6427" w:rsidRPr="00177E66" w:rsidRDefault="00CB6427" w:rsidP="00137066">
      <w:pPr>
        <w:pStyle w:val="ListParagraph1"/>
        <w:numPr>
          <w:ilvl w:val="0"/>
          <w:numId w:val="3"/>
        </w:numPr>
        <w:spacing w:line="360" w:lineRule="auto"/>
        <w:jc w:val="both"/>
      </w:pPr>
      <w:r w:rsidRPr="00177E66">
        <w:t xml:space="preserve">Oświadczam, że następujący/e podmiot/y, będący/e podwykonawcą/ami: ……………………………………………………………………..….……………….. </w:t>
      </w:r>
      <w:r w:rsidRPr="00177E66">
        <w:rPr>
          <w:i/>
          <w:iCs/>
        </w:rPr>
        <w:t>(podać pełną nazwę/firmę, adres, a także w zależności od podmiotu: NIP/PESEL, KRS/CEiDG)</w:t>
      </w:r>
      <w:r w:rsidRPr="00177E66">
        <w:t>, nie podlega/ą wykluczeniu na podstawie art. 24 ust 1 pkt 12-23 ustawy Pzp oraz art. 24 ust. 5 pkt 1 ustawy Pzp   z ww. postępowania o udzielenie zamówienia.</w:t>
      </w:r>
    </w:p>
    <w:p w:rsidR="00CB6427" w:rsidRPr="00177E66" w:rsidRDefault="00CB6427" w:rsidP="00137066">
      <w:pPr>
        <w:spacing w:before="120" w:line="360" w:lineRule="auto"/>
        <w:jc w:val="center"/>
        <w:rPr>
          <w:b/>
          <w:bCs/>
          <w:u w:val="single"/>
        </w:rPr>
      </w:pPr>
    </w:p>
    <w:p w:rsidR="00CB6427" w:rsidRPr="00177E66" w:rsidRDefault="00CB6427" w:rsidP="00137066">
      <w:pPr>
        <w:spacing w:before="120" w:line="360" w:lineRule="auto"/>
        <w:jc w:val="center"/>
        <w:rPr>
          <w:b/>
          <w:bCs/>
          <w:u w:val="single"/>
        </w:rPr>
      </w:pPr>
      <w:r w:rsidRPr="00177E66">
        <w:rPr>
          <w:b/>
          <w:bCs/>
          <w:u w:val="single"/>
        </w:rPr>
        <w:t>DOTYCZĄCE SPEŁNIANIA WARUNKÓW UDZIAŁU W POSTĘPOWANIU  na podstawie art. 25 ust. 1 ustawy Pzp</w:t>
      </w:r>
      <w:r w:rsidRPr="00177E66">
        <w:rPr>
          <w:b/>
          <w:bCs/>
          <w:u w:val="single"/>
        </w:rPr>
        <w:br/>
      </w:r>
    </w:p>
    <w:p w:rsidR="00CB6427" w:rsidRPr="00177E66" w:rsidRDefault="00CB6427" w:rsidP="00137066">
      <w:pPr>
        <w:jc w:val="both"/>
      </w:pPr>
    </w:p>
    <w:p w:rsidR="00CB6427" w:rsidRPr="00177E66" w:rsidRDefault="00CB6427" w:rsidP="00137066">
      <w:pPr>
        <w:spacing w:line="360" w:lineRule="auto"/>
        <w:ind w:firstLine="709"/>
        <w:jc w:val="both"/>
      </w:pPr>
      <w:r w:rsidRPr="00177E66">
        <w:t>Na potrzeby przedmiotowego postępowania o udzielenie zamówienia publicznego</w:t>
      </w:r>
      <w:r w:rsidRPr="00177E66">
        <w:br/>
        <w:t>prowadzonego przez Gminę Łomianki  reprezentowaną przez Burmistrza Łomianek Tomasza Dąbrowskiego</w:t>
      </w:r>
      <w:r w:rsidRPr="00177E66">
        <w:rPr>
          <w:i/>
          <w:iCs/>
        </w:rPr>
        <w:t xml:space="preserve"> </w:t>
      </w:r>
      <w:r w:rsidRPr="00177E66">
        <w:t>oświadczam, co następuje:</w:t>
      </w:r>
    </w:p>
    <w:p w:rsidR="00CB6427" w:rsidRPr="00177E66" w:rsidRDefault="00CB6427" w:rsidP="00137066">
      <w:pPr>
        <w:spacing w:line="360" w:lineRule="auto"/>
        <w:jc w:val="both"/>
      </w:pPr>
    </w:p>
    <w:p w:rsidR="00CB6427" w:rsidRPr="00177E66" w:rsidRDefault="00CB6427" w:rsidP="00137066">
      <w:pPr>
        <w:shd w:val="clear" w:color="auto" w:fill="BFBFBF"/>
        <w:spacing w:line="360" w:lineRule="auto"/>
        <w:jc w:val="both"/>
        <w:rPr>
          <w:b/>
          <w:bCs/>
        </w:rPr>
      </w:pPr>
      <w:r w:rsidRPr="00177E66">
        <w:rPr>
          <w:b/>
          <w:bCs/>
        </w:rPr>
        <w:t>INFORMACJA DOTYCZĄCA WYKONAWCY:</w:t>
      </w:r>
    </w:p>
    <w:p w:rsidR="00CB6427" w:rsidRPr="00177E66" w:rsidRDefault="00CB6427" w:rsidP="00137066">
      <w:pPr>
        <w:spacing w:line="360" w:lineRule="auto"/>
        <w:jc w:val="both"/>
      </w:pPr>
    </w:p>
    <w:p w:rsidR="00CB6427" w:rsidRPr="00177E66" w:rsidRDefault="00CB6427" w:rsidP="00137066">
      <w:pPr>
        <w:pStyle w:val="ListParagraph1"/>
        <w:numPr>
          <w:ilvl w:val="0"/>
          <w:numId w:val="3"/>
        </w:numPr>
        <w:spacing w:line="360" w:lineRule="auto"/>
        <w:jc w:val="both"/>
        <w:rPr>
          <w:strike/>
        </w:rPr>
      </w:pPr>
      <w:r w:rsidRPr="00177E66">
        <w:t xml:space="preserve">Oświadczam, że spełniam warunki udziału w przedmiotowym  postępowaniu określone przez Zamawiającego w     Ogłoszeniu  o zamówieniu  oraz w Specyfikacji  Istotnych  Warunkach zamówienia. </w:t>
      </w:r>
    </w:p>
    <w:p w:rsidR="00CB6427" w:rsidRPr="00177E66" w:rsidRDefault="00CB6427" w:rsidP="00137066">
      <w:pPr>
        <w:spacing w:line="360" w:lineRule="auto"/>
        <w:ind w:left="5664" w:firstLine="708"/>
        <w:jc w:val="both"/>
        <w:rPr>
          <w:i/>
          <w:iCs/>
        </w:rPr>
      </w:pPr>
    </w:p>
    <w:p w:rsidR="00CB6427" w:rsidRPr="00177E66" w:rsidRDefault="00CB6427" w:rsidP="00137066">
      <w:pPr>
        <w:shd w:val="clear" w:color="auto" w:fill="BFBFBF"/>
        <w:spacing w:line="360" w:lineRule="auto"/>
        <w:jc w:val="both"/>
      </w:pPr>
      <w:r w:rsidRPr="00177E66">
        <w:rPr>
          <w:b/>
          <w:bCs/>
        </w:rPr>
        <w:t>INFORMACJA W ZWIĄZKU Z POLEGANIEM NA ZASOBACH INNYCH PODMIOTÓW</w:t>
      </w:r>
      <w:r w:rsidRPr="00177E66">
        <w:t xml:space="preserve"> </w:t>
      </w:r>
    </w:p>
    <w:p w:rsidR="00CB6427" w:rsidRPr="00177E66" w:rsidRDefault="00CB6427" w:rsidP="00137066">
      <w:pPr>
        <w:spacing w:line="360" w:lineRule="auto"/>
        <w:jc w:val="both"/>
      </w:pPr>
    </w:p>
    <w:p w:rsidR="00CB6427" w:rsidRPr="00177E66" w:rsidRDefault="00CB6427" w:rsidP="00137066">
      <w:pPr>
        <w:pStyle w:val="ListParagraph1"/>
        <w:numPr>
          <w:ilvl w:val="0"/>
          <w:numId w:val="3"/>
        </w:numPr>
        <w:spacing w:line="360" w:lineRule="auto"/>
        <w:jc w:val="both"/>
      </w:pPr>
      <w:r w:rsidRPr="00177E66">
        <w:t>Oświadczam, że w celu wykazania spełniania warunków udziału w przedmiotowym postępowaniu, określonych przez zamawiającego w      Ogłoszeniu  o zamówieniu  oraz w Specyfikacji  Istotnych  Warunkach zamówienia polegam na zasobach następującego/ych podmiotu/ów na zasadach określonych w art. 22a ustawy Pzp……………………..…………………………………………….</w:t>
      </w:r>
    </w:p>
    <w:p w:rsidR="00CB6427" w:rsidRPr="00177E66" w:rsidRDefault="00CB6427" w:rsidP="00137066">
      <w:pPr>
        <w:spacing w:line="360" w:lineRule="auto"/>
        <w:ind w:left="360"/>
        <w:jc w:val="both"/>
        <w:rPr>
          <w:sz w:val="18"/>
          <w:szCs w:val="18"/>
        </w:rPr>
      </w:pPr>
      <w:r w:rsidRPr="00177E66">
        <w:t xml:space="preserve">w następującym zakresie: ……...……………………………………………………………..……… </w:t>
      </w:r>
      <w:r w:rsidRPr="00177E66">
        <w:rPr>
          <w:i/>
          <w:iCs/>
          <w:sz w:val="18"/>
          <w:szCs w:val="18"/>
        </w:rPr>
        <w:t xml:space="preserve">(wskazać podmiot i określić odpowiedni zakres dla wskazanego podmiotu). </w:t>
      </w:r>
    </w:p>
    <w:p w:rsidR="00CB6427" w:rsidRPr="00177E66" w:rsidRDefault="00CB6427" w:rsidP="00137066">
      <w:pPr>
        <w:pStyle w:val="BodyText3"/>
        <w:ind w:left="180"/>
        <w:rPr>
          <w:color w:val="000080"/>
        </w:rPr>
      </w:pPr>
    </w:p>
    <w:p w:rsidR="00CB6427" w:rsidRPr="00177E66" w:rsidRDefault="00CB6427" w:rsidP="00137066">
      <w:pPr>
        <w:pStyle w:val="BodyText3"/>
        <w:ind w:left="180"/>
        <w:rPr>
          <w:i/>
        </w:rPr>
      </w:pPr>
      <w:r w:rsidRPr="00177E66">
        <w:rPr>
          <w:i/>
        </w:rPr>
        <w:t xml:space="preserve">Na potwierdzenie powyższego </w:t>
      </w:r>
      <w:r w:rsidRPr="00177E66">
        <w:rPr>
          <w:b/>
          <w:i/>
        </w:rPr>
        <w:t>składam zobowiązanie tych podmiotów</w:t>
      </w:r>
      <w:r w:rsidRPr="00177E66">
        <w:rPr>
          <w:i/>
        </w:rPr>
        <w:t xml:space="preserve"> do oddania mi do dyspozycji niezbędnych zasobów na potrzeby realizacji zamówienia.</w:t>
      </w:r>
    </w:p>
    <w:p w:rsidR="00CB6427" w:rsidRPr="00177E66" w:rsidRDefault="00CB6427" w:rsidP="00137066">
      <w:pPr>
        <w:pStyle w:val="BodyText3"/>
        <w:ind w:left="180"/>
        <w:rPr>
          <w:i/>
          <w:color w:val="0000FF"/>
        </w:rPr>
      </w:pPr>
    </w:p>
    <w:p w:rsidR="00CB6427" w:rsidRPr="00177E66" w:rsidRDefault="00CB6427" w:rsidP="00137066">
      <w:pPr>
        <w:pStyle w:val="BodyText3"/>
        <w:rPr>
          <w:b/>
        </w:rPr>
      </w:pPr>
    </w:p>
    <w:p w:rsidR="00CB6427" w:rsidRPr="00177E66" w:rsidRDefault="00CB6427" w:rsidP="00137066">
      <w:pPr>
        <w:pStyle w:val="BodyText3"/>
        <w:rPr>
          <w:b/>
        </w:rPr>
      </w:pPr>
    </w:p>
    <w:p w:rsidR="00CB6427" w:rsidRPr="00177E66" w:rsidRDefault="00CB6427" w:rsidP="00137066">
      <w:pPr>
        <w:pStyle w:val="BodyText3"/>
        <w:rPr>
          <w:b/>
        </w:rPr>
      </w:pPr>
    </w:p>
    <w:p w:rsidR="00CB6427" w:rsidRPr="00177E66" w:rsidRDefault="00CB6427" w:rsidP="00137066">
      <w:pPr>
        <w:shd w:val="clear" w:color="auto" w:fill="FFFFFF"/>
        <w:spacing w:before="40"/>
        <w:jc w:val="both"/>
        <w:rPr>
          <w:b/>
        </w:rPr>
      </w:pPr>
      <w:r w:rsidRPr="00177E66">
        <w:rPr>
          <w:b/>
          <w:bCs/>
        </w:rPr>
        <w:t>....................................., dnia ...................</w:t>
      </w:r>
      <w:r w:rsidRPr="00177E66">
        <w:rPr>
          <w:b/>
        </w:rPr>
        <w:t xml:space="preserve">     </w:t>
      </w:r>
      <w:r w:rsidRPr="00177E66">
        <w:rPr>
          <w:b/>
        </w:rPr>
        <w:tab/>
        <w:t xml:space="preserve">………………………………………………..                                                                                                                </w:t>
      </w:r>
    </w:p>
    <w:p w:rsidR="00CB6427" w:rsidRPr="00177E66" w:rsidRDefault="00CB6427" w:rsidP="00137066">
      <w:pPr>
        <w:shd w:val="clear" w:color="auto" w:fill="FFFFFF"/>
        <w:spacing w:before="40"/>
        <w:ind w:left="2832" w:firstLine="708"/>
        <w:jc w:val="center"/>
        <w:rPr>
          <w:i/>
        </w:rPr>
      </w:pPr>
      <w:r w:rsidRPr="00177E66">
        <w:rPr>
          <w:b/>
          <w:i/>
        </w:rPr>
        <w:tab/>
      </w:r>
      <w:r w:rsidRPr="00177E66">
        <w:rPr>
          <w:i/>
        </w:rPr>
        <w:t>(podpis osób  uprawnionych  do składania  oświadczeń woli</w:t>
      </w:r>
    </w:p>
    <w:p w:rsidR="00CB6427" w:rsidRPr="00C67FA5" w:rsidRDefault="00CB6427" w:rsidP="00137066">
      <w:pPr>
        <w:shd w:val="clear" w:color="auto" w:fill="FFFFFF"/>
        <w:spacing w:before="40"/>
        <w:ind w:left="2832" w:firstLine="708"/>
        <w:jc w:val="center"/>
        <w:rPr>
          <w:i/>
        </w:rPr>
      </w:pPr>
      <w:r w:rsidRPr="00177E66">
        <w:rPr>
          <w:i/>
        </w:rPr>
        <w:t>w imieniu Wykonawcy)</w:t>
      </w:r>
    </w:p>
    <w:p w:rsidR="00CB6427" w:rsidRPr="00C67FA5" w:rsidRDefault="00CB6427" w:rsidP="00137066">
      <w:pPr>
        <w:rPr>
          <w:i/>
        </w:rPr>
      </w:pPr>
    </w:p>
    <w:p w:rsidR="00CB6427" w:rsidRDefault="00CB6427">
      <w:bookmarkStart w:id="7" w:name="_GoBack"/>
      <w:bookmarkEnd w:id="7"/>
    </w:p>
    <w:sectPr w:rsidR="00CB6427" w:rsidSect="004928F0">
      <w:footerReference w:type="even" r:id="rId7"/>
      <w:footerReference w:type="default" r:id="rId8"/>
      <w:pgSz w:w="11906" w:h="16838" w:code="9"/>
      <w:pgMar w:top="1077" w:right="720" w:bottom="24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427" w:rsidRDefault="00CB6427" w:rsidP="00137066">
      <w:r>
        <w:separator/>
      </w:r>
    </w:p>
  </w:endnote>
  <w:endnote w:type="continuationSeparator" w:id="0">
    <w:p w:rsidR="00CB6427" w:rsidRDefault="00CB6427" w:rsidP="00137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27" w:rsidRDefault="00CB6427" w:rsidP="001B4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427" w:rsidRDefault="00CB6427" w:rsidP="002370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27" w:rsidRDefault="00CB6427" w:rsidP="001B4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6427" w:rsidRDefault="00CB6427" w:rsidP="00237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427" w:rsidRDefault="00CB6427" w:rsidP="00137066">
      <w:r>
        <w:separator/>
      </w:r>
    </w:p>
  </w:footnote>
  <w:footnote w:type="continuationSeparator" w:id="0">
    <w:p w:rsidR="00CB6427" w:rsidRDefault="00CB6427" w:rsidP="00137066">
      <w:r>
        <w:continuationSeparator/>
      </w:r>
    </w:p>
  </w:footnote>
  <w:footnote w:id="1">
    <w:p w:rsidR="00CB6427" w:rsidRPr="0021309B" w:rsidRDefault="00CB6427" w:rsidP="00137066">
      <w:pPr>
        <w:pStyle w:val="FootnoteText"/>
        <w:rPr>
          <w:rStyle w:val="DeltaViewInsertion"/>
          <w:b w:val="0"/>
          <w:sz w:val="18"/>
          <w:szCs w:val="18"/>
        </w:rPr>
      </w:pPr>
      <w:r w:rsidRPr="0021309B">
        <w:rPr>
          <w:rStyle w:val="FootnoteReference"/>
          <w:sz w:val="18"/>
          <w:szCs w:val="18"/>
        </w:rPr>
        <w:footnoteRef/>
      </w:r>
      <w:r w:rsidRPr="001E6339">
        <w:rPr>
          <w:color w:val="000000"/>
          <w:vertAlign w:val="superscript"/>
        </w:rPr>
        <w:t>)</w:t>
      </w:r>
    </w:p>
    <w:p w:rsidR="00CB6427" w:rsidRPr="0021309B" w:rsidRDefault="00CB6427" w:rsidP="00137066">
      <w:pPr>
        <w:pStyle w:val="FootnoteText"/>
        <w:rPr>
          <w:rStyle w:val="DeltaViewInsertion"/>
          <w:b w:val="0"/>
          <w:sz w:val="18"/>
          <w:szCs w:val="18"/>
        </w:rPr>
      </w:pPr>
      <w:r w:rsidRPr="0021309B">
        <w:rPr>
          <w:rStyle w:val="DeltaViewInsertion"/>
          <w:b w:val="0"/>
          <w:bCs/>
          <w:sz w:val="18"/>
          <w:szCs w:val="18"/>
        </w:rPr>
        <w:t>Mikroprzedsiębiorstwo:</w:t>
      </w:r>
      <w:r w:rsidRPr="0021309B">
        <w:rPr>
          <w:rStyle w:val="DeltaViewInsertion"/>
          <w:b w:val="0"/>
          <w:sz w:val="18"/>
          <w:szCs w:val="18"/>
        </w:rPr>
        <w:t xml:space="preserve"> przedsiębiorstwo, które </w:t>
      </w:r>
      <w:r w:rsidRPr="0021309B">
        <w:rPr>
          <w:rStyle w:val="DeltaViewInsertion"/>
          <w:b w:val="0"/>
          <w:bCs/>
          <w:sz w:val="18"/>
          <w:szCs w:val="18"/>
        </w:rPr>
        <w:t>zatrudnia mniej niż 10 osób</w:t>
      </w:r>
      <w:r w:rsidRPr="0021309B">
        <w:rPr>
          <w:rStyle w:val="DeltaViewInsertion"/>
          <w:b w:val="0"/>
          <w:sz w:val="18"/>
          <w:szCs w:val="18"/>
        </w:rPr>
        <w:t xml:space="preserve"> i którego roczny obrót lub roczna suma bilansowa </w:t>
      </w:r>
      <w:r w:rsidRPr="0021309B">
        <w:rPr>
          <w:rStyle w:val="DeltaViewInsertion"/>
          <w:b w:val="0"/>
          <w:bCs/>
          <w:sz w:val="18"/>
          <w:szCs w:val="18"/>
        </w:rPr>
        <w:t>nie przekracza 2 milionów EUR</w:t>
      </w:r>
      <w:r w:rsidRPr="0021309B">
        <w:rPr>
          <w:rStyle w:val="DeltaViewInsertion"/>
          <w:b w:val="0"/>
          <w:sz w:val="18"/>
          <w:szCs w:val="18"/>
        </w:rPr>
        <w:t>.</w:t>
      </w:r>
    </w:p>
    <w:p w:rsidR="00CB6427" w:rsidRPr="0021309B" w:rsidRDefault="00CB6427" w:rsidP="00137066">
      <w:pPr>
        <w:pStyle w:val="FootnoteText"/>
        <w:ind w:hanging="12"/>
        <w:rPr>
          <w:rStyle w:val="DeltaViewInsertion"/>
          <w:b w:val="0"/>
          <w:sz w:val="18"/>
          <w:szCs w:val="18"/>
        </w:rPr>
      </w:pPr>
      <w:r w:rsidRPr="0021309B">
        <w:rPr>
          <w:rStyle w:val="DeltaViewInsertion"/>
          <w:b w:val="0"/>
          <w:bCs/>
          <w:sz w:val="18"/>
          <w:szCs w:val="18"/>
        </w:rPr>
        <w:t>Małe przedsiębiorstwo:</w:t>
      </w:r>
      <w:r w:rsidRPr="0021309B">
        <w:rPr>
          <w:rStyle w:val="DeltaViewInsertion"/>
          <w:b w:val="0"/>
          <w:sz w:val="18"/>
          <w:szCs w:val="18"/>
        </w:rPr>
        <w:t xml:space="preserve"> przedsiębiorstwo, które </w:t>
      </w:r>
      <w:r w:rsidRPr="0021309B">
        <w:rPr>
          <w:rStyle w:val="DeltaViewInsertion"/>
          <w:b w:val="0"/>
          <w:bCs/>
          <w:sz w:val="18"/>
          <w:szCs w:val="18"/>
        </w:rPr>
        <w:t>zatrudnia mniej niż 50 osób</w:t>
      </w:r>
      <w:r w:rsidRPr="0021309B">
        <w:rPr>
          <w:rStyle w:val="DeltaViewInsertion"/>
          <w:b w:val="0"/>
          <w:sz w:val="18"/>
          <w:szCs w:val="18"/>
        </w:rPr>
        <w:t xml:space="preserve"> i którego roczny obrót lub roczna suma bilansowa </w:t>
      </w:r>
      <w:r w:rsidRPr="0021309B">
        <w:rPr>
          <w:rStyle w:val="DeltaViewInsertion"/>
          <w:b w:val="0"/>
          <w:bCs/>
          <w:sz w:val="18"/>
          <w:szCs w:val="18"/>
        </w:rPr>
        <w:t>nie przekracza 10 milionów EUR</w:t>
      </w:r>
      <w:r w:rsidRPr="0021309B">
        <w:rPr>
          <w:rStyle w:val="DeltaViewInsertion"/>
          <w:b w:val="0"/>
          <w:sz w:val="18"/>
          <w:szCs w:val="18"/>
        </w:rPr>
        <w:t>.</w:t>
      </w:r>
    </w:p>
    <w:p w:rsidR="00CB6427" w:rsidRPr="0021309B" w:rsidRDefault="00CB6427" w:rsidP="00137066">
      <w:pPr>
        <w:shd w:val="clear" w:color="auto" w:fill="FFFFFF"/>
        <w:tabs>
          <w:tab w:val="left" w:pos="284"/>
        </w:tabs>
        <w:overflowPunct w:val="0"/>
        <w:autoSpaceDE w:val="0"/>
        <w:autoSpaceDN w:val="0"/>
        <w:adjustRightInd w:val="0"/>
        <w:spacing w:before="60"/>
        <w:jc w:val="both"/>
        <w:textAlignment w:val="baseline"/>
        <w:rPr>
          <w:i/>
          <w:sz w:val="18"/>
          <w:szCs w:val="18"/>
        </w:rPr>
      </w:pPr>
      <w:r w:rsidRPr="0021309B">
        <w:rPr>
          <w:rStyle w:val="DeltaViewInsertion"/>
          <w:b w:val="0"/>
          <w:bCs/>
          <w:sz w:val="18"/>
          <w:szCs w:val="18"/>
        </w:rPr>
        <w:t>Średnie przedsiębiorstwa: przedsiębiorstwa, które nie są mikroprzedsiębiorstwami ani małymi przedsiębiorstwami</w:t>
      </w:r>
      <w:r w:rsidRPr="0021309B">
        <w:rPr>
          <w:i/>
          <w:sz w:val="18"/>
          <w:szCs w:val="18"/>
        </w:rPr>
        <w:t xml:space="preserve"> i które </w:t>
      </w:r>
      <w:r w:rsidRPr="0021309B">
        <w:rPr>
          <w:bCs/>
          <w:i/>
          <w:sz w:val="18"/>
          <w:szCs w:val="18"/>
        </w:rPr>
        <w:t>zatrudniają mniej niż 250 osób</w:t>
      </w:r>
      <w:r w:rsidRPr="0021309B">
        <w:rPr>
          <w:i/>
          <w:sz w:val="18"/>
          <w:szCs w:val="18"/>
        </w:rPr>
        <w:t xml:space="preserve"> i których </w:t>
      </w:r>
      <w:r w:rsidRPr="0021309B">
        <w:rPr>
          <w:bCs/>
          <w:i/>
          <w:sz w:val="18"/>
          <w:szCs w:val="18"/>
        </w:rPr>
        <w:t>roczny obrót nie przekracza 50 milionów EUR</w:t>
      </w:r>
      <w:r w:rsidRPr="0021309B">
        <w:rPr>
          <w:i/>
          <w:sz w:val="18"/>
          <w:szCs w:val="18"/>
        </w:rPr>
        <w:t xml:space="preserve"> </w:t>
      </w:r>
      <w:r w:rsidRPr="0021309B">
        <w:rPr>
          <w:bCs/>
          <w:i/>
          <w:iCs/>
          <w:sz w:val="18"/>
          <w:szCs w:val="18"/>
        </w:rPr>
        <w:t>lub</w:t>
      </w:r>
      <w:r w:rsidRPr="0021309B">
        <w:rPr>
          <w:i/>
          <w:sz w:val="18"/>
          <w:szCs w:val="18"/>
        </w:rPr>
        <w:t xml:space="preserve"> </w:t>
      </w:r>
      <w:r w:rsidRPr="0021309B">
        <w:rPr>
          <w:bCs/>
          <w:i/>
          <w:sz w:val="18"/>
          <w:szCs w:val="18"/>
        </w:rPr>
        <w:t>roczna suma bilansowa nie przekracza 43 milionów EUR</w:t>
      </w:r>
      <w:r w:rsidRPr="0021309B">
        <w:rPr>
          <w:i/>
          <w:sz w:val="18"/>
          <w:szCs w:val="18"/>
        </w:rPr>
        <w:t>.</w:t>
      </w:r>
    </w:p>
    <w:p w:rsidR="00CB6427" w:rsidRDefault="00CB6427" w:rsidP="00137066">
      <w:pPr>
        <w:shd w:val="clear" w:color="auto" w:fill="FFFFFF"/>
        <w:tabs>
          <w:tab w:val="left" w:pos="284"/>
        </w:tabs>
        <w:overflowPunct w:val="0"/>
        <w:autoSpaceDE w:val="0"/>
        <w:autoSpaceDN w:val="0"/>
        <w:adjustRightInd w:val="0"/>
        <w:spacing w:before="60"/>
        <w:jc w:val="both"/>
        <w:textAlignment w:val="baselin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795"/>
    <w:multiLevelType w:val="multilevel"/>
    <w:tmpl w:val="04150023"/>
    <w:lvl w:ilvl="0">
      <w:start w:val="1"/>
      <w:numFmt w:val="upperRoman"/>
      <w:pStyle w:val="Heading1"/>
      <w:lvlText w:val="Artykuł %1."/>
      <w:lvlJc w:val="left"/>
      <w:pPr>
        <w:tabs>
          <w:tab w:val="num" w:pos="1440"/>
        </w:tabs>
      </w:pPr>
      <w:rPr>
        <w:rFonts w:cs="Times New Roman"/>
      </w:rPr>
    </w:lvl>
    <w:lvl w:ilvl="1">
      <w:start w:val="1"/>
      <w:numFmt w:val="decimalZero"/>
      <w:pStyle w:val="Heading2"/>
      <w:isLgl/>
      <w:lvlText w:val="Sekcja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44509D7"/>
    <w:multiLevelType w:val="hybridMultilevel"/>
    <w:tmpl w:val="B0D6AAE4"/>
    <w:lvl w:ilvl="0" w:tplc="A086B03E">
      <w:start w:val="1"/>
      <w:numFmt w:val="decimal"/>
      <w:lvlText w:val="%1."/>
      <w:lvlJc w:val="left"/>
      <w:pPr>
        <w:ind w:left="360" w:hanging="360"/>
      </w:pPr>
      <w:rPr>
        <w:rFonts w:cs="Times New Roman" w:hint="default"/>
        <w:b/>
        <w:bCs/>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7CC55539"/>
    <w:multiLevelType w:val="hybridMultilevel"/>
    <w:tmpl w:val="DB387FC8"/>
    <w:lvl w:ilvl="0" w:tplc="B3A4488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066"/>
    <w:rsid w:val="0006700A"/>
    <w:rsid w:val="00093D2E"/>
    <w:rsid w:val="00137066"/>
    <w:rsid w:val="00177E66"/>
    <w:rsid w:val="00182FE2"/>
    <w:rsid w:val="001B4BF3"/>
    <w:rsid w:val="001E6339"/>
    <w:rsid w:val="0021309B"/>
    <w:rsid w:val="0023705C"/>
    <w:rsid w:val="002B29AD"/>
    <w:rsid w:val="00354ECC"/>
    <w:rsid w:val="00357603"/>
    <w:rsid w:val="00400E0F"/>
    <w:rsid w:val="004928F0"/>
    <w:rsid w:val="00C67FA5"/>
    <w:rsid w:val="00CB6427"/>
    <w:rsid w:val="00D227A9"/>
    <w:rsid w:val="00D24551"/>
    <w:rsid w:val="00DB0A4D"/>
    <w:rsid w:val="00EA19A0"/>
    <w:rsid w:val="00F529A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066"/>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7066"/>
    <w:pPr>
      <w:keepNext/>
      <w:numPr>
        <w:numId w:val="1"/>
      </w:numPr>
      <w:outlineLvl w:val="0"/>
    </w:pPr>
    <w:rPr>
      <w:b/>
      <w:bCs/>
    </w:rPr>
  </w:style>
  <w:style w:type="paragraph" w:styleId="Heading2">
    <w:name w:val="heading 2"/>
    <w:basedOn w:val="Normal"/>
    <w:next w:val="Normal"/>
    <w:link w:val="Heading2Char"/>
    <w:uiPriority w:val="99"/>
    <w:qFormat/>
    <w:rsid w:val="00137066"/>
    <w:pPr>
      <w:keepNext/>
      <w:numPr>
        <w:ilvl w:val="1"/>
        <w:numId w:val="1"/>
      </w:numPr>
      <w:jc w:val="both"/>
      <w:outlineLvl w:val="1"/>
    </w:pPr>
    <w:rPr>
      <w:b/>
      <w:bCs/>
    </w:rPr>
  </w:style>
  <w:style w:type="paragraph" w:styleId="Heading3">
    <w:name w:val="heading 3"/>
    <w:basedOn w:val="Normal"/>
    <w:next w:val="Normal"/>
    <w:link w:val="Heading3Char"/>
    <w:uiPriority w:val="99"/>
    <w:qFormat/>
    <w:rsid w:val="00137066"/>
    <w:pPr>
      <w:keepNext/>
      <w:numPr>
        <w:ilvl w:val="2"/>
        <w:numId w:val="1"/>
      </w:numPr>
      <w:jc w:val="center"/>
      <w:outlineLvl w:val="2"/>
    </w:pPr>
    <w:rPr>
      <w:b/>
      <w:bCs/>
      <w:sz w:val="20"/>
      <w:szCs w:val="20"/>
    </w:rPr>
  </w:style>
  <w:style w:type="paragraph" w:styleId="Heading4">
    <w:name w:val="heading 4"/>
    <w:basedOn w:val="Normal"/>
    <w:next w:val="Normal"/>
    <w:link w:val="Heading4Char"/>
    <w:uiPriority w:val="99"/>
    <w:qFormat/>
    <w:rsid w:val="00137066"/>
    <w:pPr>
      <w:keepNext/>
      <w:numPr>
        <w:ilvl w:val="3"/>
        <w:numId w:val="1"/>
      </w:numPr>
      <w:spacing w:before="240" w:after="60"/>
      <w:outlineLvl w:val="3"/>
    </w:pPr>
    <w:rPr>
      <w:b/>
      <w:bCs/>
      <w:sz w:val="28"/>
      <w:szCs w:val="28"/>
    </w:rPr>
  </w:style>
  <w:style w:type="paragraph" w:styleId="Heading6">
    <w:name w:val="heading 6"/>
    <w:basedOn w:val="Normal"/>
    <w:next w:val="Normal"/>
    <w:link w:val="Heading6Char"/>
    <w:uiPriority w:val="99"/>
    <w:qFormat/>
    <w:rsid w:val="00137066"/>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066"/>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137066"/>
    <w:rPr>
      <w:rFonts w:ascii="Times New Roman" w:hAnsi="Times New Roman" w:cs="Times New Roman"/>
      <w:b/>
      <w:bCs/>
      <w:sz w:val="24"/>
      <w:szCs w:val="24"/>
      <w:lang w:eastAsia="pl-PL"/>
    </w:rPr>
  </w:style>
  <w:style w:type="character" w:customStyle="1" w:styleId="Heading3Char">
    <w:name w:val="Heading 3 Char"/>
    <w:basedOn w:val="DefaultParagraphFont"/>
    <w:link w:val="Heading3"/>
    <w:uiPriority w:val="99"/>
    <w:locked/>
    <w:rsid w:val="00137066"/>
    <w:rPr>
      <w:rFonts w:ascii="Times New Roman" w:hAnsi="Times New Roman" w:cs="Times New Roman"/>
      <w:b/>
      <w:bCs/>
      <w:sz w:val="20"/>
      <w:szCs w:val="20"/>
      <w:lang w:eastAsia="pl-PL"/>
    </w:rPr>
  </w:style>
  <w:style w:type="character" w:customStyle="1" w:styleId="Heading4Char">
    <w:name w:val="Heading 4 Char"/>
    <w:basedOn w:val="DefaultParagraphFont"/>
    <w:link w:val="Heading4"/>
    <w:uiPriority w:val="99"/>
    <w:locked/>
    <w:rsid w:val="00137066"/>
    <w:rPr>
      <w:rFonts w:ascii="Times New Roman" w:hAnsi="Times New Roman" w:cs="Times New Roman"/>
      <w:b/>
      <w:bCs/>
      <w:sz w:val="28"/>
      <w:szCs w:val="28"/>
      <w:lang w:eastAsia="pl-PL"/>
    </w:rPr>
  </w:style>
  <w:style w:type="character" w:customStyle="1" w:styleId="Heading6Char">
    <w:name w:val="Heading 6 Char"/>
    <w:basedOn w:val="DefaultParagraphFont"/>
    <w:link w:val="Heading6"/>
    <w:uiPriority w:val="99"/>
    <w:locked/>
    <w:rsid w:val="00137066"/>
    <w:rPr>
      <w:rFonts w:ascii="Times New Roman" w:hAnsi="Times New Roman" w:cs="Times New Roman"/>
      <w:b/>
      <w:bCs/>
      <w:lang w:eastAsia="pl-PL"/>
    </w:rPr>
  </w:style>
  <w:style w:type="paragraph" w:styleId="BodyText3">
    <w:name w:val="Body Text 3"/>
    <w:basedOn w:val="Normal"/>
    <w:link w:val="BodyText3Char"/>
    <w:uiPriority w:val="99"/>
    <w:rsid w:val="00137066"/>
    <w:pPr>
      <w:jc w:val="both"/>
    </w:pPr>
  </w:style>
  <w:style w:type="character" w:customStyle="1" w:styleId="BodyText3Char">
    <w:name w:val="Body Text 3 Char"/>
    <w:basedOn w:val="DefaultParagraphFont"/>
    <w:link w:val="BodyText3"/>
    <w:uiPriority w:val="99"/>
    <w:locked/>
    <w:rsid w:val="00137066"/>
    <w:rPr>
      <w:rFonts w:ascii="Times New Roman" w:hAnsi="Times New Roman" w:cs="Times New Roman"/>
      <w:sz w:val="24"/>
      <w:szCs w:val="24"/>
      <w:lang w:eastAsia="pl-PL"/>
    </w:rPr>
  </w:style>
  <w:style w:type="paragraph" w:styleId="Header">
    <w:name w:val="header"/>
    <w:basedOn w:val="Normal"/>
    <w:link w:val="HeaderChar"/>
    <w:uiPriority w:val="99"/>
    <w:rsid w:val="00137066"/>
    <w:pPr>
      <w:tabs>
        <w:tab w:val="center" w:pos="4536"/>
        <w:tab w:val="right" w:pos="9072"/>
      </w:tabs>
    </w:pPr>
  </w:style>
  <w:style w:type="character" w:customStyle="1" w:styleId="HeaderChar">
    <w:name w:val="Header Char"/>
    <w:basedOn w:val="DefaultParagraphFont"/>
    <w:link w:val="Header"/>
    <w:uiPriority w:val="99"/>
    <w:locked/>
    <w:rsid w:val="00137066"/>
    <w:rPr>
      <w:rFonts w:ascii="Times New Roman" w:hAnsi="Times New Roman" w:cs="Times New Roman"/>
      <w:sz w:val="24"/>
      <w:szCs w:val="24"/>
      <w:lang w:eastAsia="pl-PL"/>
    </w:rPr>
  </w:style>
  <w:style w:type="paragraph" w:styleId="Footer">
    <w:name w:val="footer"/>
    <w:basedOn w:val="Normal"/>
    <w:link w:val="FooterChar"/>
    <w:uiPriority w:val="99"/>
    <w:rsid w:val="00137066"/>
    <w:pPr>
      <w:tabs>
        <w:tab w:val="center" w:pos="4536"/>
        <w:tab w:val="right" w:pos="9072"/>
      </w:tabs>
    </w:pPr>
  </w:style>
  <w:style w:type="character" w:customStyle="1" w:styleId="FooterChar">
    <w:name w:val="Footer Char"/>
    <w:basedOn w:val="DefaultParagraphFont"/>
    <w:link w:val="Footer"/>
    <w:uiPriority w:val="99"/>
    <w:locked/>
    <w:rsid w:val="00137066"/>
    <w:rPr>
      <w:rFonts w:ascii="Times New Roman" w:hAnsi="Times New Roman" w:cs="Times New Roman"/>
      <w:sz w:val="24"/>
      <w:szCs w:val="24"/>
      <w:lang w:eastAsia="pl-PL"/>
    </w:rPr>
  </w:style>
  <w:style w:type="character" w:styleId="PageNumber">
    <w:name w:val="page number"/>
    <w:basedOn w:val="DefaultParagraphFont"/>
    <w:uiPriority w:val="99"/>
    <w:rsid w:val="00137066"/>
    <w:rPr>
      <w:rFonts w:cs="Times New Roman"/>
    </w:rPr>
  </w:style>
  <w:style w:type="paragraph" w:styleId="FootnoteText">
    <w:name w:val="footnote text"/>
    <w:basedOn w:val="Normal"/>
    <w:link w:val="FootnoteTextChar"/>
    <w:uiPriority w:val="99"/>
    <w:semiHidden/>
    <w:rsid w:val="00137066"/>
    <w:rPr>
      <w:sz w:val="20"/>
      <w:szCs w:val="20"/>
    </w:rPr>
  </w:style>
  <w:style w:type="character" w:customStyle="1" w:styleId="FootnoteTextChar">
    <w:name w:val="Footnote Text Char"/>
    <w:basedOn w:val="DefaultParagraphFont"/>
    <w:link w:val="FootnoteText"/>
    <w:uiPriority w:val="99"/>
    <w:semiHidden/>
    <w:locked/>
    <w:rsid w:val="00137066"/>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137066"/>
    <w:rPr>
      <w:rFonts w:cs="Times New Roman"/>
      <w:vertAlign w:val="superscript"/>
    </w:rPr>
  </w:style>
  <w:style w:type="paragraph" w:styleId="NormalWeb">
    <w:name w:val="Normal (Web)"/>
    <w:basedOn w:val="Normal"/>
    <w:uiPriority w:val="99"/>
    <w:rsid w:val="00137066"/>
    <w:pPr>
      <w:spacing w:before="100" w:after="100"/>
      <w:jc w:val="both"/>
    </w:pPr>
    <w:rPr>
      <w:rFonts w:ascii="Arial Unicode MS" w:eastAsia="Calibri" w:hAnsi="Arial Unicode MS"/>
      <w:sz w:val="20"/>
      <w:szCs w:val="20"/>
    </w:rPr>
  </w:style>
  <w:style w:type="paragraph" w:customStyle="1" w:styleId="Znak">
    <w:name w:val="Znak"/>
    <w:basedOn w:val="Normal"/>
    <w:uiPriority w:val="99"/>
    <w:rsid w:val="00137066"/>
    <w:rPr>
      <w:rFonts w:ascii="Arial" w:hAnsi="Arial" w:cs="Arial"/>
    </w:rPr>
  </w:style>
  <w:style w:type="paragraph" w:customStyle="1" w:styleId="ListParagraph1">
    <w:name w:val="List Paragraph1"/>
    <w:basedOn w:val="Normal"/>
    <w:uiPriority w:val="99"/>
    <w:rsid w:val="00137066"/>
    <w:pPr>
      <w:ind w:left="708"/>
    </w:pPr>
    <w:rPr>
      <w:rFonts w:eastAsia="MS Mincho"/>
    </w:rPr>
  </w:style>
  <w:style w:type="character" w:customStyle="1" w:styleId="DeltaViewInsertion">
    <w:name w:val="DeltaView Insertion"/>
    <w:uiPriority w:val="99"/>
    <w:rsid w:val="00137066"/>
    <w:rPr>
      <w:b/>
      <w:i/>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1768</Words>
  <Characters>10609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Baran</dc:creator>
  <cp:keywords/>
  <dc:description/>
  <cp:lastModifiedBy>agnieszka-grzybowska</cp:lastModifiedBy>
  <cp:revision>2</cp:revision>
  <dcterms:created xsi:type="dcterms:W3CDTF">2018-11-21T12:53:00Z</dcterms:created>
  <dcterms:modified xsi:type="dcterms:W3CDTF">2018-11-21T12:53:00Z</dcterms:modified>
</cp:coreProperties>
</file>