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7" w:rsidRPr="004B6716" w:rsidRDefault="00A44CE7" w:rsidP="008B6E67">
      <w:pPr>
        <w:spacing w:after="0" w:line="240" w:lineRule="auto"/>
        <w:ind w:left="720"/>
        <w:jc w:val="right"/>
        <w:rPr>
          <w:lang w:eastAsia="pl-PL"/>
        </w:rPr>
      </w:pPr>
      <w:r w:rsidRPr="00E202EC">
        <w:rPr>
          <w:lang w:eastAsia="pl-PL"/>
        </w:rPr>
        <w:tab/>
      </w:r>
      <w:r w:rsidRPr="00E202EC">
        <w:rPr>
          <w:lang w:eastAsia="pl-PL"/>
        </w:rPr>
        <w:tab/>
      </w:r>
      <w:r w:rsidRPr="004B6716">
        <w:rPr>
          <w:lang w:eastAsia="pl-PL"/>
        </w:rPr>
        <w:tab/>
        <w:t>Załącznik nr 1 do SIWZ RZP.271.12.2019</w:t>
      </w:r>
    </w:p>
    <w:p w:rsidR="00A44CE7" w:rsidRPr="004B6716" w:rsidRDefault="00A44CE7" w:rsidP="00E202EC">
      <w:pPr>
        <w:spacing w:after="0" w:line="240" w:lineRule="auto"/>
        <w:jc w:val="both"/>
        <w:rPr>
          <w:b/>
          <w:bCs/>
          <w:lang w:eastAsia="pl-PL"/>
        </w:rPr>
      </w:pPr>
    </w:p>
    <w:p w:rsidR="00A44CE7" w:rsidRPr="004B6716" w:rsidRDefault="00A44CE7" w:rsidP="003D052C">
      <w:pPr>
        <w:spacing w:after="0" w:line="240" w:lineRule="auto"/>
        <w:jc w:val="center"/>
        <w:rPr>
          <w:b/>
          <w:bCs/>
          <w:lang w:eastAsia="pl-PL"/>
        </w:rPr>
      </w:pPr>
      <w:r w:rsidRPr="004B6716">
        <w:rPr>
          <w:b/>
          <w:bCs/>
          <w:lang w:eastAsia="pl-PL"/>
        </w:rPr>
        <w:t>Formularz oferty</w:t>
      </w:r>
    </w:p>
    <w:p w:rsidR="00A44CE7" w:rsidRPr="004B6716" w:rsidRDefault="00A44CE7" w:rsidP="00E202EC">
      <w:pPr>
        <w:spacing w:after="0" w:line="240" w:lineRule="auto"/>
        <w:jc w:val="both"/>
        <w:rPr>
          <w:lang w:eastAsia="pl-PL"/>
        </w:rPr>
      </w:pPr>
    </w:p>
    <w:p w:rsidR="00A44CE7" w:rsidRPr="004B6716" w:rsidRDefault="00A44CE7" w:rsidP="00E202EC">
      <w:pPr>
        <w:spacing w:after="0" w:line="240" w:lineRule="auto"/>
        <w:jc w:val="both"/>
        <w:rPr>
          <w:lang w:eastAsia="pl-PL"/>
        </w:rPr>
      </w:pPr>
    </w:p>
    <w:p w:rsidR="00A44CE7" w:rsidRPr="004B6716" w:rsidRDefault="00A44CE7" w:rsidP="00E202EC">
      <w:pPr>
        <w:spacing w:after="0" w:line="240" w:lineRule="auto"/>
        <w:jc w:val="both"/>
        <w:rPr>
          <w:lang w:eastAsia="pl-PL"/>
        </w:rPr>
      </w:pPr>
      <w:r w:rsidRPr="004B6716">
        <w:rPr>
          <w:lang w:eastAsia="pl-PL"/>
        </w:rPr>
        <w:t>..................................................</w:t>
      </w:r>
    </w:p>
    <w:p w:rsidR="00A44CE7" w:rsidRPr="004B6716" w:rsidRDefault="00A44CE7" w:rsidP="00E202EC">
      <w:pPr>
        <w:spacing w:after="0" w:line="240" w:lineRule="auto"/>
        <w:jc w:val="both"/>
        <w:rPr>
          <w:lang w:eastAsia="pl-PL"/>
        </w:rPr>
      </w:pPr>
      <w:r w:rsidRPr="004B6716">
        <w:rPr>
          <w:i/>
          <w:iCs/>
          <w:lang w:eastAsia="pl-PL"/>
        </w:rPr>
        <w:t>(pieczęć firmowa)</w:t>
      </w:r>
    </w:p>
    <w:p w:rsidR="00A44CE7" w:rsidRPr="004B6716" w:rsidRDefault="00A44CE7" w:rsidP="00E202EC">
      <w:pPr>
        <w:spacing w:after="0" w:line="240" w:lineRule="auto"/>
        <w:jc w:val="both"/>
        <w:rPr>
          <w:lang w:eastAsia="pl-PL"/>
        </w:rPr>
      </w:pPr>
    </w:p>
    <w:p w:rsidR="00A44CE7" w:rsidRPr="004B6716" w:rsidRDefault="00A44CE7" w:rsidP="00E202EC">
      <w:pPr>
        <w:spacing w:after="0" w:line="240" w:lineRule="auto"/>
        <w:jc w:val="both"/>
        <w:rPr>
          <w:lang w:eastAsia="pl-PL"/>
        </w:rPr>
      </w:pPr>
      <w:r w:rsidRPr="004B6716">
        <w:rPr>
          <w:lang w:eastAsia="pl-PL"/>
        </w:rPr>
        <w:t>Pełna nazwa Wykonawcy  .................................................................................................................</w:t>
      </w:r>
    </w:p>
    <w:p w:rsidR="00A44CE7" w:rsidRPr="004B6716" w:rsidRDefault="00A44CE7" w:rsidP="00E202EC">
      <w:pPr>
        <w:spacing w:after="0" w:line="240" w:lineRule="auto"/>
        <w:jc w:val="both"/>
        <w:rPr>
          <w:lang w:eastAsia="pl-PL"/>
        </w:rPr>
      </w:pPr>
    </w:p>
    <w:p w:rsidR="00A44CE7" w:rsidRPr="004B6716" w:rsidRDefault="00A44CE7" w:rsidP="00E202EC">
      <w:pPr>
        <w:spacing w:after="0" w:line="240" w:lineRule="auto"/>
        <w:jc w:val="both"/>
        <w:rPr>
          <w:lang w:eastAsia="pl-PL"/>
        </w:rPr>
      </w:pPr>
      <w:r w:rsidRPr="004B6716">
        <w:rPr>
          <w:lang w:eastAsia="pl-PL"/>
        </w:rPr>
        <w:t>Adres Wykonawcy ............................................................................................................................</w:t>
      </w:r>
    </w:p>
    <w:p w:rsidR="00A44CE7" w:rsidRPr="004B6716" w:rsidRDefault="00A44CE7" w:rsidP="00E202E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lang w:eastAsia="pl-PL"/>
        </w:rPr>
      </w:pPr>
    </w:p>
    <w:p w:rsidR="00A44CE7" w:rsidRPr="004B6716" w:rsidRDefault="00A44CE7" w:rsidP="00E202E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lang w:eastAsia="pl-PL"/>
        </w:rPr>
      </w:pPr>
      <w:r w:rsidRPr="004B6716">
        <w:rPr>
          <w:lang w:eastAsia="pl-PL"/>
        </w:rPr>
        <w:t>Forma organizacyjno prawna ……......................................................................................</w:t>
      </w:r>
    </w:p>
    <w:p w:rsidR="00A44CE7" w:rsidRPr="004B6716" w:rsidRDefault="00A44CE7" w:rsidP="00E202EC">
      <w:pPr>
        <w:spacing w:after="0" w:line="240" w:lineRule="auto"/>
        <w:jc w:val="both"/>
        <w:rPr>
          <w:lang w:eastAsia="pl-PL"/>
        </w:rPr>
      </w:pPr>
    </w:p>
    <w:p w:rsidR="00A44CE7" w:rsidRPr="004B6716" w:rsidRDefault="00A44CE7" w:rsidP="00E202EC">
      <w:pPr>
        <w:spacing w:after="0" w:line="240" w:lineRule="auto"/>
        <w:jc w:val="both"/>
        <w:rPr>
          <w:lang w:eastAsia="pl-PL"/>
        </w:rPr>
      </w:pPr>
      <w:r w:rsidRPr="004B6716">
        <w:rPr>
          <w:lang w:eastAsia="pl-PL"/>
        </w:rPr>
        <w:t>NIP  .......................................................; REGON .......................................................</w:t>
      </w:r>
    </w:p>
    <w:p w:rsidR="00A44CE7" w:rsidRPr="004B6716" w:rsidRDefault="00A44CE7" w:rsidP="00E202EC">
      <w:pPr>
        <w:spacing w:after="0" w:line="240" w:lineRule="auto"/>
        <w:jc w:val="both"/>
        <w:rPr>
          <w:lang w:eastAsia="pl-PL"/>
        </w:rPr>
      </w:pPr>
    </w:p>
    <w:p w:rsidR="00A44CE7" w:rsidRPr="004B6716" w:rsidRDefault="00A44CE7" w:rsidP="00E202EC">
      <w:pPr>
        <w:spacing w:after="0" w:line="240" w:lineRule="auto"/>
        <w:jc w:val="both"/>
        <w:rPr>
          <w:lang w:eastAsia="pl-PL"/>
        </w:rPr>
      </w:pPr>
      <w:r w:rsidRPr="004B6716">
        <w:rPr>
          <w:lang w:eastAsia="pl-PL"/>
        </w:rPr>
        <w:t xml:space="preserve">Nr telefonu  .............................................. </w:t>
      </w:r>
    </w:p>
    <w:p w:rsidR="00A44CE7" w:rsidRPr="004B6716" w:rsidRDefault="00A44CE7" w:rsidP="00E202EC">
      <w:pPr>
        <w:spacing w:after="0" w:line="240" w:lineRule="auto"/>
        <w:jc w:val="both"/>
        <w:rPr>
          <w:lang w:eastAsia="pl-PL"/>
        </w:rPr>
      </w:pPr>
    </w:p>
    <w:p w:rsidR="00A44CE7" w:rsidRPr="004B6716" w:rsidRDefault="00A44CE7" w:rsidP="00E202EC">
      <w:pPr>
        <w:spacing w:after="0" w:line="240" w:lineRule="auto"/>
        <w:ind w:left="5232" w:firstLine="708"/>
        <w:jc w:val="both"/>
        <w:rPr>
          <w:b/>
          <w:bCs/>
          <w:lang w:eastAsia="pl-PL"/>
        </w:rPr>
      </w:pPr>
      <w:r w:rsidRPr="004B6716">
        <w:rPr>
          <w:b/>
          <w:bCs/>
          <w:lang w:eastAsia="pl-PL"/>
        </w:rPr>
        <w:t>Gmina Łomianki</w:t>
      </w:r>
    </w:p>
    <w:p w:rsidR="00A44CE7" w:rsidRPr="004B6716" w:rsidRDefault="00A44CE7" w:rsidP="00E202EC">
      <w:pPr>
        <w:spacing w:after="0" w:line="240" w:lineRule="auto"/>
        <w:ind w:left="5232" w:firstLine="708"/>
        <w:jc w:val="both"/>
        <w:rPr>
          <w:b/>
          <w:bCs/>
          <w:lang w:eastAsia="pl-PL"/>
        </w:rPr>
      </w:pPr>
      <w:r w:rsidRPr="004B6716">
        <w:rPr>
          <w:b/>
          <w:bCs/>
          <w:lang w:eastAsia="pl-PL"/>
        </w:rPr>
        <w:t>ul. Warszawska 115</w:t>
      </w:r>
    </w:p>
    <w:p w:rsidR="00A44CE7" w:rsidRPr="004B6716" w:rsidRDefault="00A44CE7" w:rsidP="00E202EC">
      <w:pPr>
        <w:spacing w:after="0" w:line="240" w:lineRule="auto"/>
        <w:ind w:left="5232" w:firstLine="708"/>
        <w:jc w:val="both"/>
        <w:rPr>
          <w:b/>
          <w:bCs/>
          <w:lang w:eastAsia="pl-PL"/>
        </w:rPr>
      </w:pPr>
      <w:r w:rsidRPr="004B6716">
        <w:rPr>
          <w:b/>
          <w:bCs/>
          <w:lang w:eastAsia="pl-PL"/>
        </w:rPr>
        <w:t>05 – 092  Łomianki</w:t>
      </w:r>
    </w:p>
    <w:p w:rsidR="00A44CE7" w:rsidRPr="004B6716" w:rsidRDefault="00A44CE7" w:rsidP="00E202EC">
      <w:pPr>
        <w:spacing w:after="0" w:line="240" w:lineRule="auto"/>
        <w:jc w:val="both"/>
        <w:rPr>
          <w:b/>
          <w:bCs/>
          <w:highlight w:val="yellow"/>
          <w:lang w:eastAsia="pl-PL"/>
        </w:rPr>
      </w:pPr>
    </w:p>
    <w:p w:rsidR="00A44CE7" w:rsidRPr="004B6716" w:rsidRDefault="00A44CE7" w:rsidP="00E202EC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lang w:eastAsia="pl-PL"/>
        </w:rPr>
      </w:pPr>
      <w:r w:rsidRPr="004B6716">
        <w:rPr>
          <w:lang w:eastAsia="pl-PL"/>
        </w:rPr>
        <w:t xml:space="preserve"> Składając ofertę w postępowaniu prowadzonym w trybie przetargu nieograniczonego: </w:t>
      </w:r>
    </w:p>
    <w:p w:rsidR="00A44CE7" w:rsidRPr="004B6716" w:rsidRDefault="00A44CE7" w:rsidP="00E202EC">
      <w:pPr>
        <w:spacing w:after="0" w:line="240" w:lineRule="auto"/>
        <w:jc w:val="both"/>
        <w:rPr>
          <w:b/>
          <w:bCs/>
          <w:highlight w:val="yellow"/>
          <w:lang w:eastAsia="pl-PL"/>
        </w:rPr>
      </w:pPr>
    </w:p>
    <w:p w:rsidR="00A44CE7" w:rsidRPr="004B6716" w:rsidRDefault="00A44CE7" w:rsidP="005A3991">
      <w:pPr>
        <w:pStyle w:val="Tekstpodstawowy31"/>
        <w:widowControl/>
        <w:jc w:val="center"/>
        <w:rPr>
          <w:rFonts w:ascii="Sylfaen" w:hAnsi="Sylfaen" w:cs="Sylfaen"/>
          <w:b/>
          <w:bCs/>
          <w:sz w:val="22"/>
          <w:szCs w:val="22"/>
        </w:rPr>
      </w:pPr>
      <w:r w:rsidRPr="004B6716">
        <w:rPr>
          <w:rFonts w:ascii="Sylfaen" w:hAnsi="Sylfaen" w:cs="Sylfaen"/>
          <w:b/>
          <w:bCs/>
          <w:sz w:val="22"/>
          <w:szCs w:val="22"/>
        </w:rPr>
        <w:t>Konserwacja oświetlenia ulicznego na terenie Gminy Łomianki w okresie od 01.07.2019 r. do 31.12.2019 r.</w:t>
      </w:r>
    </w:p>
    <w:p w:rsidR="00A44CE7" w:rsidRPr="004B6716" w:rsidRDefault="00A44CE7" w:rsidP="00E202EC">
      <w:pPr>
        <w:spacing w:after="0" w:line="240" w:lineRule="auto"/>
        <w:jc w:val="both"/>
        <w:rPr>
          <w:highlight w:val="yellow"/>
          <w:lang w:eastAsia="pl-PL"/>
        </w:rPr>
      </w:pPr>
    </w:p>
    <w:p w:rsidR="00A44CE7" w:rsidRPr="004B6716" w:rsidRDefault="00A44CE7" w:rsidP="00E202EC">
      <w:pPr>
        <w:spacing w:after="0" w:line="240" w:lineRule="auto"/>
        <w:jc w:val="both"/>
        <w:rPr>
          <w:lang w:eastAsia="pl-PL"/>
        </w:rPr>
      </w:pPr>
      <w:r w:rsidRPr="004B6716">
        <w:rPr>
          <w:lang w:eastAsia="pl-PL"/>
        </w:rPr>
        <w:t>zobowiązuję się do zrealizowania zamówienia zgodnie ze wszystkimi warunkami zawartymi               w SIWZ oraz w załącznikach za cenę:</w:t>
      </w:r>
    </w:p>
    <w:p w:rsidR="00A44CE7" w:rsidRPr="004B6716" w:rsidRDefault="00A44CE7" w:rsidP="00E202EC">
      <w:pPr>
        <w:spacing w:after="0" w:line="240" w:lineRule="auto"/>
        <w:jc w:val="both"/>
        <w:rPr>
          <w:lang w:eastAsia="pl-PL"/>
        </w:rPr>
      </w:pPr>
    </w:p>
    <w:p w:rsidR="00A44CE7" w:rsidRPr="004B6716" w:rsidRDefault="00A44CE7" w:rsidP="00E202EC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4B6716">
        <w:rPr>
          <w:lang w:eastAsia="pl-PL"/>
        </w:rPr>
        <w:t xml:space="preserve">netto:………………………….zł </w:t>
      </w:r>
    </w:p>
    <w:p w:rsidR="00A44CE7" w:rsidRPr="004B6716" w:rsidRDefault="00A44CE7" w:rsidP="00E202EC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A44CE7" w:rsidRPr="004B6716" w:rsidRDefault="00A44CE7" w:rsidP="00E202EC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4B6716">
        <w:rPr>
          <w:lang w:eastAsia="pl-PL"/>
        </w:rPr>
        <w:t>słownie:………………………………………………………………………………………. zł</w:t>
      </w:r>
    </w:p>
    <w:p w:rsidR="00A44CE7" w:rsidRPr="004B6716" w:rsidRDefault="00A44CE7" w:rsidP="00E202EC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A44CE7" w:rsidRPr="004B6716" w:rsidRDefault="00A44CE7" w:rsidP="00E202EC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4B6716">
        <w:rPr>
          <w:lang w:eastAsia="pl-PL"/>
        </w:rPr>
        <w:t>podatek VAT ........% tj.: …………………zł</w:t>
      </w:r>
    </w:p>
    <w:p w:rsidR="00A44CE7" w:rsidRPr="004B6716" w:rsidRDefault="00A44CE7" w:rsidP="00E202EC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A44CE7" w:rsidRPr="004B6716" w:rsidRDefault="00A44CE7" w:rsidP="00E202EC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  <w:r w:rsidRPr="004B6716">
        <w:rPr>
          <w:lang w:eastAsia="pl-PL"/>
        </w:rPr>
        <w:t>słownie:………………………………………………………………………………………. zł</w:t>
      </w:r>
    </w:p>
    <w:p w:rsidR="00A44CE7" w:rsidRPr="004B6716" w:rsidRDefault="00A44CE7" w:rsidP="00E202EC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lang w:eastAsia="pl-PL"/>
        </w:rPr>
      </w:pPr>
    </w:p>
    <w:p w:rsidR="00A44CE7" w:rsidRPr="004B6716" w:rsidRDefault="00A44CE7" w:rsidP="00E202EC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b/>
          <w:bCs/>
          <w:lang w:eastAsia="pl-PL"/>
        </w:rPr>
      </w:pPr>
      <w:r w:rsidRPr="004B6716">
        <w:rPr>
          <w:b/>
          <w:bCs/>
          <w:lang w:eastAsia="pl-PL"/>
        </w:rPr>
        <w:t>Cena oferty brutto:…………………………zł</w:t>
      </w:r>
    </w:p>
    <w:p w:rsidR="00A44CE7" w:rsidRPr="004B6716" w:rsidRDefault="00A44CE7" w:rsidP="00E202EC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b/>
          <w:bCs/>
          <w:lang w:eastAsia="pl-PL"/>
        </w:rPr>
      </w:pPr>
    </w:p>
    <w:p w:rsidR="00A44CE7" w:rsidRPr="004B6716" w:rsidRDefault="00A44CE7" w:rsidP="00E202EC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b/>
          <w:bCs/>
          <w:lang w:eastAsia="pl-PL"/>
        </w:rPr>
      </w:pPr>
      <w:r w:rsidRPr="004B6716">
        <w:rPr>
          <w:b/>
          <w:bCs/>
          <w:lang w:eastAsia="pl-PL"/>
        </w:rPr>
        <w:t>słownie:………………………………………………………………………………………. zł</w:t>
      </w:r>
    </w:p>
    <w:p w:rsidR="00A44CE7" w:rsidRPr="004B6716" w:rsidRDefault="00A44CE7" w:rsidP="00E202EC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b/>
          <w:bCs/>
          <w:lang w:eastAsia="pl-PL"/>
        </w:rPr>
      </w:pPr>
    </w:p>
    <w:p w:rsidR="00A44CE7" w:rsidRPr="004B6716" w:rsidRDefault="00A44CE7" w:rsidP="00E202EC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b/>
          <w:bCs/>
          <w:lang w:eastAsia="pl-PL"/>
        </w:rPr>
      </w:pPr>
      <w:r w:rsidRPr="004B6716">
        <w:rPr>
          <w:b/>
          <w:bCs/>
          <w:lang w:eastAsia="pl-PL"/>
        </w:rPr>
        <w:t>wyliczona na podstawie poniższej  kalkulacji cenowej:</w:t>
      </w:r>
    </w:p>
    <w:p w:rsidR="00A44CE7" w:rsidRPr="004B6716" w:rsidRDefault="00A44CE7" w:rsidP="00E202EC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b/>
          <w:bCs/>
          <w:highlight w:val="yellow"/>
          <w:lang w:eastAsia="pl-PL"/>
        </w:rPr>
      </w:pPr>
    </w:p>
    <w:p w:rsidR="00A44CE7" w:rsidRPr="004B6716" w:rsidRDefault="00A44CE7" w:rsidP="00E202EC">
      <w:pPr>
        <w:numPr>
          <w:ilvl w:val="0"/>
          <w:numId w:val="2"/>
        </w:numPr>
        <w:tabs>
          <w:tab w:val="num" w:pos="426"/>
        </w:tabs>
        <w:spacing w:after="0" w:line="360" w:lineRule="auto"/>
        <w:ind w:hanging="38"/>
        <w:jc w:val="both"/>
        <w:rPr>
          <w:lang w:eastAsia="pl-PL"/>
        </w:rPr>
      </w:pPr>
      <w:r w:rsidRPr="004B6716">
        <w:rPr>
          <w:lang w:eastAsia="pl-PL"/>
        </w:rPr>
        <w:t>Koszt miesięcznej konserwacji oświetlenia ulicznego na terenie Gminy Łomianki (ryczałtowe wynagrodzenie miesięczne) wynosi netto: ……………..………………zł.</w:t>
      </w:r>
    </w:p>
    <w:p w:rsidR="00A44CE7" w:rsidRPr="004B6716" w:rsidRDefault="00A44CE7" w:rsidP="00E202EC">
      <w:pPr>
        <w:spacing w:after="0" w:line="240" w:lineRule="auto"/>
        <w:ind w:left="180"/>
        <w:jc w:val="both"/>
        <w:rPr>
          <w:lang w:eastAsia="pl-PL"/>
        </w:rPr>
      </w:pPr>
      <w:r w:rsidRPr="004B6716">
        <w:rPr>
          <w:lang w:eastAsia="pl-PL"/>
        </w:rPr>
        <w:t xml:space="preserve">(słownie:…………………................................................................................................................zł) </w:t>
      </w:r>
    </w:p>
    <w:p w:rsidR="00A44CE7" w:rsidRPr="004B6716" w:rsidRDefault="00A44CE7" w:rsidP="00E202EC">
      <w:pPr>
        <w:spacing w:after="0" w:line="240" w:lineRule="auto"/>
        <w:ind w:left="180"/>
        <w:jc w:val="both"/>
        <w:rPr>
          <w:highlight w:val="yellow"/>
          <w:lang w:eastAsia="pl-PL"/>
        </w:rPr>
      </w:pPr>
    </w:p>
    <w:p w:rsidR="00A44CE7" w:rsidRPr="004B6716" w:rsidRDefault="00A44CE7" w:rsidP="00E202E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38"/>
        <w:jc w:val="both"/>
        <w:rPr>
          <w:b/>
          <w:bCs/>
          <w:lang w:eastAsia="pl-PL"/>
        </w:rPr>
      </w:pPr>
      <w:r w:rsidRPr="004B6716">
        <w:rPr>
          <w:b/>
          <w:bCs/>
          <w:lang w:eastAsia="pl-PL"/>
        </w:rPr>
        <w:t>Łączna cena netto  =  30 miesięcy x koszt miesięcznej konserwacji oświetlenia ulicznego na terenie gminy Łomianki  określony  w pkt 1).</w:t>
      </w:r>
    </w:p>
    <w:p w:rsidR="00A44CE7" w:rsidRPr="004B6716" w:rsidRDefault="00A44CE7" w:rsidP="00E202EC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b/>
          <w:bCs/>
          <w:highlight w:val="yellow"/>
          <w:lang w:eastAsia="pl-PL"/>
        </w:rPr>
      </w:pPr>
    </w:p>
    <w:p w:rsidR="00A44CE7" w:rsidRPr="004B6716" w:rsidRDefault="00A44CE7" w:rsidP="00E202EC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b/>
          <w:bCs/>
          <w:lang w:eastAsia="pl-PL"/>
        </w:rPr>
      </w:pPr>
      <w:r w:rsidRPr="004B6716">
        <w:rPr>
          <w:b/>
          <w:bCs/>
          <w:lang w:eastAsia="pl-PL"/>
        </w:rPr>
        <w:t>Oferujemy c</w:t>
      </w:r>
      <w:r w:rsidRPr="004B6716">
        <w:rPr>
          <w:b/>
          <w:bCs/>
        </w:rPr>
        <w:t xml:space="preserve">zas reakcji na wykonanie prac wskazanych w pkt 3) Opisie przedmiotu                  zamówienia </w:t>
      </w:r>
      <w:r w:rsidRPr="004B6716">
        <w:t>- bieżące odbieranie zgłoszeń o usterkach i awariach i likwidacja w/w awarii</w:t>
      </w:r>
      <w:r w:rsidRPr="004B6716">
        <w:rPr>
          <w:b/>
          <w:bCs/>
        </w:rPr>
        <w:t xml:space="preserve"> </w:t>
      </w:r>
      <w:r w:rsidRPr="004B6716">
        <w:rPr>
          <w:b/>
          <w:bCs/>
          <w:lang w:eastAsia="pl-PL"/>
        </w:rPr>
        <w:t>- …….  godzin</w:t>
      </w:r>
    </w:p>
    <w:p w:rsidR="00A44CE7" w:rsidRPr="004B6716" w:rsidRDefault="00A44CE7" w:rsidP="00E202EC">
      <w:pPr>
        <w:spacing w:after="0" w:line="240" w:lineRule="auto"/>
        <w:jc w:val="both"/>
        <w:rPr>
          <w:lang w:eastAsia="pl-PL"/>
        </w:rPr>
      </w:pPr>
      <w:r w:rsidRPr="004B6716">
        <w:rPr>
          <w:lang w:eastAsia="pl-PL"/>
        </w:rPr>
        <w:t xml:space="preserve">  </w:t>
      </w:r>
    </w:p>
    <w:p w:rsidR="00A44CE7" w:rsidRPr="004B6716" w:rsidRDefault="00A44CE7" w:rsidP="00E202EC">
      <w:pPr>
        <w:spacing w:after="0" w:line="240" w:lineRule="auto"/>
        <w:jc w:val="both"/>
        <w:rPr>
          <w:lang w:eastAsia="pl-PL"/>
        </w:rPr>
      </w:pPr>
      <w:r w:rsidRPr="004B6716">
        <w:rPr>
          <w:i/>
          <w:iCs/>
          <w:lang w:eastAsia="pl-PL"/>
        </w:rPr>
        <w:t xml:space="preserve">Wykonawca  może zaoferować czas  reakcji na wykonanie prac do 12h, do 24h ,do 36h  lub do 48 h od momentu zgłoszenia.  </w:t>
      </w:r>
    </w:p>
    <w:p w:rsidR="00A44CE7" w:rsidRPr="004B6716" w:rsidRDefault="00A44CE7" w:rsidP="00E202EC">
      <w:pPr>
        <w:widowControl w:val="0"/>
        <w:spacing w:after="0" w:line="240" w:lineRule="auto"/>
        <w:jc w:val="both"/>
        <w:rPr>
          <w:highlight w:val="yellow"/>
          <w:lang w:eastAsia="pl-PL"/>
        </w:rPr>
      </w:pPr>
    </w:p>
    <w:p w:rsidR="00A44CE7" w:rsidRPr="004B6716" w:rsidRDefault="00A44CE7" w:rsidP="00CA07B7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b/>
          <w:bCs/>
          <w:lang w:eastAsia="pl-PL"/>
        </w:rPr>
      </w:pPr>
      <w:r w:rsidRPr="004B6716">
        <w:rPr>
          <w:b/>
          <w:bCs/>
          <w:lang w:eastAsia="pl-PL"/>
        </w:rPr>
        <w:t>Oferujemy c</w:t>
      </w:r>
      <w:r w:rsidRPr="004B6716">
        <w:rPr>
          <w:b/>
          <w:bCs/>
        </w:rPr>
        <w:t xml:space="preserve">zas reakcji na wykonanie prac wskazanych w pkt 4) Opisie przedmiotu                  zamówienia - </w:t>
      </w:r>
      <w:r w:rsidRPr="004B6716">
        <w:t>wymiana wyeksploatowanych źródeł światła</w:t>
      </w:r>
      <w:r w:rsidRPr="004B6716">
        <w:rPr>
          <w:b/>
          <w:bCs/>
        </w:rPr>
        <w:t xml:space="preserve"> </w:t>
      </w:r>
      <w:r w:rsidRPr="004B6716">
        <w:rPr>
          <w:b/>
          <w:bCs/>
          <w:lang w:eastAsia="pl-PL"/>
        </w:rPr>
        <w:t xml:space="preserve"> - …….  godzin</w:t>
      </w:r>
    </w:p>
    <w:p w:rsidR="00A44CE7" w:rsidRPr="004B6716" w:rsidRDefault="00A44CE7" w:rsidP="00E202EC">
      <w:pPr>
        <w:spacing w:after="0" w:line="240" w:lineRule="auto"/>
        <w:jc w:val="both"/>
        <w:rPr>
          <w:highlight w:val="yellow"/>
          <w:lang w:eastAsia="pl-PL"/>
        </w:rPr>
      </w:pPr>
    </w:p>
    <w:p w:rsidR="00A44CE7" w:rsidRPr="004B6716" w:rsidRDefault="00A44CE7" w:rsidP="00CA07B7">
      <w:pPr>
        <w:spacing w:after="0" w:line="240" w:lineRule="auto"/>
        <w:jc w:val="both"/>
        <w:rPr>
          <w:i/>
          <w:iCs/>
          <w:lang w:eastAsia="pl-PL"/>
        </w:rPr>
      </w:pPr>
      <w:r w:rsidRPr="004B6716">
        <w:rPr>
          <w:i/>
          <w:iCs/>
          <w:lang w:eastAsia="pl-PL"/>
        </w:rPr>
        <w:t xml:space="preserve">Wykonawca  może zaoferować czas  reakcji na wykonanie prac do 12h, do 24h ,do 36h  lub do 48 h od momentu zgłoszenia.  </w:t>
      </w:r>
    </w:p>
    <w:p w:rsidR="00A44CE7" w:rsidRPr="004B6716" w:rsidRDefault="00A44CE7" w:rsidP="00CA07B7">
      <w:pPr>
        <w:spacing w:after="0" w:line="240" w:lineRule="auto"/>
        <w:jc w:val="both"/>
        <w:rPr>
          <w:lang w:eastAsia="pl-PL"/>
        </w:rPr>
      </w:pPr>
    </w:p>
    <w:p w:rsidR="00A44CE7" w:rsidRPr="004B6716" w:rsidRDefault="00A44CE7" w:rsidP="00390860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</w:pPr>
      <w:r w:rsidRPr="004B6716">
        <w:rPr>
          <w:b/>
          <w:bCs/>
          <w:lang w:eastAsia="pl-PL"/>
        </w:rPr>
        <w:t xml:space="preserve">ZOBOWIĄZUJĘ się do realizacji przedmiotu zamówienia </w:t>
      </w:r>
      <w:r w:rsidRPr="004B6716">
        <w:rPr>
          <w:lang w:eastAsia="pl-PL"/>
        </w:rPr>
        <w:t xml:space="preserve">w terminie od dnia zawarcia umowy </w:t>
      </w:r>
      <w:r w:rsidRPr="004B6716">
        <w:t xml:space="preserve"> do dnia 31 grudnia 2021 r.</w:t>
      </w:r>
    </w:p>
    <w:p w:rsidR="00A44CE7" w:rsidRPr="004B6716" w:rsidRDefault="00A44CE7" w:rsidP="00BC518F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</w:pPr>
      <w:r w:rsidRPr="004B6716">
        <w:rPr>
          <w:b/>
          <w:bCs/>
        </w:rPr>
        <w:t>OŚWIADCZAMY</w:t>
      </w:r>
      <w:r w:rsidRPr="004B6716">
        <w:t xml:space="preserve">, że zadeklarowane ceny zawierają wszystkie koszty składające się na należyte wykonanie przedmiotu umowy. </w:t>
      </w:r>
    </w:p>
    <w:p w:rsidR="00A44CE7" w:rsidRPr="004B6716" w:rsidRDefault="00A44CE7" w:rsidP="00BD733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4B6716">
        <w:rPr>
          <w:b/>
          <w:bCs/>
        </w:rPr>
        <w:t>Następującą część zamówienia powierzymy podwykonawcy/om</w:t>
      </w:r>
      <w:r w:rsidRPr="004B6716">
        <w:t xml:space="preserve">: </w:t>
      </w:r>
    </w:p>
    <w:p w:rsidR="00A44CE7" w:rsidRPr="004B6716" w:rsidRDefault="00A44CE7" w:rsidP="00BD733C">
      <w:pPr>
        <w:shd w:val="clear" w:color="auto" w:fill="FFFFFF"/>
        <w:tabs>
          <w:tab w:val="left" w:pos="284"/>
        </w:tabs>
        <w:spacing w:after="0"/>
        <w:ind w:left="360" w:hanging="76"/>
      </w:pPr>
      <w:r w:rsidRPr="004B6716">
        <w:t>………...…………………………..…………………………………………………………………</w:t>
      </w:r>
    </w:p>
    <w:p w:rsidR="00A44CE7" w:rsidRPr="004B6716" w:rsidRDefault="00A44CE7" w:rsidP="00BD733C">
      <w:pPr>
        <w:shd w:val="clear" w:color="auto" w:fill="FFFFFF"/>
        <w:tabs>
          <w:tab w:val="left" w:pos="284"/>
        </w:tabs>
        <w:spacing w:after="0"/>
        <w:ind w:left="360" w:hanging="720"/>
        <w:jc w:val="center"/>
        <w:rPr>
          <w:vertAlign w:val="superscript"/>
        </w:rPr>
      </w:pPr>
      <w:r w:rsidRPr="004B6716">
        <w:rPr>
          <w:vertAlign w:val="superscript"/>
        </w:rPr>
        <w:t>(wpisać zakres powierzony podwykonawcom )</w:t>
      </w:r>
    </w:p>
    <w:p w:rsidR="00A44CE7" w:rsidRPr="004B6716" w:rsidRDefault="00A44CE7" w:rsidP="00BD733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</w:pPr>
      <w:r w:rsidRPr="004B6716">
        <w:t>Nazwy/adresy podwykonawcy/ów…………………………………………………………………</w:t>
      </w:r>
    </w:p>
    <w:p w:rsidR="00A44CE7" w:rsidRPr="004B6716" w:rsidRDefault="00A44CE7" w:rsidP="00BC518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</w:pPr>
      <w:r w:rsidRPr="004B6716">
        <w:rPr>
          <w:b/>
          <w:bCs/>
        </w:rPr>
        <w:t>OŚWIADCZAMY,</w:t>
      </w:r>
      <w:r w:rsidRPr="004B6716">
        <w:t xml:space="preserve"> że zgodnie z art. 29 ust. 3a ustawy Pzp  czynności wskazane przez Zamawiającego w Opisie przedmiotu Zamówienia będą świadczyć osoby zatrudnione na podstawie  umowy  o pracę w sposób określony w art. 22 par. 1 ustawy z dnia 26 czerwca 1974 rok  Kodeks pracy. Na wezwanie Zamawiającego </w:t>
      </w:r>
      <w:r w:rsidRPr="004B6716">
        <w:rPr>
          <w:b/>
          <w:bCs/>
        </w:rPr>
        <w:t>zobowiązuje się</w:t>
      </w:r>
      <w:r w:rsidRPr="004B6716">
        <w:t xml:space="preserve"> do przedstawienia stosownych oświadczeń/dokumentów w tym zakresie.</w:t>
      </w:r>
    </w:p>
    <w:p w:rsidR="00A44CE7" w:rsidRPr="004B6716" w:rsidRDefault="00A44CE7" w:rsidP="00BD733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</w:pPr>
      <w:r w:rsidRPr="004B6716">
        <w:rPr>
          <w:b/>
          <w:bCs/>
        </w:rPr>
        <w:t xml:space="preserve">OŚWIADCZAMY, </w:t>
      </w:r>
      <w:r w:rsidRPr="004B6716">
        <w:t xml:space="preserve">że jesteśmy   </w:t>
      </w:r>
      <w:r w:rsidRPr="004B6716">
        <w:sym w:font="Symbol" w:char="F07F"/>
      </w:r>
      <w:r w:rsidRPr="004B6716">
        <w:t xml:space="preserve"> mikro lub małym lub  średnim  przedsiębiorcą.</w:t>
      </w:r>
      <w:r w:rsidRPr="004B6716">
        <w:rPr>
          <w:rStyle w:val="FootnoteReference"/>
        </w:rPr>
        <w:footnoteReference w:id="2"/>
      </w:r>
      <w:r w:rsidRPr="004B6716">
        <w:rPr>
          <w:vertAlign w:val="superscript"/>
        </w:rPr>
        <w:t>)</w:t>
      </w:r>
    </w:p>
    <w:p w:rsidR="00A44CE7" w:rsidRPr="004B6716" w:rsidRDefault="00A44CE7" w:rsidP="00BD733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</w:pPr>
      <w:r w:rsidRPr="004B6716">
        <w:rPr>
          <w:b/>
          <w:bCs/>
        </w:rPr>
        <w:t>AKCEPTUJEMY</w:t>
      </w:r>
      <w:r w:rsidRPr="004B6716">
        <w:t xml:space="preserve"> warunki płatności określone przez Zamawiającego we wzorze umowy.</w:t>
      </w:r>
    </w:p>
    <w:p w:rsidR="00A44CE7" w:rsidRPr="004B6716" w:rsidRDefault="00A44CE7" w:rsidP="0030491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</w:pPr>
      <w:r w:rsidRPr="004B6716">
        <w:rPr>
          <w:b/>
          <w:bCs/>
        </w:rPr>
        <w:t>OŚWIADCZAMY,</w:t>
      </w:r>
      <w:r w:rsidRPr="004B6716">
        <w:t xml:space="preserve"> że zapoznaliśmy się ze Specyfikacją Istotnych Warunków Zamówienia, i uznajemy się za związanych określonymi w niej zasadami postępowania.</w:t>
      </w:r>
    </w:p>
    <w:p w:rsidR="00A44CE7" w:rsidRPr="004B6716" w:rsidRDefault="00A44CE7" w:rsidP="0030491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</w:pPr>
      <w:r w:rsidRPr="004B6716">
        <w:rPr>
          <w:b/>
          <w:bCs/>
        </w:rPr>
        <w:t>UWAŻAMY SIĘ</w:t>
      </w:r>
      <w:r w:rsidRPr="004B6716">
        <w:t xml:space="preserve"> za związanych niniejszą ofertą </w:t>
      </w:r>
      <w:r w:rsidRPr="004B6716">
        <w:rPr>
          <w:b/>
          <w:bCs/>
        </w:rPr>
        <w:t>przez okres 30 dni</w:t>
      </w:r>
      <w:r w:rsidRPr="004B6716">
        <w:t xml:space="preserve"> od upływu terminu do składania ofert. </w:t>
      </w:r>
    </w:p>
    <w:p w:rsidR="00A44CE7" w:rsidRPr="004B6716" w:rsidRDefault="00A44CE7" w:rsidP="0030491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</w:pPr>
      <w:r w:rsidRPr="004B6716">
        <w:rPr>
          <w:b/>
          <w:bCs/>
        </w:rPr>
        <w:t>WADIUM</w:t>
      </w:r>
      <w:r w:rsidRPr="004B6716">
        <w:t xml:space="preserve"> w formie .......................................................... w wysokości: .................................. PLN zostało wniesione w dniu ....................................</w:t>
      </w:r>
    </w:p>
    <w:p w:rsidR="00A44CE7" w:rsidRPr="004B6716" w:rsidRDefault="00A44CE7" w:rsidP="0030491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</w:pPr>
      <w:r w:rsidRPr="004B6716">
        <w:rPr>
          <w:b/>
          <w:bCs/>
        </w:rPr>
        <w:t>ZWROT WADIUM</w:t>
      </w:r>
      <w:r w:rsidRPr="004B6716">
        <w:t>: wadium wpłacone przelewem prosimy przekazać na konto: ............................................................................... /zwrócić na adres: .............................................*.</w:t>
      </w:r>
    </w:p>
    <w:p w:rsidR="00A44CE7" w:rsidRPr="004B6716" w:rsidRDefault="00A44CE7" w:rsidP="0030491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</w:pPr>
      <w:r w:rsidRPr="004B6716">
        <w:t>Wyrażamy / nie wyrażamy zgody na zaliczenie wpłaconego wadium na poczet</w:t>
      </w:r>
      <w:r w:rsidRPr="004B6716">
        <w:br/>
        <w:t>zabezpieczenia należytego wykonania umowy.</w:t>
      </w:r>
      <w:r w:rsidRPr="004B6716">
        <w:rPr>
          <w:b/>
          <w:bCs/>
        </w:rPr>
        <w:t>***</w:t>
      </w:r>
    </w:p>
    <w:p w:rsidR="00A44CE7" w:rsidRPr="004B6716" w:rsidRDefault="00A44CE7" w:rsidP="0030491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26"/>
          <w:tab w:val="left" w:pos="900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</w:pPr>
      <w:r w:rsidRPr="004B6716">
        <w:rPr>
          <w:b/>
          <w:bCs/>
        </w:rPr>
        <w:t>OŚWIADCZAMY</w:t>
      </w:r>
      <w:r w:rsidRPr="004B6716">
        <w:t>, że istotne postanowienia umowy zostały przez nas zaakceptowane i zobowiązujemy się - w przypadku wyboru naszej oferty, do zawarcia umowy na wymienionych warunkach w miejscu    i terminie wyznaczonym przez Zamawiającego                     i dostarczenia Zamawiającemu przed podpisaniem umowy:</w:t>
      </w:r>
    </w:p>
    <w:p w:rsidR="00A44CE7" w:rsidRPr="004B6716" w:rsidRDefault="00A44CE7" w:rsidP="00BD733C">
      <w:pPr>
        <w:pStyle w:val="BodyText3"/>
        <w:tabs>
          <w:tab w:val="left" w:pos="900"/>
        </w:tabs>
        <w:ind w:left="360"/>
        <w:rPr>
          <w:rFonts w:ascii="Sylfaen" w:hAnsi="Sylfaen" w:cs="Sylfaen"/>
          <w:sz w:val="22"/>
          <w:szCs w:val="22"/>
        </w:rPr>
      </w:pPr>
      <w:r w:rsidRPr="004B6716">
        <w:rPr>
          <w:rFonts w:ascii="Sylfaen" w:hAnsi="Sylfaen" w:cs="Sylfaen"/>
          <w:b/>
          <w:bCs/>
          <w:sz w:val="22"/>
          <w:szCs w:val="22"/>
        </w:rPr>
        <w:t>-</w:t>
      </w:r>
      <w:r w:rsidRPr="004B6716">
        <w:rPr>
          <w:rFonts w:ascii="Sylfaen" w:hAnsi="Sylfaen" w:cs="Sylfaen"/>
          <w:sz w:val="22"/>
          <w:szCs w:val="22"/>
        </w:rPr>
        <w:t xml:space="preserve"> w przypadku Wykonawców ubiegających się wspólnie o udzielenie zamówienia:</w:t>
      </w:r>
      <w:r w:rsidRPr="004B6716">
        <w:rPr>
          <w:rFonts w:ascii="Sylfaen" w:hAnsi="Sylfaen" w:cs="Sylfaen"/>
          <w:sz w:val="22"/>
          <w:szCs w:val="22"/>
        </w:rPr>
        <w:br/>
        <w:t xml:space="preserve">dostarczenie Zamawiającemu przed podpisaniem umowy kserokopii (potwierdzonej </w:t>
      </w:r>
      <w:r w:rsidRPr="004B6716">
        <w:rPr>
          <w:rFonts w:ascii="Sylfaen" w:hAnsi="Sylfaen" w:cs="Sylfaen"/>
          <w:sz w:val="22"/>
          <w:szCs w:val="22"/>
        </w:rPr>
        <w:br/>
        <w:t xml:space="preserve">„za zgodność z oryginałem”) </w:t>
      </w:r>
      <w:r w:rsidRPr="004B6716">
        <w:rPr>
          <w:rFonts w:ascii="Sylfaen" w:hAnsi="Sylfaen" w:cs="Sylfaen"/>
          <w:b/>
          <w:bCs/>
          <w:sz w:val="22"/>
          <w:szCs w:val="22"/>
        </w:rPr>
        <w:t>umowy współpracy lub umowy konsorcjum</w:t>
      </w:r>
      <w:r w:rsidRPr="004B6716">
        <w:rPr>
          <w:rFonts w:ascii="Sylfaen" w:hAnsi="Sylfaen" w:cs="Sylfaen"/>
          <w:sz w:val="22"/>
          <w:szCs w:val="22"/>
        </w:rPr>
        <w:t xml:space="preserve"> – określającą </w:t>
      </w:r>
      <w:r w:rsidRPr="004B6716">
        <w:rPr>
          <w:rFonts w:ascii="Sylfaen" w:hAnsi="Sylfaen" w:cs="Sylfaen"/>
          <w:sz w:val="22"/>
          <w:szCs w:val="22"/>
        </w:rPr>
        <w:br/>
        <w:t>w szczególności zasady odpowiedzialności i rozliczeń stron oraz wykluczenie możliwości wypowiedzenia umowy konsorcjum przez któregokolwiek z jego członków do czasu wykonania zamówienia najpóźniej w dniu zawarcia umowy - dotyczy Wykonawców wspólnie ubiegających się o udzielenie zamówienia.</w:t>
      </w:r>
    </w:p>
    <w:p w:rsidR="00A44CE7" w:rsidRPr="004B6716" w:rsidRDefault="00A44CE7" w:rsidP="00BD733C">
      <w:pPr>
        <w:pStyle w:val="BodyText3"/>
        <w:tabs>
          <w:tab w:val="left" w:pos="900"/>
        </w:tabs>
        <w:ind w:left="360"/>
        <w:rPr>
          <w:rFonts w:ascii="Sylfaen" w:hAnsi="Sylfaen" w:cs="Sylfaen"/>
          <w:sz w:val="22"/>
          <w:szCs w:val="22"/>
        </w:rPr>
      </w:pPr>
      <w:r w:rsidRPr="004B6716">
        <w:rPr>
          <w:rFonts w:ascii="Sylfaen" w:hAnsi="Sylfaen" w:cs="Sylfaen"/>
          <w:sz w:val="22"/>
          <w:szCs w:val="22"/>
        </w:rPr>
        <w:t xml:space="preserve">- warunkiem, koniecznym ze strony Wykonawcy, do realizowania umowy będzie dostarczenie Zamawiającemu </w:t>
      </w:r>
      <w:r w:rsidRPr="004B6716">
        <w:rPr>
          <w:rFonts w:ascii="Sylfaen" w:hAnsi="Sylfaen" w:cs="Sylfaen"/>
          <w:b/>
          <w:bCs/>
          <w:sz w:val="22"/>
          <w:szCs w:val="22"/>
        </w:rPr>
        <w:t xml:space="preserve">kopii uprawnień oraz przynależności do </w:t>
      </w:r>
      <w:r w:rsidRPr="004B6716">
        <w:rPr>
          <w:rFonts w:ascii="Sylfaen" w:hAnsi="Sylfaen" w:cs="Sylfaen"/>
          <w:sz w:val="22"/>
          <w:szCs w:val="22"/>
        </w:rPr>
        <w:t xml:space="preserve">właściwej </w:t>
      </w:r>
      <w:r w:rsidRPr="004B6716">
        <w:rPr>
          <w:rFonts w:ascii="Sylfaen" w:hAnsi="Sylfaen" w:cs="Sylfaen"/>
          <w:b/>
          <w:bCs/>
          <w:sz w:val="22"/>
          <w:szCs w:val="22"/>
        </w:rPr>
        <w:t>Izby Samorządu Zawodowego</w:t>
      </w:r>
      <w:r w:rsidRPr="004B6716">
        <w:rPr>
          <w:rFonts w:ascii="Sylfaen" w:hAnsi="Sylfaen" w:cs="Sylfaen"/>
          <w:sz w:val="22"/>
          <w:szCs w:val="22"/>
        </w:rPr>
        <w:t xml:space="preserve"> osoby/osób wskazanych do realizacji przedmiotu zamówienia w Wykaz osób - najpóźniej w dniu zawarcia umowy;</w:t>
      </w:r>
    </w:p>
    <w:p w:rsidR="00A44CE7" w:rsidRPr="004B6716" w:rsidRDefault="00A44CE7" w:rsidP="0030491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</w:pPr>
      <w:r w:rsidRPr="004B6716">
        <w:rPr>
          <w:b/>
          <w:bCs/>
        </w:rPr>
        <w:t>Zastrzegam / nie zastrzegam***</w:t>
      </w:r>
      <w:r w:rsidRPr="004B6716">
        <w:t xml:space="preserve"> w trybie art. 8 ust. 3 ustawy z dnia 29 stycznia 2004 r.                    Pzp w odniesieniu do informacji zawartych w ofercie, iż nie mogą być one udostępniane innym uczestnikom postępowania. </w:t>
      </w:r>
      <w:r w:rsidRPr="004B6716">
        <w:rPr>
          <w:u w:val="single"/>
        </w:rPr>
        <w:t>Zastrzeżeniu podlegają następujące informacje, stanowiące tajemnicę przedsiębiorstwa     w rozumieniu przepisów o zwalczaniu nieuczciwej konkurencji</w:t>
      </w:r>
      <w:r w:rsidRPr="004B6716">
        <w:t xml:space="preserve">: </w:t>
      </w:r>
    </w:p>
    <w:p w:rsidR="00A44CE7" w:rsidRPr="004B6716" w:rsidRDefault="00A44CE7" w:rsidP="00433EF6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</w:pPr>
      <w:r w:rsidRPr="004B6716">
        <w:t>………………………………………………………………………………………………………..</w:t>
      </w:r>
    </w:p>
    <w:p w:rsidR="00A44CE7" w:rsidRPr="004B6716" w:rsidRDefault="00A44CE7" w:rsidP="0030491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b/>
          <w:bCs/>
        </w:rPr>
      </w:pPr>
      <w:r w:rsidRPr="004B6716">
        <w:rPr>
          <w:b/>
          <w:bCs/>
        </w:rPr>
        <w:t>Informacja przewidziana w art. 13 lub art. 14 RODO</w:t>
      </w:r>
    </w:p>
    <w:p w:rsidR="00A44CE7" w:rsidRPr="004B6716" w:rsidRDefault="00A44CE7" w:rsidP="00433EF6">
      <w:pPr>
        <w:pStyle w:val="BodyText3"/>
        <w:tabs>
          <w:tab w:val="left" w:pos="900"/>
        </w:tabs>
        <w:ind w:left="357"/>
        <w:rPr>
          <w:rFonts w:ascii="Sylfaen" w:hAnsi="Sylfaen" w:cs="Sylfaen"/>
          <w:sz w:val="22"/>
          <w:szCs w:val="22"/>
        </w:rPr>
      </w:pPr>
      <w:r w:rsidRPr="004B6716">
        <w:rPr>
          <w:rFonts w:ascii="Sylfaen" w:hAnsi="Sylfaen" w:cs="Sylfaen"/>
          <w:sz w:val="22"/>
          <w:szCs w:val="22"/>
        </w:rPr>
        <w:t>Oświadczam, że wypełniłem obowiązki informacyjne przewidziane w art. 13 lub art. 14 RODO</w:t>
      </w:r>
      <w:r w:rsidRPr="004B6716">
        <w:rPr>
          <w:rFonts w:ascii="Sylfaen" w:hAnsi="Sylfaen" w:cs="Sylfaen"/>
          <w:sz w:val="22"/>
          <w:szCs w:val="22"/>
          <w:vertAlign w:val="superscript"/>
        </w:rPr>
        <w:t>2)</w:t>
      </w:r>
      <w:r w:rsidRPr="004B6716">
        <w:rPr>
          <w:rFonts w:ascii="Sylfaen" w:hAnsi="Sylfaen" w:cs="Sylfaen"/>
          <w:sz w:val="22"/>
          <w:szCs w:val="22"/>
        </w:rPr>
        <w:t xml:space="preserve"> wobec osób fizycznych, od których dane osobowe bezpośrednio lub pośrednio pozyskałem          w celu ubiegania się o udzielenie zamówienia publicznego w niniejszym postępowaniu.**</w:t>
      </w:r>
    </w:p>
    <w:p w:rsidR="00A44CE7" w:rsidRPr="004B6716" w:rsidRDefault="00A44CE7" w:rsidP="00614C4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</w:pPr>
      <w:r w:rsidRPr="004B6716">
        <w:rPr>
          <w:b/>
          <w:bCs/>
        </w:rPr>
        <w:t>WSZELKĄ KORESPONDENCJĘ</w:t>
      </w:r>
      <w:r w:rsidRPr="004B6716">
        <w:t xml:space="preserve"> w sprawie niniejszego postępowania należy kierować na   poniższy adres: ….…………………………………………………………………………………...</w:t>
      </w:r>
    </w:p>
    <w:p w:rsidR="00A44CE7" w:rsidRPr="004B6716" w:rsidRDefault="00A44CE7" w:rsidP="00614C41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</w:pPr>
      <w:r w:rsidRPr="004B6716">
        <w:rPr>
          <w:b/>
          <w:bCs/>
        </w:rPr>
        <w:t>WRAZ Z OFERTĄ</w:t>
      </w:r>
      <w:r w:rsidRPr="004B6716">
        <w:t xml:space="preserve"> składamy następujące załączniki, oświadczenia i dokumenty: </w:t>
      </w:r>
    </w:p>
    <w:p w:rsidR="00A44CE7" w:rsidRPr="004B6716" w:rsidRDefault="00A44CE7" w:rsidP="00BD733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firstLine="360"/>
        <w:jc w:val="both"/>
        <w:textAlignment w:val="baseline"/>
      </w:pPr>
      <w:r w:rsidRPr="004B6716">
        <w:t>………………………………………………………………………………………………………..</w:t>
      </w:r>
    </w:p>
    <w:p w:rsidR="00A44CE7" w:rsidRPr="004B6716" w:rsidRDefault="00A44CE7" w:rsidP="00BD733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44CE7" w:rsidRPr="004B6716" w:rsidRDefault="00A44CE7" w:rsidP="00BD733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44CE7" w:rsidRPr="004B6716" w:rsidRDefault="00A44CE7" w:rsidP="00BD733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44CE7" w:rsidRPr="004B6716" w:rsidRDefault="00A44CE7" w:rsidP="00BD733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44CE7" w:rsidRPr="004B6716" w:rsidRDefault="00A44CE7" w:rsidP="00BD733C">
      <w:pPr>
        <w:shd w:val="clear" w:color="auto" w:fill="FFFFFF"/>
        <w:spacing w:before="40"/>
        <w:jc w:val="both"/>
      </w:pPr>
      <w:bookmarkStart w:id="0" w:name="OLE_LINK4"/>
      <w:bookmarkStart w:id="1" w:name="OLE_LINK2"/>
      <w:r w:rsidRPr="004B6716">
        <w:t xml:space="preserve">....................................., dnia ...................     </w:t>
      </w:r>
      <w:r w:rsidRPr="004B6716">
        <w:tab/>
        <w:t xml:space="preserve">        ………………………………………………..                                                                                                                </w:t>
      </w:r>
      <w:bookmarkEnd w:id="0"/>
    </w:p>
    <w:p w:rsidR="00A44CE7" w:rsidRPr="00821C6C" w:rsidRDefault="00A44CE7" w:rsidP="008B6E67">
      <w:pPr>
        <w:shd w:val="clear" w:color="auto" w:fill="FFFFFF"/>
        <w:spacing w:before="40"/>
        <w:ind w:left="4248"/>
        <w:jc w:val="center"/>
        <w:rPr>
          <w:i/>
          <w:iCs/>
          <w:sz w:val="20"/>
          <w:szCs w:val="20"/>
        </w:rPr>
      </w:pPr>
      <w:bookmarkStart w:id="2" w:name="OLE_LINK5"/>
      <w:bookmarkStart w:id="3" w:name="OLE_LINK3"/>
      <w:bookmarkEnd w:id="1"/>
      <w:bookmarkEnd w:id="2"/>
      <w:bookmarkEnd w:id="3"/>
      <w:r w:rsidRPr="004B6716">
        <w:rPr>
          <w:i/>
          <w:iCs/>
        </w:rPr>
        <w:t>(</w:t>
      </w:r>
      <w:r w:rsidRPr="004B6716">
        <w:rPr>
          <w:i/>
          <w:iCs/>
          <w:sz w:val="20"/>
          <w:szCs w:val="20"/>
        </w:rPr>
        <w:t>podpis osób  uprawnionych  do składania</w:t>
      </w:r>
      <w:r w:rsidRPr="00821C6C">
        <w:rPr>
          <w:i/>
          <w:iCs/>
          <w:sz w:val="20"/>
          <w:szCs w:val="20"/>
        </w:rPr>
        <w:t xml:space="preserve">                    oświadczeń woli w imieniu Wykonawcy)</w:t>
      </w:r>
    </w:p>
    <w:p w:rsidR="00A44CE7" w:rsidRPr="00821C6C" w:rsidRDefault="00A44CE7" w:rsidP="00BD733C">
      <w:pPr>
        <w:tabs>
          <w:tab w:val="left" w:pos="720"/>
        </w:tabs>
        <w:jc w:val="both"/>
        <w:rPr>
          <w:sz w:val="18"/>
          <w:szCs w:val="18"/>
        </w:rPr>
      </w:pPr>
      <w:bookmarkStart w:id="4" w:name="_GoBack"/>
      <w:bookmarkEnd w:id="4"/>
      <w:r w:rsidRPr="00821C6C">
        <w:rPr>
          <w:sz w:val="18"/>
          <w:szCs w:val="18"/>
          <w:vertAlign w:val="superscript"/>
        </w:rPr>
        <w:t xml:space="preserve">***  </w:t>
      </w:r>
      <w:r w:rsidRPr="00821C6C">
        <w:rPr>
          <w:sz w:val="18"/>
          <w:szCs w:val="18"/>
        </w:rPr>
        <w:t>/ niepotrzebne skreślić</w:t>
      </w:r>
    </w:p>
    <w:p w:rsidR="00A44CE7" w:rsidRPr="00821C6C" w:rsidRDefault="00A44CE7" w:rsidP="00BD733C">
      <w:pPr>
        <w:tabs>
          <w:tab w:val="left" w:pos="720"/>
        </w:tabs>
        <w:jc w:val="both"/>
        <w:rPr>
          <w:sz w:val="18"/>
          <w:szCs w:val="18"/>
        </w:rPr>
      </w:pPr>
      <w:r w:rsidRPr="00821C6C">
        <w:rPr>
          <w:sz w:val="18"/>
          <w:szCs w:val="18"/>
        </w:rPr>
        <w:sym w:font="Symbol" w:char="F07F"/>
      </w:r>
      <w:r w:rsidRPr="00821C6C">
        <w:rPr>
          <w:sz w:val="18"/>
          <w:szCs w:val="18"/>
        </w:rPr>
        <w:t xml:space="preserve"> / odpowiednie zaznaczyć</w:t>
      </w:r>
    </w:p>
    <w:p w:rsidR="00A44CE7" w:rsidRPr="00931474" w:rsidRDefault="00A44CE7" w:rsidP="00BD733C">
      <w:pPr>
        <w:pStyle w:val="FootnoteText"/>
        <w:jc w:val="both"/>
        <w:rPr>
          <w:rFonts w:ascii="Sylfaen" w:hAnsi="Sylfaen" w:cs="Sylfaen"/>
          <w:sz w:val="16"/>
          <w:szCs w:val="16"/>
        </w:rPr>
      </w:pPr>
      <w:r w:rsidRPr="00931474">
        <w:rPr>
          <w:rFonts w:ascii="Sylfaen" w:hAnsi="Sylfaen" w:cs="Sylfaen"/>
          <w:sz w:val="22"/>
          <w:szCs w:val="22"/>
          <w:vertAlign w:val="superscript"/>
        </w:rPr>
        <w:t>2</w:t>
      </w:r>
      <w:r>
        <w:rPr>
          <w:rFonts w:ascii="Sylfaen" w:hAnsi="Sylfaen" w:cs="Sylfaen"/>
          <w:sz w:val="22"/>
          <w:szCs w:val="22"/>
          <w:vertAlign w:val="superscript"/>
        </w:rPr>
        <w:t>)</w:t>
      </w:r>
      <w:r w:rsidRPr="00931474">
        <w:rPr>
          <w:rFonts w:ascii="Sylfaen" w:hAnsi="Sylfaen" w:cs="Sylfaen"/>
          <w:color w:val="000000"/>
          <w:sz w:val="16"/>
          <w:szCs w:val="16"/>
          <w:vertAlign w:val="superscript"/>
        </w:rPr>
        <w:t xml:space="preserve"> </w:t>
      </w:r>
      <w:r w:rsidRPr="00931474">
        <w:rPr>
          <w:rFonts w:ascii="Sylfaen" w:hAnsi="Sylfaen" w:cs="Sylfae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44CE7" w:rsidRPr="00952FB2" w:rsidRDefault="00A44CE7" w:rsidP="00952FB2">
      <w:pPr>
        <w:pStyle w:val="NormalWeb"/>
        <w:spacing w:line="276" w:lineRule="auto"/>
        <w:ind w:left="142" w:hanging="142"/>
        <w:rPr>
          <w:rFonts w:ascii="Sylfaen" w:hAnsi="Sylfaen" w:cs="Sylfaen"/>
          <w:sz w:val="16"/>
          <w:szCs w:val="16"/>
        </w:rPr>
      </w:pPr>
      <w:r w:rsidRPr="00931474">
        <w:rPr>
          <w:rFonts w:ascii="Sylfaen" w:hAnsi="Sylfaen" w:cs="Sylfaen"/>
          <w:color w:val="000000"/>
          <w:sz w:val="16"/>
          <w:szCs w:val="16"/>
        </w:rPr>
        <w:t xml:space="preserve">** W przypadku gdy wykonawca </w:t>
      </w:r>
      <w:r w:rsidRPr="00931474">
        <w:rPr>
          <w:rFonts w:ascii="Sylfaen" w:hAnsi="Sylfaen" w:cs="Sylfae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44CE7" w:rsidRPr="00952FB2" w:rsidSect="00390860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CE7" w:rsidRDefault="00A44CE7" w:rsidP="00BD733C">
      <w:pPr>
        <w:spacing w:after="0" w:line="240" w:lineRule="auto"/>
      </w:pPr>
      <w:r>
        <w:separator/>
      </w:r>
    </w:p>
  </w:endnote>
  <w:endnote w:type="continuationSeparator" w:id="1">
    <w:p w:rsidR="00A44CE7" w:rsidRDefault="00A44CE7" w:rsidP="00BD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E7" w:rsidRDefault="00A44CE7" w:rsidP="00FE7E56">
    <w:pPr>
      <w:pStyle w:val="Footer"/>
      <w:framePr w:wrap="auto" w:vAnchor="text" w:hAnchor="margin" w:xAlign="right" w:y="1"/>
      <w:rPr>
        <w:rStyle w:val="PageNumber"/>
        <w:rFonts w:cs="Sylfaen"/>
      </w:rPr>
    </w:pPr>
    <w:r>
      <w:rPr>
        <w:rStyle w:val="PageNumber"/>
        <w:rFonts w:cs="Sylfaen"/>
      </w:rPr>
      <w:fldChar w:fldCharType="begin"/>
    </w:r>
    <w:r>
      <w:rPr>
        <w:rStyle w:val="PageNumber"/>
        <w:rFonts w:cs="Sylfaen"/>
      </w:rPr>
      <w:instrText xml:space="preserve">PAGE  </w:instrText>
    </w:r>
    <w:r>
      <w:rPr>
        <w:rStyle w:val="PageNumber"/>
        <w:rFonts w:cs="Sylfaen"/>
      </w:rPr>
      <w:fldChar w:fldCharType="separate"/>
    </w:r>
    <w:r>
      <w:rPr>
        <w:rStyle w:val="PageNumber"/>
        <w:rFonts w:cs="Sylfaen"/>
        <w:noProof/>
      </w:rPr>
      <w:t>2</w:t>
    </w:r>
    <w:r>
      <w:rPr>
        <w:rStyle w:val="PageNumber"/>
        <w:rFonts w:cs="Sylfaen"/>
      </w:rPr>
      <w:fldChar w:fldCharType="end"/>
    </w:r>
  </w:p>
  <w:p w:rsidR="00A44CE7" w:rsidRDefault="00A44CE7" w:rsidP="00C94D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CE7" w:rsidRDefault="00A44CE7" w:rsidP="00BD733C">
      <w:pPr>
        <w:spacing w:after="0" w:line="240" w:lineRule="auto"/>
      </w:pPr>
      <w:r>
        <w:separator/>
      </w:r>
    </w:p>
  </w:footnote>
  <w:footnote w:type="continuationSeparator" w:id="1">
    <w:p w:rsidR="00A44CE7" w:rsidRDefault="00A44CE7" w:rsidP="00BD733C">
      <w:pPr>
        <w:spacing w:after="0" w:line="240" w:lineRule="auto"/>
      </w:pPr>
      <w:r>
        <w:continuationSeparator/>
      </w:r>
    </w:p>
  </w:footnote>
  <w:footnote w:id="2">
    <w:p w:rsidR="00A44CE7" w:rsidRPr="0021309B" w:rsidRDefault="00A44CE7" w:rsidP="00BD733C">
      <w:pPr>
        <w:pStyle w:val="FootnoteText"/>
        <w:rPr>
          <w:rStyle w:val="DeltaViewInsertion"/>
          <w:rFonts w:cs="Calibri"/>
          <w:b w:val="0"/>
          <w:bCs w:val="0"/>
          <w:sz w:val="18"/>
          <w:szCs w:val="18"/>
        </w:rPr>
      </w:pPr>
      <w:r w:rsidRPr="0021309B">
        <w:rPr>
          <w:rStyle w:val="FootnoteReference"/>
          <w:rFonts w:cs="Calibri"/>
          <w:sz w:val="18"/>
          <w:szCs w:val="18"/>
        </w:rPr>
        <w:footnoteRef/>
      </w:r>
      <w:r w:rsidRPr="001E6339">
        <w:rPr>
          <w:color w:val="000000"/>
          <w:vertAlign w:val="superscript"/>
        </w:rPr>
        <w:t>)</w:t>
      </w:r>
    </w:p>
    <w:p w:rsidR="00A44CE7" w:rsidRPr="0021309B" w:rsidRDefault="00A44CE7" w:rsidP="00BD733C">
      <w:pPr>
        <w:pStyle w:val="FootnoteText"/>
        <w:rPr>
          <w:rStyle w:val="DeltaViewInsertion"/>
          <w:b w:val="0"/>
          <w:bCs w:val="0"/>
          <w:sz w:val="18"/>
          <w:szCs w:val="18"/>
        </w:rPr>
      </w:pPr>
      <w:r w:rsidRPr="0021309B">
        <w:rPr>
          <w:rStyle w:val="DeltaViewInsertion"/>
          <w:b w:val="0"/>
          <w:bCs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A44CE7" w:rsidRPr="0021309B" w:rsidRDefault="00A44CE7" w:rsidP="00BD733C">
      <w:pPr>
        <w:pStyle w:val="FootnoteText"/>
        <w:ind w:hanging="12"/>
        <w:rPr>
          <w:rStyle w:val="DeltaViewInsertion"/>
          <w:b w:val="0"/>
          <w:bCs w:val="0"/>
          <w:sz w:val="18"/>
          <w:szCs w:val="18"/>
        </w:rPr>
      </w:pPr>
      <w:r w:rsidRPr="0021309B">
        <w:rPr>
          <w:rStyle w:val="DeltaViewInsertion"/>
          <w:b w:val="0"/>
          <w:bCs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44CE7" w:rsidRPr="0021309B" w:rsidRDefault="00A44CE7" w:rsidP="00BD733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i/>
          <w:iCs/>
          <w:sz w:val="18"/>
          <w:szCs w:val="18"/>
        </w:rPr>
      </w:pPr>
      <w:r w:rsidRPr="0021309B">
        <w:rPr>
          <w:rStyle w:val="DeltaViewInsertion"/>
          <w:rFonts w:cs="Sylfaen"/>
          <w:b w:val="0"/>
          <w:bCs w:val="0"/>
          <w:sz w:val="18"/>
          <w:szCs w:val="18"/>
        </w:rPr>
        <w:t>Średnie przedsiębiorstwa: przedsiębiorstwa, które nie są mikroprzedsiębiorstwami ani małymi przedsiębiorstwami</w:t>
      </w:r>
      <w:r w:rsidRPr="0021309B">
        <w:rPr>
          <w:i/>
          <w:iCs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:rsidR="00A44CE7" w:rsidRDefault="00A44CE7" w:rsidP="00BD733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ACD"/>
    <w:multiLevelType w:val="hybridMultilevel"/>
    <w:tmpl w:val="002AC4BE"/>
    <w:lvl w:ilvl="0" w:tplc="2EBEA07A">
      <w:start w:val="1"/>
      <w:numFmt w:val="decimal"/>
      <w:lvlText w:val="%1)"/>
      <w:lvlJc w:val="left"/>
      <w:pPr>
        <w:tabs>
          <w:tab w:val="num" w:pos="1206"/>
        </w:tabs>
        <w:ind w:left="180" w:firstLine="102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6297B"/>
    <w:multiLevelType w:val="multilevel"/>
    <w:tmpl w:val="D4344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72CF4127"/>
    <w:multiLevelType w:val="hybridMultilevel"/>
    <w:tmpl w:val="BC408B3C"/>
    <w:lvl w:ilvl="0" w:tplc="317CDE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4E22F0B0"/>
    <w:lvl w:ilvl="0" w:tplc="3530B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2EC"/>
    <w:rsid w:val="001476F0"/>
    <w:rsid w:val="001C3794"/>
    <w:rsid w:val="001E6339"/>
    <w:rsid w:val="0021309B"/>
    <w:rsid w:val="00242724"/>
    <w:rsid w:val="00281B70"/>
    <w:rsid w:val="002E722A"/>
    <w:rsid w:val="0030491C"/>
    <w:rsid w:val="00390860"/>
    <w:rsid w:val="003A1AE0"/>
    <w:rsid w:val="003C5ADE"/>
    <w:rsid w:val="003D052C"/>
    <w:rsid w:val="00433EF6"/>
    <w:rsid w:val="004B6716"/>
    <w:rsid w:val="004C5949"/>
    <w:rsid w:val="004F7F1E"/>
    <w:rsid w:val="00526CAA"/>
    <w:rsid w:val="005A3991"/>
    <w:rsid w:val="00614C41"/>
    <w:rsid w:val="00620166"/>
    <w:rsid w:val="00685ED9"/>
    <w:rsid w:val="006D2833"/>
    <w:rsid w:val="00751DCB"/>
    <w:rsid w:val="00761AB2"/>
    <w:rsid w:val="00821C6C"/>
    <w:rsid w:val="008B6E67"/>
    <w:rsid w:val="008D6EE5"/>
    <w:rsid w:val="0092276D"/>
    <w:rsid w:val="00926AEC"/>
    <w:rsid w:val="00931474"/>
    <w:rsid w:val="00952FB2"/>
    <w:rsid w:val="009F02A7"/>
    <w:rsid w:val="00A44CE7"/>
    <w:rsid w:val="00A74C63"/>
    <w:rsid w:val="00B90360"/>
    <w:rsid w:val="00BC518F"/>
    <w:rsid w:val="00BD733C"/>
    <w:rsid w:val="00C370FB"/>
    <w:rsid w:val="00C52F6B"/>
    <w:rsid w:val="00C57D01"/>
    <w:rsid w:val="00C94DC1"/>
    <w:rsid w:val="00CA07B7"/>
    <w:rsid w:val="00D52F77"/>
    <w:rsid w:val="00DF4947"/>
    <w:rsid w:val="00E202EC"/>
    <w:rsid w:val="00ED0086"/>
    <w:rsid w:val="00F901F1"/>
    <w:rsid w:val="00FE7E56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B7"/>
    <w:pPr>
      <w:spacing w:after="160" w:line="259" w:lineRule="auto"/>
    </w:pPr>
    <w:rPr>
      <w:rFonts w:cs="Sylfae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31">
    <w:name w:val="Tekst podstawowy 31"/>
    <w:basedOn w:val="Normal"/>
    <w:uiPriority w:val="99"/>
    <w:rsid w:val="00E202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BD73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D733C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BD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733C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BD733C"/>
    <w:rPr>
      <w:vertAlign w:val="superscript"/>
    </w:rPr>
  </w:style>
  <w:style w:type="paragraph" w:styleId="NormalWeb">
    <w:name w:val="Normal (Web)"/>
    <w:basedOn w:val="Normal"/>
    <w:uiPriority w:val="99"/>
    <w:rsid w:val="00BD733C"/>
    <w:pPr>
      <w:spacing w:before="100" w:after="100" w:line="240" w:lineRule="auto"/>
      <w:jc w:val="both"/>
    </w:pPr>
    <w:rPr>
      <w:rFonts w:ascii="Arial Unicode MS" w:hAnsi="Arial Unicode MS" w:cs="Arial Unicode MS"/>
      <w:sz w:val="20"/>
      <w:szCs w:val="20"/>
      <w:lang w:eastAsia="pl-PL"/>
    </w:rPr>
  </w:style>
  <w:style w:type="paragraph" w:customStyle="1" w:styleId="Znak">
    <w:name w:val="Znak"/>
    <w:basedOn w:val="Normal"/>
    <w:uiPriority w:val="99"/>
    <w:rsid w:val="00BD733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BD733C"/>
    <w:rPr>
      <w:rFonts w:cs="Times New Roman"/>
      <w:b/>
      <w:bCs/>
      <w:i/>
      <w:iCs/>
      <w:spacing w:val="0"/>
    </w:rPr>
  </w:style>
  <w:style w:type="paragraph" w:customStyle="1" w:styleId="Znak1">
    <w:name w:val="Znak1"/>
    <w:basedOn w:val="Normal"/>
    <w:uiPriority w:val="99"/>
    <w:rsid w:val="00526CA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C94D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94D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1038</Words>
  <Characters>6231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Aneta-witkowska</cp:lastModifiedBy>
  <cp:revision>38</cp:revision>
  <cp:lastPrinted>2019-06-17T11:14:00Z</cp:lastPrinted>
  <dcterms:created xsi:type="dcterms:W3CDTF">2019-06-13T06:31:00Z</dcterms:created>
  <dcterms:modified xsi:type="dcterms:W3CDTF">2019-06-17T11:16:00Z</dcterms:modified>
</cp:coreProperties>
</file>