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19" w:rsidRPr="00372D11" w:rsidRDefault="00B55419" w:rsidP="002128BE">
      <w:pPr>
        <w:tabs>
          <w:tab w:val="left" w:pos="5196"/>
          <w:tab w:val="right" w:pos="9213"/>
        </w:tabs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ab/>
      </w:r>
      <w:r w:rsidRPr="002128BE">
        <w:rPr>
          <w:rFonts w:ascii="Sylfaen" w:hAnsi="Sylfaen" w:cs="Sylfaen"/>
          <w:bCs/>
          <w:sz w:val="20"/>
          <w:szCs w:val="20"/>
        </w:rPr>
        <w:tab/>
      </w:r>
      <w:r w:rsidRPr="00372D11">
        <w:rPr>
          <w:rFonts w:ascii="Sylfaen" w:hAnsi="Sylfaen" w:cs="Sylfaen"/>
          <w:b/>
          <w:bCs/>
          <w:sz w:val="20"/>
          <w:szCs w:val="20"/>
        </w:rPr>
        <w:t>Wzór Załącznik nr 8 do SIWZ RZP.271.15.2019</w:t>
      </w:r>
    </w:p>
    <w:p w:rsidR="00B55419" w:rsidRPr="00372D11" w:rsidRDefault="00B55419" w:rsidP="00414666">
      <w:pPr>
        <w:spacing w:after="0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sz w:val="20"/>
          <w:szCs w:val="20"/>
        </w:rPr>
        <w:t>..............................................................</w:t>
      </w:r>
    </w:p>
    <w:p w:rsidR="00B55419" w:rsidRPr="00372D11" w:rsidRDefault="00B55419" w:rsidP="00414666">
      <w:pPr>
        <w:spacing w:after="0"/>
        <w:ind w:firstLine="708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sz w:val="20"/>
          <w:szCs w:val="20"/>
        </w:rPr>
        <w:t>(pieczęć wykonawcy)</w:t>
      </w:r>
    </w:p>
    <w:p w:rsidR="00B55419" w:rsidRPr="00372D11" w:rsidRDefault="00B55419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ZOBOWIĄZANIE</w:t>
      </w:r>
    </w:p>
    <w:p w:rsidR="00B55419" w:rsidRPr="00372D11" w:rsidRDefault="00B55419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 xml:space="preserve">do oddania do dyspozycji niezbędnych zasobów </w:t>
      </w:r>
    </w:p>
    <w:p w:rsidR="00B55419" w:rsidRPr="00372D11" w:rsidRDefault="00B55419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na potrzeby wykonana zamówienia</w:t>
      </w:r>
    </w:p>
    <w:p w:rsidR="00B55419" w:rsidRPr="00372D11" w:rsidRDefault="00B55419" w:rsidP="00372D11">
      <w:pPr>
        <w:rPr>
          <w:rFonts w:ascii="Sylfaen" w:hAnsi="Sylfaen"/>
          <w:b/>
          <w:sz w:val="20"/>
          <w:szCs w:val="20"/>
        </w:rPr>
      </w:pPr>
      <w:r w:rsidRPr="00372D11">
        <w:rPr>
          <w:rFonts w:ascii="Sylfaen" w:hAnsi="Sylfaen" w:cs="Sylfaen"/>
          <w:sz w:val="20"/>
          <w:szCs w:val="20"/>
        </w:rPr>
        <w:t xml:space="preserve">RZP.271.15.2019 </w:t>
      </w:r>
      <w:r w:rsidRPr="00372D11">
        <w:rPr>
          <w:rFonts w:ascii="Sylfaen" w:hAnsi="Sylfaen"/>
          <w:b/>
          <w:sz w:val="20"/>
          <w:szCs w:val="20"/>
        </w:rPr>
        <w:t>„Przebudowa ul. Kościuszki” -  zad 2016/01</w:t>
      </w:r>
    </w:p>
    <w:p w:rsidR="00B55419" w:rsidRPr="00372D11" w:rsidRDefault="00B55419" w:rsidP="00372D11">
      <w:pPr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Ja(/My) niżej podpisany(/ni) …………………………….……………..……………… będąc </w:t>
      </w:r>
    </w:p>
    <w:p w:rsidR="00B55419" w:rsidRPr="00372D11" w:rsidRDefault="00B55419" w:rsidP="00C939A6">
      <w:pPr>
        <w:widowControl w:val="0"/>
        <w:suppressAutoHyphens/>
        <w:ind w:left="2832" w:firstLine="708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(imię i nazwisko składającego oświadczenie)</w:t>
      </w:r>
    </w:p>
    <w:p w:rsidR="00B55419" w:rsidRPr="00372D11" w:rsidRDefault="00B55419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upoważnionym(/mi) do reprezentowania:</w:t>
      </w:r>
    </w:p>
    <w:p w:rsidR="00B55419" w:rsidRPr="00372D11" w:rsidRDefault="00B55419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…………………………….………………………………….………………………………</w:t>
      </w:r>
    </w:p>
    <w:p w:rsidR="00B55419" w:rsidRPr="00372D11" w:rsidRDefault="00B55419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podmiotu oddającego do dyspozycji zasoby)</w:t>
      </w:r>
    </w:p>
    <w:p w:rsidR="00B55419" w:rsidRPr="00372D11" w:rsidRDefault="00B55419" w:rsidP="00C939A6">
      <w:pPr>
        <w:widowControl w:val="0"/>
        <w:suppressAutoHyphens/>
        <w:spacing w:line="360" w:lineRule="auto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o ś w i a d c z a m(y)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,</w:t>
      </w:r>
    </w:p>
    <w:p w:rsidR="00B55419" w:rsidRPr="00372D11" w:rsidRDefault="00B55419" w:rsidP="00C939A6">
      <w:pPr>
        <w:jc w:val="both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że wyżej wymieniony podmiot, stosownie do art. 22a ustawy z dnia 29 stycznia 2004 r. – Prawo zamówień publicznych </w:t>
      </w:r>
      <w:r w:rsidRPr="00372D11">
        <w:rPr>
          <w:rFonts w:ascii="Sylfaen" w:hAnsi="Sylfaen" w:cs="Sylfaen"/>
          <w:sz w:val="20"/>
          <w:szCs w:val="20"/>
        </w:rPr>
        <w:t xml:space="preserve">(t.j. Dz. U. z 2018 r., poz. 1986 z późn. Zm,) 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, odda Wykonawcy: …………………………………………………………………....……………………………..</w:t>
      </w:r>
    </w:p>
    <w:p w:rsidR="00B55419" w:rsidRPr="00372D11" w:rsidRDefault="00B55419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wykonawcy składającego ofertę)</w:t>
      </w:r>
    </w:p>
    <w:p w:rsidR="00B55419" w:rsidRPr="00372D11" w:rsidRDefault="00B55419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do dyspozycji w trakcie realizacji zamówienia niezbędne zasoby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1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</w:t>
      </w:r>
    </w:p>
    <w:p w:rsidR="00B55419" w:rsidRPr="00372D11" w:rsidRDefault="00B55419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B55419" w:rsidRPr="00372D11" w:rsidRDefault="00B55419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 xml:space="preserve"> (zakres udostępnianych zasobów)</w:t>
      </w:r>
    </w:p>
    <w:p w:rsidR="00B55419" w:rsidRPr="00372D11" w:rsidRDefault="00B55419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Sposób wykorzystania ww. zasobów przez wykonawcę przy wykonywaniu zamówienia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2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: …………........…………………………………………………………………………………</w:t>
      </w:r>
    </w:p>
    <w:p w:rsidR="00B55419" w:rsidRPr="00372D11" w:rsidRDefault="00B55419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Charakter stosunku, jaki będzie łączył nas z wykonawcą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3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: …………………………………………………………………………………………………</w:t>
      </w:r>
    </w:p>
    <w:p w:rsidR="00B55419" w:rsidRPr="00372D11" w:rsidRDefault="00B55419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………………………………………….. 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  <w:t>……….……….……………………………………</w:t>
      </w:r>
    </w:p>
    <w:p w:rsidR="00B55419" w:rsidRPr="00372D11" w:rsidRDefault="00B55419" w:rsidP="00C939A6">
      <w:pPr>
        <w:widowControl w:val="0"/>
        <w:suppressAutoHyphens/>
        <w:ind w:left="4950" w:hanging="4950"/>
        <w:rPr>
          <w:rFonts w:ascii="Sylfaen" w:hAnsi="Sylfaen" w:cs="Sylfaen"/>
          <w:i/>
          <w:iCs/>
          <w:kern w:val="2"/>
          <w:sz w:val="16"/>
          <w:szCs w:val="16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372D11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ab/>
        <w:t>(pieczęć i podpis osoby uprawnionej do składania  oświadczeń woli w imieniu podmiotu oddającego do dyspozycji zasoby)</w:t>
      </w:r>
    </w:p>
    <w:p w:rsidR="00B55419" w:rsidRPr="00372D11" w:rsidRDefault="00B55419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________________________________________________________________________________</w:t>
      </w:r>
    </w:p>
    <w:p w:rsidR="00B55419" w:rsidRPr="00372D11" w:rsidRDefault="00B55419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Zakres udostępnianych zasobów niezbędnych do potwierdzenia spełniania warunku:</w:t>
      </w:r>
    </w:p>
    <w:p w:rsidR="00B55419" w:rsidRPr="00372D11" w:rsidRDefault="00B55419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zdolności techniczne lub zawodowe</w:t>
      </w:r>
    </w:p>
    <w:p w:rsidR="00B55419" w:rsidRPr="00372D11" w:rsidRDefault="00B55419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zdolności finansowe lub ekonomiczne</w:t>
      </w:r>
    </w:p>
    <w:p w:rsidR="00B55419" w:rsidRPr="00372D11" w:rsidRDefault="00B55419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B55419" w:rsidRPr="00372D11" w:rsidRDefault="00B55419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 np. umowa cywilno-prawna, umowa  współpracy.</w:t>
      </w:r>
      <w:bookmarkStart w:id="0" w:name="_GoBack"/>
      <w:bookmarkEnd w:id="0"/>
    </w:p>
    <w:sectPr w:rsidR="00B55419" w:rsidRPr="00372D11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419" w:rsidRDefault="00B55419">
      <w:r>
        <w:separator/>
      </w:r>
    </w:p>
  </w:endnote>
  <w:endnote w:type="continuationSeparator" w:id="1">
    <w:p w:rsidR="00B55419" w:rsidRDefault="00B55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419" w:rsidRPr="00414666" w:rsidRDefault="00B55419" w:rsidP="00727C78">
    <w:pPr>
      <w:pStyle w:val="Footer"/>
      <w:framePr w:wrap="auto" w:vAnchor="text" w:hAnchor="page" w:x="10457" w:y="-295"/>
      <w:rPr>
        <w:rStyle w:val="PageNumber"/>
        <w:rFonts w:ascii="Sylfaen" w:hAnsi="Sylfaen" w:cs="Calibri"/>
        <w:sz w:val="16"/>
        <w:szCs w:val="16"/>
      </w:rPr>
    </w:pPr>
    <w:r w:rsidRPr="00414666">
      <w:rPr>
        <w:rStyle w:val="PageNumber"/>
        <w:rFonts w:ascii="Sylfaen" w:hAnsi="Sylfaen" w:cs="Calibri"/>
        <w:sz w:val="16"/>
        <w:szCs w:val="16"/>
      </w:rPr>
      <w:fldChar w:fldCharType="begin"/>
    </w:r>
    <w:r w:rsidRPr="00414666">
      <w:rPr>
        <w:rStyle w:val="PageNumber"/>
        <w:rFonts w:ascii="Sylfaen" w:hAnsi="Sylfaen" w:cs="Calibri"/>
        <w:sz w:val="16"/>
        <w:szCs w:val="16"/>
      </w:rPr>
      <w:instrText xml:space="preserve">PAGE  </w:instrText>
    </w:r>
    <w:r w:rsidRPr="00414666">
      <w:rPr>
        <w:rStyle w:val="PageNumber"/>
        <w:rFonts w:ascii="Sylfaen" w:hAnsi="Sylfaen" w:cs="Calibri"/>
        <w:sz w:val="16"/>
        <w:szCs w:val="16"/>
      </w:rPr>
      <w:fldChar w:fldCharType="separate"/>
    </w:r>
    <w:r>
      <w:rPr>
        <w:rStyle w:val="PageNumber"/>
        <w:rFonts w:ascii="Sylfaen" w:hAnsi="Sylfaen" w:cs="Calibri"/>
        <w:noProof/>
        <w:sz w:val="16"/>
        <w:szCs w:val="16"/>
      </w:rPr>
      <w:t>1</w:t>
    </w:r>
    <w:r w:rsidRPr="00414666">
      <w:rPr>
        <w:rStyle w:val="PageNumber"/>
        <w:rFonts w:ascii="Sylfaen" w:hAnsi="Sylfaen" w:cs="Calibri"/>
        <w:sz w:val="16"/>
        <w:szCs w:val="16"/>
      </w:rPr>
      <w:fldChar w:fldCharType="end"/>
    </w:r>
  </w:p>
  <w:p w:rsidR="00B55419" w:rsidRPr="00E1784E" w:rsidRDefault="00B55419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B55419" w:rsidRDefault="00B554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419" w:rsidRDefault="00B55419">
      <w:r>
        <w:separator/>
      </w:r>
    </w:p>
  </w:footnote>
  <w:footnote w:type="continuationSeparator" w:id="1">
    <w:p w:rsidR="00B55419" w:rsidRDefault="00B55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3A3"/>
    <w:rsid w:val="00076681"/>
    <w:rsid w:val="000E3A12"/>
    <w:rsid w:val="000F23C3"/>
    <w:rsid w:val="001568B6"/>
    <w:rsid w:val="00160C59"/>
    <w:rsid w:val="001C4330"/>
    <w:rsid w:val="001F2B29"/>
    <w:rsid w:val="002128BE"/>
    <w:rsid w:val="00257965"/>
    <w:rsid w:val="00281415"/>
    <w:rsid w:val="002D55FF"/>
    <w:rsid w:val="002F0929"/>
    <w:rsid w:val="00372D11"/>
    <w:rsid w:val="00397CC6"/>
    <w:rsid w:val="003E6F17"/>
    <w:rsid w:val="00414666"/>
    <w:rsid w:val="00457869"/>
    <w:rsid w:val="004B0AF2"/>
    <w:rsid w:val="00582E9F"/>
    <w:rsid w:val="005C1EF7"/>
    <w:rsid w:val="006437AC"/>
    <w:rsid w:val="00697AC6"/>
    <w:rsid w:val="006F1829"/>
    <w:rsid w:val="006F2790"/>
    <w:rsid w:val="00727C78"/>
    <w:rsid w:val="0073748B"/>
    <w:rsid w:val="007C72BB"/>
    <w:rsid w:val="007F76D2"/>
    <w:rsid w:val="008506B6"/>
    <w:rsid w:val="00863CA7"/>
    <w:rsid w:val="008B1669"/>
    <w:rsid w:val="00907CBF"/>
    <w:rsid w:val="009223B2"/>
    <w:rsid w:val="00927A50"/>
    <w:rsid w:val="009E7138"/>
    <w:rsid w:val="009F69B8"/>
    <w:rsid w:val="00A87A7E"/>
    <w:rsid w:val="00AD3797"/>
    <w:rsid w:val="00B55419"/>
    <w:rsid w:val="00BE6F58"/>
    <w:rsid w:val="00C939A6"/>
    <w:rsid w:val="00DB498C"/>
    <w:rsid w:val="00DE23A3"/>
    <w:rsid w:val="00E050B4"/>
    <w:rsid w:val="00E1784E"/>
    <w:rsid w:val="00EF718B"/>
    <w:rsid w:val="00F339F5"/>
    <w:rsid w:val="00F91E05"/>
    <w:rsid w:val="00FE6736"/>
    <w:rsid w:val="00FE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23A3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E23A3"/>
    <w:rPr>
      <w:rFonts w:ascii="Calibri" w:hAnsi="Calibri" w:cs="Calibri"/>
      <w:lang w:val="pl-PL" w:eastAsia="en-US"/>
    </w:rPr>
  </w:style>
  <w:style w:type="character" w:styleId="FootnoteReference">
    <w:name w:val="footnote reference"/>
    <w:basedOn w:val="DefaultParagraphFont"/>
    <w:uiPriority w:val="99"/>
    <w:semiHidden/>
    <w:rsid w:val="00DE23A3"/>
    <w:rPr>
      <w:rFonts w:cs="Times New Roman"/>
      <w:vertAlign w:val="superscript"/>
    </w:rPr>
  </w:style>
  <w:style w:type="paragraph" w:styleId="BodyText3">
    <w:name w:val="Body Text 3"/>
    <w:basedOn w:val="Normal"/>
    <w:link w:val="BodyText3Char1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DE23A3"/>
    <w:rPr>
      <w:rFonts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73748B"/>
    <w:rPr>
      <w:rFonts w:cs="Times New Roman"/>
    </w:rPr>
  </w:style>
  <w:style w:type="paragraph" w:customStyle="1" w:styleId="Znak1">
    <w:name w:val="Znak1"/>
    <w:basedOn w:val="Normal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291</Words>
  <Characters>1750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tomasz-baran</cp:lastModifiedBy>
  <cp:revision>19</cp:revision>
  <cp:lastPrinted>2019-04-05T06:44:00Z</cp:lastPrinted>
  <dcterms:created xsi:type="dcterms:W3CDTF">2019-02-21T11:14:00Z</dcterms:created>
  <dcterms:modified xsi:type="dcterms:W3CDTF">2019-07-03T07:29:00Z</dcterms:modified>
</cp:coreProperties>
</file>