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3" w:rsidRPr="002128BE" w:rsidRDefault="00751693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2128BE">
        <w:rPr>
          <w:rFonts w:ascii="Sylfaen" w:hAnsi="Sylfaen" w:cs="Sylfaen"/>
          <w:b/>
          <w:bCs/>
          <w:sz w:val="20"/>
          <w:szCs w:val="20"/>
        </w:rPr>
        <w:t>Wzór Załącznik nr 8 do SIWZ RZP.271.16.2019</w:t>
      </w:r>
    </w:p>
    <w:p w:rsidR="00751693" w:rsidRPr="00414666" w:rsidRDefault="00751693" w:rsidP="00414666">
      <w:pPr>
        <w:spacing w:after="0"/>
        <w:rPr>
          <w:rFonts w:ascii="Sylfaen" w:hAnsi="Sylfaen" w:cs="Sylfaen"/>
          <w:sz w:val="20"/>
          <w:szCs w:val="20"/>
        </w:rPr>
      </w:pPr>
      <w:r w:rsidRPr="00414666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751693" w:rsidRPr="00414666" w:rsidRDefault="00751693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414666">
        <w:rPr>
          <w:rFonts w:ascii="Sylfaen" w:hAnsi="Sylfaen" w:cs="Sylfaen"/>
          <w:sz w:val="20"/>
          <w:szCs w:val="20"/>
        </w:rPr>
        <w:t>(pieczęć wykonawcy)</w:t>
      </w:r>
    </w:p>
    <w:p w:rsidR="00751693" w:rsidRPr="00414666" w:rsidRDefault="00751693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751693" w:rsidRPr="00414666" w:rsidRDefault="00751693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751693" w:rsidRPr="00414666" w:rsidRDefault="00751693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751693" w:rsidRPr="00414666" w:rsidRDefault="00751693" w:rsidP="00414666">
      <w:pPr>
        <w:jc w:val="both"/>
        <w:rPr>
          <w:rFonts w:ascii="Sylfaen" w:hAnsi="Sylfaen" w:cs="Sylfaen"/>
          <w:b/>
          <w:bCs/>
          <w:sz w:val="20"/>
          <w:szCs w:val="20"/>
        </w:rPr>
      </w:pPr>
      <w:r w:rsidRPr="00414666">
        <w:rPr>
          <w:rFonts w:ascii="Sylfaen" w:hAnsi="Sylfaen" w:cs="Sylfaen"/>
          <w:sz w:val="20"/>
          <w:szCs w:val="20"/>
        </w:rPr>
        <w:t xml:space="preserve">RZP.271.16.2019 </w:t>
      </w:r>
      <w:r w:rsidRPr="00414666">
        <w:rPr>
          <w:rFonts w:ascii="Sylfaen" w:hAnsi="Sylfaen" w:cs="Sylfaen"/>
          <w:b/>
          <w:bCs/>
          <w:sz w:val="20"/>
          <w:szCs w:val="20"/>
        </w:rPr>
        <w:t>Pr</w:t>
      </w:r>
      <w:r>
        <w:rPr>
          <w:rFonts w:ascii="Sylfaen" w:hAnsi="Sylfaen" w:cs="Sylfaen"/>
          <w:b/>
          <w:bCs/>
          <w:sz w:val="20"/>
          <w:szCs w:val="20"/>
        </w:rPr>
        <w:t>zebudowa ulic: Berlinga i Gościń</w:t>
      </w:r>
      <w:r w:rsidRPr="00414666">
        <w:rPr>
          <w:rFonts w:ascii="Sylfaen" w:hAnsi="Sylfaen" w:cs="Sylfaen"/>
          <w:b/>
          <w:bCs/>
          <w:sz w:val="20"/>
          <w:szCs w:val="20"/>
        </w:rPr>
        <w:t xml:space="preserve">cowej </w:t>
      </w:r>
      <w:r>
        <w:rPr>
          <w:rFonts w:ascii="Sylfaen" w:hAnsi="Sylfaen" w:cs="Sylfaen"/>
          <w:b/>
          <w:bCs/>
          <w:sz w:val="20"/>
          <w:szCs w:val="20"/>
        </w:rPr>
        <w:t xml:space="preserve">w ramach zadania inwestycyjnego </w:t>
      </w:r>
      <w:r w:rsidRPr="00414666">
        <w:rPr>
          <w:rFonts w:ascii="Sylfaen" w:hAnsi="Sylfaen" w:cs="Sylfaen"/>
          <w:b/>
          <w:bCs/>
          <w:sz w:val="20"/>
          <w:szCs w:val="20"/>
        </w:rPr>
        <w:t>nr</w:t>
      </w:r>
      <w:r w:rsidRPr="00414666">
        <w:rPr>
          <w:rFonts w:ascii="Sylfaen" w:hAnsi="Sylfaen" w:cs="Sylfaen"/>
          <w:sz w:val="20"/>
          <w:szCs w:val="20"/>
        </w:rPr>
        <w:t xml:space="preserve"> </w:t>
      </w:r>
      <w:r w:rsidRPr="00414666">
        <w:rPr>
          <w:rFonts w:ascii="Sylfaen" w:hAnsi="Sylfaen" w:cs="Sylfaen"/>
          <w:b/>
          <w:bCs/>
          <w:sz w:val="20"/>
          <w:szCs w:val="20"/>
        </w:rPr>
        <w:t xml:space="preserve">2016/30 </w:t>
      </w:r>
      <w:r>
        <w:rPr>
          <w:rFonts w:ascii="Sylfaen" w:hAnsi="Sylfaen" w:cs="Sylfaen"/>
          <w:b/>
          <w:bCs/>
          <w:sz w:val="20"/>
          <w:szCs w:val="20"/>
        </w:rPr>
        <w:t xml:space="preserve">        </w:t>
      </w:r>
      <w:r w:rsidRPr="00414666">
        <w:rPr>
          <w:rFonts w:ascii="Sylfaen" w:hAnsi="Sylfaen" w:cs="Sylfaen"/>
          <w:b/>
          <w:bCs/>
          <w:sz w:val="20"/>
          <w:szCs w:val="20"/>
        </w:rPr>
        <w:t>pn.:  ”Przebudowa dróg na terenie Łomianek Starych”</w:t>
      </w:r>
    </w:p>
    <w:p w:rsidR="00751693" w:rsidRPr="00414666" w:rsidRDefault="00751693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751693" w:rsidRPr="00414666" w:rsidRDefault="00751693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751693" w:rsidRPr="00414666" w:rsidRDefault="00751693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751693" w:rsidRPr="00414666" w:rsidRDefault="00751693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751693" w:rsidRPr="00414666" w:rsidRDefault="00751693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751693" w:rsidRPr="00414666" w:rsidRDefault="00751693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751693" w:rsidRPr="00414666" w:rsidRDefault="00751693" w:rsidP="00C939A6">
      <w:pPr>
        <w:jc w:val="both"/>
        <w:rPr>
          <w:rFonts w:ascii="Sylfaen" w:hAnsi="Sylfaen" w:cs="Sylfaen"/>
          <w:sz w:val="20"/>
          <w:szCs w:val="20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414666">
        <w:rPr>
          <w:rFonts w:ascii="Sylfaen" w:hAnsi="Sylfaen" w:cs="Sylfaen"/>
          <w:sz w:val="20"/>
          <w:szCs w:val="20"/>
        </w:rPr>
        <w:t>(t.j. Dz. U. z 2018 r., poz. 1986 z późn. Zm,</w:t>
      </w:r>
      <w:bookmarkStart w:id="0" w:name="_GoBack"/>
      <w:bookmarkEnd w:id="0"/>
      <w:r w:rsidRPr="00414666">
        <w:rPr>
          <w:rFonts w:ascii="Sylfaen" w:hAnsi="Sylfaen" w:cs="Sylfaen"/>
          <w:sz w:val="20"/>
          <w:szCs w:val="20"/>
        </w:rPr>
        <w:t xml:space="preserve">) </w:t>
      </w: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, odda Wykonawcy: …………………………………………………………………....……………………………..</w:t>
      </w:r>
    </w:p>
    <w:p w:rsidR="00751693" w:rsidRPr="00414666" w:rsidRDefault="00751693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751693" w:rsidRPr="00414666" w:rsidRDefault="00751693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414666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751693" w:rsidRPr="00414666" w:rsidRDefault="00751693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751693" w:rsidRPr="00414666" w:rsidRDefault="00751693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751693" w:rsidRPr="00414666" w:rsidRDefault="00751693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414666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751693" w:rsidRPr="00414666" w:rsidRDefault="00751693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414666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751693" w:rsidRPr="00414666" w:rsidRDefault="00751693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ab/>
      </w:r>
      <w:r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</w:t>
      </w: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…….……………………………………</w:t>
      </w:r>
    </w:p>
    <w:p w:rsidR="00751693" w:rsidRPr="00727C78" w:rsidRDefault="00751693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727C78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727C78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751693" w:rsidRPr="00414666" w:rsidRDefault="00751693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751693" w:rsidRPr="00414666" w:rsidRDefault="00751693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751693" w:rsidRPr="00414666" w:rsidRDefault="00751693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751693" w:rsidRPr="00414666" w:rsidRDefault="00751693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751693" w:rsidRPr="00414666" w:rsidRDefault="00751693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751693" w:rsidRPr="00414666" w:rsidRDefault="00751693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414666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751693" w:rsidRPr="00414666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693" w:rsidRDefault="00751693">
      <w:r>
        <w:separator/>
      </w:r>
    </w:p>
  </w:endnote>
  <w:endnote w:type="continuationSeparator" w:id="1">
    <w:p w:rsidR="00751693" w:rsidRDefault="0075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93" w:rsidRPr="00414666" w:rsidRDefault="00751693" w:rsidP="00727C78">
    <w:pPr>
      <w:pStyle w:val="Footer"/>
      <w:framePr w:wrap="auto" w:vAnchor="text" w:hAnchor="page" w:x="10457" w:y="-295"/>
      <w:rPr>
        <w:rStyle w:val="PageNumber"/>
        <w:rFonts w:ascii="Sylfaen" w:hAnsi="Sylfaen" w:cs="Sylfaen"/>
        <w:sz w:val="16"/>
        <w:szCs w:val="16"/>
      </w:rPr>
    </w:pPr>
    <w:r w:rsidRPr="00414666">
      <w:rPr>
        <w:rStyle w:val="PageNumber"/>
        <w:rFonts w:ascii="Sylfaen" w:hAnsi="Sylfaen" w:cs="Sylfaen"/>
        <w:sz w:val="16"/>
        <w:szCs w:val="16"/>
      </w:rPr>
      <w:fldChar w:fldCharType="begin"/>
    </w:r>
    <w:r w:rsidRPr="00414666">
      <w:rPr>
        <w:rStyle w:val="PageNumber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PageNumber"/>
        <w:rFonts w:ascii="Sylfaen" w:hAnsi="Sylfaen" w:cs="Sylfaen"/>
        <w:sz w:val="16"/>
        <w:szCs w:val="16"/>
      </w:rPr>
      <w:fldChar w:fldCharType="separate"/>
    </w:r>
    <w:r>
      <w:rPr>
        <w:rStyle w:val="PageNumber"/>
        <w:rFonts w:ascii="Sylfaen" w:hAnsi="Sylfaen" w:cs="Sylfaen"/>
        <w:noProof/>
        <w:sz w:val="16"/>
        <w:szCs w:val="16"/>
      </w:rPr>
      <w:t>1</w:t>
    </w:r>
    <w:r w:rsidRPr="00414666">
      <w:rPr>
        <w:rStyle w:val="PageNumber"/>
        <w:rFonts w:ascii="Sylfaen" w:hAnsi="Sylfaen" w:cs="Sylfaen"/>
        <w:sz w:val="16"/>
        <w:szCs w:val="16"/>
      </w:rPr>
      <w:fldChar w:fldCharType="end"/>
    </w:r>
  </w:p>
  <w:p w:rsidR="00751693" w:rsidRPr="00E1784E" w:rsidRDefault="00751693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751693" w:rsidRDefault="00751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693" w:rsidRDefault="00751693">
      <w:r>
        <w:separator/>
      </w:r>
    </w:p>
  </w:footnote>
  <w:footnote w:type="continuationSeparator" w:id="1">
    <w:p w:rsidR="00751693" w:rsidRDefault="00751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A3"/>
    <w:rsid w:val="00007D84"/>
    <w:rsid w:val="00076681"/>
    <w:rsid w:val="000E3A12"/>
    <w:rsid w:val="000F23C3"/>
    <w:rsid w:val="001568B6"/>
    <w:rsid w:val="00160C59"/>
    <w:rsid w:val="001C4330"/>
    <w:rsid w:val="001F2B29"/>
    <w:rsid w:val="002128BE"/>
    <w:rsid w:val="00257965"/>
    <w:rsid w:val="00281415"/>
    <w:rsid w:val="002D55FF"/>
    <w:rsid w:val="002F0929"/>
    <w:rsid w:val="00321AF1"/>
    <w:rsid w:val="00397CC6"/>
    <w:rsid w:val="003E6F17"/>
    <w:rsid w:val="00414666"/>
    <w:rsid w:val="00457869"/>
    <w:rsid w:val="004B0AF2"/>
    <w:rsid w:val="005765AC"/>
    <w:rsid w:val="00582E9F"/>
    <w:rsid w:val="006437AC"/>
    <w:rsid w:val="00697AC6"/>
    <w:rsid w:val="006F1829"/>
    <w:rsid w:val="006F2790"/>
    <w:rsid w:val="00727C78"/>
    <w:rsid w:val="0073748B"/>
    <w:rsid w:val="00751693"/>
    <w:rsid w:val="007C72BB"/>
    <w:rsid w:val="007F76D2"/>
    <w:rsid w:val="00863CA7"/>
    <w:rsid w:val="008B1669"/>
    <w:rsid w:val="00907CBF"/>
    <w:rsid w:val="009223B2"/>
    <w:rsid w:val="00927A50"/>
    <w:rsid w:val="009E7138"/>
    <w:rsid w:val="009F69B8"/>
    <w:rsid w:val="00A87A7E"/>
    <w:rsid w:val="00AD3797"/>
    <w:rsid w:val="00BE6F58"/>
    <w:rsid w:val="00C939A6"/>
    <w:rsid w:val="00DB498C"/>
    <w:rsid w:val="00DE23A3"/>
    <w:rsid w:val="00E1784E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3A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23A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DE23A3"/>
    <w:rPr>
      <w:vertAlign w:val="superscript"/>
    </w:rPr>
  </w:style>
  <w:style w:type="paragraph" w:styleId="BodyText3">
    <w:name w:val="Body Text 3"/>
    <w:basedOn w:val="Normal"/>
    <w:link w:val="BodyText3Char1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DE23A3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3748B"/>
  </w:style>
  <w:style w:type="paragraph" w:customStyle="1" w:styleId="Znak1">
    <w:name w:val="Znak1"/>
    <w:basedOn w:val="Normal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305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Aneta-witkowska</cp:lastModifiedBy>
  <cp:revision>18</cp:revision>
  <cp:lastPrinted>2019-07-09T08:20:00Z</cp:lastPrinted>
  <dcterms:created xsi:type="dcterms:W3CDTF">2019-02-21T11:14:00Z</dcterms:created>
  <dcterms:modified xsi:type="dcterms:W3CDTF">2019-07-09T08:21:00Z</dcterms:modified>
</cp:coreProperties>
</file>