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7C" w:rsidRPr="00D25924" w:rsidRDefault="00722D7C" w:rsidP="006815FE">
      <w:pPr>
        <w:spacing w:after="0" w:line="240" w:lineRule="auto"/>
        <w:jc w:val="right"/>
        <w:rPr>
          <w:lang w:eastAsia="pl-PL"/>
        </w:rPr>
      </w:pPr>
      <w:r w:rsidRPr="00D25924">
        <w:rPr>
          <w:sz w:val="24"/>
          <w:szCs w:val="24"/>
          <w:lang w:eastAsia="pl-PL"/>
        </w:rPr>
        <w:tab/>
      </w:r>
      <w:r w:rsidRPr="00D25924">
        <w:rPr>
          <w:lang w:eastAsia="pl-PL"/>
        </w:rPr>
        <w:t>Załącznik nr 1 do SIWZ RZP.271.17.2019</w:t>
      </w:r>
    </w:p>
    <w:p w:rsidR="00722D7C" w:rsidRPr="00D25924" w:rsidRDefault="00722D7C" w:rsidP="006815FE">
      <w:pPr>
        <w:spacing w:after="0" w:line="240" w:lineRule="auto"/>
        <w:ind w:left="720"/>
        <w:jc w:val="both"/>
        <w:rPr>
          <w:lang w:eastAsia="pl-PL"/>
        </w:rPr>
      </w:pPr>
    </w:p>
    <w:p w:rsidR="00722D7C" w:rsidRPr="00D25924" w:rsidRDefault="00722D7C" w:rsidP="006815FE">
      <w:pPr>
        <w:spacing w:after="0" w:line="240" w:lineRule="auto"/>
        <w:jc w:val="center"/>
        <w:rPr>
          <w:b/>
          <w:bCs/>
          <w:lang w:eastAsia="pl-PL"/>
        </w:rPr>
      </w:pPr>
      <w:r w:rsidRPr="00D25924">
        <w:rPr>
          <w:b/>
          <w:bCs/>
          <w:lang w:eastAsia="pl-PL"/>
        </w:rPr>
        <w:t xml:space="preserve">Formularz oferty </w:t>
      </w:r>
    </w:p>
    <w:p w:rsidR="00722D7C" w:rsidRPr="00D25924" w:rsidRDefault="00722D7C" w:rsidP="006815FE">
      <w:pPr>
        <w:spacing w:after="0" w:line="240" w:lineRule="auto"/>
        <w:rPr>
          <w:lang w:eastAsia="pl-PL"/>
        </w:rPr>
      </w:pPr>
    </w:p>
    <w:p w:rsidR="00722D7C" w:rsidRPr="00D25924" w:rsidRDefault="00722D7C" w:rsidP="006815FE">
      <w:pPr>
        <w:spacing w:after="0" w:line="240" w:lineRule="auto"/>
        <w:rPr>
          <w:lang w:eastAsia="pl-PL"/>
        </w:rPr>
      </w:pPr>
      <w:r w:rsidRPr="00D25924">
        <w:rPr>
          <w:lang w:eastAsia="pl-PL"/>
        </w:rPr>
        <w:t>..................................................</w:t>
      </w:r>
    </w:p>
    <w:p w:rsidR="00722D7C" w:rsidRPr="00D25924" w:rsidRDefault="00722D7C" w:rsidP="006815FE">
      <w:pPr>
        <w:spacing w:after="0" w:line="240" w:lineRule="auto"/>
        <w:ind w:firstLine="708"/>
        <w:rPr>
          <w:i/>
          <w:iCs/>
          <w:lang w:eastAsia="pl-PL"/>
        </w:rPr>
      </w:pPr>
      <w:r w:rsidRPr="00D25924">
        <w:rPr>
          <w:i/>
          <w:iCs/>
          <w:lang w:eastAsia="pl-PL"/>
        </w:rPr>
        <w:t>(pieczęć firmowa)</w:t>
      </w:r>
    </w:p>
    <w:p w:rsidR="00722D7C" w:rsidRPr="00D25924" w:rsidRDefault="00722D7C" w:rsidP="006815FE">
      <w:pPr>
        <w:spacing w:after="0" w:line="240" w:lineRule="auto"/>
        <w:ind w:firstLine="708"/>
        <w:rPr>
          <w:lang w:eastAsia="pl-PL"/>
        </w:rPr>
      </w:pPr>
    </w:p>
    <w:p w:rsidR="00722D7C" w:rsidRPr="00D25924" w:rsidRDefault="00722D7C" w:rsidP="006815FE">
      <w:pPr>
        <w:spacing w:after="0" w:line="240" w:lineRule="auto"/>
        <w:rPr>
          <w:lang w:eastAsia="pl-PL"/>
        </w:rPr>
      </w:pPr>
      <w:r w:rsidRPr="00D25924">
        <w:rPr>
          <w:lang w:eastAsia="pl-PL"/>
        </w:rPr>
        <w:t>Pełna nazwa Wykonawcy  .................................................................................................................</w:t>
      </w:r>
    </w:p>
    <w:p w:rsidR="00722D7C" w:rsidRPr="00D25924" w:rsidRDefault="00722D7C" w:rsidP="006815FE">
      <w:pPr>
        <w:spacing w:after="0" w:line="240" w:lineRule="auto"/>
        <w:rPr>
          <w:lang w:eastAsia="pl-PL"/>
        </w:rPr>
      </w:pPr>
    </w:p>
    <w:p w:rsidR="00722D7C" w:rsidRPr="00D25924" w:rsidRDefault="00722D7C" w:rsidP="006815FE">
      <w:pPr>
        <w:spacing w:after="0" w:line="240" w:lineRule="auto"/>
        <w:rPr>
          <w:lang w:eastAsia="pl-PL"/>
        </w:rPr>
      </w:pPr>
      <w:r w:rsidRPr="00D25924">
        <w:rPr>
          <w:lang w:eastAsia="pl-PL"/>
        </w:rPr>
        <w:t>Adres Wykonawcy ............................................................................................................................</w:t>
      </w:r>
    </w:p>
    <w:p w:rsidR="00722D7C" w:rsidRPr="00D25924" w:rsidRDefault="00722D7C" w:rsidP="006815F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lang w:eastAsia="pl-PL"/>
        </w:rPr>
      </w:pPr>
    </w:p>
    <w:p w:rsidR="00722D7C" w:rsidRPr="00D25924" w:rsidRDefault="00722D7C" w:rsidP="006815F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D25924">
        <w:rPr>
          <w:lang w:eastAsia="pl-PL"/>
        </w:rPr>
        <w:t>Forma organizacyjno prawna ……......................................................................................</w:t>
      </w:r>
    </w:p>
    <w:p w:rsidR="00722D7C" w:rsidRPr="00D25924" w:rsidRDefault="00722D7C" w:rsidP="006815FE">
      <w:pPr>
        <w:spacing w:after="0" w:line="240" w:lineRule="auto"/>
        <w:rPr>
          <w:lang w:eastAsia="pl-PL"/>
        </w:rPr>
      </w:pPr>
    </w:p>
    <w:p w:rsidR="00722D7C" w:rsidRPr="00D25924" w:rsidRDefault="00722D7C" w:rsidP="006815FE">
      <w:pPr>
        <w:spacing w:after="0" w:line="240" w:lineRule="auto"/>
        <w:rPr>
          <w:lang w:eastAsia="pl-PL"/>
        </w:rPr>
      </w:pPr>
      <w:r w:rsidRPr="00D25924">
        <w:rPr>
          <w:lang w:eastAsia="pl-PL"/>
        </w:rPr>
        <w:t>NIP  .......................................................; REGON .......................................................</w:t>
      </w:r>
    </w:p>
    <w:p w:rsidR="00722D7C" w:rsidRPr="00D25924" w:rsidRDefault="00722D7C" w:rsidP="006815FE">
      <w:pPr>
        <w:spacing w:after="0" w:line="240" w:lineRule="auto"/>
        <w:rPr>
          <w:lang w:eastAsia="pl-PL"/>
        </w:rPr>
      </w:pPr>
    </w:p>
    <w:p w:rsidR="00722D7C" w:rsidRPr="00D25924" w:rsidRDefault="00722D7C" w:rsidP="006815FE">
      <w:pPr>
        <w:spacing w:after="0" w:line="240" w:lineRule="auto"/>
        <w:rPr>
          <w:lang w:eastAsia="pl-PL"/>
        </w:rPr>
      </w:pPr>
      <w:r w:rsidRPr="00D25924">
        <w:rPr>
          <w:lang w:eastAsia="pl-PL"/>
        </w:rPr>
        <w:t xml:space="preserve">e-mail …………………………….nr telefonu  ..........................; </w:t>
      </w:r>
    </w:p>
    <w:p w:rsidR="00722D7C" w:rsidRPr="00D25924" w:rsidRDefault="00722D7C" w:rsidP="006815FE">
      <w:pPr>
        <w:spacing w:after="0" w:line="240" w:lineRule="auto"/>
        <w:ind w:left="4956"/>
        <w:rPr>
          <w:b/>
          <w:bCs/>
          <w:lang w:eastAsia="pl-PL"/>
        </w:rPr>
      </w:pPr>
    </w:p>
    <w:p w:rsidR="00722D7C" w:rsidRPr="00D25924" w:rsidRDefault="00722D7C" w:rsidP="006815FE">
      <w:pPr>
        <w:spacing w:after="0" w:line="240" w:lineRule="auto"/>
        <w:ind w:left="5787" w:firstLine="153"/>
        <w:rPr>
          <w:b/>
          <w:bCs/>
          <w:lang w:eastAsia="pl-PL"/>
        </w:rPr>
      </w:pPr>
    </w:p>
    <w:p w:rsidR="00722D7C" w:rsidRPr="00D25924" w:rsidRDefault="00722D7C" w:rsidP="006815FE">
      <w:pPr>
        <w:spacing w:after="0" w:line="240" w:lineRule="auto"/>
        <w:ind w:left="5787" w:firstLine="153"/>
        <w:rPr>
          <w:b/>
          <w:bCs/>
          <w:lang w:eastAsia="pl-PL"/>
        </w:rPr>
      </w:pPr>
      <w:r w:rsidRPr="00D25924">
        <w:rPr>
          <w:b/>
          <w:bCs/>
          <w:lang w:eastAsia="pl-PL"/>
        </w:rPr>
        <w:t>Gmina Łomianki</w:t>
      </w:r>
    </w:p>
    <w:p w:rsidR="00722D7C" w:rsidRPr="00D25924" w:rsidRDefault="00722D7C" w:rsidP="006815FE">
      <w:pPr>
        <w:spacing w:after="0" w:line="240" w:lineRule="auto"/>
        <w:ind w:left="5664" w:firstLine="276"/>
        <w:rPr>
          <w:b/>
          <w:bCs/>
          <w:lang w:eastAsia="pl-PL"/>
        </w:rPr>
      </w:pPr>
      <w:r w:rsidRPr="00D25924">
        <w:rPr>
          <w:b/>
          <w:bCs/>
          <w:lang w:eastAsia="pl-PL"/>
        </w:rPr>
        <w:t>ul. Warszawska 115</w:t>
      </w:r>
    </w:p>
    <w:p w:rsidR="00722D7C" w:rsidRPr="00D25924" w:rsidRDefault="00722D7C" w:rsidP="006815FE">
      <w:pPr>
        <w:spacing w:after="0" w:line="240" w:lineRule="auto"/>
        <w:ind w:left="5664" w:firstLine="276"/>
        <w:rPr>
          <w:b/>
          <w:bCs/>
          <w:lang w:eastAsia="pl-PL"/>
        </w:rPr>
      </w:pPr>
      <w:r w:rsidRPr="00D25924">
        <w:rPr>
          <w:b/>
          <w:bCs/>
          <w:lang w:eastAsia="pl-PL"/>
        </w:rPr>
        <w:t>05 – 092  Łomianki</w:t>
      </w:r>
    </w:p>
    <w:p w:rsidR="00722D7C" w:rsidRPr="00D25924" w:rsidRDefault="00722D7C" w:rsidP="006815FE">
      <w:pPr>
        <w:spacing w:after="0" w:line="240" w:lineRule="auto"/>
        <w:rPr>
          <w:b/>
          <w:bCs/>
          <w:lang w:eastAsia="pl-PL"/>
        </w:rPr>
      </w:pPr>
    </w:p>
    <w:p w:rsidR="00722D7C" w:rsidRPr="00D25924" w:rsidRDefault="00722D7C" w:rsidP="006815FE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lang w:eastAsia="pl-PL"/>
        </w:rPr>
        <w:t xml:space="preserve"> Składając ofertę w postępowaniu prowadzonym w trybie przetargu nieograniczonego: </w:t>
      </w:r>
    </w:p>
    <w:p w:rsidR="00722D7C" w:rsidRPr="00D25924" w:rsidRDefault="00722D7C" w:rsidP="006815FE">
      <w:pPr>
        <w:spacing w:after="0" w:line="240" w:lineRule="auto"/>
        <w:jc w:val="center"/>
        <w:rPr>
          <w:highlight w:val="yellow"/>
          <w:lang w:eastAsia="pl-PL"/>
        </w:rPr>
      </w:pPr>
    </w:p>
    <w:p w:rsidR="00722D7C" w:rsidRPr="00D25924" w:rsidRDefault="00722D7C" w:rsidP="006815FE">
      <w:pPr>
        <w:spacing w:after="0" w:line="240" w:lineRule="auto"/>
        <w:jc w:val="both"/>
        <w:rPr>
          <w:b/>
          <w:bCs/>
          <w:lang w:eastAsia="pl-PL"/>
        </w:rPr>
      </w:pPr>
      <w:r w:rsidRPr="00D25924">
        <w:rPr>
          <w:b/>
          <w:bCs/>
          <w:lang w:eastAsia="pl-PL"/>
        </w:rPr>
        <w:t>Pielęgnacja, konserwacja i bieżące utrzymanie zieleni na terenie Parku Miejskiego przy Jeziorze Fabrycznym w Łomiankach</w:t>
      </w:r>
    </w:p>
    <w:p w:rsidR="00722D7C" w:rsidRPr="00D25924" w:rsidRDefault="00722D7C" w:rsidP="006815FE">
      <w:pPr>
        <w:spacing w:after="0" w:line="240" w:lineRule="auto"/>
        <w:jc w:val="both"/>
        <w:rPr>
          <w:lang w:eastAsia="pl-PL"/>
        </w:rPr>
      </w:pPr>
    </w:p>
    <w:p w:rsidR="00722D7C" w:rsidRPr="00D25924" w:rsidRDefault="00722D7C" w:rsidP="006815FE">
      <w:pPr>
        <w:spacing w:after="0" w:line="240" w:lineRule="auto"/>
        <w:jc w:val="both"/>
        <w:rPr>
          <w:lang w:eastAsia="pl-PL"/>
        </w:rPr>
      </w:pPr>
      <w:r w:rsidRPr="00D25924">
        <w:rPr>
          <w:lang w:eastAsia="pl-PL"/>
        </w:rPr>
        <w:t>zobowiązuję się do zrealizowania zamówienia zgodnie ze wszystkimi warunkami zawartymi w SIWZ oraz w załącznikach za cenę:</w:t>
      </w:r>
    </w:p>
    <w:p w:rsidR="00722D7C" w:rsidRPr="00D25924" w:rsidRDefault="00722D7C" w:rsidP="006815FE">
      <w:pPr>
        <w:spacing w:after="0" w:line="240" w:lineRule="auto"/>
        <w:jc w:val="both"/>
        <w:rPr>
          <w:highlight w:val="yellow"/>
          <w:lang w:eastAsia="pl-PL"/>
        </w:rPr>
      </w:pPr>
    </w:p>
    <w:p w:rsidR="00722D7C" w:rsidRPr="00D25924" w:rsidRDefault="00722D7C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lang w:eastAsia="pl-PL"/>
        </w:rPr>
        <w:t xml:space="preserve">netto:……………………………………….zł   </w:t>
      </w:r>
    </w:p>
    <w:p w:rsidR="00722D7C" w:rsidRPr="00D25924" w:rsidRDefault="00722D7C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lang w:eastAsia="pl-PL"/>
        </w:rPr>
        <w:t>słownie:………………………………………………………………………………………. zł</w:t>
      </w:r>
    </w:p>
    <w:p w:rsidR="00722D7C" w:rsidRPr="00D25924" w:rsidRDefault="00722D7C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722D7C" w:rsidRPr="00D25924" w:rsidRDefault="00722D7C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lang w:eastAsia="pl-PL"/>
        </w:rPr>
        <w:t>podatek VAT ........% tj.: …………………zł</w:t>
      </w:r>
    </w:p>
    <w:p w:rsidR="00722D7C" w:rsidRPr="00D25924" w:rsidRDefault="00722D7C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lang w:eastAsia="pl-PL"/>
        </w:rPr>
        <w:t>słownie:………………………………………………………………………………………. zł</w:t>
      </w:r>
    </w:p>
    <w:p w:rsidR="00722D7C" w:rsidRPr="00D25924" w:rsidRDefault="00722D7C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722D7C" w:rsidRPr="00D25924" w:rsidRDefault="00722D7C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  <w:r w:rsidRPr="00D25924">
        <w:rPr>
          <w:b/>
          <w:bCs/>
          <w:lang w:eastAsia="pl-PL"/>
        </w:rPr>
        <w:t>Cena oferty brutto:…………………………zł</w:t>
      </w:r>
    </w:p>
    <w:p w:rsidR="00722D7C" w:rsidRPr="00D25924" w:rsidRDefault="00722D7C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  <w:r w:rsidRPr="00D25924">
        <w:rPr>
          <w:b/>
          <w:bCs/>
          <w:lang w:eastAsia="pl-PL"/>
        </w:rPr>
        <w:t>słownie:………………………………………………………………………………………. zł</w:t>
      </w:r>
    </w:p>
    <w:p w:rsidR="00722D7C" w:rsidRPr="00D25924" w:rsidRDefault="00722D7C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</w:p>
    <w:p w:rsidR="00722D7C" w:rsidRPr="00D25924" w:rsidRDefault="00722D7C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  <w:r w:rsidRPr="00D25924">
        <w:rPr>
          <w:b/>
          <w:bCs/>
          <w:lang w:eastAsia="pl-PL"/>
        </w:rPr>
        <w:t>wyliczona na podstawie poniższej  kalkulacji:</w:t>
      </w:r>
    </w:p>
    <w:p w:rsidR="00722D7C" w:rsidRPr="00D25924" w:rsidRDefault="00722D7C"/>
    <w:p w:rsidR="00722D7C" w:rsidRPr="00D25924" w:rsidRDefault="00722D7C"/>
    <w:p w:rsidR="00722D7C" w:rsidRPr="00D25924" w:rsidRDefault="00722D7C" w:rsidP="006815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  <w:sectPr w:rsidR="00722D7C" w:rsidRPr="00D259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88" w:type="dxa"/>
        <w:jc w:val="center"/>
        <w:tblCellMar>
          <w:left w:w="70" w:type="dxa"/>
          <w:right w:w="70" w:type="dxa"/>
        </w:tblCellMar>
        <w:tblLook w:val="00A0"/>
      </w:tblPr>
      <w:tblGrid>
        <w:gridCol w:w="455"/>
        <w:gridCol w:w="3623"/>
        <w:gridCol w:w="788"/>
        <w:gridCol w:w="941"/>
        <w:gridCol w:w="992"/>
        <w:gridCol w:w="1134"/>
        <w:gridCol w:w="1560"/>
        <w:gridCol w:w="1559"/>
        <w:gridCol w:w="709"/>
        <w:gridCol w:w="1701"/>
        <w:gridCol w:w="2126"/>
      </w:tblGrid>
      <w:tr w:rsidR="00722D7C" w:rsidRPr="008A016A">
        <w:trPr>
          <w:trHeight w:val="1546"/>
          <w:jc w:val="center"/>
        </w:trPr>
        <w:tc>
          <w:tcPr>
            <w:tcW w:w="4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 xml:space="preserve">Rodzaj i częstotliwość prac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CC" w:fill="FFFFFF"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Obmiar / ilość 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 xml:space="preserve">Cena jednej jednostki           </w:t>
            </w:r>
            <w:r>
              <w:rPr>
                <w:sz w:val="16"/>
                <w:szCs w:val="16"/>
                <w:lang w:eastAsia="pl-PL"/>
              </w:rPr>
              <w:t xml:space="preserve">netto </w:t>
            </w:r>
            <w:r w:rsidRPr="00D25924">
              <w:rPr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FFFFFF"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 xml:space="preserve">Cena netto za jednokrotne wykonanie usługi [zł]          </w:t>
            </w:r>
            <w:r w:rsidRPr="00D25924">
              <w:rPr>
                <w:i/>
                <w:iCs/>
                <w:sz w:val="16"/>
                <w:szCs w:val="16"/>
                <w:lang w:eastAsia="pl-PL"/>
              </w:rPr>
              <w:t>(3 x 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Przewidywana krotność wykonywania prac w trakcie umowy / lub ilość miesięcy pielęgnacji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2D7C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 xml:space="preserve">Wartość prac w trakcie trwania całej umowy netto [zł] </w:t>
            </w:r>
          </w:p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i/>
                <w:iCs/>
                <w:sz w:val="16"/>
                <w:szCs w:val="16"/>
                <w:lang w:eastAsia="pl-PL"/>
              </w:rPr>
              <w:t>(5 x 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FFFFFF"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Stawka</w:t>
            </w:r>
            <w:r w:rsidRPr="00D25924">
              <w:rPr>
                <w:sz w:val="16"/>
                <w:szCs w:val="16"/>
                <w:lang w:eastAsia="pl-PL"/>
              </w:rPr>
              <w:br/>
              <w:t>VAT       [%]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FFFFFF"/>
            <w:vAlign w:val="center"/>
          </w:tcPr>
          <w:p w:rsidR="00722D7C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Wartość VAT w całym okresie umowy             [zł]</w:t>
            </w:r>
          </w:p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(7 x 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DDDDDD" w:fill="FFFFFF"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 xml:space="preserve">Wartość prac w trakcie trwania całej umowy brutto [zł] </w:t>
            </w:r>
            <w:r w:rsidRPr="00D25924">
              <w:rPr>
                <w:i/>
                <w:iCs/>
                <w:sz w:val="16"/>
                <w:szCs w:val="16"/>
                <w:lang w:eastAsia="pl-PL"/>
              </w:rPr>
              <w:t>(7 + 9)</w:t>
            </w:r>
          </w:p>
        </w:tc>
      </w:tr>
      <w:tr w:rsidR="00722D7C" w:rsidRPr="008A016A">
        <w:trPr>
          <w:trHeight w:val="60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:rsidR="00722D7C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9</w:t>
            </w:r>
          </w:p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10</w:t>
            </w:r>
          </w:p>
        </w:tc>
      </w:tr>
      <w:tr w:rsidR="00722D7C" w:rsidRPr="008A016A">
        <w:trPr>
          <w:trHeight w:val="65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Koszenie i pielęgnacja trawników ze skarpą 2 razy w miesiącu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m</w:t>
            </w:r>
            <w:r w:rsidRPr="00D25924">
              <w:rPr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21 851,00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34915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8%</w:t>
            </w: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722D7C" w:rsidRPr="008A016A" w:rsidTr="0030701B">
        <w:trPr>
          <w:trHeight w:val="54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Koszenie nawierzchni ażurowej (parking przy ul. Wiślanej)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m</w:t>
            </w:r>
            <w:r w:rsidRPr="00D25924">
              <w:rPr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916,53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</w:tcPr>
          <w:p w:rsidR="00722D7C" w:rsidRDefault="00722D7C">
            <w:r w:rsidRPr="00334ED2">
              <w:rPr>
                <w:sz w:val="16"/>
                <w:szCs w:val="16"/>
                <w:lang w:eastAsia="pl-PL"/>
              </w:rPr>
              <w:t>8%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722D7C" w:rsidRPr="008A016A" w:rsidTr="0030701B">
        <w:trPr>
          <w:trHeight w:val="41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Koszenie łąki kwietnej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m</w:t>
            </w:r>
            <w:r w:rsidRPr="00D25924">
              <w:rPr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539,00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</w:tcPr>
          <w:p w:rsidR="00722D7C" w:rsidRDefault="00722D7C">
            <w:r w:rsidRPr="00334ED2">
              <w:rPr>
                <w:sz w:val="16"/>
                <w:szCs w:val="16"/>
                <w:lang w:eastAsia="pl-PL"/>
              </w:rPr>
              <w:t>8%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722D7C" w:rsidRPr="008A016A" w:rsidTr="0030701B">
        <w:trPr>
          <w:trHeight w:val="54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Pielęgnacja młodych nowo posadzonych drzew w ciągu 1 miesiąca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right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</w:tcPr>
          <w:p w:rsidR="00722D7C" w:rsidRDefault="00722D7C">
            <w:r w:rsidRPr="00334ED2">
              <w:rPr>
                <w:sz w:val="16"/>
                <w:szCs w:val="16"/>
                <w:lang w:eastAsia="pl-PL"/>
              </w:rPr>
              <w:t>8%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722D7C" w:rsidRPr="008A016A" w:rsidTr="0030701B">
        <w:trPr>
          <w:trHeight w:val="56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Pielęgnacja młodych drzew szpalerowych w formie wysokiego żywopłotu w ciągu 1 miesiąca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right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</w:tcPr>
          <w:p w:rsidR="00722D7C" w:rsidRDefault="00722D7C">
            <w:r w:rsidRPr="00334ED2">
              <w:rPr>
                <w:sz w:val="16"/>
                <w:szCs w:val="16"/>
                <w:lang w:eastAsia="pl-PL"/>
              </w:rPr>
              <w:t>8%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722D7C" w:rsidRPr="008A016A" w:rsidTr="0030701B">
        <w:trPr>
          <w:trHeight w:val="55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Pie</w:t>
            </w:r>
            <w:bookmarkStart w:id="0" w:name="_GoBack"/>
            <w:bookmarkEnd w:id="0"/>
            <w:r w:rsidRPr="00D25924">
              <w:rPr>
                <w:sz w:val="16"/>
                <w:szCs w:val="16"/>
                <w:lang w:eastAsia="pl-PL"/>
              </w:rPr>
              <w:t>lęgnacja drzew starszych - cięcia pielęgnacyjne, sanitarne, korygujące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</w:tcPr>
          <w:p w:rsidR="00722D7C" w:rsidRDefault="00722D7C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 xml:space="preserve"> - </w:t>
            </w:r>
          </w:p>
        </w:tc>
      </w:tr>
      <w:tr w:rsidR="00722D7C" w:rsidRPr="008A016A" w:rsidTr="0030701B">
        <w:trPr>
          <w:trHeight w:val="39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drzewa o średnicy pnia do 20 cm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right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</w:tcPr>
          <w:p w:rsidR="00722D7C" w:rsidRDefault="00722D7C">
            <w:r w:rsidRPr="00334ED2">
              <w:rPr>
                <w:sz w:val="16"/>
                <w:szCs w:val="16"/>
                <w:lang w:eastAsia="pl-PL"/>
              </w:rPr>
              <w:t>8%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722D7C" w:rsidRPr="008A016A" w:rsidTr="0030701B">
        <w:trPr>
          <w:trHeight w:val="43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drzewa o średnicy pnia od 21 cm do 30 cm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right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</w:tcPr>
          <w:p w:rsidR="00722D7C" w:rsidRDefault="00722D7C">
            <w:r w:rsidRPr="00334ED2">
              <w:rPr>
                <w:sz w:val="16"/>
                <w:szCs w:val="16"/>
                <w:lang w:eastAsia="pl-PL"/>
              </w:rPr>
              <w:t>8%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722D7C" w:rsidRPr="008A016A" w:rsidTr="0030701B">
        <w:trPr>
          <w:trHeight w:val="40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drzewa o średnicy od 31 cm do 50 cm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right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</w:tcPr>
          <w:p w:rsidR="00722D7C" w:rsidRDefault="00722D7C">
            <w:r w:rsidRPr="00334ED2">
              <w:rPr>
                <w:sz w:val="16"/>
                <w:szCs w:val="16"/>
                <w:lang w:eastAsia="pl-PL"/>
              </w:rPr>
              <w:t>8%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722D7C" w:rsidRPr="008A016A" w:rsidTr="0030701B">
        <w:trPr>
          <w:trHeight w:val="35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drzewa o średnicy pnia powyżej 50 cm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right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</w:tcPr>
          <w:p w:rsidR="00722D7C" w:rsidRDefault="00722D7C">
            <w:r w:rsidRPr="00334ED2">
              <w:rPr>
                <w:sz w:val="16"/>
                <w:szCs w:val="16"/>
                <w:lang w:eastAsia="pl-PL"/>
              </w:rPr>
              <w:t>8%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722D7C" w:rsidRPr="008A016A" w:rsidTr="0030701B">
        <w:trPr>
          <w:trHeight w:val="46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Jesienne wygrabianie liści z trawników i skarpy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m</w:t>
            </w:r>
            <w:r w:rsidRPr="00D25924">
              <w:rPr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21 851,00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</w:tcPr>
          <w:p w:rsidR="00722D7C" w:rsidRDefault="00722D7C">
            <w:r w:rsidRPr="00334ED2">
              <w:rPr>
                <w:sz w:val="16"/>
                <w:szCs w:val="16"/>
                <w:lang w:eastAsia="pl-PL"/>
              </w:rPr>
              <w:t>8%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722D7C" w:rsidRPr="008A016A" w:rsidTr="0030701B">
        <w:trPr>
          <w:trHeight w:val="56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Jesienne wygrabianie liści z powierzchni ażurowych (parking przy ul. Wiślanej)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m</w:t>
            </w:r>
            <w:r w:rsidRPr="00D25924">
              <w:rPr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916,53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</w:tcPr>
          <w:p w:rsidR="00722D7C" w:rsidRDefault="00722D7C">
            <w:r w:rsidRPr="00334ED2">
              <w:rPr>
                <w:sz w:val="16"/>
                <w:szCs w:val="16"/>
                <w:lang w:eastAsia="pl-PL"/>
              </w:rPr>
              <w:t>8%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722D7C" w:rsidRPr="008A016A" w:rsidTr="0030701B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Pielęgnacja krzewów rosnących w grupach w ciągu 1 miesiąca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m</w:t>
            </w:r>
            <w:r w:rsidRPr="00D25924">
              <w:rPr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</w:tcPr>
          <w:p w:rsidR="00722D7C" w:rsidRDefault="00722D7C">
            <w:r w:rsidRPr="00334ED2">
              <w:rPr>
                <w:sz w:val="16"/>
                <w:szCs w:val="16"/>
                <w:lang w:eastAsia="pl-PL"/>
              </w:rPr>
              <w:t>8%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722D7C" w:rsidRPr="008A016A" w:rsidTr="0030701B">
        <w:trPr>
          <w:trHeight w:val="55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Pielęgnacja krzewów soliterowych rosnących pojedynczo w ciągu 1 miesiąca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117,00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right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</w:tcPr>
          <w:p w:rsidR="00722D7C" w:rsidRDefault="00722D7C">
            <w:r w:rsidRPr="00334ED2">
              <w:rPr>
                <w:sz w:val="16"/>
                <w:szCs w:val="16"/>
                <w:lang w:eastAsia="pl-PL"/>
              </w:rPr>
              <w:t>8%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722D7C" w:rsidRPr="008A016A" w:rsidTr="0030701B">
        <w:trPr>
          <w:trHeight w:val="47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Pielęgnacja bylin i traw rosnących w grupach w ciągu 1 miesiąca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m</w:t>
            </w:r>
            <w:r w:rsidRPr="00D25924">
              <w:rPr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5040E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2 295,00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right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</w:tcPr>
          <w:p w:rsidR="00722D7C" w:rsidRDefault="00722D7C">
            <w:r w:rsidRPr="00334ED2">
              <w:rPr>
                <w:sz w:val="16"/>
                <w:szCs w:val="16"/>
                <w:lang w:eastAsia="pl-PL"/>
              </w:rPr>
              <w:t>8%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722D7C" w:rsidRPr="008A016A">
        <w:trPr>
          <w:trHeight w:val="56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D25924">
              <w:rPr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right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right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center"/>
          </w:tcPr>
          <w:p w:rsidR="00722D7C" w:rsidRPr="00D25924" w:rsidRDefault="00722D7C" w:rsidP="006815F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25924">
              <w:rPr>
                <w:sz w:val="16"/>
                <w:szCs w:val="16"/>
                <w:lang w:eastAsia="pl-PL"/>
              </w:rPr>
              <w:t> </w:t>
            </w:r>
          </w:p>
        </w:tc>
      </w:tr>
    </w:tbl>
    <w:p w:rsidR="00722D7C" w:rsidRPr="00D25924" w:rsidRDefault="00722D7C" w:rsidP="006815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722D7C" w:rsidRPr="00D25924" w:rsidRDefault="00722D7C" w:rsidP="006A2314">
      <w:pPr>
        <w:tabs>
          <w:tab w:val="left" w:pos="2141"/>
        </w:tabs>
        <w:rPr>
          <w:rFonts w:ascii="Times New Roman" w:hAnsi="Times New Roman" w:cs="Times New Roman"/>
          <w:sz w:val="28"/>
          <w:szCs w:val="28"/>
          <w:lang w:eastAsia="pl-PL"/>
        </w:rPr>
        <w:sectPr w:rsidR="00722D7C" w:rsidRPr="00D25924" w:rsidSect="006A2314">
          <w:pgSz w:w="16838" w:h="11906" w:orient="landscape"/>
          <w:pgMar w:top="284" w:right="1417" w:bottom="284" w:left="1417" w:header="708" w:footer="708" w:gutter="0"/>
          <w:cols w:space="708"/>
          <w:docGrid w:linePitch="360"/>
        </w:sectPr>
      </w:pP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lang w:eastAsia="pl-PL"/>
        </w:rPr>
        <w:t xml:space="preserve">Oferujemy  termin płatności    </w:t>
      </w:r>
      <w:r w:rsidRPr="00D25924">
        <w:rPr>
          <w:b/>
          <w:bCs/>
          <w:lang w:eastAsia="pl-PL"/>
        </w:rPr>
        <w:t>……  * dni</w:t>
      </w:r>
      <w:r w:rsidRPr="00D25924">
        <w:rPr>
          <w:lang w:eastAsia="pl-PL"/>
        </w:rPr>
        <w:t xml:space="preserve">. </w:t>
      </w:r>
    </w:p>
    <w:p w:rsidR="00722D7C" w:rsidRPr="00D25924" w:rsidRDefault="00722D7C" w:rsidP="005040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ind w:firstLine="284"/>
        <w:jc w:val="both"/>
        <w:textAlignment w:val="baseline"/>
        <w:rPr>
          <w:i/>
          <w:iCs/>
          <w:lang w:eastAsia="pl-PL"/>
        </w:rPr>
      </w:pPr>
      <w:r w:rsidRPr="00D25924">
        <w:rPr>
          <w:i/>
          <w:iCs/>
          <w:lang w:eastAsia="pl-PL"/>
        </w:rPr>
        <w:t>Wykonawca może zaoferować termin płatności 14 dni,21 dni lub  30  dni.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b/>
          <w:bCs/>
          <w:lang w:eastAsia="pl-PL"/>
        </w:rPr>
        <w:t xml:space="preserve"> OŚWIADCZAMY</w:t>
      </w:r>
      <w:r w:rsidRPr="00D25924">
        <w:rPr>
          <w:lang w:eastAsia="pl-PL"/>
        </w:rPr>
        <w:t xml:space="preserve"> że do realizacji niniejszego zamówienia posiadamy doświadczenie określone w SIWZ liczone w wykonanych usługach tj: ……szt. * usług w zakres</w:t>
      </w:r>
      <w:r>
        <w:rPr>
          <w:lang w:eastAsia="pl-PL"/>
        </w:rPr>
        <w:t>ie utrzymania terenów zieleni.</w:t>
      </w:r>
      <w:r w:rsidRPr="00D25924">
        <w:rPr>
          <w:sz w:val="24"/>
          <w:szCs w:val="24"/>
          <w:lang w:eastAsia="pl-PL"/>
        </w:rPr>
        <w:tab/>
      </w:r>
      <w:r w:rsidRPr="00D25924">
        <w:rPr>
          <w:sz w:val="24"/>
          <w:szCs w:val="24"/>
          <w:lang w:eastAsia="pl-PL"/>
        </w:rPr>
        <w:tab/>
      </w:r>
      <w:r w:rsidRPr="00D25924">
        <w:rPr>
          <w:sz w:val="24"/>
          <w:szCs w:val="24"/>
          <w:lang w:eastAsia="pl-PL"/>
        </w:rPr>
        <w:tab/>
      </w:r>
      <w:r w:rsidRPr="00D25924">
        <w:rPr>
          <w:sz w:val="24"/>
          <w:szCs w:val="24"/>
          <w:lang w:eastAsia="pl-PL"/>
        </w:rPr>
        <w:tab/>
        <w:t>.</w:t>
      </w:r>
    </w:p>
    <w:p w:rsidR="00722D7C" w:rsidRPr="00D25924" w:rsidRDefault="00722D7C" w:rsidP="009E27C8">
      <w:pPr>
        <w:numPr>
          <w:ilvl w:val="2"/>
          <w:numId w:val="1"/>
        </w:numPr>
        <w:shd w:val="clear" w:color="auto" w:fill="FFFFFF"/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i/>
          <w:iCs/>
          <w:lang w:eastAsia="pl-PL"/>
        </w:rPr>
      </w:pPr>
      <w:r w:rsidRPr="00D25924">
        <w:rPr>
          <w:i/>
          <w:iCs/>
          <w:lang w:eastAsia="pl-PL"/>
        </w:rPr>
        <w:t>Wykonawca może wskazać: od 3 do 4 usług, od 5 do 6 usług, powyżej 6 usług. W przypadku gdy Wykonawca nie wskaże w Formularzu Oferty w/w ilości wykonanych usług otrzyma w tym kryterium  „0” punktów.</w:t>
      </w:r>
    </w:p>
    <w:p w:rsidR="00722D7C" w:rsidRPr="00D25924" w:rsidRDefault="00722D7C" w:rsidP="00393FE9">
      <w:pPr>
        <w:spacing w:after="0" w:line="240" w:lineRule="auto"/>
        <w:jc w:val="both"/>
        <w:rPr>
          <w:lang w:eastAsia="pl-PL"/>
        </w:rPr>
      </w:pPr>
      <w:r w:rsidRPr="00D25924">
        <w:rPr>
          <w:lang w:eastAsia="pl-PL"/>
        </w:rPr>
        <w:t>Oferowany termin płatności  stanowi kryterium oceny ofert. Zaoferowanie terminu płatności  oraz innego niż wskazany powyżej lub nie zaoferowanie żadnego spowoduje odrzucenie oferty ze względu na jej niezgodność z SIWZ – art. 89 ust. 1 pkt 2) ustawy Pzp.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i/>
          <w:iCs/>
          <w:lang w:eastAsia="pl-PL"/>
        </w:rPr>
      </w:pPr>
      <w:r w:rsidRPr="00D25924">
        <w:rPr>
          <w:lang w:eastAsia="pl-PL"/>
        </w:rPr>
        <w:t xml:space="preserve"> ZOBOWIĄZUJĘ się do wykonania przedmiotu zamówienia w terminie od dnia zawarcia umowy, jednak nie wcześniej  niż od dnia 01.08.2019 roku.  do 30 listopada 2019 r.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b/>
          <w:bCs/>
          <w:lang w:eastAsia="pl-PL"/>
        </w:rPr>
        <w:t xml:space="preserve"> OŚWIADCZAMY</w:t>
      </w:r>
      <w:r w:rsidRPr="00D25924">
        <w:rPr>
          <w:lang w:eastAsia="pl-PL"/>
        </w:rPr>
        <w:t xml:space="preserve">, że zadeklarowane ceny zawierają wszystkie koszty składające się na należyte wykonanie przedmiotu umowy. 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b/>
          <w:bCs/>
          <w:lang w:eastAsia="pl-PL"/>
        </w:rPr>
        <w:t xml:space="preserve"> Następującą część zamówienia powierzymy podwykonawcy/om</w:t>
      </w:r>
      <w:r w:rsidRPr="00D25924">
        <w:rPr>
          <w:lang w:eastAsia="pl-PL"/>
        </w:rPr>
        <w:t xml:space="preserve">: </w:t>
      </w:r>
    </w:p>
    <w:p w:rsidR="00722D7C" w:rsidRPr="00D25924" w:rsidRDefault="00722D7C" w:rsidP="00393FE9">
      <w:pPr>
        <w:shd w:val="clear" w:color="auto" w:fill="FFFFFF"/>
        <w:tabs>
          <w:tab w:val="left" w:pos="284"/>
        </w:tabs>
        <w:spacing w:before="60" w:after="0" w:line="240" w:lineRule="auto"/>
        <w:ind w:left="360" w:hanging="360"/>
        <w:rPr>
          <w:lang w:eastAsia="pl-PL"/>
        </w:rPr>
      </w:pPr>
      <w:r w:rsidRPr="00D25924">
        <w:rPr>
          <w:lang w:eastAsia="pl-PL"/>
        </w:rPr>
        <w:t>………...…………………………..……………………………………………………………………..</w:t>
      </w:r>
    </w:p>
    <w:p w:rsidR="00722D7C" w:rsidRPr="00D25924" w:rsidRDefault="00722D7C" w:rsidP="00393FE9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vertAlign w:val="superscript"/>
          <w:lang w:eastAsia="pl-PL"/>
        </w:rPr>
      </w:pPr>
      <w:r w:rsidRPr="00D25924">
        <w:rPr>
          <w:vertAlign w:val="superscript"/>
          <w:lang w:eastAsia="pl-PL"/>
        </w:rPr>
        <w:t>(wpisać zakres powierzony podwykonawcom )</w:t>
      </w:r>
    </w:p>
    <w:p w:rsidR="00722D7C" w:rsidRPr="00D25924" w:rsidRDefault="00722D7C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lang w:eastAsia="pl-PL"/>
        </w:rPr>
        <w:t>Nazwy/adresy podwykonawcy/ów……………………………………………………………………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b/>
          <w:bCs/>
          <w:lang w:eastAsia="pl-PL"/>
        </w:rPr>
        <w:t xml:space="preserve"> OŚWIADCZAMY,</w:t>
      </w:r>
      <w:r w:rsidRPr="00D25924">
        <w:rPr>
          <w:lang w:eastAsia="pl-PL"/>
        </w:rPr>
        <w:t xml:space="preserve"> że zgodnie z art. 29 ust. 3a ustawy Pzp  czynności wskazane przez Zamawiającego w Opisie przedmiotu Zamówienia będą świadczyć osoby zatrudnione na podstawie  umowy  o pracę w sposób określony w art. 22 par. 1 ustawy z dnia 26 czerwca 1974 rok  Kodeks pracy. Na wezwanie Zamawiającego </w:t>
      </w:r>
      <w:r w:rsidRPr="00D25924">
        <w:rPr>
          <w:b/>
          <w:bCs/>
          <w:lang w:eastAsia="pl-PL"/>
        </w:rPr>
        <w:t>zobowiązuje się</w:t>
      </w:r>
      <w:r w:rsidRPr="00D25924">
        <w:rPr>
          <w:lang w:eastAsia="pl-PL"/>
        </w:rPr>
        <w:t xml:space="preserve"> do przedstawienia stosownych oświadczeń/dokumentów w tym zakresie.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b/>
          <w:bCs/>
          <w:lang w:eastAsia="pl-PL"/>
        </w:rPr>
        <w:t xml:space="preserve"> OŚWIADCZAMY, </w:t>
      </w:r>
      <w:r w:rsidRPr="00D25924">
        <w:rPr>
          <w:lang w:eastAsia="pl-PL"/>
        </w:rPr>
        <w:t xml:space="preserve">że jesteśmy   </w:t>
      </w:r>
      <w:r w:rsidRPr="00D25924">
        <w:rPr>
          <w:lang w:eastAsia="pl-PL"/>
        </w:rPr>
        <w:sym w:font="Symbol" w:char="F07F"/>
      </w:r>
      <w:r w:rsidRPr="00D25924">
        <w:rPr>
          <w:lang w:eastAsia="pl-PL"/>
        </w:rPr>
        <w:t xml:space="preserve"> mikro lub małym lub  średnim  przedsiębiorcą.</w:t>
      </w:r>
      <w:r w:rsidRPr="00D25924">
        <w:rPr>
          <w:vertAlign w:val="superscript"/>
          <w:lang w:eastAsia="pl-PL"/>
        </w:rPr>
        <w:footnoteReference w:id="2"/>
      </w:r>
      <w:r w:rsidRPr="00D25924">
        <w:rPr>
          <w:vertAlign w:val="superscript"/>
          <w:lang w:eastAsia="pl-PL"/>
        </w:rPr>
        <w:t>)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b/>
          <w:bCs/>
          <w:lang w:eastAsia="pl-PL"/>
        </w:rPr>
        <w:t xml:space="preserve"> AKCEPTUJEMY</w:t>
      </w:r>
      <w:r w:rsidRPr="00D25924">
        <w:rPr>
          <w:lang w:eastAsia="pl-PL"/>
        </w:rPr>
        <w:t xml:space="preserve"> warunki płatności określone przez Zamawiającego we wzorze umowy.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b/>
          <w:bCs/>
          <w:lang w:eastAsia="pl-PL"/>
        </w:rPr>
        <w:t xml:space="preserve"> OŚWIADCZAMY,</w:t>
      </w:r>
      <w:r w:rsidRPr="00D25924">
        <w:rPr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b/>
          <w:bCs/>
          <w:lang w:eastAsia="pl-PL"/>
        </w:rPr>
        <w:t xml:space="preserve"> UWAŻAMY SIĘ</w:t>
      </w:r>
      <w:r w:rsidRPr="00D25924">
        <w:rPr>
          <w:lang w:eastAsia="pl-PL"/>
        </w:rPr>
        <w:t xml:space="preserve"> za związanych niniejszą ofertą </w:t>
      </w:r>
      <w:r w:rsidRPr="00D25924">
        <w:rPr>
          <w:b/>
          <w:bCs/>
          <w:lang w:eastAsia="pl-PL"/>
        </w:rPr>
        <w:t>przez okres 30 dni</w:t>
      </w:r>
      <w:r w:rsidRPr="00D25924">
        <w:rPr>
          <w:lang w:eastAsia="pl-PL"/>
        </w:rPr>
        <w:t xml:space="preserve"> od upływu terminu do składania ofert. 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b/>
          <w:bCs/>
          <w:lang w:eastAsia="pl-PL"/>
        </w:rPr>
        <w:t xml:space="preserve"> WADIUM</w:t>
      </w:r>
      <w:r w:rsidRPr="00D25924">
        <w:rPr>
          <w:lang w:eastAsia="pl-PL"/>
        </w:rPr>
        <w:t xml:space="preserve"> w formie ............................................. w wysokości: .................................. PLN zostało wniesione w dniu ....................................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b/>
          <w:bCs/>
          <w:lang w:eastAsia="pl-PL"/>
        </w:rPr>
        <w:t xml:space="preserve"> ZWROT WADIUM</w:t>
      </w:r>
      <w:r w:rsidRPr="00D25924">
        <w:rPr>
          <w:lang w:eastAsia="pl-PL"/>
        </w:rPr>
        <w:t>: wadium wpłacone przelewem prosimy przekazać na konto: ............................................................................... /zwrócić na adres: ..................................*.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  <w:tab w:val="left" w:pos="90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b/>
          <w:bCs/>
          <w:lang w:eastAsia="pl-PL"/>
        </w:rPr>
        <w:t xml:space="preserve"> OŚWIADCZAMY</w:t>
      </w:r>
      <w:r w:rsidRPr="00D25924">
        <w:rPr>
          <w:lang w:eastAsia="pl-PL"/>
        </w:rPr>
        <w:t>, że istotne postanowienia umowy zostały przez nas zaakceptowane i zobowiązujemy się - w przypadku wyboru naszej oferty, do zawarcia umowy na wymienionych warunkach w miejscu    i terminie wyznaczonym przez Zamawiającego i dostarczenia Zamawiającemu przed podpisaniem umowy:</w:t>
      </w:r>
    </w:p>
    <w:p w:rsidR="00722D7C" w:rsidRPr="00D25924" w:rsidRDefault="00722D7C" w:rsidP="00393FE9">
      <w:pPr>
        <w:tabs>
          <w:tab w:val="left" w:pos="900"/>
        </w:tabs>
        <w:spacing w:after="0" w:line="240" w:lineRule="auto"/>
        <w:ind w:left="360"/>
        <w:jc w:val="both"/>
        <w:rPr>
          <w:lang w:eastAsia="pl-PL"/>
        </w:rPr>
      </w:pPr>
      <w:r w:rsidRPr="00D25924">
        <w:rPr>
          <w:b/>
          <w:bCs/>
          <w:lang w:eastAsia="pl-PL"/>
        </w:rPr>
        <w:t>-</w:t>
      </w:r>
      <w:r w:rsidRPr="00D25924">
        <w:rPr>
          <w:lang w:eastAsia="pl-PL"/>
        </w:rPr>
        <w:t xml:space="preserve"> w przypadku Wykonawców ubiegających się wspólnie o udzielenie zamówienia:</w:t>
      </w:r>
      <w:r w:rsidRPr="00D25924">
        <w:rPr>
          <w:lang w:eastAsia="pl-PL"/>
        </w:rPr>
        <w:br/>
        <w:t xml:space="preserve">dostarczenie Zamawiającemu przed podpisaniem umowy kserokopii (potwierdzonej </w:t>
      </w:r>
      <w:r w:rsidRPr="00D25924">
        <w:rPr>
          <w:lang w:eastAsia="pl-PL"/>
        </w:rPr>
        <w:br/>
        <w:t xml:space="preserve">„za zgodność z oryginałem”) </w:t>
      </w:r>
      <w:r w:rsidRPr="00D25924">
        <w:rPr>
          <w:b/>
          <w:bCs/>
          <w:lang w:eastAsia="pl-PL"/>
        </w:rPr>
        <w:t>umowy współpracy lub umowy konsorcjum</w:t>
      </w:r>
      <w:r w:rsidRPr="00D25924">
        <w:rPr>
          <w:lang w:eastAsia="pl-PL"/>
        </w:rPr>
        <w:t xml:space="preserve"> – określającą </w:t>
      </w:r>
      <w:r w:rsidRPr="00D25924">
        <w:rPr>
          <w:lang w:eastAsia="pl-PL"/>
        </w:rPr>
        <w:br/>
        <w:t>w szczególności zasady odpowiedzialności i rozliczeń stron oraz wykluczenie możliwości wypowiedzenia umowy konsorcjum przez któregokolwiek z jego członków do czasu wykonania zamówienia najpóźniej w dniu zawarcia umowy-dotyczy Wykonawców wspólnie ubiegających się o udzielenie zamówienia.</w:t>
      </w:r>
    </w:p>
    <w:p w:rsidR="00722D7C" w:rsidRPr="00D25924" w:rsidRDefault="00722D7C" w:rsidP="00393FE9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lang w:eastAsia="pl-PL"/>
        </w:rPr>
      </w:pPr>
      <w:r w:rsidRPr="00D25924">
        <w:rPr>
          <w:lang w:eastAsia="pl-PL"/>
        </w:rPr>
        <w:t xml:space="preserve"> warunkiem, koniecznym ze strony Wykonawcy, do realizowania umowy będzie dostarczenie Zamawiającemu </w:t>
      </w:r>
      <w:r w:rsidRPr="00D25924">
        <w:rPr>
          <w:b/>
          <w:bCs/>
          <w:lang w:eastAsia="pl-PL"/>
        </w:rPr>
        <w:t xml:space="preserve">kopii dokumentu potwierdzającego nadanie tytułu Inspektora Terenów Zieleni </w:t>
      </w:r>
      <w:r w:rsidRPr="00D25924">
        <w:rPr>
          <w:lang w:eastAsia="pl-PL"/>
        </w:rPr>
        <w:t>osoby wskazanej do realizacji przedmiotu zamówienia w Wykazie osób - najpóźniej w dniu zawarcia umowy,</w:t>
      </w:r>
    </w:p>
    <w:p w:rsidR="00722D7C" w:rsidRPr="00D25924" w:rsidRDefault="00722D7C" w:rsidP="00393FE9">
      <w:pPr>
        <w:numPr>
          <w:ilvl w:val="0"/>
          <w:numId w:val="2"/>
        </w:numPr>
        <w:spacing w:after="0" w:line="20" w:lineRule="atLeast"/>
        <w:ind w:left="567" w:hanging="207"/>
        <w:jc w:val="both"/>
        <w:rPr>
          <w:lang w:eastAsia="pl-PL"/>
        </w:rPr>
      </w:pPr>
      <w:r w:rsidRPr="00D25924">
        <w:rPr>
          <w:lang w:eastAsia="pl-PL"/>
        </w:rPr>
        <w:t>Wykonawca najpóźniej w dniu zawarcia umowy złoży Oświadczenie o podzielonej płatności.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b/>
          <w:bCs/>
          <w:lang w:eastAsia="pl-PL"/>
        </w:rPr>
        <w:t xml:space="preserve"> Zastrzegam / nie zastrzegam***</w:t>
      </w:r>
      <w:r w:rsidRPr="00D25924">
        <w:rPr>
          <w:lang w:eastAsia="pl-PL"/>
        </w:rPr>
        <w:t xml:space="preserve"> w trybie art. 8 ust. 3 ustawy z dnia 29 stycznia 2004 r. Pzp   w odniesieniu do informacji zawartych w ofercie, iż nie mogą być one udostępniane innym uczestnikom postępowania. </w:t>
      </w:r>
      <w:r w:rsidRPr="00D25924">
        <w:rPr>
          <w:u w:val="single"/>
          <w:lang w:eastAsia="pl-PL"/>
        </w:rPr>
        <w:t>Zastrzeżeniu podlegają następujące informacje, stanowiące tajemnicę przedsiębiorstwa     w rozumieniu przepisów o zwalczaniu nieuczciwej konkurencji</w:t>
      </w:r>
      <w:r w:rsidRPr="00D25924">
        <w:rPr>
          <w:lang w:eastAsia="pl-PL"/>
        </w:rPr>
        <w:t xml:space="preserve">: </w:t>
      </w:r>
    </w:p>
    <w:p w:rsidR="00722D7C" w:rsidRPr="00D25924" w:rsidRDefault="00722D7C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lang w:eastAsia="pl-PL"/>
        </w:rPr>
      </w:pPr>
      <w:r w:rsidRPr="00D25924">
        <w:rPr>
          <w:lang w:eastAsia="pl-PL"/>
        </w:rPr>
        <w:t>………………………………………………………………………………………………………..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  <w:r w:rsidRPr="00D25924">
        <w:rPr>
          <w:b/>
          <w:bCs/>
          <w:lang w:eastAsia="pl-PL"/>
        </w:rPr>
        <w:t xml:space="preserve"> Informacja przewidziana w art. 13 lub art. 14 RODO</w:t>
      </w:r>
    </w:p>
    <w:p w:rsidR="00722D7C" w:rsidRPr="00D25924" w:rsidRDefault="00722D7C" w:rsidP="00393FE9">
      <w:pPr>
        <w:tabs>
          <w:tab w:val="left" w:pos="900"/>
        </w:tabs>
        <w:spacing w:after="0" w:line="240" w:lineRule="auto"/>
        <w:ind w:left="360"/>
        <w:jc w:val="both"/>
        <w:rPr>
          <w:lang w:eastAsia="pl-PL"/>
        </w:rPr>
      </w:pPr>
      <w:r w:rsidRPr="00D25924">
        <w:rPr>
          <w:lang w:eastAsia="pl-PL"/>
        </w:rPr>
        <w:t>Oświadczam, że wypełniłem obowiązki informacyjne przewidziane w art. 13 lub art. 14 RODO</w:t>
      </w:r>
      <w:r w:rsidRPr="00D25924">
        <w:rPr>
          <w:vertAlign w:val="superscript"/>
          <w:lang w:eastAsia="pl-PL"/>
        </w:rPr>
        <w:t>2)</w:t>
      </w:r>
      <w:r w:rsidRPr="00D25924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b/>
          <w:bCs/>
          <w:lang w:eastAsia="pl-PL"/>
        </w:rPr>
        <w:t xml:space="preserve"> WSZELKĄ KORESPONDENCJĘ</w:t>
      </w:r>
      <w:r w:rsidRPr="00D25924">
        <w:rPr>
          <w:lang w:eastAsia="pl-PL"/>
        </w:rPr>
        <w:t xml:space="preserve"> w sprawie niniejszego postępowania należy kierować na poniższy adres: </w:t>
      </w:r>
    </w:p>
    <w:p w:rsidR="00722D7C" w:rsidRPr="00D25924" w:rsidRDefault="00722D7C" w:rsidP="00393FE9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lang w:eastAsia="pl-PL"/>
        </w:rPr>
      </w:pPr>
      <w:r w:rsidRPr="00D25924">
        <w:rPr>
          <w:lang w:eastAsia="pl-PL"/>
        </w:rPr>
        <w:t>…….………………………………………………………………………………………………….</w:t>
      </w:r>
    </w:p>
    <w:p w:rsidR="00722D7C" w:rsidRPr="00D25924" w:rsidRDefault="00722D7C" w:rsidP="00393FE9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25924">
        <w:rPr>
          <w:b/>
          <w:bCs/>
          <w:lang w:eastAsia="pl-PL"/>
        </w:rPr>
        <w:t xml:space="preserve"> WRAZ Z OFERTĄ</w:t>
      </w:r>
      <w:r w:rsidRPr="00D25924">
        <w:rPr>
          <w:lang w:eastAsia="pl-PL"/>
        </w:rPr>
        <w:t xml:space="preserve"> składamy następujące załączniki, oświadczenia i dokumenty: </w:t>
      </w:r>
    </w:p>
    <w:p w:rsidR="00722D7C" w:rsidRPr="00D25924" w:rsidRDefault="00722D7C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lang w:eastAsia="pl-PL"/>
        </w:rPr>
      </w:pPr>
      <w:r w:rsidRPr="00D25924">
        <w:rPr>
          <w:lang w:eastAsia="pl-PL"/>
        </w:rPr>
        <w:t>………………………………………………………………………………………………………..</w:t>
      </w:r>
    </w:p>
    <w:p w:rsidR="00722D7C" w:rsidRPr="00D25924" w:rsidRDefault="00722D7C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722D7C" w:rsidRPr="00D25924" w:rsidRDefault="00722D7C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722D7C" w:rsidRPr="00D25924" w:rsidRDefault="00722D7C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722D7C" w:rsidRPr="00D25924" w:rsidRDefault="00722D7C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722D7C" w:rsidRPr="00D25924" w:rsidRDefault="00722D7C" w:rsidP="00393FE9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bookmarkStart w:id="1" w:name="OLE_LINK4"/>
      <w:bookmarkStart w:id="2" w:name="OLE_LINK2"/>
      <w:r w:rsidRPr="00D25924">
        <w:rPr>
          <w:lang w:eastAsia="pl-PL"/>
        </w:rPr>
        <w:t>....................................., dnia ...................</w:t>
      </w:r>
      <w:r w:rsidRPr="00D25924">
        <w:rPr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  <w:bookmarkEnd w:id="1"/>
    </w:p>
    <w:p w:rsidR="00722D7C" w:rsidRPr="00D25924" w:rsidRDefault="00722D7C" w:rsidP="00393FE9">
      <w:pPr>
        <w:shd w:val="clear" w:color="auto" w:fill="FFFFFF"/>
        <w:spacing w:before="40" w:after="0" w:line="240" w:lineRule="auto"/>
        <w:ind w:left="4245"/>
        <w:jc w:val="center"/>
        <w:rPr>
          <w:i/>
          <w:iCs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D25924">
        <w:rPr>
          <w:i/>
          <w:iCs/>
          <w:lang w:eastAsia="pl-PL"/>
        </w:rPr>
        <w:t>(podpis osób  uprawnionych  do składania    oświadczeń woli w imieniu Wykonawcy)</w:t>
      </w:r>
    </w:p>
    <w:p w:rsidR="00722D7C" w:rsidRPr="00D25924" w:rsidRDefault="00722D7C" w:rsidP="00393FE9">
      <w:pPr>
        <w:shd w:val="clear" w:color="auto" w:fill="FFFFFF"/>
        <w:spacing w:before="40" w:after="0" w:line="240" w:lineRule="auto"/>
        <w:ind w:left="2832" w:firstLine="708"/>
        <w:jc w:val="center"/>
        <w:rPr>
          <w:i/>
          <w:iCs/>
          <w:sz w:val="18"/>
          <w:szCs w:val="18"/>
          <w:lang w:eastAsia="pl-PL"/>
        </w:rPr>
      </w:pPr>
    </w:p>
    <w:p w:rsidR="00722D7C" w:rsidRPr="00D25924" w:rsidRDefault="00722D7C" w:rsidP="00393FE9">
      <w:pPr>
        <w:tabs>
          <w:tab w:val="left" w:pos="720"/>
        </w:tabs>
        <w:spacing w:after="0" w:line="240" w:lineRule="auto"/>
        <w:jc w:val="both"/>
        <w:rPr>
          <w:sz w:val="18"/>
          <w:szCs w:val="18"/>
          <w:lang w:eastAsia="pl-PL"/>
        </w:rPr>
      </w:pPr>
      <w:r w:rsidRPr="00D25924">
        <w:rPr>
          <w:sz w:val="18"/>
          <w:szCs w:val="18"/>
          <w:vertAlign w:val="superscript"/>
          <w:lang w:eastAsia="pl-PL"/>
        </w:rPr>
        <w:t xml:space="preserve">***  </w:t>
      </w:r>
      <w:r w:rsidRPr="00D25924">
        <w:rPr>
          <w:sz w:val="18"/>
          <w:szCs w:val="18"/>
          <w:lang w:eastAsia="pl-PL"/>
        </w:rPr>
        <w:t>/ niepotrzebne skreślić</w:t>
      </w:r>
    </w:p>
    <w:p w:rsidR="00722D7C" w:rsidRPr="00D25924" w:rsidRDefault="00722D7C" w:rsidP="00393FE9">
      <w:pPr>
        <w:tabs>
          <w:tab w:val="left" w:pos="720"/>
        </w:tabs>
        <w:spacing w:after="0" w:line="240" w:lineRule="auto"/>
        <w:jc w:val="both"/>
        <w:rPr>
          <w:sz w:val="18"/>
          <w:szCs w:val="18"/>
          <w:lang w:eastAsia="pl-PL"/>
        </w:rPr>
      </w:pPr>
      <w:r w:rsidRPr="00D25924">
        <w:rPr>
          <w:sz w:val="18"/>
          <w:szCs w:val="18"/>
          <w:lang w:eastAsia="pl-PL"/>
        </w:rPr>
        <w:sym w:font="Symbol" w:char="F07F"/>
      </w:r>
      <w:r w:rsidRPr="00D25924">
        <w:rPr>
          <w:sz w:val="18"/>
          <w:szCs w:val="18"/>
          <w:lang w:eastAsia="pl-PL"/>
        </w:rPr>
        <w:t xml:space="preserve"> / odpowiednie zaznaczyć</w:t>
      </w:r>
    </w:p>
    <w:p w:rsidR="00722D7C" w:rsidRPr="00D25924" w:rsidRDefault="00722D7C" w:rsidP="00393FE9">
      <w:pPr>
        <w:tabs>
          <w:tab w:val="left" w:pos="720"/>
        </w:tabs>
        <w:spacing w:after="0" w:line="240" w:lineRule="auto"/>
        <w:jc w:val="both"/>
        <w:rPr>
          <w:lang w:eastAsia="pl-PL"/>
        </w:rPr>
      </w:pPr>
    </w:p>
    <w:p w:rsidR="00722D7C" w:rsidRPr="00D25924" w:rsidRDefault="00722D7C" w:rsidP="00393FE9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D25924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22D7C" w:rsidRPr="00D25924" w:rsidRDefault="00722D7C" w:rsidP="00393FE9">
      <w:pPr>
        <w:spacing w:before="100" w:after="100" w:line="276" w:lineRule="auto"/>
        <w:ind w:left="142" w:hanging="142"/>
        <w:jc w:val="both"/>
        <w:rPr>
          <w:sz w:val="16"/>
          <w:szCs w:val="16"/>
          <w:lang w:eastAsia="pl-PL"/>
        </w:rPr>
      </w:pPr>
      <w:r w:rsidRPr="00D25924">
        <w:rPr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22D7C" w:rsidRPr="00D25924" w:rsidSect="002B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7C" w:rsidRDefault="00722D7C" w:rsidP="00393FE9">
      <w:pPr>
        <w:spacing w:after="0" w:line="240" w:lineRule="auto"/>
      </w:pPr>
      <w:r>
        <w:separator/>
      </w:r>
    </w:p>
  </w:endnote>
  <w:endnote w:type="continuationSeparator" w:id="1">
    <w:p w:rsidR="00722D7C" w:rsidRDefault="00722D7C" w:rsidP="0039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7C" w:rsidRDefault="00722D7C" w:rsidP="00393FE9">
      <w:pPr>
        <w:spacing w:after="0" w:line="240" w:lineRule="auto"/>
      </w:pPr>
      <w:r>
        <w:separator/>
      </w:r>
    </w:p>
  </w:footnote>
  <w:footnote w:type="continuationSeparator" w:id="1">
    <w:p w:rsidR="00722D7C" w:rsidRDefault="00722D7C" w:rsidP="00393FE9">
      <w:pPr>
        <w:spacing w:after="0" w:line="240" w:lineRule="auto"/>
      </w:pPr>
      <w:r>
        <w:continuationSeparator/>
      </w:r>
    </w:p>
  </w:footnote>
  <w:footnote w:id="2">
    <w:p w:rsidR="00722D7C" w:rsidRDefault="00722D7C" w:rsidP="00393FE9">
      <w:pPr>
        <w:pStyle w:val="FootnoteText"/>
        <w:rPr>
          <w:rStyle w:val="DeltaViewInsertion"/>
          <w:rFonts w:cs="Calibri"/>
          <w:b w:val="0"/>
          <w:bCs w:val="0"/>
          <w:sz w:val="18"/>
          <w:szCs w:val="18"/>
        </w:rPr>
      </w:pPr>
      <w:r>
        <w:rPr>
          <w:rStyle w:val="FootnoteReference"/>
          <w:rFonts w:cs="Calibri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722D7C" w:rsidRDefault="00722D7C" w:rsidP="00393FE9">
      <w:pPr>
        <w:pStyle w:val="FootnoteText"/>
        <w:rPr>
          <w:rStyle w:val="DeltaViewInsertion"/>
          <w:b w:val="0"/>
          <w:bCs w:val="0"/>
          <w:sz w:val="18"/>
          <w:szCs w:val="18"/>
        </w:rPr>
      </w:pPr>
      <w:r>
        <w:rPr>
          <w:rStyle w:val="DeltaViewInsertion"/>
          <w:b w:val="0"/>
          <w:bCs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722D7C" w:rsidRDefault="00722D7C" w:rsidP="00393FE9">
      <w:pPr>
        <w:pStyle w:val="FootnoteText"/>
        <w:ind w:hanging="12"/>
        <w:rPr>
          <w:rStyle w:val="DeltaViewInsertion"/>
          <w:b w:val="0"/>
          <w:bCs w:val="0"/>
          <w:sz w:val="18"/>
          <w:szCs w:val="18"/>
        </w:rPr>
      </w:pPr>
      <w:r>
        <w:rPr>
          <w:rStyle w:val="DeltaViewInsertion"/>
          <w:b w:val="0"/>
          <w:bCs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722D7C" w:rsidRDefault="00722D7C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rPr>
          <w:rStyle w:val="DeltaViewInsertion"/>
          <w:rFonts w:cs="Sylfaen"/>
          <w:b w:val="0"/>
          <w:bCs w:val="0"/>
          <w:sz w:val="18"/>
          <w:szCs w:val="18"/>
        </w:rPr>
        <w:t>Średnie przedsiębiorstwa: przedsiębiorstwa, które nie są mikroprzedsiębiorstwami ani małymi przedsiębiorstwami</w:t>
      </w:r>
      <w:r>
        <w:rPr>
          <w:i/>
          <w:iCs/>
          <w:sz w:val="18"/>
          <w:szCs w:val="18"/>
        </w:rPr>
        <w:t xml:space="preserve"> i które zatrudniają mniej niż 250 osób i których roczny obrót nie przekracza 50 milionów EURlubroczna suma bilansowa nie przekracza 43 milionów EUR.</w:t>
      </w:r>
    </w:p>
    <w:p w:rsidR="00722D7C" w:rsidRDefault="00722D7C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127"/>
    <w:multiLevelType w:val="hybridMultilevel"/>
    <w:tmpl w:val="BC408B3C"/>
    <w:lvl w:ilvl="0" w:tplc="317CDE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55539"/>
    <w:multiLevelType w:val="hybridMultilevel"/>
    <w:tmpl w:val="E9E0F45A"/>
    <w:lvl w:ilvl="0" w:tplc="0D0AB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2913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5FE"/>
    <w:rsid w:val="00047165"/>
    <w:rsid w:val="00221714"/>
    <w:rsid w:val="002B3E94"/>
    <w:rsid w:val="0030701B"/>
    <w:rsid w:val="00334ED2"/>
    <w:rsid w:val="00393FE9"/>
    <w:rsid w:val="004045FC"/>
    <w:rsid w:val="004C5949"/>
    <w:rsid w:val="005040EC"/>
    <w:rsid w:val="00634915"/>
    <w:rsid w:val="006815FE"/>
    <w:rsid w:val="006A2314"/>
    <w:rsid w:val="00722D7C"/>
    <w:rsid w:val="008A016A"/>
    <w:rsid w:val="009E27C8"/>
    <w:rsid w:val="00CA2DFF"/>
    <w:rsid w:val="00CF158D"/>
    <w:rsid w:val="00D25924"/>
    <w:rsid w:val="00D9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94"/>
    <w:pPr>
      <w:spacing w:after="160" w:line="259" w:lineRule="auto"/>
    </w:pPr>
    <w:rPr>
      <w:rFonts w:cs="Sylfae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31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9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3FE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393FE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93FE9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393FE9"/>
    <w:rPr>
      <w:rFonts w:cs="Times New Roman"/>
      <w:b/>
      <w:bCs/>
      <w:i/>
      <w:i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1248</Words>
  <Characters>7489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Aneta-witkowska</cp:lastModifiedBy>
  <cp:revision>7</cp:revision>
  <cp:lastPrinted>2019-07-08T15:39:00Z</cp:lastPrinted>
  <dcterms:created xsi:type="dcterms:W3CDTF">2019-07-08T14:57:00Z</dcterms:created>
  <dcterms:modified xsi:type="dcterms:W3CDTF">2019-07-09T11:05:00Z</dcterms:modified>
</cp:coreProperties>
</file>