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D" w:rsidRPr="00C939A6" w:rsidRDefault="00FC7F0D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Załącznik nr 5</w:t>
      </w:r>
      <w:r w:rsidRPr="00C939A6">
        <w:rPr>
          <w:rFonts w:ascii="Sylfaen" w:hAnsi="Sylfaen" w:cs="Sylfaen"/>
          <w:b/>
          <w:bCs/>
        </w:rPr>
        <w:t xml:space="preserve"> do SIWZ</w:t>
      </w:r>
      <w:r>
        <w:rPr>
          <w:rFonts w:ascii="Sylfaen" w:hAnsi="Sylfaen" w:cs="Sylfaen"/>
          <w:b/>
          <w:bCs/>
        </w:rPr>
        <w:t xml:space="preserve"> RZP.271.17.2019</w:t>
      </w:r>
    </w:p>
    <w:p w:rsidR="00FC7F0D" w:rsidRPr="00C939A6" w:rsidRDefault="00FC7F0D" w:rsidP="00C939A6">
      <w:pPr>
        <w:rPr>
          <w:rFonts w:ascii="Sylfaen" w:hAnsi="Sylfaen" w:cs="Sylfaen"/>
        </w:rPr>
      </w:pPr>
      <w:r w:rsidRPr="00C939A6">
        <w:rPr>
          <w:rFonts w:ascii="Sylfaen" w:hAnsi="Sylfaen" w:cs="Sylfaen"/>
        </w:rPr>
        <w:t>..............................................................</w:t>
      </w:r>
    </w:p>
    <w:p w:rsidR="00FC7F0D" w:rsidRPr="00C939A6" w:rsidRDefault="00FC7F0D" w:rsidP="00C939A6">
      <w:pPr>
        <w:ind w:firstLine="708"/>
        <w:rPr>
          <w:rFonts w:ascii="Sylfaen" w:hAnsi="Sylfaen" w:cs="Sylfaen"/>
        </w:rPr>
      </w:pPr>
      <w:r w:rsidRPr="00C939A6">
        <w:rPr>
          <w:rFonts w:ascii="Sylfaen" w:hAnsi="Sylfaen" w:cs="Sylfaen"/>
        </w:rPr>
        <w:t>(pieczęć wykonawcy)</w:t>
      </w:r>
    </w:p>
    <w:p w:rsidR="00FC7F0D" w:rsidRPr="00C939A6" w:rsidRDefault="00FC7F0D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FC7F0D" w:rsidRPr="00C939A6" w:rsidRDefault="00FC7F0D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FC7F0D" w:rsidRPr="00F820A5" w:rsidRDefault="00FC7F0D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F820A5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FC7F0D" w:rsidRPr="00322BCF" w:rsidRDefault="00FC7F0D" w:rsidP="00E00B38">
      <w:pPr>
        <w:pStyle w:val="BodyText"/>
        <w:jc w:val="both"/>
        <w:rPr>
          <w:rFonts w:ascii="Sylfaen" w:hAnsi="Sylfaen" w:cs="Sylfaen"/>
          <w:highlight w:val="yellow"/>
        </w:rPr>
      </w:pPr>
    </w:p>
    <w:p w:rsidR="00FC7F0D" w:rsidRPr="00322BCF" w:rsidRDefault="00FC7F0D" w:rsidP="00E00B38">
      <w:pPr>
        <w:jc w:val="both"/>
        <w:rPr>
          <w:rFonts w:ascii="Sylfaen" w:hAnsi="Sylfaen" w:cs="Sylfaen"/>
          <w:b/>
          <w:bCs/>
        </w:rPr>
      </w:pPr>
      <w:r w:rsidRPr="00322BCF">
        <w:rPr>
          <w:rFonts w:ascii="Sylfaen" w:hAnsi="Sylfaen" w:cs="Sylfaen"/>
          <w:b/>
          <w:bCs/>
        </w:rPr>
        <w:t>Pielęgnacja, konserwacja i bieżące utrzymanie zieleni na terenie Parku Miejskiego przy J</w:t>
      </w:r>
      <w:r>
        <w:rPr>
          <w:rFonts w:ascii="Sylfaen" w:hAnsi="Sylfaen" w:cs="Sylfaen"/>
          <w:b/>
          <w:bCs/>
        </w:rPr>
        <w:t>eziorze Fabrycznym w Łomiankach</w:t>
      </w:r>
      <w:bookmarkStart w:id="0" w:name="_GoBack"/>
      <w:bookmarkEnd w:id="0"/>
    </w:p>
    <w:p w:rsidR="00FC7F0D" w:rsidRPr="00F820A5" w:rsidRDefault="00FC7F0D" w:rsidP="00C939A6">
      <w:pPr>
        <w:spacing w:after="0" w:line="240" w:lineRule="auto"/>
        <w:jc w:val="both"/>
        <w:rPr>
          <w:rFonts w:ascii="Sylfaen" w:hAnsi="Sylfaen" w:cs="Sylfaen"/>
          <w:sz w:val="16"/>
          <w:szCs w:val="16"/>
          <w:lang w:eastAsia="pl-PL"/>
        </w:rPr>
      </w:pP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FC7F0D" w:rsidRPr="00C939A6" w:rsidRDefault="00FC7F0D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FC7F0D" w:rsidRPr="00C939A6" w:rsidRDefault="00FC7F0D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FC7F0D" w:rsidRPr="00C939A6" w:rsidRDefault="00FC7F0D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>
        <w:rPr>
          <w:rFonts w:ascii="Sylfaen" w:hAnsi="Sylfaen" w:cs="Sylfaen"/>
          <w:b/>
          <w:bCs/>
          <w:kern w:val="2"/>
          <w:lang w:eastAsia="ar-SA"/>
        </w:rPr>
        <w:t xml:space="preserve">o ś </w:t>
      </w:r>
      <w:r w:rsidRPr="00C939A6">
        <w:rPr>
          <w:rFonts w:ascii="Sylfaen" w:hAnsi="Sylfaen" w:cs="Sylfaen"/>
          <w:b/>
          <w:bCs/>
          <w:kern w:val="2"/>
          <w:lang w:eastAsia="ar-SA"/>
        </w:rPr>
        <w:t>w i a d c z a m(y)</w:t>
      </w:r>
      <w:r w:rsidRPr="00C939A6">
        <w:rPr>
          <w:rFonts w:ascii="Sylfaen" w:hAnsi="Sylfaen" w:cs="Sylfaen"/>
          <w:kern w:val="2"/>
          <w:lang w:eastAsia="ar-SA"/>
        </w:rPr>
        <w:t>,</w:t>
      </w:r>
    </w:p>
    <w:p w:rsidR="00FC7F0D" w:rsidRPr="00C939A6" w:rsidRDefault="00FC7F0D" w:rsidP="00C939A6">
      <w:pPr>
        <w:jc w:val="both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457869">
        <w:rPr>
          <w:rFonts w:ascii="Sylfaen" w:hAnsi="Sylfaen" w:cs="Sylfaen"/>
        </w:rPr>
        <w:t xml:space="preserve">(t.j. Dz. U. </w:t>
      </w:r>
      <w:r>
        <w:rPr>
          <w:rFonts w:ascii="Sylfaen" w:hAnsi="Sylfaen" w:cs="Sylfaen"/>
        </w:rPr>
        <w:t>z 2018 r., poz. 1986 z późn. Zm,</w:t>
      </w:r>
      <w:r w:rsidRPr="00457869">
        <w:rPr>
          <w:rFonts w:ascii="Sylfaen" w:hAnsi="Sylfaen" w:cs="Sylfaen"/>
        </w:rPr>
        <w:t xml:space="preserve">) </w:t>
      </w:r>
      <w:r w:rsidRPr="00C939A6">
        <w:rPr>
          <w:rFonts w:ascii="Sylfaen" w:hAnsi="Sylfaen" w:cs="Sylfaen"/>
          <w:kern w:val="2"/>
          <w:lang w:eastAsia="ar-SA"/>
        </w:rPr>
        <w:t xml:space="preserve">, odda </w:t>
      </w:r>
      <w:r>
        <w:rPr>
          <w:rFonts w:ascii="Sylfaen" w:hAnsi="Sylfaen" w:cs="Sylfaen"/>
          <w:kern w:val="2"/>
          <w:lang w:eastAsia="ar-SA"/>
        </w:rPr>
        <w:t>W</w:t>
      </w:r>
      <w:r w:rsidRPr="00C939A6">
        <w:rPr>
          <w:rFonts w:ascii="Sylfaen" w:hAnsi="Sylfaen" w:cs="Sylfaen"/>
          <w:kern w:val="2"/>
          <w:lang w:eastAsia="ar-SA"/>
        </w:rPr>
        <w:t>ykonawcy: …………………………………………………………………....……………………………..</w:t>
      </w:r>
    </w:p>
    <w:p w:rsidR="00FC7F0D" w:rsidRPr="00C939A6" w:rsidRDefault="00FC7F0D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C939A6">
        <w:rPr>
          <w:rFonts w:ascii="Sylfaen" w:hAnsi="Sylfaen" w:cs="Sylfaen"/>
          <w:kern w:val="2"/>
          <w:lang w:eastAsia="ar-SA"/>
        </w:rPr>
        <w:t>…………………………….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FC7F0D" w:rsidRPr="00C939A6" w:rsidRDefault="00FC7F0D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C939A6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C939A6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C939A6">
        <w:rPr>
          <w:rFonts w:ascii="Sylfaen" w:hAnsi="Sylfaen" w:cs="Sylfaen"/>
          <w:kern w:val="2"/>
          <w:lang w:eastAsia="ar-SA"/>
        </w:rPr>
        <w:tab/>
      </w:r>
      <w:r w:rsidRPr="00C939A6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</w:p>
    <w:p w:rsidR="00FC7F0D" w:rsidRPr="00C939A6" w:rsidRDefault="00FC7F0D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C939A6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________________________________________________________________________________</w:t>
      </w:r>
    </w:p>
    <w:p w:rsidR="00FC7F0D" w:rsidRPr="00C939A6" w:rsidRDefault="00FC7F0D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FC7F0D" w:rsidRPr="00C939A6" w:rsidRDefault="00FC7F0D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FC7F0D" w:rsidRPr="00C939A6" w:rsidRDefault="00FC7F0D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techniczne lub zawodowe</w:t>
      </w:r>
    </w:p>
    <w:p w:rsidR="00FC7F0D" w:rsidRPr="00C939A6" w:rsidRDefault="00FC7F0D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finansowe lub ekonomiczne</w:t>
      </w:r>
    </w:p>
    <w:p w:rsidR="00FC7F0D" w:rsidRPr="00C939A6" w:rsidRDefault="00FC7F0D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C7F0D" w:rsidRPr="00C939A6" w:rsidRDefault="00FC7F0D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 n</w:t>
      </w:r>
      <w:r>
        <w:rPr>
          <w:rFonts w:ascii="Sylfaen" w:hAnsi="Sylfaen" w:cs="Sylfaen"/>
          <w:kern w:val="2"/>
          <w:lang w:eastAsia="ar-SA"/>
        </w:rPr>
        <w:t xml:space="preserve">p. umowa cywilno-prawna, umowa </w:t>
      </w:r>
      <w:r w:rsidRPr="00C939A6">
        <w:rPr>
          <w:rFonts w:ascii="Sylfaen" w:hAnsi="Sylfaen" w:cs="Sylfaen"/>
          <w:kern w:val="2"/>
          <w:lang w:eastAsia="ar-SA"/>
        </w:rPr>
        <w:t xml:space="preserve"> współpracy.</w:t>
      </w:r>
    </w:p>
    <w:p w:rsidR="00FC7F0D" w:rsidRPr="00C939A6" w:rsidRDefault="00FC7F0D" w:rsidP="00C939A6">
      <w:pPr>
        <w:rPr>
          <w:rFonts w:ascii="Sylfaen" w:hAnsi="Sylfaen" w:cs="Sylfaen"/>
        </w:rPr>
      </w:pPr>
    </w:p>
    <w:sectPr w:rsidR="00FC7F0D" w:rsidRPr="00C939A6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0D" w:rsidRDefault="00FC7F0D">
      <w:r>
        <w:separator/>
      </w:r>
    </w:p>
  </w:endnote>
  <w:endnote w:type="continuationSeparator" w:id="1">
    <w:p w:rsidR="00FC7F0D" w:rsidRDefault="00FC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0D" w:rsidRDefault="00FC7F0D" w:rsidP="009F69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7F0D" w:rsidRPr="00E1784E" w:rsidRDefault="00FC7F0D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FC7F0D" w:rsidRDefault="00FC7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0D" w:rsidRDefault="00FC7F0D">
      <w:r>
        <w:separator/>
      </w:r>
    </w:p>
  </w:footnote>
  <w:footnote w:type="continuationSeparator" w:id="1">
    <w:p w:rsidR="00FC7F0D" w:rsidRDefault="00FC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E3A12"/>
    <w:rsid w:val="000F23C3"/>
    <w:rsid w:val="00146A25"/>
    <w:rsid w:val="00160C59"/>
    <w:rsid w:val="001856DA"/>
    <w:rsid w:val="001C4330"/>
    <w:rsid w:val="001F2B29"/>
    <w:rsid w:val="002735DF"/>
    <w:rsid w:val="00281415"/>
    <w:rsid w:val="002D55FF"/>
    <w:rsid w:val="00322BCF"/>
    <w:rsid w:val="00326AD3"/>
    <w:rsid w:val="00356792"/>
    <w:rsid w:val="00397CC6"/>
    <w:rsid w:val="003E6F17"/>
    <w:rsid w:val="00457869"/>
    <w:rsid w:val="004B0AF2"/>
    <w:rsid w:val="004D11C2"/>
    <w:rsid w:val="00542899"/>
    <w:rsid w:val="006437AC"/>
    <w:rsid w:val="00690C8A"/>
    <w:rsid w:val="00697AC6"/>
    <w:rsid w:val="006F1829"/>
    <w:rsid w:val="0073748B"/>
    <w:rsid w:val="007C72BB"/>
    <w:rsid w:val="007F76D2"/>
    <w:rsid w:val="00863CA7"/>
    <w:rsid w:val="008F5EC9"/>
    <w:rsid w:val="00927A50"/>
    <w:rsid w:val="009F69B8"/>
    <w:rsid w:val="00A87A7E"/>
    <w:rsid w:val="00B27705"/>
    <w:rsid w:val="00B575C0"/>
    <w:rsid w:val="00C355BF"/>
    <w:rsid w:val="00C939A6"/>
    <w:rsid w:val="00DB498C"/>
    <w:rsid w:val="00DE23A3"/>
    <w:rsid w:val="00E00B38"/>
    <w:rsid w:val="00E1784E"/>
    <w:rsid w:val="00EF718B"/>
    <w:rsid w:val="00F339F5"/>
    <w:rsid w:val="00F65AB7"/>
    <w:rsid w:val="00F820A5"/>
    <w:rsid w:val="00F91E05"/>
    <w:rsid w:val="00FA580A"/>
    <w:rsid w:val="00FC206F"/>
    <w:rsid w:val="00FC7F0D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B575C0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  <w:style w:type="paragraph" w:customStyle="1" w:styleId="Znak1">
    <w:name w:val="Znak1"/>
    <w:basedOn w:val="Normal"/>
    <w:uiPriority w:val="99"/>
    <w:rsid w:val="00B575C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00B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299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16</cp:revision>
  <cp:lastPrinted>2019-07-09T07:48:00Z</cp:lastPrinted>
  <dcterms:created xsi:type="dcterms:W3CDTF">2019-02-21T11:14:00Z</dcterms:created>
  <dcterms:modified xsi:type="dcterms:W3CDTF">2019-07-09T07:49:00Z</dcterms:modified>
</cp:coreProperties>
</file>