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05" w:rsidRPr="00F73C70" w:rsidRDefault="00594105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>
        <w:rPr>
          <w:lang w:eastAsia="pl-PL"/>
        </w:rPr>
        <w:t>31</w:t>
      </w:r>
      <w:r w:rsidRPr="00F73C70">
        <w:rPr>
          <w:lang w:eastAsia="pl-PL"/>
        </w:rPr>
        <w:t>.2019 WZÓR</w:t>
      </w:r>
    </w:p>
    <w:p w:rsidR="00594105" w:rsidRPr="00F73C70" w:rsidRDefault="00594105" w:rsidP="005C1BE5">
      <w:pPr>
        <w:spacing w:after="0" w:line="240" w:lineRule="auto"/>
        <w:jc w:val="right"/>
        <w:rPr>
          <w:lang w:eastAsia="pl-PL"/>
        </w:rPr>
      </w:pPr>
    </w:p>
    <w:p w:rsidR="00594105" w:rsidRPr="00F73C70" w:rsidRDefault="00594105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594105" w:rsidRPr="00F73C70" w:rsidRDefault="00594105" w:rsidP="005C1BE5">
      <w:pPr>
        <w:spacing w:after="0" w:line="240" w:lineRule="auto"/>
        <w:rPr>
          <w:lang w:eastAsia="pl-PL"/>
        </w:rPr>
      </w:pPr>
    </w:p>
    <w:p w:rsidR="00594105" w:rsidRPr="00F73C70" w:rsidRDefault="00594105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(t.j. Dz. U. z 2018 r., poz. 1986 ze zm.),  zwaną dalej -ustawą Pzp.</w:t>
      </w:r>
    </w:p>
    <w:p w:rsidR="00594105" w:rsidRPr="00F73C70" w:rsidRDefault="00594105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594105" w:rsidRPr="00F73C70" w:rsidRDefault="00594105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594105" w:rsidRPr="00F73C70" w:rsidRDefault="00594105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594105" w:rsidRPr="00F73C70" w:rsidRDefault="00594105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594105" w:rsidRDefault="00594105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594105" w:rsidRPr="00F73C70" w:rsidRDefault="00594105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bookmarkStart w:id="3" w:name="_GoBack"/>
      <w:bookmarkEnd w:id="3"/>
    </w:p>
    <w:p w:rsidR="00594105" w:rsidRPr="00F82208" w:rsidRDefault="00594105" w:rsidP="00FB14BA">
      <w:pPr>
        <w:spacing w:after="120"/>
        <w:ind w:left="-60"/>
        <w:jc w:val="center"/>
        <w:rPr>
          <w:b/>
          <w:bCs/>
        </w:rPr>
      </w:pPr>
      <w:r w:rsidRPr="00F82208">
        <w:rPr>
          <w:b/>
          <w:bCs/>
        </w:rPr>
        <w:t>Równanie dróg gruntowych i tłuczniowych z doziarnianiem</w:t>
      </w:r>
    </w:p>
    <w:p w:rsidR="00594105" w:rsidRDefault="00594105" w:rsidP="00790A56">
      <w:pPr>
        <w:spacing w:after="0" w:line="240" w:lineRule="auto"/>
        <w:rPr>
          <w:b/>
          <w:bCs/>
          <w:lang w:eastAsia="pl-PL"/>
        </w:rPr>
      </w:pPr>
    </w:p>
    <w:p w:rsidR="00594105" w:rsidRPr="00F73C70" w:rsidRDefault="00594105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594105" w:rsidRPr="00F73C70" w:rsidRDefault="00594105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594105" w:rsidRPr="00F73C70" w:rsidRDefault="00594105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KRS/CEiDG)</w:t>
      </w:r>
    </w:p>
    <w:p w:rsidR="00594105" w:rsidRPr="00F73C70" w:rsidRDefault="00594105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594105" w:rsidRPr="00F73C70" w:rsidRDefault="00594105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594105" w:rsidRPr="00F73C70" w:rsidRDefault="00594105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594105" w:rsidRPr="00F73C70" w:rsidRDefault="00594105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594105" w:rsidRPr="00F73C70" w:rsidRDefault="00594105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594105" w:rsidRPr="00F73C70" w:rsidRDefault="00594105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Burmistrza Łomianek Małgorzatę Żebrowską - Piotrak oświadczam, co następuje:</w:t>
      </w:r>
    </w:p>
    <w:p w:rsidR="00594105" w:rsidRPr="00F73C70" w:rsidRDefault="00594105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594105" w:rsidRPr="00F73C70" w:rsidRDefault="00594105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594105" w:rsidRPr="00F73C70" w:rsidRDefault="0059410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>art. 24 ust 1 pkt 12-23 ustawy Pzp.</w:t>
      </w:r>
    </w:p>
    <w:p w:rsidR="00594105" w:rsidRPr="00F73C70" w:rsidRDefault="0059410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>art. 24 ust. 5 pkt 1 ustawy Pzp.</w:t>
      </w:r>
    </w:p>
    <w:p w:rsidR="00594105" w:rsidRPr="00F73C70" w:rsidRDefault="00594105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594105" w:rsidRPr="00F73C70" w:rsidRDefault="00594105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Oświadczam, że zachodzą w stosunku do mnie podstawy wykluczenia z ww. postępowania na podstawie art. …………. ustawy Pzp</w:t>
      </w:r>
      <w:r w:rsidRPr="00F73C70">
        <w:rPr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 w:rsidRPr="00F73C70">
        <w:rPr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594105" w:rsidRPr="00F73C70" w:rsidRDefault="00594105" w:rsidP="00790A56">
      <w:pPr>
        <w:spacing w:after="0" w:line="240" w:lineRule="auto"/>
        <w:jc w:val="both"/>
        <w:rPr>
          <w:lang w:eastAsia="pl-PL"/>
        </w:rPr>
      </w:pPr>
    </w:p>
    <w:p w:rsidR="00594105" w:rsidRPr="00F73C70" w:rsidRDefault="00594105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594105" w:rsidRPr="00F73C70" w:rsidRDefault="00594105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594105" w:rsidRPr="00F73C70" w:rsidRDefault="0059410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 xml:space="preserve">(podać pełną nazwę/firmę, adres,         a także w zależności od podmiotu: NIP/PESEL, KRS/CEiDG) </w:t>
      </w:r>
      <w:r w:rsidRPr="00F73C70">
        <w:rPr>
          <w:rFonts w:eastAsia="MS Mincho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594105" w:rsidRPr="00F73C70" w:rsidRDefault="00594105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594105" w:rsidRPr="00F73C70" w:rsidRDefault="00594105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594105" w:rsidRPr="00F73C70" w:rsidRDefault="00594105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594105" w:rsidRPr="00F73C70" w:rsidRDefault="00594105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KRS/CEiDG)</w:t>
      </w:r>
      <w:r w:rsidRPr="00F73C70">
        <w:rPr>
          <w:rFonts w:eastAsia="MS Mincho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594105" w:rsidRPr="00F73C70" w:rsidRDefault="00594105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SPEŁNIANIA WARUNKÓW UDZIAŁU W POSTĘPOWANIU  na podstawie art. 25 ust. 1 ustawy Pzp</w:t>
      </w:r>
    </w:p>
    <w:p w:rsidR="00594105" w:rsidRPr="00F73C70" w:rsidRDefault="00594105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>prowadzonego przez Gminę Łomianki  reprezentowaną przez Burmistrza Łomianek Małgorzatę Żebrowską - Piotrak oświadczam, co następuje:</w:t>
      </w:r>
    </w:p>
    <w:p w:rsidR="00594105" w:rsidRPr="00F73C70" w:rsidRDefault="00594105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594105" w:rsidRPr="00F73C70" w:rsidRDefault="00594105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594105" w:rsidRPr="00F73C70" w:rsidRDefault="00594105" w:rsidP="00C8526A">
      <w:pPr>
        <w:spacing w:after="0" w:line="240" w:lineRule="auto"/>
        <w:jc w:val="both"/>
        <w:rPr>
          <w:lang w:eastAsia="pl-PL"/>
        </w:rPr>
      </w:pPr>
    </w:p>
    <w:p w:rsidR="00594105" w:rsidRPr="00F73C70" w:rsidRDefault="00594105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594105" w:rsidRPr="00F73C70" w:rsidRDefault="00594105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594105" w:rsidRPr="00F73C70" w:rsidRDefault="00594105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594105" w:rsidRPr="00F73C70" w:rsidRDefault="00594105" w:rsidP="005C1BE5">
      <w:pPr>
        <w:spacing w:after="0" w:line="360" w:lineRule="auto"/>
        <w:jc w:val="both"/>
        <w:rPr>
          <w:lang w:eastAsia="pl-PL"/>
        </w:rPr>
      </w:pPr>
    </w:p>
    <w:p w:rsidR="00594105" w:rsidRPr="00F73C70" w:rsidRDefault="00594105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594105" w:rsidRPr="00F73C70" w:rsidRDefault="00594105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594105" w:rsidRPr="00F73C70" w:rsidRDefault="00594105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594105" w:rsidRPr="00F73C70" w:rsidRDefault="00594105" w:rsidP="005C1BE5">
      <w:pPr>
        <w:spacing w:after="0" w:line="240" w:lineRule="auto"/>
        <w:jc w:val="both"/>
        <w:rPr>
          <w:lang w:eastAsia="pl-PL"/>
        </w:rPr>
      </w:pPr>
    </w:p>
    <w:p w:rsidR="00594105" w:rsidRPr="00F73C70" w:rsidRDefault="00594105" w:rsidP="005C1BE5">
      <w:pPr>
        <w:spacing w:after="0" w:line="240" w:lineRule="auto"/>
        <w:jc w:val="both"/>
        <w:rPr>
          <w:lang w:eastAsia="pl-PL"/>
        </w:rPr>
      </w:pPr>
    </w:p>
    <w:p w:rsidR="00594105" w:rsidRPr="00F73C70" w:rsidRDefault="00594105" w:rsidP="005C1BE5">
      <w:pPr>
        <w:spacing w:after="0" w:line="240" w:lineRule="auto"/>
        <w:jc w:val="both"/>
        <w:rPr>
          <w:lang w:eastAsia="pl-PL"/>
        </w:rPr>
      </w:pPr>
    </w:p>
    <w:p w:rsidR="00594105" w:rsidRPr="00F73C70" w:rsidRDefault="00594105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594105" w:rsidRDefault="00594105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594105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E5"/>
    <w:rsid w:val="00030BF5"/>
    <w:rsid w:val="00053A2C"/>
    <w:rsid w:val="00214A91"/>
    <w:rsid w:val="00357B7E"/>
    <w:rsid w:val="003976B9"/>
    <w:rsid w:val="003E513A"/>
    <w:rsid w:val="00495270"/>
    <w:rsid w:val="004C5949"/>
    <w:rsid w:val="00555AB9"/>
    <w:rsid w:val="00594105"/>
    <w:rsid w:val="005A2995"/>
    <w:rsid w:val="005C1BE5"/>
    <w:rsid w:val="00694955"/>
    <w:rsid w:val="00696229"/>
    <w:rsid w:val="006B6417"/>
    <w:rsid w:val="00790A56"/>
    <w:rsid w:val="0079229F"/>
    <w:rsid w:val="0082490D"/>
    <w:rsid w:val="008B07B4"/>
    <w:rsid w:val="009D0F26"/>
    <w:rsid w:val="00A46E90"/>
    <w:rsid w:val="00B10F71"/>
    <w:rsid w:val="00B46E62"/>
    <w:rsid w:val="00BF78F8"/>
    <w:rsid w:val="00C8526A"/>
    <w:rsid w:val="00CB0008"/>
    <w:rsid w:val="00CC2E15"/>
    <w:rsid w:val="00D613F8"/>
    <w:rsid w:val="00F73C70"/>
    <w:rsid w:val="00F82208"/>
    <w:rsid w:val="00FB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efaultParagraphFont">
    <w:name w:val="Default Paragraph Font"/>
    <w:link w:val="Znak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">
    <w:name w:val="Znak"/>
    <w:basedOn w:val="Normal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"/>
    <w:link w:val="DefaultParagraphFont"/>
    <w:uiPriority w:val="99"/>
    <w:rsid w:val="00FB14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570</Words>
  <Characters>3422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12</cp:revision>
  <dcterms:created xsi:type="dcterms:W3CDTF">2019-04-11T08:58:00Z</dcterms:created>
  <dcterms:modified xsi:type="dcterms:W3CDTF">2019-09-25T08:41:00Z</dcterms:modified>
</cp:coreProperties>
</file>