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8E" w:rsidRPr="00372D11" w:rsidRDefault="00F8208E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sz w:val="20"/>
          <w:szCs w:val="20"/>
        </w:rPr>
        <w:tab/>
      </w:r>
      <w:r w:rsidRPr="00372D11">
        <w:rPr>
          <w:rFonts w:ascii="Sylfaen" w:hAnsi="Sylfaen" w:cs="Sylfaen"/>
          <w:b/>
          <w:bCs/>
          <w:sz w:val="20"/>
          <w:szCs w:val="20"/>
        </w:rPr>
        <w:t>Wzór Z</w:t>
      </w:r>
      <w:r>
        <w:rPr>
          <w:rFonts w:ascii="Sylfaen" w:hAnsi="Sylfaen" w:cs="Sylfaen"/>
          <w:b/>
          <w:bCs/>
          <w:sz w:val="20"/>
          <w:szCs w:val="20"/>
        </w:rPr>
        <w:t>ałącznik nr 5 do SIWZ RZP.271.34</w:t>
      </w:r>
      <w:r w:rsidRPr="00372D11">
        <w:rPr>
          <w:rFonts w:ascii="Sylfaen" w:hAnsi="Sylfaen" w:cs="Sylfaen"/>
          <w:b/>
          <w:bCs/>
          <w:sz w:val="20"/>
          <w:szCs w:val="20"/>
        </w:rPr>
        <w:t>.2019</w:t>
      </w:r>
    </w:p>
    <w:p w:rsidR="00F8208E" w:rsidRPr="00372D11" w:rsidRDefault="00F8208E" w:rsidP="00414666">
      <w:pPr>
        <w:spacing w:after="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F8208E" w:rsidRPr="00372D11" w:rsidRDefault="00F8208E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(pieczęć wykonawcy)</w:t>
      </w:r>
    </w:p>
    <w:p w:rsidR="00F8208E" w:rsidRPr="00372D11" w:rsidRDefault="00F8208E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F8208E" w:rsidRPr="00372D11" w:rsidRDefault="00F8208E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F8208E" w:rsidRPr="00372D11" w:rsidRDefault="00F8208E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F8208E" w:rsidRPr="00621FDF" w:rsidRDefault="00F8208E" w:rsidP="00874B1D">
      <w:pPr>
        <w:spacing w:after="1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sz w:val="20"/>
          <w:szCs w:val="20"/>
        </w:rPr>
        <w:t>RZP.271.</w:t>
      </w:r>
      <w:bookmarkStart w:id="0" w:name="_GoBack"/>
      <w:bookmarkEnd w:id="0"/>
      <w:r>
        <w:rPr>
          <w:rFonts w:ascii="Sylfaen" w:hAnsi="Sylfaen" w:cs="Sylfaen"/>
          <w:sz w:val="20"/>
          <w:szCs w:val="20"/>
        </w:rPr>
        <w:t>34</w:t>
      </w:r>
      <w:r w:rsidRPr="00372D11">
        <w:rPr>
          <w:rFonts w:ascii="Sylfaen" w:hAnsi="Sylfaen" w:cs="Sylfaen"/>
          <w:sz w:val="20"/>
          <w:szCs w:val="20"/>
        </w:rPr>
        <w:t xml:space="preserve">.2019 </w:t>
      </w:r>
      <w:r w:rsidRPr="00621FDF">
        <w:rPr>
          <w:rFonts w:ascii="Sylfaen" w:hAnsi="Sylfaen" w:cs="Sylfaen"/>
          <w:b/>
          <w:bCs/>
        </w:rPr>
        <w:t xml:space="preserve">Modernizacja wyposażenia serwerowni w Urzędzie Miejskim w Łomiankach </w:t>
      </w:r>
    </w:p>
    <w:p w:rsidR="00F8208E" w:rsidRPr="00372D11" w:rsidRDefault="00F8208E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F8208E" w:rsidRPr="00372D11" w:rsidRDefault="00F8208E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F8208E" w:rsidRPr="00372D11" w:rsidRDefault="00F8208E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F8208E" w:rsidRPr="00372D11" w:rsidRDefault="00F8208E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F8208E" w:rsidRPr="00372D11" w:rsidRDefault="00F8208E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F8208E" w:rsidRPr="00372D11" w:rsidRDefault="00F8208E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F8208E" w:rsidRPr="00372D11" w:rsidRDefault="00F8208E" w:rsidP="00C939A6">
      <w:pPr>
        <w:jc w:val="both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372D11">
        <w:rPr>
          <w:rFonts w:ascii="Sylfaen" w:hAnsi="Sylfaen" w:cs="Sylfaen"/>
          <w:sz w:val="20"/>
          <w:szCs w:val="20"/>
        </w:rPr>
        <w:t xml:space="preserve">(t.j. Dz. U. z 2018 r., poz. 1986 z późn. Zm,)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 odda Wykonawcy: …………………………………………………………………....……………………………..</w:t>
      </w:r>
    </w:p>
    <w:p w:rsidR="00F8208E" w:rsidRPr="00372D11" w:rsidRDefault="00F8208E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F8208E" w:rsidRPr="00372D11" w:rsidRDefault="00F8208E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F8208E" w:rsidRPr="00372D11" w:rsidRDefault="00F8208E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F8208E" w:rsidRPr="00372D11" w:rsidRDefault="00F8208E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F8208E" w:rsidRPr="00372D11" w:rsidRDefault="00F8208E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F8208E" w:rsidRPr="00372D11" w:rsidRDefault="00F8208E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F8208E" w:rsidRPr="00372D11" w:rsidRDefault="00F8208E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F8208E" w:rsidRPr="00372D11" w:rsidRDefault="00F8208E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F8208E" w:rsidRPr="00372D11" w:rsidRDefault="00F8208E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F8208E" w:rsidRPr="00372D11" w:rsidRDefault="00F8208E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F8208E" w:rsidRPr="00372D11" w:rsidRDefault="00F8208E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F8208E" w:rsidRPr="00372D11" w:rsidRDefault="00F8208E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F8208E" w:rsidRPr="00372D11" w:rsidRDefault="00F8208E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F8208E" w:rsidRPr="00372D11" w:rsidRDefault="00F8208E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F8208E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08E" w:rsidRDefault="00F8208E">
      <w:r>
        <w:separator/>
      </w:r>
    </w:p>
  </w:endnote>
  <w:endnote w:type="continuationSeparator" w:id="1">
    <w:p w:rsidR="00F8208E" w:rsidRDefault="00F8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8E" w:rsidRPr="00414666" w:rsidRDefault="00F8208E" w:rsidP="00727C78">
    <w:pPr>
      <w:pStyle w:val="Footer"/>
      <w:framePr w:wrap="auto" w:vAnchor="text" w:hAnchor="page" w:x="10457" w:y="-295"/>
      <w:rPr>
        <w:rStyle w:val="PageNumber"/>
        <w:rFonts w:ascii="Sylfaen" w:hAnsi="Sylfaen" w:cs="Sylfaen"/>
        <w:sz w:val="16"/>
        <w:szCs w:val="16"/>
      </w:rPr>
    </w:pPr>
    <w:r w:rsidRPr="00414666">
      <w:rPr>
        <w:rStyle w:val="PageNumber"/>
        <w:rFonts w:ascii="Sylfaen" w:hAnsi="Sylfaen" w:cs="Sylfaen"/>
        <w:sz w:val="16"/>
        <w:szCs w:val="16"/>
      </w:rPr>
      <w:fldChar w:fldCharType="begin"/>
    </w:r>
    <w:r w:rsidRPr="00414666">
      <w:rPr>
        <w:rStyle w:val="PageNumber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PageNumber"/>
        <w:rFonts w:ascii="Sylfaen" w:hAnsi="Sylfaen" w:cs="Sylfaen"/>
        <w:sz w:val="16"/>
        <w:szCs w:val="16"/>
      </w:rPr>
      <w:fldChar w:fldCharType="separate"/>
    </w:r>
    <w:r>
      <w:rPr>
        <w:rStyle w:val="PageNumber"/>
        <w:rFonts w:ascii="Sylfaen" w:hAnsi="Sylfaen" w:cs="Sylfaen"/>
        <w:noProof/>
        <w:sz w:val="16"/>
        <w:szCs w:val="16"/>
      </w:rPr>
      <w:t>1</w:t>
    </w:r>
    <w:r w:rsidRPr="00414666">
      <w:rPr>
        <w:rStyle w:val="PageNumber"/>
        <w:rFonts w:ascii="Sylfaen" w:hAnsi="Sylfaen" w:cs="Sylfaen"/>
        <w:sz w:val="16"/>
        <w:szCs w:val="16"/>
      </w:rPr>
      <w:fldChar w:fldCharType="end"/>
    </w:r>
  </w:p>
  <w:p w:rsidR="00F8208E" w:rsidRPr="00E1784E" w:rsidRDefault="00F8208E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F8208E" w:rsidRDefault="00F82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08E" w:rsidRDefault="00F8208E">
      <w:r>
        <w:separator/>
      </w:r>
    </w:p>
  </w:footnote>
  <w:footnote w:type="continuationSeparator" w:id="1">
    <w:p w:rsidR="00F8208E" w:rsidRDefault="00F82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3A3"/>
    <w:rsid w:val="00037D99"/>
    <w:rsid w:val="00076681"/>
    <w:rsid w:val="000E3A12"/>
    <w:rsid w:val="000F23C3"/>
    <w:rsid w:val="001568B6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B0AF2"/>
    <w:rsid w:val="00582E9F"/>
    <w:rsid w:val="005966AE"/>
    <w:rsid w:val="005C1EF7"/>
    <w:rsid w:val="00621FDF"/>
    <w:rsid w:val="006437AC"/>
    <w:rsid w:val="00697AC6"/>
    <w:rsid w:val="006F1829"/>
    <w:rsid w:val="006F2790"/>
    <w:rsid w:val="00727C78"/>
    <w:rsid w:val="0073748B"/>
    <w:rsid w:val="007C72BB"/>
    <w:rsid w:val="007F76D2"/>
    <w:rsid w:val="008506B6"/>
    <w:rsid w:val="00863CA7"/>
    <w:rsid w:val="00874B1D"/>
    <w:rsid w:val="008828C4"/>
    <w:rsid w:val="008B1669"/>
    <w:rsid w:val="00907CBF"/>
    <w:rsid w:val="009223B2"/>
    <w:rsid w:val="00927A50"/>
    <w:rsid w:val="009E7138"/>
    <w:rsid w:val="009F69B8"/>
    <w:rsid w:val="00A87A7E"/>
    <w:rsid w:val="00AD3797"/>
    <w:rsid w:val="00B55419"/>
    <w:rsid w:val="00BE6F58"/>
    <w:rsid w:val="00C939A6"/>
    <w:rsid w:val="00DB498C"/>
    <w:rsid w:val="00DE23A3"/>
    <w:rsid w:val="00E050B4"/>
    <w:rsid w:val="00E1784E"/>
    <w:rsid w:val="00EF718B"/>
    <w:rsid w:val="00F339F5"/>
    <w:rsid w:val="00F8208E"/>
    <w:rsid w:val="00F91E05"/>
    <w:rsid w:val="00FE6736"/>
    <w:rsid w:val="00F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link w:val="Znak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23A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E23A3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DE23A3"/>
    <w:rPr>
      <w:vertAlign w:val="superscript"/>
    </w:rPr>
  </w:style>
  <w:style w:type="paragraph" w:styleId="BodyText3">
    <w:name w:val="Body Text 3"/>
    <w:basedOn w:val="Normal"/>
    <w:link w:val="BodyText3Char1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DE23A3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73748B"/>
  </w:style>
  <w:style w:type="paragraph" w:customStyle="1" w:styleId="Znak1">
    <w:name w:val="Znak1"/>
    <w:basedOn w:val="Normal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"/>
    <w:link w:val="DefaultParagraphFont"/>
    <w:uiPriority w:val="99"/>
    <w:rsid w:val="00874B1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295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Aneta-witkowska</cp:lastModifiedBy>
  <cp:revision>21</cp:revision>
  <cp:lastPrinted>2019-09-05T07:01:00Z</cp:lastPrinted>
  <dcterms:created xsi:type="dcterms:W3CDTF">2019-02-21T11:14:00Z</dcterms:created>
  <dcterms:modified xsi:type="dcterms:W3CDTF">2019-10-04T09:48:00Z</dcterms:modified>
</cp:coreProperties>
</file>