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9A" w:rsidRPr="00F8190A" w:rsidRDefault="0014129A" w:rsidP="00113AE0">
      <w:pPr>
        <w:tabs>
          <w:tab w:val="left" w:pos="4820"/>
        </w:tabs>
        <w:ind w:right="-28"/>
        <w:jc w:val="both"/>
      </w:pPr>
      <w:r>
        <w:t>.....................................................</w:t>
      </w:r>
    </w:p>
    <w:p w:rsidR="0014129A" w:rsidRDefault="0014129A" w:rsidP="00113AE0">
      <w:pPr>
        <w:tabs>
          <w:tab w:val="left" w:pos="4820"/>
        </w:tabs>
        <w:ind w:right="-28"/>
        <w:jc w:val="both"/>
        <w:rPr>
          <w:b/>
        </w:rPr>
      </w:pPr>
      <w:r>
        <w:rPr>
          <w:sz w:val="18"/>
          <w:szCs w:val="18"/>
        </w:rPr>
        <w:t xml:space="preserve">               </w:t>
      </w:r>
      <w:r w:rsidRPr="00E80FE9">
        <w:rPr>
          <w:sz w:val="18"/>
          <w:szCs w:val="18"/>
        </w:rPr>
        <w:t>(miejscowość, data )</w:t>
      </w:r>
      <w:r>
        <w:rPr>
          <w:b/>
        </w:rPr>
        <w:tab/>
      </w:r>
    </w:p>
    <w:p w:rsidR="0014129A" w:rsidRDefault="0014129A" w:rsidP="00113AE0">
      <w:pPr>
        <w:tabs>
          <w:tab w:val="left" w:pos="4820"/>
        </w:tabs>
        <w:ind w:right="-28"/>
        <w:jc w:val="both"/>
        <w:rPr>
          <w:b/>
        </w:rPr>
      </w:pPr>
    </w:p>
    <w:p w:rsidR="0014129A" w:rsidRDefault="0014129A" w:rsidP="00113AE0">
      <w:pPr>
        <w:tabs>
          <w:tab w:val="left" w:pos="4820"/>
        </w:tabs>
        <w:ind w:right="-28"/>
        <w:jc w:val="both"/>
        <w:rPr>
          <w:b/>
        </w:rPr>
      </w:pPr>
      <w:bookmarkStart w:id="0" w:name="_GoBack"/>
      <w:bookmarkEnd w:id="0"/>
    </w:p>
    <w:p w:rsidR="0014129A" w:rsidRDefault="0014129A" w:rsidP="00113AE0">
      <w:pPr>
        <w:tabs>
          <w:tab w:val="left" w:pos="4820"/>
        </w:tabs>
        <w:ind w:left="4248" w:right="-28"/>
        <w:jc w:val="both"/>
      </w:pPr>
      <w:r>
        <w:t>......................................................................</w:t>
      </w:r>
    </w:p>
    <w:p w:rsidR="0014129A" w:rsidRDefault="0014129A" w:rsidP="00113AE0">
      <w:pPr>
        <w:tabs>
          <w:tab w:val="left" w:pos="4820"/>
        </w:tabs>
        <w:ind w:right="-28"/>
        <w:jc w:val="both"/>
        <w:rPr>
          <w:sz w:val="18"/>
          <w:szCs w:val="18"/>
        </w:rPr>
      </w:pPr>
      <w:r>
        <w:tab/>
      </w:r>
      <w:r w:rsidRPr="00E80FE9">
        <w:rPr>
          <w:sz w:val="18"/>
          <w:szCs w:val="18"/>
        </w:rPr>
        <w:tab/>
        <w:t>(nazwa i adres właściwego zarządcy drogi)</w:t>
      </w:r>
    </w:p>
    <w:p w:rsidR="0014129A" w:rsidRPr="00872516" w:rsidRDefault="0014129A" w:rsidP="00113AE0">
      <w:pPr>
        <w:tabs>
          <w:tab w:val="left" w:pos="4820"/>
        </w:tabs>
        <w:ind w:right="-28"/>
        <w:jc w:val="both"/>
        <w:rPr>
          <w:sz w:val="18"/>
          <w:szCs w:val="18"/>
        </w:rPr>
      </w:pPr>
    </w:p>
    <w:p w:rsidR="0014129A" w:rsidRPr="00671648" w:rsidRDefault="0014129A" w:rsidP="00113AE0">
      <w:pPr>
        <w:tabs>
          <w:tab w:val="left" w:pos="4820"/>
        </w:tabs>
        <w:ind w:right="-28"/>
        <w:jc w:val="both"/>
        <w:rPr>
          <w:b/>
          <w:sz w:val="28"/>
          <w:szCs w:val="28"/>
        </w:rPr>
      </w:pPr>
    </w:p>
    <w:p w:rsidR="0014129A" w:rsidRPr="00671648" w:rsidRDefault="0014129A" w:rsidP="00113AE0">
      <w:pPr>
        <w:tabs>
          <w:tab w:val="left" w:pos="4820"/>
        </w:tabs>
        <w:ind w:right="-28"/>
        <w:jc w:val="center"/>
        <w:rPr>
          <w:b/>
          <w:spacing w:val="60"/>
          <w:sz w:val="28"/>
          <w:szCs w:val="28"/>
        </w:rPr>
      </w:pPr>
      <w:r w:rsidRPr="00671648">
        <w:rPr>
          <w:b/>
          <w:spacing w:val="60"/>
          <w:sz w:val="28"/>
          <w:szCs w:val="28"/>
        </w:rPr>
        <w:t>WNIOSEK</w:t>
      </w:r>
    </w:p>
    <w:p w:rsidR="0014129A" w:rsidRDefault="0014129A" w:rsidP="00113AE0">
      <w:pPr>
        <w:ind w:right="-28"/>
        <w:jc w:val="center"/>
        <w:rPr>
          <w:b/>
        </w:rPr>
      </w:pPr>
      <w:r>
        <w:rPr>
          <w:b/>
        </w:rPr>
        <w:t xml:space="preserve">o wydanie zezwolenia  kategorii I  i _______ wypisów </w:t>
      </w:r>
    </w:p>
    <w:p w:rsidR="0014129A" w:rsidRPr="00E80FE9" w:rsidRDefault="0014129A" w:rsidP="00113AE0">
      <w:pPr>
        <w:ind w:right="-28"/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E80FE9">
        <w:rPr>
          <w:sz w:val="18"/>
          <w:szCs w:val="18"/>
        </w:rPr>
        <w:t xml:space="preserve">                            (liczba)</w:t>
      </w:r>
    </w:p>
    <w:p w:rsidR="0014129A" w:rsidRDefault="0014129A" w:rsidP="00113AE0">
      <w:pPr>
        <w:ind w:right="-28"/>
        <w:jc w:val="center"/>
        <w:rPr>
          <w:b/>
        </w:rPr>
      </w:pPr>
      <w:r>
        <w:rPr>
          <w:b/>
        </w:rPr>
        <w:t>na przejazd pojazdu nienormatywnego</w:t>
      </w:r>
    </w:p>
    <w:p w:rsidR="0014129A" w:rsidRPr="00C04A53" w:rsidRDefault="0014129A" w:rsidP="00113AE0">
      <w:pPr>
        <w:ind w:right="-28"/>
        <w:jc w:val="center"/>
        <w:rPr>
          <w:b/>
          <w:vertAlign w:val="superscript"/>
        </w:rPr>
      </w:pPr>
      <w:r>
        <w:rPr>
          <w:b/>
        </w:rPr>
        <w:t>na okres:  miesiąca / 6 miesięcy / 12 miesięcy *</w:t>
      </w:r>
      <w:r w:rsidRPr="00E80FE9">
        <w:rPr>
          <w:b/>
          <w:vertAlign w:val="superscript"/>
        </w:rPr>
        <w:t>)</w:t>
      </w:r>
    </w:p>
    <w:p w:rsidR="0014129A" w:rsidRDefault="0014129A" w:rsidP="00113AE0">
      <w:pPr>
        <w:ind w:right="-28"/>
        <w:jc w:val="center"/>
      </w:pPr>
    </w:p>
    <w:p w:rsidR="0014129A" w:rsidRDefault="0014129A" w:rsidP="00113AE0">
      <w:pPr>
        <w:ind w:right="-28"/>
        <w:jc w:val="both"/>
        <w:rPr>
          <w:b/>
        </w:rPr>
      </w:pPr>
      <w:r>
        <w:rPr>
          <w:b/>
        </w:rPr>
        <w:t>Wnioskodawca:  ____________________________________________________________</w:t>
      </w:r>
    </w:p>
    <w:p w:rsidR="0014129A" w:rsidRPr="00E80FE9" w:rsidRDefault="0014129A" w:rsidP="00113AE0">
      <w:pPr>
        <w:ind w:right="-28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0FE9">
        <w:rPr>
          <w:b/>
          <w:sz w:val="18"/>
          <w:szCs w:val="18"/>
        </w:rPr>
        <w:tab/>
      </w:r>
      <w:r w:rsidRPr="00E80FE9">
        <w:rPr>
          <w:sz w:val="18"/>
          <w:szCs w:val="18"/>
        </w:rPr>
        <w:t>(imi</w:t>
      </w:r>
      <w:r>
        <w:rPr>
          <w:sz w:val="18"/>
          <w:szCs w:val="18"/>
        </w:rPr>
        <w:t>ę</w:t>
      </w:r>
      <w:r w:rsidRPr="00E80FE9">
        <w:rPr>
          <w:sz w:val="18"/>
          <w:szCs w:val="18"/>
        </w:rPr>
        <w:t xml:space="preserve"> i nazwisko / nazwa) </w:t>
      </w:r>
    </w:p>
    <w:p w:rsidR="0014129A" w:rsidRDefault="0014129A" w:rsidP="00000F19">
      <w:pPr>
        <w:spacing w:after="120"/>
        <w:ind w:right="-28"/>
        <w:jc w:val="both"/>
      </w:pPr>
      <w:r>
        <w:rPr>
          <w:b/>
        </w:rPr>
        <w:t>Adres:</w:t>
      </w:r>
      <w:r>
        <w:t xml:space="preserve">  ____________________________________________________________________</w:t>
      </w:r>
    </w:p>
    <w:p w:rsidR="0014129A" w:rsidRPr="00E80FE9" w:rsidRDefault="0014129A" w:rsidP="00000F19">
      <w:pPr>
        <w:spacing w:after="120"/>
        <w:ind w:right="-28"/>
        <w:jc w:val="both"/>
      </w:pPr>
      <w:r w:rsidRPr="004E3ADC">
        <w:t xml:space="preserve">Nr tel.  </w:t>
      </w:r>
      <w:r w:rsidRPr="00E80FE9">
        <w:t>____________________________________,  nr faksu:  ___________</w:t>
      </w:r>
      <w:r>
        <w:t>_</w:t>
      </w:r>
      <w:r w:rsidRPr="00E80FE9">
        <w:t>___________</w:t>
      </w:r>
    </w:p>
    <w:p w:rsidR="0014129A" w:rsidRPr="00E80FE9" w:rsidRDefault="0014129A" w:rsidP="00000F19">
      <w:pPr>
        <w:spacing w:after="120"/>
        <w:ind w:right="-28"/>
        <w:jc w:val="both"/>
      </w:pPr>
      <w:r w:rsidRPr="00E80FE9">
        <w:t>NIP</w:t>
      </w:r>
      <w:r w:rsidRPr="00E80FE9">
        <w:rPr>
          <w:vertAlign w:val="superscript"/>
        </w:rPr>
        <w:t>**</w:t>
      </w:r>
      <w:r w:rsidRPr="00E80FE9">
        <w:t xml:space="preserve">___________________________  REGON </w:t>
      </w:r>
      <w:r w:rsidRPr="00E80FE9">
        <w:rPr>
          <w:vertAlign w:val="superscript"/>
        </w:rPr>
        <w:t>**)</w:t>
      </w:r>
      <w:r w:rsidRPr="00E80FE9">
        <w:t>_________________________________</w:t>
      </w:r>
    </w:p>
    <w:p w:rsidR="0014129A" w:rsidRDefault="0014129A" w:rsidP="00000F19">
      <w:pPr>
        <w:spacing w:after="120"/>
        <w:ind w:right="-28"/>
        <w:jc w:val="both"/>
      </w:pPr>
      <w:r>
        <w:t xml:space="preserve">PESEL </w:t>
      </w:r>
      <w:r w:rsidRPr="00E80FE9">
        <w:rPr>
          <w:vertAlign w:val="superscript"/>
        </w:rPr>
        <w:t>**)</w:t>
      </w:r>
      <w:r>
        <w:t>______________________________</w:t>
      </w:r>
    </w:p>
    <w:p w:rsidR="0014129A" w:rsidRDefault="0014129A" w:rsidP="00113AE0">
      <w:pPr>
        <w:jc w:val="both"/>
      </w:pPr>
    </w:p>
    <w:p w:rsidR="0014129A" w:rsidRDefault="0014129A" w:rsidP="00000F19">
      <w:pPr>
        <w:spacing w:after="120"/>
        <w:jc w:val="both"/>
        <w:rPr>
          <w:b/>
        </w:rPr>
      </w:pPr>
      <w:r>
        <w:t xml:space="preserve">Wnoszę o wydanie zezwolenia na </w:t>
      </w:r>
      <w:r w:rsidRPr="001263B5">
        <w:rPr>
          <w:b/>
        </w:rPr>
        <w:t xml:space="preserve">przejazd w terminie: </w:t>
      </w:r>
    </w:p>
    <w:p w:rsidR="0014129A" w:rsidRDefault="0014129A" w:rsidP="00000F19">
      <w:pPr>
        <w:spacing w:after="120"/>
        <w:jc w:val="both"/>
      </w:pPr>
      <w:r w:rsidRPr="001263B5">
        <w:rPr>
          <w:b/>
        </w:rPr>
        <w:t>od</w:t>
      </w:r>
      <w:r>
        <w:t xml:space="preserve"> ___________________ </w:t>
      </w:r>
      <w:r w:rsidRPr="001263B5">
        <w:rPr>
          <w:b/>
        </w:rPr>
        <w:t xml:space="preserve"> do</w:t>
      </w:r>
      <w:r>
        <w:t xml:space="preserve">_____________________ </w:t>
      </w:r>
    </w:p>
    <w:p w:rsidR="0014129A" w:rsidRDefault="0014129A" w:rsidP="00000F19">
      <w:pPr>
        <w:spacing w:after="120"/>
        <w:jc w:val="both"/>
      </w:pPr>
      <w:r>
        <w:t xml:space="preserve">po drodze: __________________________________________________________________ </w:t>
      </w:r>
    </w:p>
    <w:p w:rsidR="0014129A" w:rsidRPr="00F8190A" w:rsidRDefault="0014129A" w:rsidP="00113AE0">
      <w:pPr>
        <w:jc w:val="both"/>
        <w:rPr>
          <w:sz w:val="18"/>
          <w:szCs w:val="18"/>
        </w:rPr>
      </w:pPr>
      <w:r>
        <w:tab/>
      </w:r>
      <w:r>
        <w:tab/>
      </w:r>
      <w:r w:rsidRPr="00F8190A">
        <w:rPr>
          <w:sz w:val="18"/>
          <w:szCs w:val="18"/>
        </w:rPr>
        <w:t xml:space="preserve"> (wpisać kategorię i numer drogi lub nazwę ulicy w miejscowości oraz odcinek drogi)</w:t>
      </w:r>
    </w:p>
    <w:p w:rsidR="0014129A" w:rsidRDefault="0014129A" w:rsidP="00113AE0">
      <w:pPr>
        <w:jc w:val="both"/>
      </w:pPr>
    </w:p>
    <w:p w:rsidR="0014129A" w:rsidRPr="00F8190A" w:rsidRDefault="0014129A" w:rsidP="00113AE0">
      <w:pPr>
        <w:jc w:val="both"/>
      </w:pPr>
      <w:r>
        <w:t>pojazdu nienormatywnego, (lub pojazdów nienormatywnych w liczbie ______) którego (których):</w:t>
      </w:r>
    </w:p>
    <w:p w:rsidR="0014129A" w:rsidRDefault="0014129A" w:rsidP="00113AE0">
      <w:pPr>
        <w:numPr>
          <w:ilvl w:val="0"/>
          <w:numId w:val="1"/>
        </w:numPr>
        <w:spacing w:before="240"/>
        <w:ind w:right="-28"/>
        <w:jc w:val="both"/>
      </w:pPr>
      <w:r>
        <w:t>wymiary oraz rzeczywista masa całkowita nie są większe od dopuszczalnych</w:t>
      </w:r>
    </w:p>
    <w:p w:rsidR="0014129A" w:rsidRDefault="0014129A" w:rsidP="00113AE0">
      <w:pPr>
        <w:numPr>
          <w:ilvl w:val="0"/>
          <w:numId w:val="1"/>
        </w:numPr>
        <w:spacing w:before="240"/>
        <w:ind w:right="-28"/>
        <w:jc w:val="both"/>
      </w:pPr>
      <w:r>
        <w:t>naciski osi nie są większe od dopuszczalnych przewidzianych dla dróg, po których mogą się poruszać pojazdy o dopuszczalnym nacisku pojedynczej osi napędowej do 11,50 t..</w:t>
      </w:r>
    </w:p>
    <w:p w:rsidR="0014129A" w:rsidRDefault="0014129A" w:rsidP="00113AE0">
      <w:pPr>
        <w:jc w:val="both"/>
        <w:rPr>
          <w:b/>
        </w:rPr>
      </w:pPr>
    </w:p>
    <w:p w:rsidR="0014129A" w:rsidRDefault="0014129A" w:rsidP="00113AE0">
      <w:pPr>
        <w:jc w:val="both"/>
        <w:rPr>
          <w:b/>
        </w:rPr>
      </w:pPr>
      <w:r>
        <w:rPr>
          <w:b/>
        </w:rPr>
        <w:t>w celu umożliwienia dojazdu do/z</w:t>
      </w:r>
      <w:r>
        <w:rPr>
          <w:b/>
          <w:vertAlign w:val="superscript"/>
        </w:rPr>
        <w:t>*)</w:t>
      </w:r>
      <w:r>
        <w:rPr>
          <w:b/>
        </w:rPr>
        <w:t xml:space="preserve"> :  ___________________________________________</w:t>
      </w:r>
    </w:p>
    <w:p w:rsidR="0014129A" w:rsidRPr="00F8190A" w:rsidRDefault="0014129A" w:rsidP="00113AE0">
      <w:pPr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8190A">
        <w:rPr>
          <w:sz w:val="18"/>
          <w:szCs w:val="18"/>
        </w:rPr>
        <w:t>(wskazać miejsce, np. zakład pracy, posesja lub inny obiekt)</w:t>
      </w:r>
    </w:p>
    <w:p w:rsidR="0014129A" w:rsidRDefault="0014129A" w:rsidP="00113AE0">
      <w:pPr>
        <w:jc w:val="both"/>
        <w:rPr>
          <w:b/>
        </w:rPr>
      </w:pPr>
    </w:p>
    <w:p w:rsidR="0014129A" w:rsidRDefault="0014129A" w:rsidP="00113AE0">
      <w:pPr>
        <w:jc w:val="both"/>
      </w:pPr>
      <w:r>
        <w:rPr>
          <w:b/>
        </w:rPr>
        <w:t>dla podmiotu ________________</w:t>
      </w:r>
      <w:r>
        <w:t>_______________________________________________</w:t>
      </w:r>
    </w:p>
    <w:p w:rsidR="0014129A" w:rsidRPr="00F8190A" w:rsidRDefault="0014129A" w:rsidP="00113A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90A">
        <w:rPr>
          <w:sz w:val="18"/>
          <w:szCs w:val="18"/>
        </w:rPr>
        <w:t>(nazwa)</w:t>
      </w:r>
    </w:p>
    <w:p w:rsidR="0014129A" w:rsidRDefault="0014129A" w:rsidP="00113AE0">
      <w:pPr>
        <w:ind w:right="-28"/>
        <w:jc w:val="both"/>
      </w:pPr>
      <w:r>
        <w:rPr>
          <w:b/>
        </w:rPr>
        <w:t xml:space="preserve">adres:  </w:t>
      </w:r>
      <w:r>
        <w:t>_____________________________________________________________________</w:t>
      </w:r>
    </w:p>
    <w:p w:rsidR="0014129A" w:rsidRDefault="0014129A" w:rsidP="00113AE0">
      <w:pPr>
        <w:ind w:right="-28"/>
        <w:jc w:val="both"/>
        <w:rPr>
          <w:b/>
        </w:rPr>
      </w:pPr>
    </w:p>
    <w:p w:rsidR="0014129A" w:rsidRPr="00BB23B9" w:rsidRDefault="0014129A" w:rsidP="00113AE0">
      <w:pPr>
        <w:ind w:right="-28"/>
        <w:jc w:val="both"/>
      </w:pPr>
      <w:r>
        <w:rPr>
          <w:sz w:val="20"/>
          <w:szCs w:val="20"/>
        </w:rPr>
        <w:t>Dane osoby wyz</w:t>
      </w:r>
      <w:r w:rsidRPr="00F8190A">
        <w:rPr>
          <w:sz w:val="20"/>
          <w:szCs w:val="20"/>
        </w:rPr>
        <w:t>n</w:t>
      </w:r>
      <w:r>
        <w:rPr>
          <w:sz w:val="20"/>
          <w:szCs w:val="20"/>
        </w:rPr>
        <w:t>a</w:t>
      </w:r>
      <w:r w:rsidRPr="00F8190A">
        <w:rPr>
          <w:sz w:val="20"/>
          <w:szCs w:val="20"/>
        </w:rPr>
        <w:t>czonej przez wnioskodawcę do kontaktu:</w:t>
      </w:r>
      <w:r>
        <w:t>___________________________________</w:t>
      </w:r>
    </w:p>
    <w:p w:rsidR="0014129A" w:rsidRPr="00F8190A" w:rsidRDefault="0014129A" w:rsidP="00113AE0">
      <w:pPr>
        <w:ind w:right="-28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19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</w:t>
      </w:r>
      <w:r w:rsidRPr="00F8190A">
        <w:rPr>
          <w:sz w:val="18"/>
          <w:szCs w:val="18"/>
        </w:rPr>
        <w:t xml:space="preserve">  (imię i nazwisko - tel.)</w:t>
      </w:r>
    </w:p>
    <w:p w:rsidR="0014129A" w:rsidRDefault="0014129A" w:rsidP="00113AE0">
      <w:pPr>
        <w:tabs>
          <w:tab w:val="left" w:pos="4962"/>
        </w:tabs>
        <w:ind w:right="-28"/>
        <w:jc w:val="both"/>
        <w:rPr>
          <w:b/>
        </w:rPr>
      </w:pPr>
    </w:p>
    <w:p w:rsidR="0014129A" w:rsidRPr="00F8190A" w:rsidRDefault="0014129A" w:rsidP="00113AE0">
      <w:pPr>
        <w:tabs>
          <w:tab w:val="left" w:pos="4962"/>
        </w:tabs>
        <w:ind w:right="-28"/>
        <w:jc w:val="both"/>
        <w:rPr>
          <w:sz w:val="20"/>
          <w:szCs w:val="20"/>
        </w:rPr>
      </w:pPr>
    </w:p>
    <w:p w:rsidR="0014129A" w:rsidRPr="00F8190A" w:rsidRDefault="0014129A" w:rsidP="00113AE0">
      <w:pPr>
        <w:tabs>
          <w:tab w:val="left" w:pos="4962"/>
        </w:tabs>
        <w:ind w:right="-28"/>
        <w:rPr>
          <w:sz w:val="20"/>
          <w:szCs w:val="20"/>
        </w:rPr>
      </w:pPr>
      <w:r w:rsidRPr="00F8190A">
        <w:rPr>
          <w:sz w:val="20"/>
          <w:szCs w:val="20"/>
        </w:rPr>
        <w:t xml:space="preserve">Załącznik: Dowód wniesienia opłaty za wydane zezwolenia </w:t>
      </w: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ab/>
      </w: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ab/>
        <w:t>………...</w:t>
      </w:r>
      <w:r>
        <w:rPr>
          <w:sz w:val="18"/>
        </w:rPr>
        <w:tab/>
        <w:t>....................................................................</w:t>
      </w:r>
    </w:p>
    <w:p w:rsidR="0014129A" w:rsidRPr="00872516" w:rsidRDefault="0014129A" w:rsidP="00113AE0">
      <w:pPr>
        <w:tabs>
          <w:tab w:val="left" w:pos="4962"/>
        </w:tabs>
        <w:ind w:right="-28"/>
        <w:rPr>
          <w:sz w:val="16"/>
          <w:szCs w:val="16"/>
        </w:rPr>
      </w:pPr>
      <w:r>
        <w:rPr>
          <w:sz w:val="18"/>
        </w:rPr>
        <w:tab/>
      </w:r>
      <w:r w:rsidRPr="00872516">
        <w:rPr>
          <w:sz w:val="16"/>
          <w:szCs w:val="16"/>
        </w:rPr>
        <w:t>(podpis wnioskodawcy lu</w:t>
      </w:r>
      <w:r>
        <w:rPr>
          <w:sz w:val="16"/>
          <w:szCs w:val="16"/>
        </w:rPr>
        <w:t>b osoby przez niego uprawnionej)</w:t>
      </w:r>
    </w:p>
    <w:p w:rsidR="0014129A" w:rsidRDefault="0014129A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>*) niepotrzebne skreślić</w:t>
      </w:r>
      <w:r>
        <w:rPr>
          <w:sz w:val="18"/>
        </w:rPr>
        <w:tab/>
      </w:r>
      <w:r>
        <w:rPr>
          <w:sz w:val="18"/>
        </w:rPr>
        <w:tab/>
      </w:r>
    </w:p>
    <w:p w:rsidR="0014129A" w:rsidRPr="00113AE0" w:rsidRDefault="0014129A">
      <w:pPr>
        <w:rPr>
          <w:vertAlign w:val="superscript"/>
        </w:rPr>
      </w:pPr>
      <w:r w:rsidRPr="00872516">
        <w:rPr>
          <w:vertAlign w:val="superscript"/>
        </w:rPr>
        <w:t xml:space="preserve">**) </w:t>
      </w:r>
      <w:r w:rsidRPr="00872516">
        <w:rPr>
          <w:sz w:val="18"/>
          <w:szCs w:val="18"/>
        </w:rPr>
        <w:t>O ile nadano</w:t>
      </w:r>
      <w:r>
        <w:rPr>
          <w:sz w:val="18"/>
          <w:szCs w:val="18"/>
        </w:rPr>
        <w:t>.</w:t>
      </w:r>
    </w:p>
    <w:sectPr w:rsidR="0014129A" w:rsidRPr="00113AE0" w:rsidSect="00000F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EE1"/>
    <w:multiLevelType w:val="hybridMultilevel"/>
    <w:tmpl w:val="924A9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E5"/>
    <w:rsid w:val="00000F19"/>
    <w:rsid w:val="00113AE0"/>
    <w:rsid w:val="001263B5"/>
    <w:rsid w:val="0014129A"/>
    <w:rsid w:val="004E3ADC"/>
    <w:rsid w:val="00671648"/>
    <w:rsid w:val="00754B88"/>
    <w:rsid w:val="00872516"/>
    <w:rsid w:val="00B20485"/>
    <w:rsid w:val="00B45E1B"/>
    <w:rsid w:val="00BB23B9"/>
    <w:rsid w:val="00C04A53"/>
    <w:rsid w:val="00DD3FE5"/>
    <w:rsid w:val="00E80FE9"/>
    <w:rsid w:val="00F8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joanna-urbanska</cp:lastModifiedBy>
  <cp:revision>2</cp:revision>
  <cp:lastPrinted>2015-11-03T10:06:00Z</cp:lastPrinted>
  <dcterms:created xsi:type="dcterms:W3CDTF">2019-04-05T06:43:00Z</dcterms:created>
  <dcterms:modified xsi:type="dcterms:W3CDTF">2019-04-05T06:43:00Z</dcterms:modified>
</cp:coreProperties>
</file>