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C" w:rsidRDefault="004465EC" w:rsidP="00F73FD3">
      <w:pPr>
        <w:pStyle w:val="Heading8"/>
        <w:jc w:val="center"/>
        <w:rPr>
          <w:spacing w:val="80"/>
          <w:sz w:val="24"/>
          <w:szCs w:val="24"/>
        </w:rPr>
      </w:pPr>
    </w:p>
    <w:p w:rsidR="004465EC" w:rsidRPr="00E0675D" w:rsidRDefault="004465EC" w:rsidP="00F73FD3">
      <w:pPr>
        <w:pStyle w:val="Heading8"/>
        <w:jc w:val="center"/>
        <w:rPr>
          <w:spacing w:val="80"/>
          <w:sz w:val="24"/>
          <w:szCs w:val="24"/>
        </w:rPr>
      </w:pPr>
      <w:r w:rsidRPr="00E0675D">
        <w:rPr>
          <w:spacing w:val="80"/>
          <w:sz w:val="24"/>
          <w:szCs w:val="24"/>
        </w:rPr>
        <w:t>OBWIESZCZENIE</w:t>
      </w:r>
    </w:p>
    <w:p w:rsidR="004465EC" w:rsidRPr="00E0675D" w:rsidRDefault="004465EC" w:rsidP="00F73FD3">
      <w:pPr>
        <w:jc w:val="center"/>
        <w:rPr>
          <w:b/>
          <w:sz w:val="24"/>
          <w:szCs w:val="24"/>
        </w:rPr>
      </w:pPr>
      <w:r w:rsidRPr="00E0675D">
        <w:rPr>
          <w:b/>
          <w:sz w:val="24"/>
          <w:szCs w:val="24"/>
        </w:rPr>
        <w:t>Burmistrza Łomianek</w:t>
      </w:r>
    </w:p>
    <w:p w:rsidR="004465EC" w:rsidRPr="00E0675D" w:rsidRDefault="004465EC" w:rsidP="00E0675D">
      <w:pPr>
        <w:jc w:val="center"/>
        <w:rPr>
          <w:b/>
          <w:sz w:val="24"/>
          <w:szCs w:val="24"/>
        </w:rPr>
      </w:pPr>
      <w:r w:rsidRPr="00E0675D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19</w:t>
      </w:r>
      <w:r w:rsidRPr="00E0675D">
        <w:rPr>
          <w:b/>
          <w:sz w:val="24"/>
          <w:szCs w:val="24"/>
        </w:rPr>
        <w:t xml:space="preserve"> września 2018 roku</w:t>
      </w:r>
    </w:p>
    <w:p w:rsidR="004465EC" w:rsidRPr="00E0675D" w:rsidRDefault="004465EC" w:rsidP="00E0675D">
      <w:pPr>
        <w:jc w:val="center"/>
        <w:rPr>
          <w:b/>
          <w:sz w:val="28"/>
          <w:szCs w:val="28"/>
        </w:rPr>
      </w:pPr>
    </w:p>
    <w:p w:rsidR="004465EC" w:rsidRPr="00E0675D" w:rsidRDefault="004465EC" w:rsidP="006E2C9A">
      <w:pPr>
        <w:pStyle w:val="BodyText3"/>
        <w:suppressAutoHyphens/>
        <w:ind w:right="283" w:firstLine="708"/>
        <w:jc w:val="both"/>
        <w:rPr>
          <w:sz w:val="20"/>
        </w:rPr>
      </w:pPr>
      <w:r w:rsidRPr="00E0675D">
        <w:rPr>
          <w:sz w:val="20"/>
        </w:rPr>
        <w:t xml:space="preserve">Na podstawie art. 16 § 1 ustawy z dnia 5 stycznia 2011 r. – Kodeks wyborczy (Dz. U. z 2018 r. poz. 754, 1000 i 1349) </w:t>
      </w:r>
      <w:r w:rsidRPr="00E0675D">
        <w:rPr>
          <w:b/>
          <w:sz w:val="20"/>
        </w:rPr>
        <w:t>Burmistrz Łomianek podaje do wiadomości wyborców informację o numerach oraz granicach obwodów głosowania</w:t>
      </w:r>
      <w:r w:rsidRPr="00E0675D">
        <w:rPr>
          <w:sz w:val="20"/>
        </w:rPr>
        <w:t xml:space="preserve">, wyznaczonych siedzibach obwodowych komisji wyborczych oraz możliwości głosowania korespondencyjnego i przez pełnomocnika </w:t>
      </w:r>
      <w:r w:rsidRPr="00A96BC8">
        <w:rPr>
          <w:b/>
          <w:sz w:val="20"/>
        </w:rPr>
        <w:t>w wyborach</w:t>
      </w:r>
      <w:r w:rsidRPr="00E0675D">
        <w:rPr>
          <w:sz w:val="20"/>
        </w:rPr>
        <w:t xml:space="preserve"> do rad gmin, rad powiatów i sejmików województw oraz w wyborach wójtów, burmistrzów i prezydentów miast </w:t>
      </w:r>
      <w:r w:rsidRPr="00E0675D">
        <w:rPr>
          <w:b/>
          <w:sz w:val="20"/>
        </w:rPr>
        <w:t>zarządzonych na dzień 21 października 2018r</w:t>
      </w:r>
      <w:r w:rsidRPr="00E0675D">
        <w:rPr>
          <w:sz w:val="20"/>
        </w:rPr>
        <w:t>.:</w:t>
      </w:r>
    </w:p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2190"/>
        <w:gridCol w:w="2551"/>
      </w:tblGrid>
      <w:tr w:rsidR="004465EC" w:rsidRPr="00233F5B" w:rsidTr="00E0675D">
        <w:trPr>
          <w:trHeight w:val="599"/>
        </w:trPr>
        <w:tc>
          <w:tcPr>
            <w:tcW w:w="921" w:type="dxa"/>
            <w:vAlign w:val="center"/>
          </w:tcPr>
          <w:p w:rsidR="004465EC" w:rsidRDefault="004465EC" w:rsidP="00E0675D">
            <w:pPr>
              <w:jc w:val="center"/>
              <w:rPr>
                <w:b/>
                <w:sz w:val="16"/>
                <w:szCs w:val="16"/>
              </w:rPr>
            </w:pPr>
            <w:r w:rsidRPr="00F73FD3">
              <w:rPr>
                <w:b/>
                <w:sz w:val="16"/>
                <w:szCs w:val="16"/>
              </w:rPr>
              <w:t xml:space="preserve">Nr </w:t>
            </w:r>
          </w:p>
          <w:p w:rsidR="004465EC" w:rsidRPr="00F73FD3" w:rsidRDefault="004465EC" w:rsidP="00E0675D">
            <w:pPr>
              <w:jc w:val="center"/>
              <w:rPr>
                <w:b/>
                <w:sz w:val="16"/>
                <w:szCs w:val="16"/>
              </w:rPr>
            </w:pPr>
            <w:r w:rsidRPr="00F73FD3">
              <w:rPr>
                <w:b/>
                <w:sz w:val="16"/>
                <w:szCs w:val="16"/>
              </w:rPr>
              <w:t>obwodu głosowania</w:t>
            </w:r>
          </w:p>
        </w:tc>
        <w:tc>
          <w:tcPr>
            <w:tcW w:w="12190" w:type="dxa"/>
            <w:vAlign w:val="center"/>
          </w:tcPr>
          <w:p w:rsidR="004465EC" w:rsidRPr="00F73FD3" w:rsidRDefault="004465EC" w:rsidP="00E0675D">
            <w:pPr>
              <w:jc w:val="center"/>
              <w:rPr>
                <w:b/>
                <w:sz w:val="16"/>
                <w:szCs w:val="16"/>
              </w:rPr>
            </w:pPr>
            <w:r w:rsidRPr="00F73FD3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2551" w:type="dxa"/>
            <w:vAlign w:val="center"/>
          </w:tcPr>
          <w:p w:rsidR="004465EC" w:rsidRPr="00F73FD3" w:rsidRDefault="004465EC" w:rsidP="00E0675D">
            <w:pPr>
              <w:jc w:val="center"/>
              <w:rPr>
                <w:b/>
                <w:sz w:val="16"/>
                <w:szCs w:val="16"/>
              </w:rPr>
            </w:pPr>
            <w:r w:rsidRPr="00F73FD3">
              <w:rPr>
                <w:b/>
                <w:sz w:val="16"/>
                <w:szCs w:val="16"/>
              </w:rPr>
              <w:t>Siedziba obwodowej komisji wyborczej</w: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190" w:type="dxa"/>
            <w:vAlign w:val="center"/>
          </w:tcPr>
          <w:p w:rsidR="004465EC" w:rsidRPr="00BE6E76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b/>
                <w:sz w:val="14"/>
                <w:szCs w:val="14"/>
              </w:rPr>
              <w:t>OSIEDLE BURAKÓW</w:t>
            </w:r>
          </w:p>
          <w:p w:rsidR="004465EC" w:rsidRPr="00E0675D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sz w:val="14"/>
                <w:szCs w:val="14"/>
              </w:rPr>
              <w:t xml:space="preserve">- </w:t>
            </w:r>
            <w:r w:rsidRPr="00BE6E76">
              <w:rPr>
                <w:b/>
                <w:sz w:val="14"/>
                <w:szCs w:val="14"/>
              </w:rPr>
              <w:t>ulice w mieście Łomianki</w:t>
            </w:r>
            <w:r w:rsidRPr="00BE6E76">
              <w:rPr>
                <w:sz w:val="14"/>
                <w:szCs w:val="14"/>
              </w:rPr>
              <w:t>: 11 Listopada, Brukowa N 1 - 21, Elizy Orzeszkowej, Glinianki, Jana III Sobieskiego, Józefa Poniatowskiego, Józefa Przyłuskiego, Łąkowa N 1 - 43 i P 2 - 30, Mała, Olszynowa, Pancerz, Parkowa P 2 - 30, Pastewna, Przechodnia, Przelotowa, Przełajowa, Starej Cegielni parzyste, Staromiejska, Stary Tor, Stefana Czarnieckiego, Ślepa, Tadeusza Kościuszki, Warszawska N 1 - 19, P 2 - 80, Wólczyńska, Zaułek.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Przedszkole Niepubliczne Sióstr NPNMP                                                    ul. Jana III Sobieski</w:t>
            </w:r>
            <w:r>
              <w:rPr>
                <w:b/>
                <w:sz w:val="14"/>
                <w:szCs w:val="14"/>
              </w:rPr>
              <w:t>ego 2,</w:t>
            </w:r>
            <w:r>
              <w:rPr>
                <w:b/>
                <w:sz w:val="14"/>
                <w:szCs w:val="14"/>
              </w:rPr>
              <w:br/>
            </w:r>
            <w:r w:rsidRPr="00E0675D">
              <w:rPr>
                <w:b/>
                <w:sz w:val="14"/>
                <w:szCs w:val="14"/>
              </w:rPr>
              <w:t>05-092 Łomianki</w: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190" w:type="dxa"/>
            <w:vAlign w:val="center"/>
          </w:tcPr>
          <w:p w:rsidR="004465EC" w:rsidRPr="00BE6E76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b/>
                <w:sz w:val="14"/>
                <w:szCs w:val="14"/>
              </w:rPr>
              <w:t>OSIEDLE DĄBROWA LEŚNA</w:t>
            </w:r>
          </w:p>
          <w:p w:rsidR="004465EC" w:rsidRPr="00E0675D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sz w:val="14"/>
                <w:szCs w:val="14"/>
              </w:rPr>
              <w:t xml:space="preserve">- </w:t>
            </w:r>
            <w:r w:rsidRPr="00BE6E76">
              <w:rPr>
                <w:b/>
                <w:sz w:val="14"/>
                <w:szCs w:val="14"/>
              </w:rPr>
              <w:t>ulice w mieście Łomianki</w:t>
            </w:r>
            <w:r w:rsidRPr="00BE6E76">
              <w:rPr>
                <w:sz w:val="14"/>
                <w:szCs w:val="14"/>
              </w:rPr>
              <w:t>: Akacjowa, Aleja Lip, Asfaltowa, Brukowa P 20 - 46, Brukowa N 29 do końca, Długa, Dolna, gen. Wojciecha Borzobohatego, Górna, Graniczna, Grzybowa, Jodłowa, Kalinowa, Kamienista, Kampinoska, Kolejowa N 1 - 67, Konwaliowa, Kwiatowa, Leśnych Dębów, Ludowa, Łyżwiarska, Macieja Rataja, Magnolii, Młocińska, Modrzewiowa N 1a i 1b, Narciarska, Osikowa, Partyzantów, Piaskowa, Pionierów, Równa, Sezamkowa, Słoneczna, Sosnowa, Sportowa, Szeroka, Śliska, Świerkowa, Wąska, Wesoła, Wiślana N 37 do końca i P 76A do końca, Wyboista, Wydmowa, Żwirowa, Żywiczna.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Szkoła Podstawowa nr 2                </w:t>
            </w:r>
          </w:p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 ul. Partyzantów 31, 05-092 Łomianki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wejście od Filii Biblioteki Publicznej                                            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190" w:type="dxa"/>
            <w:vAlign w:val="center"/>
          </w:tcPr>
          <w:p w:rsidR="004465EC" w:rsidRPr="00BE6E76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b/>
                <w:sz w:val="14"/>
                <w:szCs w:val="14"/>
              </w:rPr>
              <w:t>OSIEDLA: DĄBROWA RAJSKA, DĄBROWA ZACHODNIA, RÓWNOLEGŁA</w:t>
            </w:r>
          </w:p>
          <w:p w:rsidR="004465EC" w:rsidRPr="00BE6E76" w:rsidRDefault="004465EC" w:rsidP="00EE180E">
            <w:pPr>
              <w:jc w:val="both"/>
              <w:rPr>
                <w:sz w:val="14"/>
                <w:szCs w:val="14"/>
              </w:rPr>
            </w:pPr>
            <w:r w:rsidRPr="00BE6E76">
              <w:rPr>
                <w:sz w:val="14"/>
                <w:szCs w:val="14"/>
              </w:rPr>
              <w:t xml:space="preserve">- </w:t>
            </w:r>
            <w:r w:rsidRPr="00BE6E76">
              <w:rPr>
                <w:b/>
                <w:sz w:val="14"/>
                <w:szCs w:val="14"/>
              </w:rPr>
              <w:t>ulice w mieście Łomianki</w:t>
            </w:r>
            <w:r w:rsidRPr="00BE6E76">
              <w:rPr>
                <w:sz w:val="14"/>
                <w:szCs w:val="14"/>
              </w:rPr>
              <w:t xml:space="preserve">: Brzozowa, Dobra, Fiołka, Francuska, Irysa, Kolejowa N 69 - 135, Krokusa, ks. Hugona Kołłątaja, Modrzewiowa N 3 do końca i P 6 do końca, Nowa, Pasaż Noyelles les Vermeles,                                    prof. Mieczysława Michałowicza, Prosta, Przebiśniega, Rajska, Rzemieślnicza, Sasanki, Sierakowska N 37 do końca i P 44 do końca, Stara, Szpitalna N 45 do końca i P 40 do końca, Ułanów Jazłowieckich, </w:t>
            </w:r>
            <w:r w:rsidRPr="00C429E9">
              <w:rPr>
                <w:sz w:val="14"/>
                <w:szCs w:val="14"/>
              </w:rPr>
              <w:t>Wiosenna N 41 do końca i P 44 do końca,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BE6E76">
              <w:rPr>
                <w:sz w:val="14"/>
                <w:szCs w:val="14"/>
              </w:rPr>
              <w:t>Wiślana P 62 - 76, Zachodnia, Zawilca, Zielona;</w:t>
            </w:r>
          </w:p>
          <w:p w:rsidR="004465EC" w:rsidRPr="00E0675D" w:rsidRDefault="004465EC" w:rsidP="00EE180E">
            <w:pPr>
              <w:jc w:val="both"/>
              <w:rPr>
                <w:b/>
                <w:sz w:val="14"/>
                <w:szCs w:val="14"/>
              </w:rPr>
            </w:pPr>
            <w:r w:rsidRPr="00BE6E76">
              <w:rPr>
                <w:b/>
                <w:sz w:val="14"/>
                <w:szCs w:val="14"/>
              </w:rPr>
              <w:t>- ulice we wsi Dąbrowa</w:t>
            </w:r>
            <w:r w:rsidRPr="00BE6E76">
              <w:rPr>
                <w:sz w:val="14"/>
                <w:szCs w:val="14"/>
              </w:rPr>
              <w:t>: dr Jerzego Lutza, Łuże, Ofiar Katynia, Prosta, Sierakowska N 57 do końca i P 82 do końca, Ułanów Jazłowieckich, Zachodnia, Zielona.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Szkoła Podstawowa nr 2                     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 ul. Partyzantów 31,  05-092 Łomianki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26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190" w:type="dxa"/>
            <w:vAlign w:val="center"/>
          </w:tcPr>
          <w:p w:rsidR="004465EC" w:rsidRDefault="004465EC" w:rsidP="00F73FD3">
            <w:pPr>
              <w:rPr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>OSIEDLA: ŁOMIANKI BACZYŃSKIEGO, ŁOMIANKI PROCHOWNIA, ŁOMIANKI MAJOWE</w:t>
            </w:r>
            <w:r w:rsidRPr="00480EB8">
              <w:rPr>
                <w:sz w:val="14"/>
                <w:szCs w:val="14"/>
              </w:rPr>
              <w:t xml:space="preserve">                                    </w:t>
            </w:r>
          </w:p>
          <w:p w:rsidR="004465EC" w:rsidRPr="00E0675D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>ulice w mieście Łomianki</w:t>
            </w:r>
            <w:r w:rsidRPr="00480EB8">
              <w:rPr>
                <w:sz w:val="14"/>
                <w:szCs w:val="14"/>
              </w:rPr>
              <w:t xml:space="preserve">: 1 Maja, 22 Września, 3 Maja, 9 Maja, Boczna, Brukowa P 2 - 18A, Dębowa, Ferrytowa, gen. Alojzego Fryderyka Bruhla, Janusza Kusocińskiego, Jeziorna nieparzyste, Kolejowa </w:t>
            </w:r>
            <w:r>
              <w:rPr>
                <w:sz w:val="14"/>
                <w:szCs w:val="14"/>
              </w:rPr>
              <w:br/>
            </w:r>
            <w:r w:rsidRPr="00480EB8">
              <w:rPr>
                <w:sz w:val="14"/>
                <w:szCs w:val="14"/>
              </w:rPr>
              <w:t>P 2 - 54B, Krótka, Krzysztofa Kamila Baczyńskiego, Lalkowa, Leśna, Lwowska, Łąkowa N 49 do końca i P 32 do końca, Majowa, Osiedlowa N 1 - 9, P 2 - 14, Pasaż Columbia Heights, Polna, Poprzeczna, Prochowni, Przeskok, Szkolna, Warszawska N 23 - 73 i P 83 - 130B.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Szkoła Podstawowa nr 1                 </w:t>
            </w:r>
          </w:p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ul. Warszawska 73, </w:t>
            </w:r>
            <w:r w:rsidRPr="00E0675D">
              <w:rPr>
                <w:b/>
                <w:sz w:val="14"/>
                <w:szCs w:val="14"/>
              </w:rPr>
              <w:t>05-092 Łomianki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wejście od ul. Szkolnej                                    </w: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190" w:type="dxa"/>
            <w:vAlign w:val="center"/>
          </w:tcPr>
          <w:p w:rsidR="004465EC" w:rsidRPr="00480EB8" w:rsidRDefault="004465EC" w:rsidP="00485A55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>OSIEDLE ŁOMIANKI GÓRNE</w:t>
            </w:r>
          </w:p>
          <w:p w:rsidR="004465EC" w:rsidRPr="00E0675D" w:rsidRDefault="004465EC" w:rsidP="00485A55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 xml:space="preserve">ulice w mieście Łomianki: </w:t>
            </w:r>
            <w:r w:rsidRPr="00480EB8">
              <w:rPr>
                <w:sz w:val="14"/>
                <w:szCs w:val="14"/>
              </w:rPr>
              <w:t>Agawy, Baonu Zośka, Gospodarcza, Kaktusowa, Kasztanowa, Kolejowa P 98 - 158, Krzywa, Miłosna, Mokra N 1 - 3B i P 2 - 10, Orzechowa, Palmowa, Podleśna, Przygodna, Romantyczna, Sierakowska N 1 - 35A i P 2 - 36, Stanisława Konarskiego, Stanisława Staszica, Warszawska N 121 - 187, Wiosenna P 2 - 36C, Zalotna.</w:t>
            </w:r>
          </w:p>
        </w:tc>
        <w:tc>
          <w:tcPr>
            <w:tcW w:w="2551" w:type="dxa"/>
            <w:vAlign w:val="center"/>
          </w:tcPr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ntegracyjne Centrum 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Dydaktyczno </w:t>
            </w:r>
            <w:r w:rsidRPr="00E0675D">
              <w:rPr>
                <w:b/>
                <w:sz w:val="14"/>
                <w:szCs w:val="14"/>
              </w:rPr>
              <w:t>Sportowe                                                    ul. Staszica 2, 05-092 Łomianki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27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190" w:type="dxa"/>
            <w:vAlign w:val="center"/>
          </w:tcPr>
          <w:p w:rsidR="004465EC" w:rsidRPr="00480EB8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>OSIEDLA:</w:t>
            </w:r>
            <w:r w:rsidRPr="00480EB8">
              <w:rPr>
                <w:sz w:val="14"/>
                <w:szCs w:val="14"/>
              </w:rPr>
              <w:t xml:space="preserve"> </w:t>
            </w:r>
            <w:r w:rsidRPr="00480EB8">
              <w:rPr>
                <w:b/>
                <w:sz w:val="14"/>
                <w:szCs w:val="14"/>
              </w:rPr>
              <w:t>ŁOMIANKI CENTRALNE, ŁOMIANKI PAWŁOWO</w:t>
            </w:r>
          </w:p>
          <w:p w:rsidR="004465EC" w:rsidRDefault="004465EC" w:rsidP="000274DA">
            <w:pPr>
              <w:jc w:val="both"/>
              <w:rPr>
                <w:sz w:val="14"/>
                <w:szCs w:val="14"/>
              </w:rPr>
            </w:pP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>ulice w mieście Łomianki</w:t>
            </w:r>
            <w:r w:rsidRPr="00480EB8">
              <w:rPr>
                <w:sz w:val="14"/>
                <w:szCs w:val="14"/>
              </w:rPr>
              <w:t>: adm. Krzysztofa Arciszewskiego, Działkowa, Fabryczna, gen. Mikołaja Bołtucia, H.B. Raabego, Jana Kiepury, Jaśminowa, Jeziorna parzyste, Kolejowa P 56 - 92 A, Kosynierów, księcia Henryka Pobożnego, Maciejowicka, Malarska, Normatywna, Okrężna, Osiedlowa N 13 - 17B i P 18 - 24, Pawłowska, Racławicka, Spokojna, Szpitalna N 1 - 37A, P 2 - 36, Warszawska N 75 - 119A, P 132 - 150, Wiose</w:t>
            </w:r>
            <w:r>
              <w:rPr>
                <w:sz w:val="14"/>
                <w:szCs w:val="14"/>
              </w:rPr>
              <w:t>nna N 1 - 39, Wiślana N 1 - 35C,</w:t>
            </w:r>
            <w:r w:rsidRPr="00480EB8">
              <w:rPr>
                <w:sz w:val="14"/>
                <w:szCs w:val="14"/>
              </w:rPr>
              <w:t xml:space="preserve"> P12 – 56; </w:t>
            </w:r>
          </w:p>
          <w:p w:rsidR="004465EC" w:rsidRPr="00E0675D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>ulice we wsi Łomianki Dolne</w:t>
            </w:r>
            <w:r w:rsidRPr="00480EB8">
              <w:rPr>
                <w:sz w:val="14"/>
                <w:szCs w:val="14"/>
              </w:rPr>
              <w:t>: Fabryczna, Wiślana N 57 - 81B, Zielonej Łąki.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Szkoła Podstawowa nr 1                   </w:t>
            </w:r>
          </w:p>
          <w:p w:rsidR="004465EC" w:rsidRPr="00E0675D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 xml:space="preserve">l. Warszawska 73, </w:t>
            </w:r>
            <w:r w:rsidRPr="00E0675D">
              <w:rPr>
                <w:b/>
                <w:sz w:val="14"/>
                <w:szCs w:val="14"/>
              </w:rPr>
              <w:t xml:space="preserve">05-092 Łomianki wejście od ul. Janusza Kusocińskiego                                          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190" w:type="dxa"/>
            <w:vAlign w:val="center"/>
          </w:tcPr>
          <w:p w:rsidR="004465EC" w:rsidRPr="00480EB8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>OSIEDLE</w:t>
            </w:r>
            <w:r w:rsidRPr="00480EB8">
              <w:rPr>
                <w:sz w:val="14"/>
                <w:szCs w:val="14"/>
              </w:rPr>
              <w:t xml:space="preserve"> </w:t>
            </w:r>
            <w:r w:rsidRPr="00480EB8">
              <w:rPr>
                <w:b/>
                <w:sz w:val="14"/>
                <w:szCs w:val="14"/>
              </w:rPr>
              <w:t>ŁOMIANKI STARE</w:t>
            </w:r>
          </w:p>
          <w:p w:rsidR="004465EC" w:rsidRPr="00E0675D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>ulice w mieście Łomianki</w:t>
            </w:r>
            <w:r w:rsidRPr="00480EB8">
              <w:rPr>
                <w:sz w:val="14"/>
                <w:szCs w:val="14"/>
              </w:rPr>
              <w:t>: Aleksandra Fredry, Bolesława Chrobrego, Dąbrówki, Gościńcowa N 1 - 119 i P 2 - 108, Henryka Wieniawskiego, Jana Dąbrowskiego, Mieszka I, Rolnicza N 1 - 77A i P 2 - 88, Spacerowa, Stanisława Moniuszki, Szczęśliwa, Szczytowa nieparzyste, Warszawska P 152 - 262, Wiejska, Wiślana P 2 - 10, Włościańska N 1 - 29.</w:t>
            </w:r>
          </w:p>
        </w:tc>
        <w:tc>
          <w:tcPr>
            <w:tcW w:w="2551" w:type="dxa"/>
            <w:vAlign w:val="center"/>
          </w:tcPr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Centrum Kultury w Łomiankach </w:t>
            </w:r>
          </w:p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ul. Wiejska 12a, </w:t>
            </w:r>
            <w:r w:rsidRPr="00E0675D">
              <w:rPr>
                <w:b/>
                <w:sz w:val="14"/>
                <w:szCs w:val="14"/>
              </w:rPr>
              <w:t>05-092 Łomianki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wejście od ul. Szczęśliwej                  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28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190" w:type="dxa"/>
            <w:vAlign w:val="center"/>
          </w:tcPr>
          <w:p w:rsidR="004465EC" w:rsidRPr="00480EB8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>OSIEDLA: ŁOMIANKI TRYLOGIA, ŁOMIANKI POWSTAŃCÓW</w:t>
            </w:r>
          </w:p>
          <w:p w:rsidR="004465EC" w:rsidRPr="00E0675D" w:rsidRDefault="004465EC" w:rsidP="000274DA">
            <w:pPr>
              <w:jc w:val="both"/>
              <w:rPr>
                <w:b/>
                <w:sz w:val="14"/>
                <w:szCs w:val="14"/>
              </w:rPr>
            </w:pPr>
            <w:r w:rsidRPr="00480EB8">
              <w:rPr>
                <w:b/>
                <w:sz w:val="14"/>
                <w:szCs w:val="14"/>
              </w:rPr>
              <w:t xml:space="preserve"> </w:t>
            </w:r>
            <w:r w:rsidRPr="00480EB8">
              <w:rPr>
                <w:sz w:val="14"/>
                <w:szCs w:val="14"/>
              </w:rPr>
              <w:t xml:space="preserve">- </w:t>
            </w:r>
            <w:r w:rsidRPr="00480EB8">
              <w:rPr>
                <w:b/>
                <w:sz w:val="14"/>
                <w:szCs w:val="14"/>
              </w:rPr>
              <w:t xml:space="preserve">ulice w mieście Łomianki: </w:t>
            </w:r>
            <w:r w:rsidRPr="00480EB8">
              <w:rPr>
                <w:sz w:val="14"/>
                <w:szCs w:val="14"/>
              </w:rPr>
              <w:t>Adolfa Pilcha, Armii Krajowej, Armii Poznań, Batalionów Chłopskich, Cienista N 1 - 3, Gościńcowa N 121 do końca, P 112 do końca, Gwiaździsta, Jedności Robotniczej N 1 - 51, P 2 - 40, Kmicica, Marcina Kasprzaka, Mikołaja Reja, Oleńki, Parkingowa, Podbipięty, Powstańców Kampinosu, Powstańców Warszawy, prymasa Stefana Wyszyńskiego, Rolnicza N 83 - 153F, P 90 - 164, Skrzetuskiego, Warszawska P 264 - 344, Weteranów, Wjazdowa, Włościańska P 2 - 28, Wojska Polskiego, Wołodyjowskiego, Zagłoby.</w:t>
            </w:r>
          </w:p>
        </w:tc>
        <w:tc>
          <w:tcPr>
            <w:tcW w:w="2551" w:type="dxa"/>
            <w:vAlign w:val="center"/>
          </w:tcPr>
          <w:p w:rsidR="004465EC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Centrum Kultury w Łomiankach</w:t>
            </w:r>
            <w:r w:rsidRPr="00E0675D">
              <w:rPr>
                <w:b/>
                <w:sz w:val="14"/>
                <w:szCs w:val="14"/>
              </w:rPr>
              <w:br/>
              <w:t>ul. Wiejska 12a, 05-092 Łomianki</w:t>
            </w:r>
          </w:p>
          <w:p w:rsidR="004465EC" w:rsidRPr="00DF3A47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wejście od ul. Gościńcowej                       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29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190" w:type="dxa"/>
            <w:vAlign w:val="center"/>
          </w:tcPr>
          <w:p w:rsidR="004465EC" w:rsidRPr="000032BE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SOŁECTWA:</w:t>
            </w:r>
            <w:r w:rsidRPr="000032BE">
              <w:rPr>
                <w:sz w:val="14"/>
                <w:szCs w:val="14"/>
              </w:rPr>
              <w:t xml:space="preserve"> </w:t>
            </w:r>
            <w:r w:rsidRPr="000032BE">
              <w:rPr>
                <w:b/>
                <w:sz w:val="14"/>
                <w:szCs w:val="14"/>
              </w:rPr>
              <w:t xml:space="preserve">ŁOMIANKI DOLNE, ŁOMIANKI CHOPINA </w:t>
            </w:r>
          </w:p>
          <w:p w:rsidR="004465EC" w:rsidRPr="00E0675D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Łomianki Dolne</w:t>
            </w:r>
            <w:r w:rsidRPr="000032BE">
              <w:rPr>
                <w:sz w:val="14"/>
                <w:szCs w:val="14"/>
              </w:rPr>
              <w:t xml:space="preserve">: Aleja Fryderyka Chopina, Antonio Vivaldiego, Azalii, Brukowa P 2 - 2F, Brzegowa, Cicha, Czesława Niemena, Grażyny Bacewicz, Henryka Wieniawskiego, Ignacego Jana Paderewskiego, Jana Sebastiana Bacha, Jeziorna N 1B - 1N i </w:t>
            </w:r>
            <w:r>
              <w:rPr>
                <w:sz w:val="14"/>
                <w:szCs w:val="14"/>
              </w:rPr>
              <w:t xml:space="preserve">P </w:t>
            </w:r>
            <w:r w:rsidRPr="000032BE">
              <w:rPr>
                <w:sz w:val="14"/>
                <w:szCs w:val="14"/>
              </w:rPr>
              <w:t>26, Józefa Elsnera, Karola Szymanowskiego, Kazimierza Lisieckiego "Dziadka", Kościelna Droga, Krajobrazowa, Łużycka, majora Bronisława Kamińskiego, Rolnicza, Stanisława Moniuszki, Szczytowa, Wiślana N 1 - 5 i P 2 - 88, Witolda Lutosławskiego, Władysława Szpilmana, Wojciecha Bogusławski</w:t>
            </w:r>
            <w:r>
              <w:rPr>
                <w:sz w:val="14"/>
                <w:szCs w:val="14"/>
              </w:rPr>
              <w:t xml:space="preserve">ego, Wojciecha Kilara, Wspólna, </w:t>
            </w:r>
            <w:r w:rsidRPr="000032BE">
              <w:rPr>
                <w:sz w:val="14"/>
                <w:szCs w:val="14"/>
              </w:rPr>
              <w:t>bez ulicy nr 12.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Centrum Kultury w Łomiankach</w:t>
            </w:r>
            <w:r w:rsidRPr="00E0675D">
              <w:rPr>
                <w:b/>
                <w:sz w:val="14"/>
                <w:szCs w:val="14"/>
              </w:rPr>
              <w:t xml:space="preserve">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 ul. Wiejska 12a, 05-092 Łomianki</w:t>
            </w:r>
          </w:p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wejście od ul. Szczęśliwej, I piętro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654AD1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30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190" w:type="dxa"/>
            <w:vAlign w:val="center"/>
          </w:tcPr>
          <w:p w:rsidR="004465EC" w:rsidRPr="000032BE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SOŁECTWO KIEŁPIN</w:t>
            </w:r>
          </w:p>
          <w:p w:rsidR="004465EC" w:rsidRPr="00E0675D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 xml:space="preserve">- ulice we wsi Kiełpin: </w:t>
            </w:r>
            <w:r w:rsidRPr="000032BE">
              <w:rPr>
                <w:sz w:val="14"/>
                <w:szCs w:val="14"/>
              </w:rPr>
              <w:t>Aleja Fryderyka Chopina, Armii Poznań, Brzegowa N 93 - 131d, Brzoskwiniowa, Bukowa, Cienista N 5 do końca i parzyste, Cyprysowa, Czereśniowa, dr Jana Cebertowicza, Eug</w:t>
            </w:r>
            <w:r>
              <w:rPr>
                <w:sz w:val="14"/>
                <w:szCs w:val="14"/>
              </w:rPr>
              <w:t xml:space="preserve">eniusza Lokajskiego, Gruszkowa, </w:t>
            </w:r>
            <w:r w:rsidRPr="000032BE">
              <w:rPr>
                <w:sz w:val="14"/>
                <w:szCs w:val="14"/>
              </w:rPr>
              <w:t xml:space="preserve">inż. Antoniego Kocjana, Jałowcowa, Jarzębinowa, Jesionowa, Klonowa, Klonowy Park, Kolejowa P 164 - 208, Koncertowa, Leszczynowa, Mokra N 3A do końca i P 10 do końca, Morelowa, Ogrodowa, partyzanta Józefa Niegodzisza, Porzeczkowa, ppłk Józefa "Szymona" Krzyczkowskiego, prof. Stanisława Brzósko, Rolnicza N 173 - 247, P 36, 38, 174 - 252, Truskawkowa, Warszawska </w:t>
            </w:r>
            <w:r>
              <w:rPr>
                <w:sz w:val="14"/>
                <w:szCs w:val="14"/>
              </w:rPr>
              <w:br/>
            </w:r>
            <w:r w:rsidRPr="000032BE">
              <w:rPr>
                <w:sz w:val="14"/>
                <w:szCs w:val="14"/>
              </w:rPr>
              <w:t>N 189 - 243 i P 346 - 410A, Wiązowa, Wiklinowa parzyste, Willowa, Wiśniowa, Zielna, Żołnierzy Narwiku.</w:t>
            </w:r>
          </w:p>
        </w:tc>
        <w:tc>
          <w:tcPr>
            <w:tcW w:w="2551" w:type="dxa"/>
            <w:vAlign w:val="center"/>
          </w:tcPr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ntegracyjne Centrum 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Dydaktyczno Sportowe</w:t>
            </w:r>
          </w:p>
          <w:p w:rsidR="004465EC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ul. Staszica 2, 05-092 Łomianki</w:t>
            </w:r>
          </w:p>
          <w:p w:rsidR="004465EC" w:rsidRPr="00DF3A47" w:rsidRDefault="004465EC" w:rsidP="00DF3A47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wejście od ul. Warszawskiej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 xml:space="preserve">Lokal dostosowany do potrzeb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Cs/>
                <w:sz w:val="14"/>
                <w:szCs w:val="14"/>
              </w:rPr>
              <w:t>wyborców niepełnosprawnych</w:t>
            </w:r>
          </w:p>
          <w:p w:rsidR="004465EC" w:rsidRPr="00E0675D" w:rsidRDefault="004465EC" w:rsidP="00F73FD3">
            <w:pPr>
              <w:jc w:val="center"/>
              <w:rPr>
                <w:sz w:val="14"/>
                <w:szCs w:val="14"/>
              </w:rPr>
            </w:pPr>
            <w:r w:rsidRPr="009E284D">
              <w:rPr>
                <w:noProof/>
                <w:sz w:val="14"/>
                <w:szCs w:val="14"/>
              </w:rPr>
              <w:pict>
                <v:shape id="_x0000_i1031" type="#_x0000_t75" style="width:33pt;height:30.75pt;visibility:visible">
                  <v:imagedata r:id="rId5" o:title=""/>
                </v:shape>
              </w:pic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2339DF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2190" w:type="dxa"/>
            <w:vAlign w:val="center"/>
          </w:tcPr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SOŁECTWA: DZIEKANÓW BAJKOWY, DZIEKANÓW NOWY, DZIEKANÓW POLSKI, KĘPA KIEŁPIŃSKA</w:t>
            </w:r>
          </w:p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-ulice we wsi Dziekanów Leśny:</w:t>
            </w:r>
            <w:r w:rsidRPr="000032BE">
              <w:rPr>
                <w:sz w:val="14"/>
                <w:szCs w:val="14"/>
              </w:rPr>
              <w:t xml:space="preserve"> Baśniowa, Bolka i Lolka, Czerwonego Kapt</w:t>
            </w:r>
            <w:r>
              <w:rPr>
                <w:sz w:val="14"/>
                <w:szCs w:val="14"/>
              </w:rPr>
              <w:t xml:space="preserve">urka, Dobrej Wróżki, Graniczka, </w:t>
            </w:r>
            <w:r w:rsidRPr="000032BE">
              <w:rPr>
                <w:sz w:val="14"/>
                <w:szCs w:val="14"/>
              </w:rPr>
              <w:t xml:space="preserve">Hansa Christiana Andersena, Henryka Sienkiewicza, Jana Brzechwy, Kaczki Dziwaczki, Kolejowa </w:t>
            </w:r>
            <w:r>
              <w:rPr>
                <w:sz w:val="14"/>
                <w:szCs w:val="14"/>
              </w:rPr>
              <w:br/>
            </w:r>
            <w:r w:rsidRPr="000032BE">
              <w:rPr>
                <w:sz w:val="14"/>
                <w:szCs w:val="14"/>
              </w:rPr>
              <w:t xml:space="preserve">P 210 - 254, Kopciuszka, Koszałka Opałka, Kota w Butach, Krasnoludków, Marii Kownackiej, Przy Jeziorze N 1 - 21, Rolnicza N 251 - 297, P 12 i 256 - 296, Waligóry, Wiklinowa nieparzyste, Złotej Rybki; </w:t>
            </w:r>
          </w:p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- ulice we wsi Dziekanów Nowy</w:t>
            </w:r>
            <w:r w:rsidRPr="000032BE">
              <w:rPr>
                <w:sz w:val="14"/>
                <w:szCs w:val="14"/>
              </w:rPr>
              <w:t xml:space="preserve">: Kolejowa P 362 - 418, Królowej Marysieńki, Literacka, Podróżna, Poziomkowa, Rolnicza N 427 - 543 i P 432 - 548, Stefana Batorego; </w:t>
            </w:r>
          </w:p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Dziekanów Polski:</w:t>
            </w:r>
            <w:r w:rsidRPr="000032BE">
              <w:rPr>
                <w:sz w:val="14"/>
                <w:szCs w:val="14"/>
              </w:rPr>
              <w:t xml:space="preserve"> Błotna, Drewniana, Kolejowa N 233, 233B, 245 - 251 i P 258 - 332, Krasnoludków nieparzyste, Odysei, Podróżna, Podwale, Rolnicza N 299 - 415, P 302 - 430A, Stanisława Mikołajczyka, Wędkarska, Wincentego Witosa, Władcy Pierścieni parzyste; </w:t>
            </w:r>
          </w:p>
          <w:p w:rsidR="004465EC" w:rsidRPr="00E0675D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Kępa Kiełpińska</w:t>
            </w:r>
            <w:r w:rsidRPr="000032BE">
              <w:rPr>
                <w:sz w:val="14"/>
                <w:szCs w:val="14"/>
              </w:rPr>
              <w:t>: 6 - go Pułku Piechoty, Brzegowa, Gajowa, Podwale.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Szkoła Podstawowa 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Dziekanów Polski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ul. Rolnicza 435, 05-092 Łomianki</w: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2190" w:type="dxa"/>
            <w:vAlign w:val="center"/>
          </w:tcPr>
          <w:p w:rsidR="004465EC" w:rsidRPr="000032BE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SOŁECTWO DZIEKANÓW LEŚNY</w:t>
            </w:r>
          </w:p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-ulice we wsi Dziekanów Leśny:</w:t>
            </w:r>
            <w:r w:rsidRPr="000032BE">
              <w:rPr>
                <w:sz w:val="14"/>
                <w:szCs w:val="14"/>
              </w:rPr>
              <w:t xml:space="preserve"> Adama Asnyka, Adama Mickiewicza, Cypriana Kamila Norwida, Józefa Ignacego Kraszewskiego, Juliusza Słowackiego, Kolejowa N 179 - 233B, Lotników Alianckich, Marii Konopnickiej, Marii Rodziewiczówny, Miła, Miodowa, Niska, Pogodna, por. Francisa Akinsa, rtm. Witolda Pileckiego, Wierzbowa, Władysława Stanisława Reymonta; </w:t>
            </w:r>
          </w:p>
          <w:p w:rsidR="004465EC" w:rsidRPr="000032BE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Dziekanów Polski</w:t>
            </w:r>
            <w:r w:rsidRPr="000032BE">
              <w:rPr>
                <w:sz w:val="14"/>
                <w:szCs w:val="14"/>
              </w:rPr>
              <w:t xml:space="preserve">: Adama Asnyka, Kolejowa N 179 - 233B, Lotników Alianckich, Miła, sierż. Władysława Szymczaka; </w:t>
            </w:r>
          </w:p>
          <w:p w:rsidR="004465EC" w:rsidRPr="00E0675D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Kiełpin</w:t>
            </w:r>
            <w:r w:rsidRPr="000032BE">
              <w:rPr>
                <w:sz w:val="14"/>
                <w:szCs w:val="14"/>
              </w:rPr>
              <w:t>: Cisowa, Kolejowa N 137 - 175, Torfowa.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Przedszkole Samorządowe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Dziekanów Leśny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ul. Akinsa 8</w:t>
            </w:r>
            <w:r w:rsidRPr="00E0675D">
              <w:rPr>
                <w:b/>
                <w:sz w:val="14"/>
                <w:szCs w:val="14"/>
              </w:rPr>
              <w:t>, 05-092 Łomianki</w:t>
            </w:r>
          </w:p>
        </w:tc>
      </w:tr>
      <w:tr w:rsidR="004465EC" w:rsidRPr="00E0675D" w:rsidTr="00E0675D">
        <w:tc>
          <w:tcPr>
            <w:tcW w:w="92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2190" w:type="dxa"/>
            <w:vAlign w:val="center"/>
          </w:tcPr>
          <w:p w:rsidR="004465EC" w:rsidRPr="000032BE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>SOŁECTWO SADOWA</w:t>
            </w:r>
          </w:p>
          <w:p w:rsidR="004465EC" w:rsidRPr="000032BE" w:rsidRDefault="004465EC" w:rsidP="00B60750">
            <w:pPr>
              <w:jc w:val="both"/>
              <w:rPr>
                <w:b/>
                <w:sz w:val="14"/>
                <w:szCs w:val="14"/>
              </w:rPr>
            </w:pPr>
            <w:r w:rsidRPr="000032BE">
              <w:rPr>
                <w:sz w:val="14"/>
                <w:szCs w:val="14"/>
              </w:rPr>
              <w:t xml:space="preserve">- </w:t>
            </w:r>
            <w:r w:rsidRPr="000032BE">
              <w:rPr>
                <w:b/>
                <w:sz w:val="14"/>
                <w:szCs w:val="14"/>
              </w:rPr>
              <w:t>ulice we wsi Sadowa:</w:t>
            </w:r>
            <w:r w:rsidRPr="000032BE">
              <w:rPr>
                <w:sz w:val="14"/>
                <w:szCs w:val="14"/>
              </w:rPr>
              <w:t xml:space="preserve"> Biedronki, Borówkowa, Jagodowa, Kolejowa N 291 - 325, P 334 - 360, plutonowego Klemensa Lipińskiego, Sielanki, Strzelecka, Środkowa nieparzyste, Turystyczna, Wakacyjna, Wędrowców, Zaciszna, Zagórze;</w:t>
            </w:r>
          </w:p>
          <w:p w:rsidR="004465EC" w:rsidRPr="00E0675D" w:rsidRDefault="004465EC" w:rsidP="00B60750">
            <w:pPr>
              <w:jc w:val="both"/>
              <w:rPr>
                <w:sz w:val="14"/>
                <w:szCs w:val="14"/>
              </w:rPr>
            </w:pPr>
            <w:r w:rsidRPr="000032BE">
              <w:rPr>
                <w:b/>
                <w:sz w:val="14"/>
                <w:szCs w:val="14"/>
              </w:rPr>
              <w:t xml:space="preserve">-ulice we wsi Dziekanów Polski: </w:t>
            </w:r>
            <w:r w:rsidRPr="000032BE">
              <w:rPr>
                <w:sz w:val="14"/>
                <w:szCs w:val="14"/>
              </w:rPr>
              <w:t>Czarodziejskiej Góry, Kolejowa N 291 - 323a, P 334 - 360, Mistrza i Małgorzaty, Piękna, Turystyczna, Władcy Pierścieni nieparzyste, Wrzosowa.</w:t>
            </w:r>
          </w:p>
        </w:tc>
        <w:tc>
          <w:tcPr>
            <w:tcW w:w="2551" w:type="dxa"/>
            <w:vAlign w:val="center"/>
          </w:tcPr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Szkoła Podstawowa</w:t>
            </w:r>
          </w:p>
          <w:p w:rsidR="004465EC" w:rsidRPr="00E0675D" w:rsidRDefault="004465EC" w:rsidP="00F73FD3">
            <w:pPr>
              <w:jc w:val="center"/>
              <w:rPr>
                <w:b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 xml:space="preserve">Sadowa </w:t>
            </w:r>
          </w:p>
          <w:p w:rsidR="004465EC" w:rsidRPr="00E0675D" w:rsidRDefault="004465EC" w:rsidP="00F73FD3">
            <w:pPr>
              <w:jc w:val="center"/>
              <w:rPr>
                <w:bCs/>
                <w:sz w:val="14"/>
                <w:szCs w:val="14"/>
              </w:rPr>
            </w:pPr>
            <w:r w:rsidRPr="00E0675D">
              <w:rPr>
                <w:b/>
                <w:sz w:val="14"/>
                <w:szCs w:val="14"/>
              </w:rPr>
              <w:t>ul. Strzelecka 35, 05-092 Łomianki</w:t>
            </w:r>
          </w:p>
        </w:tc>
      </w:tr>
    </w:tbl>
    <w:p w:rsidR="004465EC" w:rsidRPr="00AC1BEB" w:rsidRDefault="004465EC" w:rsidP="00BC3565">
      <w:pPr>
        <w:jc w:val="both"/>
        <w:rPr>
          <w:b/>
          <w:sz w:val="18"/>
          <w:szCs w:val="18"/>
        </w:rPr>
      </w:pP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b/>
          <w:sz w:val="18"/>
          <w:szCs w:val="18"/>
        </w:rPr>
        <w:t xml:space="preserve">Głosować korespondencyjnie </w:t>
      </w:r>
      <w:r w:rsidRPr="00AC1BEB">
        <w:rPr>
          <w:sz w:val="18"/>
          <w:szCs w:val="18"/>
        </w:rPr>
        <w:t xml:space="preserve">mogą wyborcy posiadający orzeczenie o znacznym lub umiarkowanym stopniu niepełnosprawności, w rozumieniu ustawy z dnia 27 sierpnia 1997 r. o rehabilitacji zawodowej </w:t>
      </w:r>
      <w:r>
        <w:rPr>
          <w:sz w:val="18"/>
          <w:szCs w:val="18"/>
        </w:rPr>
        <w:br/>
      </w:r>
      <w:r w:rsidRPr="00AC1BEB">
        <w:rPr>
          <w:sz w:val="18"/>
          <w:szCs w:val="18"/>
        </w:rPr>
        <w:t xml:space="preserve">i społecznej oraz zatrudnianiu osób niepełnosprawnych, w tym także wyborcy posiadający orzeczenie organu rentowego o: 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1) całkowitej niezdolności do pracy i niezdolności do samodzielnej egzystencji;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 xml:space="preserve">2) całkowitej niezdolności do pracy; 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3) niezdolności do samodzielnej egzystencji;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4) o zaliczeniu do I grupy inwalidów;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5) o zaliczeniu do II grupy inwalidów;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a także osoby о stałej albo długotrwałej niezdolności do pracy w gospodarstwie rolnym, którym przysługuje zasiłek pielęgnacyjny.</w:t>
      </w:r>
    </w:p>
    <w:p w:rsidR="004465EC" w:rsidRPr="00AC1BEB" w:rsidRDefault="004465EC" w:rsidP="00E0675D">
      <w:pPr>
        <w:jc w:val="both"/>
        <w:rPr>
          <w:b/>
          <w:sz w:val="18"/>
          <w:szCs w:val="18"/>
        </w:rPr>
      </w:pPr>
      <w:r w:rsidRPr="00AC1BEB">
        <w:rPr>
          <w:b/>
          <w:sz w:val="18"/>
          <w:szCs w:val="18"/>
        </w:rPr>
        <w:t>Zamiar głosowania korespondencyjnego powinien zostać zgłoszony do Komisarza Wyborczego w Warszawie III najpóźniej do dnia 8 października 2018 r.</w:t>
      </w:r>
    </w:p>
    <w:p w:rsidR="004465EC" w:rsidRPr="00AC1BEB" w:rsidRDefault="004465EC" w:rsidP="00E0675D">
      <w:pPr>
        <w:spacing w:before="240"/>
        <w:jc w:val="both"/>
        <w:rPr>
          <w:sz w:val="18"/>
          <w:szCs w:val="18"/>
        </w:rPr>
      </w:pPr>
      <w:r w:rsidRPr="00AC1BEB">
        <w:rPr>
          <w:b/>
          <w:sz w:val="18"/>
          <w:szCs w:val="18"/>
        </w:rPr>
        <w:t xml:space="preserve">Głosować przez pełnomocnika </w:t>
      </w:r>
      <w:r w:rsidRPr="00AC1BEB">
        <w:rPr>
          <w:sz w:val="18"/>
          <w:szCs w:val="18"/>
        </w:rPr>
        <w:t xml:space="preserve">mogą wyborcy, którzy najpóźniej w dniu głosowania ukończą 75 lat lub posiadający orzeczenie o znacznym lub umiarkowanym stopniu niepełnosprawności, w rozumieniu ustawy </w:t>
      </w:r>
      <w:r>
        <w:rPr>
          <w:sz w:val="18"/>
          <w:szCs w:val="18"/>
        </w:rPr>
        <w:br/>
      </w:r>
      <w:r w:rsidRPr="00AC1BEB">
        <w:rPr>
          <w:sz w:val="18"/>
          <w:szCs w:val="18"/>
        </w:rPr>
        <w:t>z dnia 27 sierpnia 1997 r. o rehabilitacji zawodowej i społecznej oraz zatrudnianiu osób niepełnosprawnych, w tym także wyborcy posiadający orzeczenie organu rentowego o: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1) całkowitej niezdolności do pracy i niezdolności do samodzielnej egzystencji;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2) całkowitej niezdolności do pracy;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3) niezdolności do samodzielnej egzystencji;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4) o zaliczeniu do I grupy inwalidów;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 xml:space="preserve">5) o zaliczeniu do II grupy inwalidów; </w:t>
      </w:r>
    </w:p>
    <w:p w:rsidR="004465EC" w:rsidRPr="00AC1BEB" w:rsidRDefault="004465EC" w:rsidP="00E0675D">
      <w:pPr>
        <w:jc w:val="both"/>
        <w:rPr>
          <w:sz w:val="18"/>
          <w:szCs w:val="18"/>
        </w:rPr>
      </w:pPr>
      <w:r w:rsidRPr="00AC1BEB">
        <w:rPr>
          <w:sz w:val="18"/>
          <w:szCs w:val="18"/>
        </w:rPr>
        <w:t>a także osoby о stałej albo długotrwałej niezdolności do pracy w gospodarstwie rolnym, którym przysługuje zasiłek pielęgnacyjny.</w:t>
      </w:r>
    </w:p>
    <w:p w:rsidR="004465EC" w:rsidRPr="00AC1BEB" w:rsidRDefault="004465EC" w:rsidP="00E0675D">
      <w:pPr>
        <w:jc w:val="both"/>
        <w:rPr>
          <w:b/>
          <w:sz w:val="18"/>
          <w:szCs w:val="18"/>
        </w:rPr>
      </w:pPr>
      <w:r w:rsidRPr="00AC1BEB">
        <w:rPr>
          <w:b/>
          <w:sz w:val="18"/>
          <w:szCs w:val="18"/>
        </w:rPr>
        <w:t>Wniosek o sporządzenie aktu pełnomocnictwa powinien zostać złożony do Burmistrza Łomianek najpóźniej do dnia 12 października 2018 r.</w:t>
      </w:r>
    </w:p>
    <w:p w:rsidR="004465EC" w:rsidRPr="00AC1BEB" w:rsidRDefault="004465EC" w:rsidP="00AC1BEB">
      <w:pPr>
        <w:spacing w:before="240"/>
        <w:jc w:val="both"/>
        <w:rPr>
          <w:b/>
          <w:sz w:val="18"/>
          <w:szCs w:val="18"/>
        </w:rPr>
      </w:pPr>
      <w:r w:rsidRPr="00AC1BEB">
        <w:rPr>
          <w:b/>
          <w:sz w:val="18"/>
          <w:szCs w:val="18"/>
        </w:rPr>
        <w:t>Głosowanie w lokalach wyborczych odbywać się będzie</w:t>
      </w:r>
      <w:r>
        <w:rPr>
          <w:b/>
          <w:sz w:val="18"/>
          <w:szCs w:val="18"/>
        </w:rPr>
        <w:t xml:space="preserve"> </w:t>
      </w:r>
      <w:r w:rsidRPr="00AC1BEB">
        <w:rPr>
          <w:b/>
          <w:sz w:val="18"/>
          <w:szCs w:val="18"/>
        </w:rPr>
        <w:t>w dniu 21 października 2018r.</w:t>
      </w:r>
      <w:r>
        <w:rPr>
          <w:b/>
          <w:sz w:val="18"/>
          <w:szCs w:val="18"/>
        </w:rPr>
        <w:t xml:space="preserve"> </w:t>
      </w:r>
      <w:r w:rsidRPr="00AC1BEB">
        <w:rPr>
          <w:b/>
          <w:sz w:val="18"/>
          <w:szCs w:val="18"/>
        </w:rPr>
        <w:t>od godz. 7</w:t>
      </w:r>
      <w:r w:rsidRPr="00AC1BEB">
        <w:rPr>
          <w:b/>
          <w:sz w:val="18"/>
          <w:szCs w:val="18"/>
          <w:vertAlign w:val="superscript"/>
        </w:rPr>
        <w:t>00</w:t>
      </w:r>
      <w:r w:rsidRPr="00AC1BEB">
        <w:rPr>
          <w:b/>
          <w:sz w:val="18"/>
          <w:szCs w:val="18"/>
        </w:rPr>
        <w:t xml:space="preserve"> do godz. 21</w:t>
      </w:r>
      <w:r w:rsidRPr="00AC1BEB">
        <w:rPr>
          <w:b/>
          <w:sz w:val="18"/>
          <w:szCs w:val="18"/>
          <w:vertAlign w:val="superscript"/>
        </w:rPr>
        <w:t>00</w:t>
      </w:r>
      <w:r w:rsidRPr="00AC1BEB">
        <w:rPr>
          <w:b/>
          <w:sz w:val="18"/>
          <w:szCs w:val="18"/>
        </w:rPr>
        <w:t>.</w:t>
      </w:r>
    </w:p>
    <w:p w:rsidR="004465EC" w:rsidRDefault="004465EC" w:rsidP="00E0675D">
      <w:pPr>
        <w:ind w:left="11329"/>
        <w:jc w:val="both"/>
        <w:rPr>
          <w:b/>
          <w:i/>
          <w:sz w:val="24"/>
          <w:szCs w:val="24"/>
        </w:rPr>
      </w:pPr>
    </w:p>
    <w:p w:rsidR="004465EC" w:rsidRPr="00B60750" w:rsidRDefault="004465EC" w:rsidP="00E0675D">
      <w:pPr>
        <w:ind w:left="1132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B60750">
        <w:rPr>
          <w:b/>
          <w:i/>
          <w:sz w:val="24"/>
          <w:szCs w:val="24"/>
        </w:rPr>
        <w:t xml:space="preserve">Burmistrz Łomianek </w:t>
      </w:r>
    </w:p>
    <w:p w:rsidR="004465EC" w:rsidRPr="00B60750" w:rsidRDefault="004465EC" w:rsidP="00B60750">
      <w:pPr>
        <w:ind w:left="11329"/>
        <w:jc w:val="both"/>
        <w:rPr>
          <w:b/>
          <w:sz w:val="24"/>
          <w:szCs w:val="24"/>
        </w:rPr>
      </w:pPr>
      <w:r w:rsidRPr="00B60750">
        <w:rPr>
          <w:b/>
          <w:i/>
          <w:sz w:val="24"/>
          <w:szCs w:val="24"/>
        </w:rPr>
        <w:t>/-/ Tomasz Dąbrowski</w:t>
      </w:r>
    </w:p>
    <w:sectPr w:rsidR="004465EC" w:rsidRPr="00B60750" w:rsidSect="00E0675D">
      <w:pgSz w:w="16840" w:h="23814" w:code="8"/>
      <w:pgMar w:top="142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32BE"/>
    <w:rsid w:val="00006CDB"/>
    <w:rsid w:val="00016C7A"/>
    <w:rsid w:val="00023CF6"/>
    <w:rsid w:val="000274DA"/>
    <w:rsid w:val="0004003E"/>
    <w:rsid w:val="00046B68"/>
    <w:rsid w:val="00054A83"/>
    <w:rsid w:val="00057409"/>
    <w:rsid w:val="00060036"/>
    <w:rsid w:val="00060263"/>
    <w:rsid w:val="000615D7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258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4898"/>
    <w:rsid w:val="001672E7"/>
    <w:rsid w:val="00187F54"/>
    <w:rsid w:val="0019039C"/>
    <w:rsid w:val="0019504B"/>
    <w:rsid w:val="001A1844"/>
    <w:rsid w:val="001A6C47"/>
    <w:rsid w:val="001B1091"/>
    <w:rsid w:val="001B308C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2414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2C8D"/>
    <w:rsid w:val="003C3082"/>
    <w:rsid w:val="003D1C31"/>
    <w:rsid w:val="003D696D"/>
    <w:rsid w:val="003E63BA"/>
    <w:rsid w:val="003F07C2"/>
    <w:rsid w:val="003F0C8F"/>
    <w:rsid w:val="003F1B3C"/>
    <w:rsid w:val="003F340C"/>
    <w:rsid w:val="003F617A"/>
    <w:rsid w:val="004046C1"/>
    <w:rsid w:val="00406DDE"/>
    <w:rsid w:val="00407AE2"/>
    <w:rsid w:val="00433948"/>
    <w:rsid w:val="00433BE0"/>
    <w:rsid w:val="00434961"/>
    <w:rsid w:val="004465EC"/>
    <w:rsid w:val="00446AFE"/>
    <w:rsid w:val="00453457"/>
    <w:rsid w:val="00454610"/>
    <w:rsid w:val="00461302"/>
    <w:rsid w:val="00462069"/>
    <w:rsid w:val="00475472"/>
    <w:rsid w:val="00480EB8"/>
    <w:rsid w:val="00485A55"/>
    <w:rsid w:val="004A0CEE"/>
    <w:rsid w:val="004A513B"/>
    <w:rsid w:val="004B5344"/>
    <w:rsid w:val="004C1E75"/>
    <w:rsid w:val="004D26DA"/>
    <w:rsid w:val="004D3776"/>
    <w:rsid w:val="004E05E7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07CCB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2C9A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398A"/>
    <w:rsid w:val="007D4D30"/>
    <w:rsid w:val="007D75E9"/>
    <w:rsid w:val="007F7840"/>
    <w:rsid w:val="00804038"/>
    <w:rsid w:val="00810CEB"/>
    <w:rsid w:val="00816A9D"/>
    <w:rsid w:val="00817951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B4A54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17723"/>
    <w:rsid w:val="00932D8D"/>
    <w:rsid w:val="00947BBD"/>
    <w:rsid w:val="0095091D"/>
    <w:rsid w:val="00961814"/>
    <w:rsid w:val="00975CCE"/>
    <w:rsid w:val="00980F09"/>
    <w:rsid w:val="0098688A"/>
    <w:rsid w:val="009B27E3"/>
    <w:rsid w:val="009B47C9"/>
    <w:rsid w:val="009B650C"/>
    <w:rsid w:val="009B660F"/>
    <w:rsid w:val="009C06C2"/>
    <w:rsid w:val="009D257D"/>
    <w:rsid w:val="009E27B6"/>
    <w:rsid w:val="009E284D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6BC8"/>
    <w:rsid w:val="00AA6E9C"/>
    <w:rsid w:val="00AB13DE"/>
    <w:rsid w:val="00AB6014"/>
    <w:rsid w:val="00AC1BEB"/>
    <w:rsid w:val="00AE65A1"/>
    <w:rsid w:val="00AF7B59"/>
    <w:rsid w:val="00B0146F"/>
    <w:rsid w:val="00B05CFD"/>
    <w:rsid w:val="00B166FD"/>
    <w:rsid w:val="00B32687"/>
    <w:rsid w:val="00B33BE8"/>
    <w:rsid w:val="00B37763"/>
    <w:rsid w:val="00B42081"/>
    <w:rsid w:val="00B42A02"/>
    <w:rsid w:val="00B504BA"/>
    <w:rsid w:val="00B50984"/>
    <w:rsid w:val="00B60750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D4D95"/>
    <w:rsid w:val="00BE1676"/>
    <w:rsid w:val="00BE384C"/>
    <w:rsid w:val="00BE6E76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29E9"/>
    <w:rsid w:val="00C471B2"/>
    <w:rsid w:val="00C541A8"/>
    <w:rsid w:val="00C640FD"/>
    <w:rsid w:val="00C91CD0"/>
    <w:rsid w:val="00C9374B"/>
    <w:rsid w:val="00CA062D"/>
    <w:rsid w:val="00CA7C6B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6700"/>
    <w:rsid w:val="00D51361"/>
    <w:rsid w:val="00D5288B"/>
    <w:rsid w:val="00D63543"/>
    <w:rsid w:val="00D7659A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DF2F7C"/>
    <w:rsid w:val="00DF3A47"/>
    <w:rsid w:val="00E016CD"/>
    <w:rsid w:val="00E0474F"/>
    <w:rsid w:val="00E0675D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180E"/>
    <w:rsid w:val="00EE7BF0"/>
    <w:rsid w:val="00EF5841"/>
    <w:rsid w:val="00F07197"/>
    <w:rsid w:val="00F11B1B"/>
    <w:rsid w:val="00F25133"/>
    <w:rsid w:val="00F270F9"/>
    <w:rsid w:val="00F31B54"/>
    <w:rsid w:val="00F327B1"/>
    <w:rsid w:val="00F35000"/>
    <w:rsid w:val="00F43F73"/>
    <w:rsid w:val="00F6127D"/>
    <w:rsid w:val="00F61E03"/>
    <w:rsid w:val="00F67D7D"/>
    <w:rsid w:val="00F71EC4"/>
    <w:rsid w:val="00F73FD3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67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70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70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70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70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70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700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70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6700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700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5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15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5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15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15D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15D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15D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5D7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D4670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15D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4670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15D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6700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15D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6700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15D7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46700"/>
    <w:rPr>
      <w:b/>
      <w:sz w:val="24"/>
    </w:rPr>
  </w:style>
  <w:style w:type="character" w:styleId="Hyperlink">
    <w:name w:val="Hyperlink"/>
    <w:basedOn w:val="DefaultParagraphFont"/>
    <w:uiPriority w:val="99"/>
    <w:rsid w:val="00D4670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15D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5D7"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1699</Words>
  <Characters>10197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paulina-lacisz</dc:creator>
  <cp:keywords/>
  <dc:description/>
  <cp:lastModifiedBy>paulina-lacisz</cp:lastModifiedBy>
  <cp:revision>4</cp:revision>
  <cp:lastPrinted>2018-09-20T10:36:00Z</cp:lastPrinted>
  <dcterms:created xsi:type="dcterms:W3CDTF">2018-09-20T10:36:00Z</dcterms:created>
  <dcterms:modified xsi:type="dcterms:W3CDTF">2018-09-20T14:01:00Z</dcterms:modified>
</cp:coreProperties>
</file>