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1" w:rsidRPr="00DE4E44" w:rsidRDefault="006A7CD1" w:rsidP="003F5D2E">
      <w:pPr>
        <w:pStyle w:val="Heading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A7CD1" w:rsidRDefault="006A7CD1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Łomianek</w:t>
      </w:r>
    </w:p>
    <w:p w:rsidR="006A7CD1" w:rsidRDefault="006A7CD1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27 sierpnia 2018 roku</w:t>
      </w:r>
    </w:p>
    <w:p w:rsidR="006A7CD1" w:rsidRPr="00AC71BB" w:rsidRDefault="006A7CD1" w:rsidP="00DE4E44">
      <w:pPr>
        <w:rPr>
          <w:b/>
          <w:sz w:val="26"/>
          <w:szCs w:val="26"/>
        </w:rPr>
      </w:pPr>
    </w:p>
    <w:p w:rsidR="006A7CD1" w:rsidRPr="006460D4" w:rsidRDefault="006A7CD1" w:rsidP="00AC71BB">
      <w:pPr>
        <w:pStyle w:val="BodyText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>
        <w:rPr>
          <w:sz w:val="28"/>
          <w:szCs w:val="28"/>
        </w:rPr>
        <w:t xml:space="preserve"> ustawy</w:t>
      </w:r>
      <w:r w:rsidRPr="006460D4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6460D4">
        <w:rPr>
          <w:sz w:val="28"/>
          <w:szCs w:val="28"/>
        </w:rPr>
        <w:t xml:space="preserve"> – Kodeks wyborczy </w:t>
      </w:r>
      <w:r w:rsidRPr="00A10843">
        <w:rPr>
          <w:sz w:val="28"/>
          <w:szCs w:val="28"/>
        </w:rPr>
        <w:t>(</w:t>
      </w:r>
      <w:r w:rsidRPr="00877437">
        <w:rPr>
          <w:sz w:val="28"/>
          <w:szCs w:val="28"/>
        </w:rPr>
        <w:t>Dz. U. z 2018 r. poz. 754, 1000 i 1349</w:t>
      </w:r>
      <w:r w:rsidRPr="00A1084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</w:t>
      </w:r>
      <w:r w:rsidRPr="003C3082">
        <w:rPr>
          <w:sz w:val="28"/>
          <w:szCs w:val="28"/>
        </w:rPr>
        <w:t>Burmistrz Łomianek</w:t>
      </w:r>
      <w:r w:rsidRPr="006460D4">
        <w:rPr>
          <w:sz w:val="28"/>
          <w:szCs w:val="28"/>
        </w:rPr>
        <w:t xml:space="preserve"> podaje do publicznej wiadomości informację o okręg</w:t>
      </w:r>
      <w:r>
        <w:rPr>
          <w:sz w:val="28"/>
          <w:szCs w:val="28"/>
        </w:rPr>
        <w:t>ach wyborcz</w:t>
      </w:r>
      <w:r w:rsidRPr="006460D4">
        <w:rPr>
          <w:sz w:val="28"/>
          <w:szCs w:val="28"/>
        </w:rPr>
        <w:t>ych, ich granicach i numerach, liczbie radnych wybieranych w okręgach wyborczych oraz siedzibie</w:t>
      </w:r>
      <w:r>
        <w:rPr>
          <w:sz w:val="28"/>
          <w:szCs w:val="28"/>
        </w:rPr>
        <w:t xml:space="preserve"> Miejskiej Komisji Wyborczej w Łomiankach w wyborach            do Rady Miejskiej w Łomiankach,</w:t>
      </w:r>
      <w:r w:rsidRPr="00742FA6">
        <w:rPr>
          <w:sz w:val="28"/>
          <w:szCs w:val="28"/>
        </w:rPr>
        <w:t xml:space="preserve"> zarządzonych na dzień </w:t>
      </w:r>
      <w:r w:rsidRPr="003C3082">
        <w:rPr>
          <w:sz w:val="28"/>
          <w:szCs w:val="28"/>
        </w:rPr>
        <w:t xml:space="preserve">21 października 2018 </w:t>
      </w:r>
      <w:r w:rsidRPr="00742FA6">
        <w:rPr>
          <w:sz w:val="28"/>
          <w:szCs w:val="28"/>
        </w:rPr>
        <w:t>r.:</w:t>
      </w:r>
    </w:p>
    <w:p w:rsidR="006A7CD1" w:rsidRPr="00DE4E44" w:rsidRDefault="006A7CD1" w:rsidP="00DE2D40">
      <w:pPr>
        <w:pStyle w:val="BodyText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6A7CD1" w:rsidRPr="00DE4E44" w:rsidTr="00DC6361">
        <w:trPr>
          <w:trHeight w:val="512"/>
        </w:trPr>
        <w:tc>
          <w:tcPr>
            <w:tcW w:w="1630" w:type="dxa"/>
            <w:vAlign w:val="center"/>
          </w:tcPr>
          <w:p w:rsidR="006A7CD1" w:rsidRPr="00DE4E44" w:rsidRDefault="006A7CD1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vAlign w:val="center"/>
          </w:tcPr>
          <w:p w:rsidR="006A7CD1" w:rsidRPr="00DE4E44" w:rsidRDefault="006A7CD1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vAlign w:val="center"/>
          </w:tcPr>
          <w:p w:rsidR="006A7CD1" w:rsidRPr="00DE4E44" w:rsidRDefault="006A7CD1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6A7CD1" w:rsidRPr="00DE4E44" w:rsidTr="00DC6361">
        <w:tc>
          <w:tcPr>
            <w:tcW w:w="1630" w:type="dxa"/>
            <w:vAlign w:val="center"/>
          </w:tcPr>
          <w:p w:rsidR="006A7CD1" w:rsidRPr="00DE4E44" w:rsidRDefault="006A7CD1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6A7CD1" w:rsidRPr="00197E2B" w:rsidRDefault="006A7CD1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osiedla w mieście Łomianki: Buraków, Dąbrowa Leśna, Dąbrowa Rajska, Dąbrowa Zachodnia, Równoległa, Łomianki Baczyńskiego, Łomianki Prochownia, Łomianki Majowe</w:t>
            </w:r>
          </w:p>
        </w:tc>
        <w:tc>
          <w:tcPr>
            <w:tcW w:w="2268" w:type="dxa"/>
            <w:vAlign w:val="center"/>
          </w:tcPr>
          <w:p w:rsidR="006A7CD1" w:rsidRPr="00C625A6" w:rsidRDefault="006A7CD1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A7CD1" w:rsidRPr="00DE4E44" w:rsidTr="00DC6361">
        <w:tc>
          <w:tcPr>
            <w:tcW w:w="1630" w:type="dxa"/>
            <w:vAlign w:val="center"/>
          </w:tcPr>
          <w:p w:rsidR="006A7CD1" w:rsidRPr="00DE4E44" w:rsidRDefault="006A7CD1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6A7CD1" w:rsidRPr="00197E2B" w:rsidRDefault="006A7CD1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osiedla w mieście Łomianki: Łomianki Górne, Łomianki Centralne, Łomianki Pawłowo, Łomianki Stare, Łomianki Trylogia, Łomianki Powstańców</w:t>
            </w:r>
          </w:p>
        </w:tc>
        <w:tc>
          <w:tcPr>
            <w:tcW w:w="2268" w:type="dxa"/>
            <w:vAlign w:val="center"/>
          </w:tcPr>
          <w:p w:rsidR="006A7CD1" w:rsidRPr="00C625A6" w:rsidRDefault="006A7CD1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A7CD1" w:rsidRPr="00DE4E44" w:rsidTr="00DC6361">
        <w:tc>
          <w:tcPr>
            <w:tcW w:w="1630" w:type="dxa"/>
            <w:vAlign w:val="center"/>
          </w:tcPr>
          <w:p w:rsidR="006A7CD1" w:rsidRPr="00DE4E44" w:rsidRDefault="006A7CD1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vAlign w:val="center"/>
          </w:tcPr>
          <w:p w:rsidR="006A7CD1" w:rsidRPr="00197E2B" w:rsidRDefault="006A7CD1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Łomianki Chopina, Łomianki Dolne, Kiełpin, Dziekanów Bajkowy, Dziekanów Polski, Dziekanów Nowy, Kępa Kiełpińska, Dziekanów Leśny, Sadowa</w:t>
            </w:r>
          </w:p>
        </w:tc>
        <w:tc>
          <w:tcPr>
            <w:tcW w:w="2268" w:type="dxa"/>
            <w:vAlign w:val="center"/>
          </w:tcPr>
          <w:p w:rsidR="006A7CD1" w:rsidRPr="00C625A6" w:rsidRDefault="006A7CD1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A7CD1" w:rsidRPr="00DE4E44" w:rsidRDefault="006A7CD1" w:rsidP="00BC3565">
      <w:pPr>
        <w:jc w:val="both"/>
        <w:rPr>
          <w:b/>
          <w:sz w:val="28"/>
          <w:szCs w:val="28"/>
        </w:rPr>
      </w:pPr>
    </w:p>
    <w:p w:rsidR="006A7CD1" w:rsidRPr="00E26606" w:rsidRDefault="006A7CD1" w:rsidP="0025385C">
      <w:pPr>
        <w:ind w:right="-1"/>
        <w:jc w:val="both"/>
        <w:rPr>
          <w:sz w:val="28"/>
          <w:szCs w:val="28"/>
        </w:rPr>
      </w:pPr>
      <w:r w:rsidRPr="00E26606">
        <w:rPr>
          <w:sz w:val="28"/>
          <w:szCs w:val="28"/>
        </w:rPr>
        <w:t xml:space="preserve">Siedziba Miejskiej Komisji Wyborczej w Łomiankach mieści się </w:t>
      </w:r>
      <w:r w:rsidRPr="008950D2">
        <w:rPr>
          <w:sz w:val="28"/>
          <w:szCs w:val="28"/>
        </w:rPr>
        <w:t xml:space="preserve">w budynku Szkoły Podstawowej nr 1 im. Marii Kownackiej </w:t>
      </w:r>
      <w:r>
        <w:rPr>
          <w:sz w:val="28"/>
          <w:szCs w:val="28"/>
        </w:rPr>
        <w:br/>
      </w:r>
      <w:r w:rsidRPr="008950D2">
        <w:rPr>
          <w:sz w:val="28"/>
          <w:szCs w:val="28"/>
        </w:rPr>
        <w:t>w Łomiankach, przy ul. Warszawskiej 73, w czytelni.</w:t>
      </w:r>
    </w:p>
    <w:p w:rsidR="006A7CD1" w:rsidRDefault="006A7CD1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6A7CD1" w:rsidRDefault="006A7CD1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6A7CD1" w:rsidRPr="0025385C" w:rsidRDefault="006A7CD1" w:rsidP="0025385C">
      <w:pPr>
        <w:pStyle w:val="BodyText"/>
        <w:shd w:val="clear" w:color="auto" w:fill="FFFFFF"/>
        <w:ind w:left="9912" w:firstLine="708"/>
        <w:jc w:val="left"/>
        <w:rPr>
          <w:i/>
          <w:color w:val="000000"/>
          <w:sz w:val="28"/>
          <w:szCs w:val="28"/>
        </w:rPr>
      </w:pPr>
      <w:r w:rsidRPr="0025385C">
        <w:rPr>
          <w:i/>
          <w:color w:val="000000"/>
          <w:sz w:val="28"/>
          <w:szCs w:val="28"/>
        </w:rPr>
        <w:t>Burmistrz Łomianek</w:t>
      </w:r>
    </w:p>
    <w:p w:rsidR="006A7CD1" w:rsidRPr="0025385C" w:rsidRDefault="006A7CD1" w:rsidP="0025385C">
      <w:pPr>
        <w:pStyle w:val="BodyText"/>
        <w:shd w:val="clear" w:color="auto" w:fill="FFFFFF"/>
        <w:ind w:left="9912"/>
        <w:jc w:val="left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  </w:t>
      </w:r>
      <w:r w:rsidRPr="0025385C">
        <w:rPr>
          <w:i/>
          <w:sz w:val="28"/>
          <w:szCs w:val="28"/>
        </w:rPr>
        <w:t xml:space="preserve"> /-/ Tomasz Dąbrowski</w:t>
      </w:r>
    </w:p>
    <w:p w:rsidR="006A7CD1" w:rsidRPr="00E72D63" w:rsidRDefault="006A7CD1" w:rsidP="00E26606">
      <w:pPr>
        <w:ind w:left="6521" w:right="-87"/>
      </w:pPr>
    </w:p>
    <w:sectPr w:rsidR="006A7CD1" w:rsidRPr="00E72D63" w:rsidSect="00E26606">
      <w:pgSz w:w="16839" w:h="11907" w:orient="landscape" w:code="9"/>
      <w:pgMar w:top="1021" w:right="1021" w:bottom="426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D1" w:rsidRDefault="006A7CD1" w:rsidP="00AC71BB">
      <w:r>
        <w:separator/>
      </w:r>
    </w:p>
  </w:endnote>
  <w:endnote w:type="continuationSeparator" w:id="1">
    <w:p w:rsidR="006A7CD1" w:rsidRDefault="006A7CD1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D1" w:rsidRDefault="006A7CD1" w:rsidP="00AC71BB">
      <w:r>
        <w:separator/>
      </w:r>
    </w:p>
  </w:footnote>
  <w:footnote w:type="continuationSeparator" w:id="1">
    <w:p w:rsidR="006A7CD1" w:rsidRDefault="006A7CD1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17A9"/>
    <w:rsid w:val="0023348C"/>
    <w:rsid w:val="002339DF"/>
    <w:rsid w:val="00243BFD"/>
    <w:rsid w:val="0025385C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308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45BD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A7CD1"/>
    <w:rsid w:val="006B24B6"/>
    <w:rsid w:val="006B6994"/>
    <w:rsid w:val="006D0B66"/>
    <w:rsid w:val="006D7897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2FA6"/>
    <w:rsid w:val="00751C17"/>
    <w:rsid w:val="007623D9"/>
    <w:rsid w:val="00764511"/>
    <w:rsid w:val="00773F6C"/>
    <w:rsid w:val="007908DB"/>
    <w:rsid w:val="007A3710"/>
    <w:rsid w:val="007A4818"/>
    <w:rsid w:val="007C746E"/>
    <w:rsid w:val="007C7E43"/>
    <w:rsid w:val="007D4D30"/>
    <w:rsid w:val="007D75E9"/>
    <w:rsid w:val="00804038"/>
    <w:rsid w:val="00810CEB"/>
    <w:rsid w:val="0081528A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950D2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D478C"/>
    <w:rsid w:val="00AE65A1"/>
    <w:rsid w:val="00AF2C93"/>
    <w:rsid w:val="00AF3785"/>
    <w:rsid w:val="00AF7B59"/>
    <w:rsid w:val="00B02428"/>
    <w:rsid w:val="00B05CFD"/>
    <w:rsid w:val="00B14DDC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44B"/>
    <w:rsid w:val="00BF682A"/>
    <w:rsid w:val="00C00220"/>
    <w:rsid w:val="00C07ECC"/>
    <w:rsid w:val="00C1616D"/>
    <w:rsid w:val="00C16709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E5661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606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4D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DD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DD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4DD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4DD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4DDC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4DDC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4DD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4DDC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4DDC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2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2C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2C9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2C9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2C9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2C9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2C93"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B14DDC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2C93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4D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2C9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14DDC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2C9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14DDC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2C93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14DDC"/>
    <w:rPr>
      <w:b/>
      <w:sz w:val="24"/>
    </w:rPr>
  </w:style>
  <w:style w:type="character" w:styleId="Hyperlink">
    <w:name w:val="Hyperlink"/>
    <w:basedOn w:val="DefaultParagraphFont"/>
    <w:uiPriority w:val="99"/>
    <w:rsid w:val="00B14DD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2C9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C93"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rsid w:val="00AC71BB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C71B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C7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joanna-zielke</cp:lastModifiedBy>
  <cp:revision>2</cp:revision>
  <cp:lastPrinted>2018-08-27T12:01:00Z</cp:lastPrinted>
  <dcterms:created xsi:type="dcterms:W3CDTF">2018-08-27T13:54:00Z</dcterms:created>
  <dcterms:modified xsi:type="dcterms:W3CDTF">2018-08-27T13:54:00Z</dcterms:modified>
</cp:coreProperties>
</file>