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05" w:rsidRPr="00FF6CFF" w:rsidRDefault="00BE3905" w:rsidP="000158EE">
      <w:pPr>
        <w:spacing w:after="0" w:line="240" w:lineRule="auto"/>
        <w:jc w:val="right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Załącznik nr 1</w:t>
      </w:r>
      <w:r>
        <w:rPr>
          <w:rFonts w:ascii="Sylfaen" w:hAnsi="Sylfaen" w:cs="Sylfaen"/>
          <w:lang w:eastAsia="pl-PL"/>
        </w:rPr>
        <w:t xml:space="preserve"> do SIWZ RZP.271.36.2019 Część 2</w:t>
      </w:r>
      <w:r w:rsidRPr="00FF6CFF">
        <w:rPr>
          <w:rFonts w:ascii="Sylfaen" w:hAnsi="Sylfaen" w:cs="Sylfaen"/>
          <w:lang w:eastAsia="pl-PL"/>
        </w:rPr>
        <w:t xml:space="preserve"> </w:t>
      </w:r>
    </w:p>
    <w:p w:rsidR="00BE3905" w:rsidRPr="00FF6CFF" w:rsidRDefault="00BE3905" w:rsidP="000158EE">
      <w:pPr>
        <w:spacing w:after="0" w:line="240" w:lineRule="auto"/>
        <w:ind w:left="720"/>
        <w:jc w:val="both"/>
        <w:rPr>
          <w:rFonts w:ascii="Sylfaen" w:hAnsi="Sylfaen" w:cs="Sylfaen"/>
          <w:lang w:eastAsia="pl-PL"/>
        </w:rPr>
      </w:pPr>
    </w:p>
    <w:p w:rsidR="00BE3905" w:rsidRPr="00FF6CFF" w:rsidRDefault="00BE3905" w:rsidP="000158EE">
      <w:pPr>
        <w:spacing w:after="0" w:line="240" w:lineRule="auto"/>
        <w:jc w:val="center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 xml:space="preserve">Formularz oferty </w:t>
      </w:r>
    </w:p>
    <w:p w:rsidR="00BE3905" w:rsidRPr="00FF6CFF" w:rsidRDefault="00BE3905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..................................................</w:t>
      </w:r>
    </w:p>
    <w:p w:rsidR="00BE3905" w:rsidRPr="00FF6CFF" w:rsidRDefault="00BE3905" w:rsidP="000158EE">
      <w:pPr>
        <w:spacing w:after="0" w:line="240" w:lineRule="auto"/>
        <w:ind w:firstLine="708"/>
        <w:rPr>
          <w:rFonts w:ascii="Sylfaen" w:hAnsi="Sylfaen" w:cs="Sylfaen"/>
          <w:i/>
          <w:iCs/>
          <w:lang w:eastAsia="pl-PL"/>
        </w:rPr>
      </w:pPr>
      <w:r w:rsidRPr="00FF6CFF">
        <w:rPr>
          <w:rFonts w:ascii="Sylfaen" w:hAnsi="Sylfaen" w:cs="Sylfaen"/>
          <w:i/>
          <w:iCs/>
          <w:lang w:eastAsia="pl-PL"/>
        </w:rPr>
        <w:t>(pieczęć firmowa)</w:t>
      </w:r>
    </w:p>
    <w:p w:rsidR="00BE3905" w:rsidRPr="00FF6CFF" w:rsidRDefault="00BE3905" w:rsidP="000158EE">
      <w:pPr>
        <w:spacing w:after="0" w:line="240" w:lineRule="auto"/>
        <w:ind w:firstLine="708"/>
        <w:rPr>
          <w:rFonts w:ascii="Sylfaen" w:hAnsi="Sylfaen" w:cs="Sylfaen"/>
          <w:lang w:eastAsia="pl-PL"/>
        </w:rPr>
      </w:pPr>
    </w:p>
    <w:p w:rsidR="00BE3905" w:rsidRPr="00FF6CFF" w:rsidRDefault="00BE3905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Pełna nazwa Wykonawcy  ......................................................................................................................................</w:t>
      </w:r>
    </w:p>
    <w:p w:rsidR="00BE3905" w:rsidRPr="00FF6CFF" w:rsidRDefault="00BE3905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BE3905" w:rsidRPr="00FF6CFF" w:rsidRDefault="00BE3905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Adres Wykonawcy .......................................................................................................................................</w:t>
      </w:r>
    </w:p>
    <w:p w:rsidR="00BE3905" w:rsidRPr="00FF6CFF" w:rsidRDefault="00BE3905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</w:p>
    <w:p w:rsidR="00BE3905" w:rsidRPr="00FF6CFF" w:rsidRDefault="00BE3905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Forma organizacyjno prawna …….............................................................................</w:t>
      </w:r>
    </w:p>
    <w:p w:rsidR="00BE3905" w:rsidRPr="00FF6CFF" w:rsidRDefault="00BE3905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BE3905" w:rsidRPr="00FF6CFF" w:rsidRDefault="00BE3905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NIP  .......................................................; REGON .......................................................</w:t>
      </w:r>
    </w:p>
    <w:p w:rsidR="00BE3905" w:rsidRPr="00FF6CFF" w:rsidRDefault="00BE3905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BE3905" w:rsidRPr="00FF6CFF" w:rsidRDefault="00BE3905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e-mail ……………………………. nr telefonu  .........................................................</w:t>
      </w:r>
    </w:p>
    <w:p w:rsidR="00BE3905" w:rsidRPr="00FF6CFF" w:rsidRDefault="00BE3905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highlight w:val="yellow"/>
          <w:lang w:eastAsia="pl-PL"/>
        </w:rPr>
      </w:pPr>
    </w:p>
    <w:p w:rsidR="00BE3905" w:rsidRPr="00FF6CFF" w:rsidRDefault="00BE3905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Gmina Łomianki</w:t>
      </w:r>
    </w:p>
    <w:p w:rsidR="00BE3905" w:rsidRPr="00FF6CFF" w:rsidRDefault="00BE3905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ul. Warszawska 115</w:t>
      </w:r>
    </w:p>
    <w:p w:rsidR="00BE3905" w:rsidRPr="00FF6CFF" w:rsidRDefault="00BE3905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05 – 092  Łomianki</w:t>
      </w:r>
    </w:p>
    <w:p w:rsidR="00BE3905" w:rsidRPr="00FF6CFF" w:rsidRDefault="00BE3905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 xml:space="preserve">Składając ofertę w postępowaniu prowadzonym w trybie przetargu nieograniczonego: </w:t>
      </w:r>
    </w:p>
    <w:p w:rsidR="00BE3905" w:rsidRPr="00FF6CFF" w:rsidRDefault="00BE3905" w:rsidP="000158EE">
      <w:pPr>
        <w:spacing w:after="0" w:line="240" w:lineRule="auto"/>
        <w:jc w:val="center"/>
        <w:rPr>
          <w:rFonts w:ascii="Sylfaen" w:hAnsi="Sylfaen" w:cs="Sylfaen"/>
          <w:lang w:eastAsia="pl-PL"/>
        </w:rPr>
      </w:pPr>
    </w:p>
    <w:p w:rsidR="00BE3905" w:rsidRPr="006C25CA" w:rsidRDefault="00BE3905" w:rsidP="00FF6CFF">
      <w:pPr>
        <w:spacing w:after="120"/>
        <w:ind w:left="-60"/>
        <w:jc w:val="both"/>
        <w:rPr>
          <w:rFonts w:ascii="Sylfaen" w:hAnsi="Sylfaen" w:cs="Sylfaen"/>
        </w:rPr>
      </w:pPr>
      <w:r w:rsidRPr="006C25CA">
        <w:rPr>
          <w:rFonts w:ascii="Sylfaen" w:hAnsi="Sylfaen" w:cs="Sylfaen"/>
          <w:b/>
          <w:bCs/>
        </w:rPr>
        <w:t>„Całodobowe zimowe utrzymanie gminnych dróg, chodników, ścieżek rowerowych, przystanków i parkingów na terenie gminy Łomianki w roku 2019"</w:t>
      </w:r>
      <w:r w:rsidRPr="006C25CA">
        <w:rPr>
          <w:rFonts w:ascii="Sylfaen" w:hAnsi="Sylfaen" w:cs="Sylfaen"/>
        </w:rPr>
        <w:t xml:space="preserve"> </w:t>
      </w:r>
    </w:p>
    <w:p w:rsidR="00BE3905" w:rsidRPr="006C25CA" w:rsidRDefault="00BE3905" w:rsidP="003C21D9">
      <w:pPr>
        <w:jc w:val="both"/>
        <w:rPr>
          <w:rFonts w:ascii="Sylfaen" w:hAnsi="Sylfaen" w:cs="Sylfaen"/>
          <w:b/>
          <w:bCs/>
          <w:color w:val="FF0000"/>
          <w:u w:val="single"/>
        </w:rPr>
      </w:pPr>
      <w:r w:rsidRPr="006C25CA">
        <w:rPr>
          <w:rFonts w:ascii="Sylfaen" w:hAnsi="Sylfaen" w:cs="Sylfaen"/>
          <w:b/>
          <w:bCs/>
          <w:u w:val="single"/>
        </w:rPr>
        <w:t>Część II przedmiotu zamówienia</w:t>
      </w:r>
      <w:r w:rsidRPr="006C25CA">
        <w:rPr>
          <w:rFonts w:ascii="Sylfaen" w:hAnsi="Sylfaen" w:cs="Sylfaen"/>
        </w:rPr>
        <w:t xml:space="preserve"> - ,,Całodobowe, zimowe utrzymanie przystanków, chodników, ścieżek rowerowych i parkingów  na terenie miasta i gminy Łomianki w roku 2019”</w:t>
      </w:r>
      <w:r w:rsidRPr="006C25CA">
        <w:rPr>
          <w:rFonts w:ascii="Sylfaen" w:hAnsi="Sylfaen" w:cs="Sylfaen"/>
          <w:b/>
          <w:bCs/>
          <w:color w:val="FF0000"/>
          <w:u w:val="single"/>
        </w:rPr>
        <w:t xml:space="preserve"> </w:t>
      </w:r>
    </w:p>
    <w:p w:rsidR="00BE3905" w:rsidRPr="00AD1943" w:rsidRDefault="00BE3905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zobowiązuję się do zrealizowania zamówienia zgodnie ze wszystkimi warunkami zawartymi         w SIWZ oraz w załącznikach za cenę:</w:t>
      </w:r>
    </w:p>
    <w:p w:rsidR="00BE3905" w:rsidRPr="00AD1943" w:rsidRDefault="00BE3905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</w:p>
    <w:p w:rsidR="00BE3905" w:rsidRPr="008A5512" w:rsidRDefault="00BE3905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</w:rPr>
      </w:pPr>
      <w:r w:rsidRPr="00621FDF">
        <w:rPr>
          <w:rFonts w:ascii="Sylfaen" w:hAnsi="Sylfaen" w:cs="Sylfaen"/>
          <w:color w:val="000000"/>
        </w:rPr>
        <w:t xml:space="preserve">netto:……………………………………….zł   </w:t>
      </w:r>
      <w:r w:rsidRPr="008A5512">
        <w:rPr>
          <w:rFonts w:ascii="Sylfaen" w:hAnsi="Sylfaen" w:cs="Sylfaen"/>
          <w:b/>
          <w:bCs/>
          <w:color w:val="000000"/>
        </w:rPr>
        <w:t>(</w:t>
      </w:r>
      <w:r>
        <w:rPr>
          <w:rFonts w:ascii="Sylfaen" w:hAnsi="Sylfaen" w:cs="Sylfaen"/>
          <w:b/>
          <w:bCs/>
          <w:i/>
          <w:iCs/>
          <w:color w:val="000000"/>
        </w:rPr>
        <w:t>wartość z kolumny A4</w:t>
      </w:r>
      <w:r w:rsidRPr="008A5512">
        <w:rPr>
          <w:rFonts w:ascii="Sylfaen" w:hAnsi="Sylfaen" w:cs="Sylfaen"/>
          <w:b/>
          <w:bCs/>
          <w:i/>
          <w:iCs/>
          <w:color w:val="000000"/>
        </w:rPr>
        <w:t>)</w:t>
      </w:r>
    </w:p>
    <w:p w:rsidR="00BE3905" w:rsidRPr="00621FDF" w:rsidRDefault="00BE3905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</w:rPr>
      </w:pPr>
      <w:r w:rsidRPr="00621FDF">
        <w:rPr>
          <w:rFonts w:ascii="Sylfaen" w:hAnsi="Sylfaen" w:cs="Sylfaen"/>
          <w:color w:val="000000"/>
        </w:rPr>
        <w:t>słownie:………………………………………………………………………………………. zł</w:t>
      </w:r>
    </w:p>
    <w:p w:rsidR="00BE3905" w:rsidRPr="00621FDF" w:rsidRDefault="00BE3905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</w:rPr>
      </w:pPr>
    </w:p>
    <w:p w:rsidR="00BE3905" w:rsidRPr="00621FDF" w:rsidRDefault="00BE3905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</w:rPr>
      </w:pPr>
      <w:r w:rsidRPr="00621FDF">
        <w:rPr>
          <w:rFonts w:ascii="Sylfaen" w:hAnsi="Sylfaen" w:cs="Sylfaen"/>
          <w:color w:val="000000"/>
        </w:rPr>
        <w:t>podatek VAT ........% tj.: …………………zł</w:t>
      </w:r>
    </w:p>
    <w:p w:rsidR="00BE3905" w:rsidRPr="00621FDF" w:rsidRDefault="00BE3905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</w:rPr>
      </w:pPr>
    </w:p>
    <w:p w:rsidR="00BE3905" w:rsidRPr="00621FDF" w:rsidRDefault="00BE3905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</w:rPr>
      </w:pPr>
      <w:r w:rsidRPr="00621FDF">
        <w:rPr>
          <w:rFonts w:ascii="Sylfaen" w:hAnsi="Sylfaen" w:cs="Sylfaen"/>
          <w:color w:val="000000"/>
        </w:rPr>
        <w:t>słownie:………………………………………………………………………………………. zł</w:t>
      </w:r>
    </w:p>
    <w:p w:rsidR="00BE3905" w:rsidRPr="00621FDF" w:rsidRDefault="00BE3905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</w:rPr>
      </w:pPr>
    </w:p>
    <w:p w:rsidR="00BE3905" w:rsidRPr="00621FDF" w:rsidRDefault="00BE3905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</w:rPr>
      </w:pPr>
      <w:r w:rsidRPr="00621FDF">
        <w:rPr>
          <w:rFonts w:ascii="Sylfaen" w:hAnsi="Sylfaen" w:cs="Sylfaen"/>
          <w:b/>
          <w:bCs/>
          <w:color w:val="000000"/>
        </w:rPr>
        <w:t>Cena oferty brutto:…………………………zł</w:t>
      </w:r>
      <w:r>
        <w:rPr>
          <w:rFonts w:ascii="Sylfaen" w:hAnsi="Sylfaen" w:cs="Sylfaen"/>
          <w:b/>
          <w:bCs/>
          <w:color w:val="000000"/>
        </w:rPr>
        <w:t xml:space="preserve">  (wartość z kolumny </w:t>
      </w:r>
      <w:bookmarkStart w:id="0" w:name="_GoBack"/>
      <w:bookmarkEnd w:id="0"/>
      <w:r>
        <w:rPr>
          <w:rFonts w:ascii="Sylfaen" w:hAnsi="Sylfaen" w:cs="Sylfaen"/>
          <w:b/>
          <w:bCs/>
          <w:color w:val="000000"/>
        </w:rPr>
        <w:t>A6)</w:t>
      </w:r>
    </w:p>
    <w:p w:rsidR="00BE3905" w:rsidRPr="00621FDF" w:rsidRDefault="00BE3905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</w:rPr>
      </w:pPr>
    </w:p>
    <w:p w:rsidR="00BE3905" w:rsidRPr="00621FDF" w:rsidRDefault="00BE3905" w:rsidP="00897D9E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</w:rPr>
      </w:pPr>
      <w:r w:rsidRPr="00621FDF">
        <w:rPr>
          <w:rFonts w:ascii="Sylfaen" w:hAnsi="Sylfaen" w:cs="Sylfaen"/>
          <w:b/>
          <w:bCs/>
          <w:color w:val="000000"/>
        </w:rPr>
        <w:t>słownie:………………………………………………………………………………………. zł</w:t>
      </w:r>
    </w:p>
    <w:p w:rsidR="00BE3905" w:rsidRDefault="00BE3905" w:rsidP="00285BCF">
      <w:pPr>
        <w:shd w:val="clear" w:color="auto" w:fill="FFFFFF"/>
        <w:spacing w:before="60" w:after="0" w:line="240" w:lineRule="auto"/>
        <w:jc w:val="both"/>
        <w:rPr>
          <w:rFonts w:ascii="Sylfaen" w:hAnsi="Sylfaen" w:cs="Sylfaen"/>
          <w:highlight w:val="yellow"/>
          <w:u w:val="single"/>
          <w:lang w:eastAsia="pl-PL"/>
        </w:rPr>
      </w:pPr>
    </w:p>
    <w:p w:rsidR="00BE3905" w:rsidRPr="00FF6CFF" w:rsidRDefault="00BE3905" w:rsidP="00285BCF">
      <w:pPr>
        <w:shd w:val="clear" w:color="auto" w:fill="FFFFFF"/>
        <w:spacing w:before="60" w:after="0" w:line="240" w:lineRule="auto"/>
        <w:jc w:val="both"/>
        <w:rPr>
          <w:rFonts w:ascii="Sylfaen" w:hAnsi="Sylfaen" w:cs="Sylfaen"/>
          <w:highlight w:val="yellow"/>
          <w:u w:val="single"/>
          <w:lang w:eastAsia="pl-PL"/>
        </w:rPr>
      </w:pPr>
    </w:p>
    <w:tbl>
      <w:tblPr>
        <w:tblW w:w="102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9"/>
        <w:gridCol w:w="4195"/>
        <w:gridCol w:w="1175"/>
        <w:gridCol w:w="1134"/>
        <w:gridCol w:w="992"/>
        <w:gridCol w:w="900"/>
        <w:gridCol w:w="1385"/>
      </w:tblGrid>
      <w:tr w:rsidR="00BE3905" w:rsidRPr="00897D9E">
        <w:trPr>
          <w:trHeight w:val="1397"/>
          <w:jc w:val="center"/>
        </w:trPr>
        <w:tc>
          <w:tcPr>
            <w:tcW w:w="459" w:type="dxa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95" w:type="dxa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75" w:type="dxa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Przewidywana ilość miesięcy</w:t>
            </w:r>
          </w:p>
        </w:tc>
        <w:tc>
          <w:tcPr>
            <w:tcW w:w="1134" w:type="dxa"/>
            <w:shd w:val="solid" w:color="FFFFFF" w:fill="CCCCCC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Cena ryczałtowa netto za 1 miesiąc                      [zł]</w:t>
            </w:r>
          </w:p>
        </w:tc>
        <w:tc>
          <w:tcPr>
            <w:tcW w:w="992" w:type="dxa"/>
            <w:shd w:val="solid" w:color="FFFFFF" w:fill="CCCCCC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 xml:space="preserve">Wartość netto                    [zł]                                    </w:t>
            </w:r>
            <w:r w:rsidRPr="00897D9E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  <w:t>(2 x 3)</w:t>
            </w:r>
          </w:p>
        </w:tc>
        <w:tc>
          <w:tcPr>
            <w:tcW w:w="900" w:type="dxa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385" w:type="dxa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 xml:space="preserve">Wartość brutto           [zł]                                      </w:t>
            </w:r>
            <w:r w:rsidRPr="00897D9E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897D9E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  <w:t xml:space="preserve"> +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897D9E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BE3905" w:rsidRPr="00897D9E">
        <w:trPr>
          <w:trHeight w:val="470"/>
          <w:jc w:val="center"/>
        </w:trPr>
        <w:tc>
          <w:tcPr>
            <w:tcW w:w="459" w:type="dxa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95" w:type="dxa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solid" w:color="FFFFFF" w:fill="CCCCCC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solid" w:color="FFFFFF" w:fill="CCCCCC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5" w:type="dxa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E3905" w:rsidRPr="00897D9E">
        <w:trPr>
          <w:trHeight w:val="906"/>
          <w:jc w:val="center"/>
        </w:trPr>
        <w:tc>
          <w:tcPr>
            <w:tcW w:w="459" w:type="dxa"/>
          </w:tcPr>
          <w:p w:rsidR="00BE3905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195" w:type="dxa"/>
          </w:tcPr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Zimowe utrzymanie przystanków wraz z wiatami przystankowymi, chodników, parkingów i ścieżek rowerowych</w:t>
            </w:r>
          </w:p>
        </w:tc>
        <w:tc>
          <w:tcPr>
            <w:tcW w:w="1175" w:type="dxa"/>
          </w:tcPr>
          <w:p w:rsidR="00BE3905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solid" w:color="FFFFFF" w:fill="CCCCCC"/>
          </w:tcPr>
          <w:p w:rsidR="00BE3905" w:rsidRDefault="00BE3905" w:rsidP="0089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BE3905" w:rsidRPr="00897D9E" w:rsidRDefault="00BE3905" w:rsidP="0089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992" w:type="dxa"/>
            <w:shd w:val="solid" w:color="FFFFFF" w:fill="CCCCCC"/>
          </w:tcPr>
          <w:p w:rsidR="00BE3905" w:rsidRDefault="00BE3905" w:rsidP="0089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BE3905" w:rsidRPr="00897D9E" w:rsidRDefault="00BE3905" w:rsidP="0089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900" w:type="dxa"/>
          </w:tcPr>
          <w:p w:rsidR="00BE3905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385" w:type="dxa"/>
            <w:shd w:val="solid" w:color="FFFFFF" w:fill="CCCCCC"/>
          </w:tcPr>
          <w:p w:rsidR="00BE3905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BE3905" w:rsidRPr="00897D9E" w:rsidRDefault="00BE3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897D9E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BE3905" w:rsidRPr="00FF6CFF" w:rsidRDefault="00BE3905" w:rsidP="00B5686D">
      <w:pPr>
        <w:tabs>
          <w:tab w:val="num" w:pos="284"/>
        </w:tabs>
        <w:spacing w:after="0"/>
        <w:ind w:left="360"/>
        <w:jc w:val="both"/>
        <w:rPr>
          <w:rFonts w:ascii="Sylfaen" w:hAnsi="Sylfaen" w:cs="Sylfaen"/>
          <w:i/>
          <w:iCs/>
        </w:rPr>
      </w:pPr>
      <w:r w:rsidRPr="00FF6CFF">
        <w:rPr>
          <w:rFonts w:ascii="Sylfaen" w:hAnsi="Sylfaen" w:cs="Sylfaen"/>
          <w:b/>
          <w:bCs/>
        </w:rPr>
        <w:t xml:space="preserve"> </w:t>
      </w:r>
    </w:p>
    <w:p w:rsidR="00BE3905" w:rsidRPr="006C25CA" w:rsidRDefault="00BE3905" w:rsidP="00FF6CFF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  <w:i/>
          <w:iCs/>
        </w:rPr>
      </w:pPr>
      <w:r w:rsidRPr="006C25CA">
        <w:rPr>
          <w:rFonts w:ascii="Sylfaen" w:hAnsi="Sylfaen" w:cs="Sylfaen"/>
          <w:b/>
          <w:bCs/>
        </w:rPr>
        <w:t>OFERUJEMY</w:t>
      </w:r>
      <w:r w:rsidRPr="006C25CA">
        <w:rPr>
          <w:rFonts w:ascii="Sylfaen" w:hAnsi="Sylfaen" w:cs="Sylfaen"/>
        </w:rPr>
        <w:t xml:space="preserve"> </w:t>
      </w:r>
      <w:r w:rsidRPr="006C25CA">
        <w:rPr>
          <w:rFonts w:ascii="Sylfaen" w:hAnsi="Sylfaen" w:cs="Sylfaen"/>
          <w:b/>
          <w:bCs/>
        </w:rPr>
        <w:t>termin płatności</w:t>
      </w:r>
      <w:r w:rsidRPr="006C25CA">
        <w:rPr>
          <w:rFonts w:ascii="Sylfaen" w:hAnsi="Sylfaen" w:cs="Sylfaen"/>
        </w:rPr>
        <w:t xml:space="preserve"> faktury…..dni</w:t>
      </w:r>
      <w:r w:rsidRPr="006C25CA">
        <w:rPr>
          <w:rFonts w:ascii="Sylfaen" w:hAnsi="Sylfaen" w:cs="Sylfaen"/>
          <w:b/>
          <w:bCs/>
          <w:i/>
          <w:iCs/>
        </w:rPr>
        <w:t xml:space="preserve"> </w:t>
      </w:r>
      <w:r w:rsidRPr="006C25CA">
        <w:rPr>
          <w:rFonts w:ascii="Sylfaen" w:hAnsi="Sylfaen" w:cs="Sylfaen"/>
          <w:i/>
          <w:iCs/>
        </w:rPr>
        <w:t>Wykonawca może zaoferować termin płatności 14,21, lub 30 dni.</w:t>
      </w:r>
    </w:p>
    <w:p w:rsidR="00BE3905" w:rsidRDefault="00BE3905" w:rsidP="006C25C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</w:rPr>
      </w:pPr>
      <w:r w:rsidRPr="006C25CA">
        <w:rPr>
          <w:rFonts w:ascii="Sylfaen" w:hAnsi="Sylfaen" w:cs="Sylfaen"/>
          <w:b/>
          <w:bCs/>
        </w:rPr>
        <w:t>OFERUJEMY Czas przystąpienia do interwencyjnego odśnieżania</w:t>
      </w:r>
      <w:r w:rsidRPr="006C25CA">
        <w:rPr>
          <w:rFonts w:ascii="Sylfaen" w:hAnsi="Sylfaen" w:cs="Sylfaen"/>
        </w:rPr>
        <w:tab/>
        <w:t xml:space="preserve">…… h. </w:t>
      </w:r>
      <w:r w:rsidRPr="006C25CA">
        <w:rPr>
          <w:rFonts w:ascii="Sylfaen" w:hAnsi="Sylfaen" w:cs="Sylfaen"/>
          <w:i/>
          <w:iCs/>
        </w:rPr>
        <w:t xml:space="preserve">Wykonawca może zaoferować  czas przystąpienia do  1h,   </w:t>
      </w:r>
      <w:r w:rsidRPr="006C25CA">
        <w:rPr>
          <w:rFonts w:ascii="Sylfaen" w:hAnsi="Sylfaen" w:cs="Sylfaen"/>
        </w:rPr>
        <w:t>powyżej  1h do 1,5h,powyżej 1,5 h do 2h.</w:t>
      </w:r>
    </w:p>
    <w:p w:rsidR="00BE3905" w:rsidRPr="00A06999" w:rsidRDefault="00BE3905" w:rsidP="003C21D9">
      <w:pPr>
        <w:jc w:val="both"/>
        <w:rPr>
          <w:rFonts w:ascii="Sylfaen" w:hAnsi="Sylfaen" w:cs="Sylfaen"/>
          <w:color w:val="0000FF"/>
        </w:rPr>
      </w:pPr>
      <w:r>
        <w:rPr>
          <w:rFonts w:ascii="Sylfaen" w:hAnsi="Sylfaen" w:cs="Sylfaen"/>
        </w:rPr>
        <w:t xml:space="preserve">Oferowany </w:t>
      </w:r>
      <w:r w:rsidRPr="00A06999">
        <w:rPr>
          <w:rFonts w:ascii="Sylfaen" w:hAnsi="Sylfaen" w:cs="Sylfaen"/>
        </w:rPr>
        <w:t xml:space="preserve">termin płatności faktury </w:t>
      </w:r>
      <w:r>
        <w:rPr>
          <w:rFonts w:ascii="Sylfaen" w:hAnsi="Sylfaen" w:cs="Sylfaen"/>
        </w:rPr>
        <w:t xml:space="preserve">oraz Czas przystąpienia do interwencyjnego odśnieżania </w:t>
      </w:r>
      <w:r w:rsidRPr="00A06999">
        <w:rPr>
          <w:rFonts w:ascii="Sylfaen" w:hAnsi="Sylfaen" w:cs="Sylfaen"/>
        </w:rPr>
        <w:t>stanowi kryterium oceny ofert. Zaoferowanie terminów płatności oraz</w:t>
      </w:r>
      <w:r>
        <w:rPr>
          <w:rFonts w:ascii="Sylfaen" w:hAnsi="Sylfaen" w:cs="Sylfaen"/>
        </w:rPr>
        <w:t xml:space="preserve"> czasu przystąpienia do interwencyjnego odśnieżania</w:t>
      </w:r>
      <w:r w:rsidRPr="00A06999">
        <w:rPr>
          <w:rFonts w:ascii="Sylfaen" w:hAnsi="Sylfaen" w:cs="Sylfaen"/>
        </w:rPr>
        <w:t xml:space="preserve"> innych niż wskazane powyżej lub nie zaoferowanie żadnego spowoduje odrzucenie oferty ze względu na jej niezgodność z SIWZ – art. 89 ust. 1 pkt 2) ustawy Pzp.</w:t>
      </w:r>
    </w:p>
    <w:p w:rsidR="00BE3905" w:rsidRPr="006C25CA" w:rsidRDefault="00BE3905" w:rsidP="006C25CA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</w:rPr>
      </w:pPr>
      <w:r w:rsidRPr="006C25CA">
        <w:rPr>
          <w:rFonts w:ascii="Sylfaen" w:hAnsi="Sylfaen" w:cs="Sylfaen"/>
          <w:b/>
          <w:bCs/>
          <w:lang w:eastAsia="pl-PL"/>
        </w:rPr>
        <w:t xml:space="preserve">ZOBOWIĄZUJĘ </w:t>
      </w:r>
      <w:r w:rsidRPr="006C25CA">
        <w:rPr>
          <w:rFonts w:ascii="Sylfaen" w:hAnsi="Sylfaen" w:cs="Sylfaen"/>
          <w:lang w:eastAsia="pl-PL"/>
        </w:rPr>
        <w:t xml:space="preserve">się do realizacji przedmiotu zamówienia w terminie </w:t>
      </w:r>
      <w:r w:rsidRPr="006C25CA">
        <w:rPr>
          <w:rFonts w:ascii="Sylfaen" w:hAnsi="Sylfaen" w:cs="Sylfaen"/>
        </w:rPr>
        <w:t>od dnia zawarcia umowy do 31.12.2019 r., jednak  nie wcześniej  niż od 01.12.2019 r.</w:t>
      </w:r>
    </w:p>
    <w:p w:rsidR="00BE3905" w:rsidRPr="006C25CA" w:rsidRDefault="00BE3905" w:rsidP="00CA407F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Sylfaen" w:hAnsi="Sylfaen" w:cs="Sylfaen"/>
          <w:lang w:eastAsia="pl-PL"/>
        </w:rPr>
      </w:pPr>
      <w:r w:rsidRPr="006C25CA">
        <w:rPr>
          <w:rFonts w:ascii="Sylfaen" w:hAnsi="Sylfaen" w:cs="Sylfaen"/>
          <w:b/>
          <w:bCs/>
          <w:lang w:eastAsia="pl-PL"/>
        </w:rPr>
        <w:t>OŚWIADCZAMY</w:t>
      </w:r>
      <w:r w:rsidRPr="006C25CA">
        <w:rPr>
          <w:rFonts w:ascii="Sylfaen" w:hAnsi="Sylfaen" w:cs="Sylfaen"/>
          <w:lang w:eastAsia="pl-PL"/>
        </w:rPr>
        <w:t xml:space="preserve">, że zadeklarowane ceny zawierają wszystkie koszty składające się na należyte wykonanie przedmiotu umowy. </w:t>
      </w:r>
    </w:p>
    <w:p w:rsidR="00BE3905" w:rsidRPr="006C25CA" w:rsidRDefault="00BE3905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6C25CA">
        <w:rPr>
          <w:rFonts w:ascii="Sylfaen" w:hAnsi="Sylfaen" w:cs="Sylfaen"/>
          <w:b/>
          <w:bCs/>
          <w:lang w:eastAsia="pl-PL"/>
        </w:rPr>
        <w:t>Następującą część zamówienia powierzymy podwykonawcy/om</w:t>
      </w:r>
      <w:r w:rsidRPr="006C25CA">
        <w:rPr>
          <w:rFonts w:ascii="Sylfaen" w:hAnsi="Sylfaen" w:cs="Sylfaen"/>
          <w:lang w:eastAsia="pl-PL"/>
        </w:rPr>
        <w:t xml:space="preserve">: </w:t>
      </w:r>
    </w:p>
    <w:p w:rsidR="00BE3905" w:rsidRPr="00FF6CFF" w:rsidRDefault="00BE3905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rFonts w:ascii="Sylfaen" w:hAnsi="Sylfaen" w:cs="Sylfaen"/>
          <w:lang w:eastAsia="pl-PL"/>
        </w:rPr>
      </w:pPr>
      <w:r w:rsidRPr="006C25CA">
        <w:rPr>
          <w:rFonts w:ascii="Sylfaen" w:hAnsi="Sylfaen" w:cs="Sylfaen"/>
          <w:lang w:eastAsia="pl-PL"/>
        </w:rPr>
        <w:t>...…………………………..…………………………………………………………………</w:t>
      </w:r>
    </w:p>
    <w:p w:rsidR="00BE3905" w:rsidRPr="00FF6CFF" w:rsidRDefault="00BE3905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="Sylfaen" w:hAnsi="Sylfaen" w:cs="Sylfaen"/>
          <w:vertAlign w:val="superscript"/>
          <w:lang w:eastAsia="pl-PL"/>
        </w:rPr>
      </w:pPr>
      <w:r w:rsidRPr="00FF6CFF">
        <w:rPr>
          <w:rFonts w:ascii="Sylfaen" w:hAnsi="Sylfaen" w:cs="Sylfaen"/>
          <w:vertAlign w:val="superscript"/>
          <w:lang w:eastAsia="pl-PL"/>
        </w:rPr>
        <w:t>(wpisać zakres powierzony podwykonawcom )</w:t>
      </w:r>
    </w:p>
    <w:p w:rsidR="00BE3905" w:rsidRPr="00AD1943" w:rsidRDefault="00BE3905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Nazwy/ adresy</w:t>
      </w:r>
      <w:r w:rsidRPr="00AD1943">
        <w:rPr>
          <w:rFonts w:ascii="Sylfaen" w:hAnsi="Sylfaen" w:cs="Sylfaen"/>
          <w:lang w:eastAsia="pl-PL"/>
        </w:rPr>
        <w:t xml:space="preserve"> podwykonawcy/ów………………………………………………………….</w:t>
      </w:r>
    </w:p>
    <w:p w:rsidR="00BE3905" w:rsidRPr="00AD1943" w:rsidRDefault="00BE3905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OŚWIADCZAMY,</w:t>
      </w:r>
      <w:r w:rsidRPr="00AD1943">
        <w:rPr>
          <w:rFonts w:ascii="Sylfaen" w:hAnsi="Sylfaen" w:cs="Sylfaen"/>
          <w:lang w:eastAsia="pl-PL"/>
        </w:rPr>
        <w:t xml:space="preserve"> że zgodnie z art. 29 ust. 3a ustawy Pzp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AD1943">
        <w:rPr>
          <w:rFonts w:ascii="Sylfaen" w:hAnsi="Sylfaen" w:cs="Sylfaen"/>
          <w:b/>
          <w:bCs/>
          <w:lang w:eastAsia="pl-PL"/>
        </w:rPr>
        <w:t>zobowiązuje się</w:t>
      </w:r>
      <w:r w:rsidRPr="00AD1943">
        <w:rPr>
          <w:rFonts w:ascii="Sylfaen" w:hAnsi="Sylfaen" w:cs="Sylfaen"/>
          <w:lang w:eastAsia="pl-PL"/>
        </w:rPr>
        <w:t xml:space="preserve"> do przedstawienia stosownych oświadczeń/dokumentów w tym zakresie.</w:t>
      </w:r>
    </w:p>
    <w:p w:rsidR="00BE3905" w:rsidRPr="00AD1943" w:rsidRDefault="00BE3905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 xml:space="preserve">OŚWIADCZAMY, </w:t>
      </w:r>
      <w:r w:rsidRPr="00AD1943">
        <w:rPr>
          <w:rFonts w:ascii="Sylfaen" w:hAnsi="Sylfaen" w:cs="Sylfaen"/>
          <w:lang w:eastAsia="pl-PL"/>
        </w:rPr>
        <w:t xml:space="preserve">że jesteśmy   </w:t>
      </w:r>
      <w:r w:rsidRPr="00AD1943">
        <w:rPr>
          <w:rFonts w:ascii="Sylfaen" w:hAnsi="Sylfaen" w:cs="Sylfaen"/>
          <w:lang w:eastAsia="pl-PL"/>
        </w:rPr>
        <w:sym w:font="Symbol" w:char="F07F"/>
      </w:r>
      <w:r w:rsidRPr="00AD1943">
        <w:rPr>
          <w:rFonts w:ascii="Sylfaen" w:hAnsi="Sylfaen" w:cs="Sylfaen"/>
          <w:lang w:eastAsia="pl-PL"/>
        </w:rPr>
        <w:t xml:space="preserve"> mikro lub małym lub  średnim  przedsiębiorcą.</w:t>
      </w:r>
      <w:r w:rsidRPr="00AD1943">
        <w:rPr>
          <w:rFonts w:ascii="Sylfaen" w:hAnsi="Sylfaen" w:cs="Sylfaen"/>
          <w:vertAlign w:val="superscript"/>
          <w:lang w:eastAsia="pl-PL"/>
        </w:rPr>
        <w:footnoteReference w:id="2"/>
      </w:r>
      <w:r w:rsidRPr="00AD1943">
        <w:rPr>
          <w:rFonts w:ascii="Sylfaen" w:hAnsi="Sylfaen" w:cs="Sylfaen"/>
          <w:vertAlign w:val="superscript"/>
          <w:lang w:eastAsia="pl-PL"/>
        </w:rPr>
        <w:t>)</w:t>
      </w:r>
    </w:p>
    <w:p w:rsidR="00BE3905" w:rsidRPr="00AD1943" w:rsidRDefault="00BE3905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AKCEPTUJEMY</w:t>
      </w:r>
      <w:r w:rsidRPr="00AD1943">
        <w:rPr>
          <w:rFonts w:ascii="Sylfaen" w:hAnsi="Sylfaen" w:cs="Sylfaen"/>
          <w:lang w:eastAsia="pl-PL"/>
        </w:rPr>
        <w:t xml:space="preserve"> warunki płatności określone przez Zamawiającego we wzorze umowy.</w:t>
      </w:r>
    </w:p>
    <w:p w:rsidR="00BE3905" w:rsidRPr="00AD1943" w:rsidRDefault="00BE3905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OŚWIADCZAMY,</w:t>
      </w:r>
      <w:r w:rsidRPr="00AD1943">
        <w:rPr>
          <w:rFonts w:ascii="Sylfaen" w:hAnsi="Sylfaen" w:cs="Sylfaen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BE3905" w:rsidRPr="00AD1943" w:rsidRDefault="00BE3905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UWAŻAMY SIĘ</w:t>
      </w:r>
      <w:r w:rsidRPr="00AD1943">
        <w:rPr>
          <w:rFonts w:ascii="Sylfaen" w:hAnsi="Sylfaen" w:cs="Sylfaen"/>
          <w:lang w:eastAsia="pl-PL"/>
        </w:rPr>
        <w:t xml:space="preserve"> za związanych niniejszą ofertą </w:t>
      </w:r>
      <w:r w:rsidRPr="00AD1943">
        <w:rPr>
          <w:rFonts w:ascii="Sylfaen" w:hAnsi="Sylfaen" w:cs="Sylfaen"/>
          <w:b/>
          <w:bCs/>
          <w:lang w:eastAsia="pl-PL"/>
        </w:rPr>
        <w:t>przez okres 30 dni</w:t>
      </w:r>
      <w:r w:rsidRPr="00AD1943">
        <w:rPr>
          <w:rFonts w:ascii="Sylfaen" w:hAnsi="Sylfaen" w:cs="Sylfaen"/>
          <w:lang w:eastAsia="pl-PL"/>
        </w:rPr>
        <w:t xml:space="preserve"> od upływu terminu do składania ofert. </w:t>
      </w:r>
    </w:p>
    <w:p w:rsidR="00BE3905" w:rsidRPr="00AD1943" w:rsidRDefault="00BE3905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Zastrzegam / nie zastrzegam***</w:t>
      </w:r>
      <w:r w:rsidRPr="00AD1943">
        <w:rPr>
          <w:rFonts w:ascii="Sylfaen" w:hAnsi="Sylfaen" w:cs="Sylfaen"/>
          <w:lang w:eastAsia="pl-PL"/>
        </w:rPr>
        <w:t xml:space="preserve"> w trybie art. 8 ust. 3 ustawy z dnia 29 stycznia 2004 r. Pzp                w odniesieniu do informacji zawartych w ofercie, iż nie mogą być one udostępniane innym uczestnikom postępowania. </w:t>
      </w:r>
      <w:r w:rsidRPr="00AD1943">
        <w:rPr>
          <w:rFonts w:ascii="Sylfaen" w:hAnsi="Sylfaen" w:cs="Sylfaen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AD1943">
        <w:rPr>
          <w:rFonts w:ascii="Sylfaen" w:hAnsi="Sylfaen" w:cs="Sylfaen"/>
          <w:lang w:eastAsia="pl-PL"/>
        </w:rPr>
        <w:t xml:space="preserve">: </w:t>
      </w:r>
    </w:p>
    <w:p w:rsidR="00BE3905" w:rsidRPr="00AD1943" w:rsidRDefault="00BE3905" w:rsidP="003E43A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………………………………………………………………………………………………</w:t>
      </w:r>
    </w:p>
    <w:p w:rsidR="00BE3905" w:rsidRPr="00AD1943" w:rsidRDefault="00BE3905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b/>
          <w:bCs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Informacja przewidziana w art. 13 lub art. 14 RODO</w:t>
      </w:r>
    </w:p>
    <w:p w:rsidR="00BE3905" w:rsidRPr="00AD1943" w:rsidRDefault="00BE3905" w:rsidP="000158EE">
      <w:pPr>
        <w:tabs>
          <w:tab w:val="left" w:pos="900"/>
        </w:tabs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Oświadczam, że wypełniłem obowiązki informacyjne przewidziane w art. 13 lub art. 14 RODO</w:t>
      </w:r>
      <w:r w:rsidRPr="00AD1943">
        <w:rPr>
          <w:rFonts w:ascii="Sylfaen" w:hAnsi="Sylfaen" w:cs="Sylfaen"/>
          <w:vertAlign w:val="superscript"/>
          <w:lang w:eastAsia="pl-PL"/>
        </w:rPr>
        <w:footnoteReference w:id="3"/>
      </w:r>
      <w:r w:rsidRPr="00AD1943">
        <w:rPr>
          <w:rFonts w:ascii="Sylfaen" w:hAnsi="Sylfaen" w:cs="Sylfaen"/>
          <w:vertAlign w:val="superscript"/>
          <w:lang w:eastAsia="pl-PL"/>
        </w:rPr>
        <w:t>)</w:t>
      </w:r>
      <w:r w:rsidRPr="00AD1943">
        <w:rPr>
          <w:rFonts w:ascii="Sylfaen" w:hAnsi="Sylfaen" w:cs="Sylfaen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BE3905" w:rsidRPr="00AD1943" w:rsidRDefault="00BE3905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WSZELKĄ KORESPONDENCJĘ</w:t>
      </w:r>
      <w:r w:rsidRPr="00AD1943">
        <w:rPr>
          <w:rFonts w:ascii="Sylfaen" w:hAnsi="Sylfaen" w:cs="Sylfaen"/>
          <w:lang w:eastAsia="pl-PL"/>
        </w:rPr>
        <w:t xml:space="preserve"> w sprawie niniejszego postępowania należy kierować na poniższy adres: </w:t>
      </w:r>
    </w:p>
    <w:p w:rsidR="00BE3905" w:rsidRPr="00AD1943" w:rsidRDefault="00BE3905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…….…………………………………………………………………………………………</w:t>
      </w:r>
    </w:p>
    <w:p w:rsidR="00BE3905" w:rsidRPr="00AD1943" w:rsidRDefault="00BE3905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WRAZ Z OFERTĄ</w:t>
      </w:r>
      <w:r w:rsidRPr="00AD1943">
        <w:rPr>
          <w:rFonts w:ascii="Sylfaen" w:hAnsi="Sylfaen" w:cs="Sylfaen"/>
          <w:lang w:eastAsia="pl-PL"/>
        </w:rPr>
        <w:t xml:space="preserve"> składamy następujące załączniki, oświadczenia i dokumenty: </w:t>
      </w:r>
    </w:p>
    <w:p w:rsidR="00BE3905" w:rsidRPr="00AD1943" w:rsidRDefault="00BE3905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……………………………………………………………………………………………….</w:t>
      </w:r>
    </w:p>
    <w:p w:rsidR="00BE3905" w:rsidRPr="00AD1943" w:rsidRDefault="00BE3905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BE3905" w:rsidRPr="00AD1943" w:rsidRDefault="00BE3905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BE3905" w:rsidRPr="00AD1943" w:rsidRDefault="00BE3905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BE3905" w:rsidRPr="00AD1943" w:rsidRDefault="00BE3905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BE3905" w:rsidRPr="00AD1943" w:rsidRDefault="00BE3905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="Sylfaen" w:hAnsi="Sylfaen" w:cs="Sylfaen"/>
          <w:lang w:eastAsia="pl-PL"/>
        </w:rPr>
      </w:pPr>
      <w:bookmarkStart w:id="1" w:name="OLE_LINK4"/>
      <w:bookmarkStart w:id="2" w:name="OLE_LINK2"/>
      <w:r w:rsidRPr="00AD1943">
        <w:rPr>
          <w:rFonts w:ascii="Sylfaen" w:hAnsi="Sylfaen" w:cs="Sylfaen"/>
          <w:lang w:eastAsia="pl-PL"/>
        </w:rPr>
        <w:t>..............................,dnia ...................</w:t>
      </w:r>
      <w:r w:rsidRPr="00AD1943">
        <w:rPr>
          <w:rFonts w:ascii="Sylfaen" w:hAnsi="Sylfaen" w:cs="Sylfaen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BE3905" w:rsidRPr="00AD1943" w:rsidRDefault="00BE3905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Sylfaen" w:hAnsi="Sylfaen" w:cs="Sylfaen"/>
          <w:i/>
          <w:iCs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AD1943">
        <w:rPr>
          <w:rFonts w:ascii="Sylfaen" w:hAnsi="Sylfaen" w:cs="Sylfaen"/>
          <w:i/>
          <w:iCs/>
          <w:lang w:eastAsia="pl-PL"/>
        </w:rPr>
        <w:t xml:space="preserve">      </w:t>
      </w:r>
      <w:r w:rsidRPr="00AD1943">
        <w:rPr>
          <w:rFonts w:ascii="Sylfaen" w:hAnsi="Sylfaen" w:cs="Sylfaen"/>
          <w:i/>
          <w:iCs/>
          <w:lang w:eastAsia="pl-PL"/>
        </w:rPr>
        <w:tab/>
        <w:t>(podpis osób  uprawnionych  do składania     oświadczeń woli w imieniu Wykonawcy)</w:t>
      </w:r>
    </w:p>
    <w:p w:rsidR="00BE3905" w:rsidRPr="00AD1943" w:rsidRDefault="00BE3905" w:rsidP="000158EE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AD1943">
        <w:rPr>
          <w:rFonts w:ascii="Sylfaen" w:hAnsi="Sylfaen" w:cs="Sylfaen"/>
          <w:sz w:val="18"/>
          <w:szCs w:val="18"/>
          <w:vertAlign w:val="superscript"/>
          <w:lang w:eastAsia="pl-PL"/>
        </w:rPr>
        <w:t xml:space="preserve">***  </w:t>
      </w:r>
      <w:r w:rsidRPr="00AD1943">
        <w:rPr>
          <w:rFonts w:ascii="Sylfaen" w:hAnsi="Sylfaen" w:cs="Sylfaen"/>
          <w:sz w:val="18"/>
          <w:szCs w:val="18"/>
          <w:lang w:eastAsia="pl-PL"/>
        </w:rPr>
        <w:t>/ niepotrzebne skreślić</w:t>
      </w:r>
    </w:p>
    <w:p w:rsidR="00BE3905" w:rsidRPr="00AD1943" w:rsidRDefault="00BE3905" w:rsidP="00FA6558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AD1943">
        <w:rPr>
          <w:rFonts w:ascii="Sylfaen" w:hAnsi="Sylfaen" w:cs="Sylfaen"/>
          <w:sz w:val="18"/>
          <w:szCs w:val="18"/>
          <w:lang w:eastAsia="pl-PL"/>
        </w:rPr>
        <w:sym w:font="Symbol" w:char="F07F"/>
      </w:r>
      <w:r w:rsidRPr="00AD1943">
        <w:rPr>
          <w:rFonts w:ascii="Sylfaen" w:hAnsi="Sylfaen" w:cs="Sylfaen"/>
          <w:sz w:val="18"/>
          <w:szCs w:val="18"/>
          <w:lang w:eastAsia="pl-PL"/>
        </w:rPr>
        <w:t xml:space="preserve"> / odpowiednie zaznaczyć</w:t>
      </w:r>
    </w:p>
    <w:p w:rsidR="00BE3905" w:rsidRPr="00AD1943" w:rsidRDefault="00BE3905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BE3905" w:rsidRPr="00AD1943" w:rsidRDefault="00BE3905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BE3905" w:rsidRPr="00AD1943" w:rsidRDefault="00BE3905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BE3905" w:rsidRPr="00AD1943" w:rsidRDefault="00BE3905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p w:rsidR="00BE3905" w:rsidRPr="00AD1943" w:rsidRDefault="00BE3905" w:rsidP="001570F7">
      <w:pPr>
        <w:tabs>
          <w:tab w:val="left" w:pos="720"/>
        </w:tabs>
        <w:spacing w:after="0" w:line="240" w:lineRule="auto"/>
        <w:jc w:val="right"/>
        <w:rPr>
          <w:rFonts w:ascii="Sylfaen" w:hAnsi="Sylfaen" w:cs="Sylfaen"/>
          <w:lang w:eastAsia="pl-PL"/>
        </w:rPr>
      </w:pPr>
    </w:p>
    <w:sectPr w:rsidR="00BE3905" w:rsidRPr="00AD1943" w:rsidSect="00B5686D">
      <w:footerReference w:type="default" r:id="rId7"/>
      <w:pgSz w:w="11906" w:h="16838"/>
      <w:pgMar w:top="539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05" w:rsidRDefault="00BE3905" w:rsidP="000158EE">
      <w:pPr>
        <w:spacing w:after="0" w:line="240" w:lineRule="auto"/>
      </w:pPr>
      <w:r>
        <w:separator/>
      </w:r>
    </w:p>
  </w:endnote>
  <w:endnote w:type="continuationSeparator" w:id="1">
    <w:p w:rsidR="00BE3905" w:rsidRDefault="00BE3905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05" w:rsidRPr="00BA3D16" w:rsidRDefault="00BE3905" w:rsidP="00007B5B">
    <w:pPr>
      <w:pStyle w:val="Footer"/>
      <w:framePr w:wrap="auto" w:vAnchor="text" w:hAnchor="margin" w:xAlign="right" w:y="1"/>
      <w:rPr>
        <w:rStyle w:val="PageNumber"/>
        <w:rFonts w:ascii="Sylfaen" w:hAnsi="Sylfaen" w:cs="Sylfaen"/>
        <w:sz w:val="10"/>
        <w:szCs w:val="10"/>
      </w:rPr>
    </w:pPr>
    <w:r w:rsidRPr="00BF434F">
      <w:rPr>
        <w:rStyle w:val="PageNumber"/>
        <w:rFonts w:ascii="Sylfaen" w:hAnsi="Sylfaen" w:cs="Sylfaen"/>
        <w:sz w:val="18"/>
        <w:szCs w:val="18"/>
      </w:rPr>
      <w:fldChar w:fldCharType="begin"/>
    </w:r>
    <w:r w:rsidRPr="00BF434F">
      <w:rPr>
        <w:rStyle w:val="PageNumber"/>
        <w:rFonts w:ascii="Sylfaen" w:hAnsi="Sylfaen" w:cs="Sylfaen"/>
        <w:sz w:val="18"/>
        <w:szCs w:val="18"/>
      </w:rPr>
      <w:instrText xml:space="preserve">PAGE  </w:instrText>
    </w:r>
    <w:r w:rsidRPr="00BF434F">
      <w:rPr>
        <w:rStyle w:val="PageNumber"/>
        <w:rFonts w:ascii="Sylfaen" w:hAnsi="Sylfaen" w:cs="Sylfaen"/>
        <w:sz w:val="18"/>
        <w:szCs w:val="18"/>
      </w:rPr>
      <w:fldChar w:fldCharType="separate"/>
    </w:r>
    <w:r>
      <w:rPr>
        <w:rStyle w:val="PageNumber"/>
        <w:rFonts w:ascii="Sylfaen" w:hAnsi="Sylfaen" w:cs="Sylfaen"/>
        <w:noProof/>
        <w:sz w:val="18"/>
        <w:szCs w:val="18"/>
      </w:rPr>
      <w:t>1</w:t>
    </w:r>
    <w:r w:rsidRPr="00BF434F">
      <w:rPr>
        <w:rStyle w:val="PageNumber"/>
        <w:rFonts w:ascii="Sylfaen" w:hAnsi="Sylfaen" w:cs="Sylfaen"/>
        <w:sz w:val="18"/>
        <w:szCs w:val="18"/>
      </w:rPr>
      <w:fldChar w:fldCharType="end"/>
    </w:r>
  </w:p>
  <w:p w:rsidR="00BE3905" w:rsidRDefault="00BE3905" w:rsidP="00265E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05" w:rsidRDefault="00BE3905" w:rsidP="000158EE">
      <w:pPr>
        <w:spacing w:after="0" w:line="240" w:lineRule="auto"/>
      </w:pPr>
      <w:r>
        <w:separator/>
      </w:r>
    </w:p>
  </w:footnote>
  <w:footnote w:type="continuationSeparator" w:id="1">
    <w:p w:rsidR="00BE3905" w:rsidRDefault="00BE3905" w:rsidP="000158EE">
      <w:pPr>
        <w:spacing w:after="0" w:line="240" w:lineRule="auto"/>
      </w:pPr>
      <w:r>
        <w:continuationSeparator/>
      </w:r>
    </w:p>
  </w:footnote>
  <w:footnote w:id="2">
    <w:p w:rsidR="00BE3905" w:rsidRPr="00BA3D16" w:rsidRDefault="00BE3905" w:rsidP="000158EE">
      <w:pPr>
        <w:pStyle w:val="FootnoteText"/>
        <w:rPr>
          <w:rStyle w:val="DeltaViewInsertion"/>
          <w:rFonts w:ascii="Sylfaen" w:hAnsi="Sylfaen" w:cs="Sylfaen"/>
          <w:b w:val="0"/>
          <w:bCs w:val="0"/>
          <w:sz w:val="18"/>
          <w:szCs w:val="18"/>
        </w:rPr>
      </w:pPr>
      <w:r>
        <w:rPr>
          <w:rStyle w:val="FootnoteReference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BE3905" w:rsidRPr="00B5686D" w:rsidRDefault="00BE3905" w:rsidP="00B5686D">
      <w:pPr>
        <w:pStyle w:val="FootnoteText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BE3905" w:rsidRPr="00B5686D" w:rsidRDefault="00BE3905" w:rsidP="00B5686D">
      <w:pPr>
        <w:pStyle w:val="FootnoteText"/>
        <w:ind w:hanging="12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BE3905" w:rsidRDefault="00BE3905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3">
    <w:p w:rsidR="00BE3905" w:rsidRPr="00B5686D" w:rsidRDefault="00BE3905" w:rsidP="00BA3D16">
      <w:pPr>
        <w:pStyle w:val="FootnoteText"/>
        <w:rPr>
          <w:rStyle w:val="DeltaViewInsertion"/>
          <w:rFonts w:ascii="Sylfaen" w:hAnsi="Sylfaen" w:cs="Sylfaen"/>
          <w:b w:val="0"/>
          <w:bCs w:val="0"/>
          <w:sz w:val="14"/>
          <w:szCs w:val="14"/>
        </w:rPr>
      </w:pPr>
      <w:r w:rsidRPr="00B5686D">
        <w:rPr>
          <w:rStyle w:val="FootnoteReference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BE3905" w:rsidRPr="00B5686D" w:rsidRDefault="00BE3905" w:rsidP="00BA3D16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3905" w:rsidRDefault="00BE3905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73A"/>
    <w:multiLevelType w:val="hybridMultilevel"/>
    <w:tmpl w:val="D3DE6D24"/>
    <w:lvl w:ilvl="0" w:tplc="EFCE7A6C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8EE"/>
    <w:rsid w:val="0000550B"/>
    <w:rsid w:val="00007B5B"/>
    <w:rsid w:val="000158EE"/>
    <w:rsid w:val="000161AE"/>
    <w:rsid w:val="000232C2"/>
    <w:rsid w:val="00086ED7"/>
    <w:rsid w:val="00090C1A"/>
    <w:rsid w:val="000B1302"/>
    <w:rsid w:val="000E3B40"/>
    <w:rsid w:val="000F2009"/>
    <w:rsid w:val="000F567E"/>
    <w:rsid w:val="000F7469"/>
    <w:rsid w:val="00100256"/>
    <w:rsid w:val="001275B3"/>
    <w:rsid w:val="00146230"/>
    <w:rsid w:val="001570F7"/>
    <w:rsid w:val="00160249"/>
    <w:rsid w:val="00181664"/>
    <w:rsid w:val="00194BA0"/>
    <w:rsid w:val="002149B0"/>
    <w:rsid w:val="00241AEE"/>
    <w:rsid w:val="00265E00"/>
    <w:rsid w:val="00285BCF"/>
    <w:rsid w:val="00293DCD"/>
    <w:rsid w:val="002B59A8"/>
    <w:rsid w:val="002C3220"/>
    <w:rsid w:val="002D3841"/>
    <w:rsid w:val="002F0E2E"/>
    <w:rsid w:val="003265B2"/>
    <w:rsid w:val="00333E72"/>
    <w:rsid w:val="0036136D"/>
    <w:rsid w:val="00364242"/>
    <w:rsid w:val="00381419"/>
    <w:rsid w:val="00381482"/>
    <w:rsid w:val="00386398"/>
    <w:rsid w:val="00390D92"/>
    <w:rsid w:val="003C21D9"/>
    <w:rsid w:val="003E1A09"/>
    <w:rsid w:val="003E43A5"/>
    <w:rsid w:val="004050A9"/>
    <w:rsid w:val="00421324"/>
    <w:rsid w:val="00434081"/>
    <w:rsid w:val="0047067F"/>
    <w:rsid w:val="004A678A"/>
    <w:rsid w:val="004A77D4"/>
    <w:rsid w:val="004C3A38"/>
    <w:rsid w:val="00516861"/>
    <w:rsid w:val="00517428"/>
    <w:rsid w:val="005350D2"/>
    <w:rsid w:val="00561428"/>
    <w:rsid w:val="005B11E4"/>
    <w:rsid w:val="005C19CC"/>
    <w:rsid w:val="006107A6"/>
    <w:rsid w:val="00621FDF"/>
    <w:rsid w:val="00686610"/>
    <w:rsid w:val="006903CC"/>
    <w:rsid w:val="00694D62"/>
    <w:rsid w:val="006C25CA"/>
    <w:rsid w:val="00754D38"/>
    <w:rsid w:val="0077398B"/>
    <w:rsid w:val="007948F8"/>
    <w:rsid w:val="007A1C08"/>
    <w:rsid w:val="007B63E1"/>
    <w:rsid w:val="00814FFB"/>
    <w:rsid w:val="00897D9E"/>
    <w:rsid w:val="008A5512"/>
    <w:rsid w:val="008C61DD"/>
    <w:rsid w:val="008D23CE"/>
    <w:rsid w:val="008D3E76"/>
    <w:rsid w:val="008E186F"/>
    <w:rsid w:val="008E625C"/>
    <w:rsid w:val="009323E3"/>
    <w:rsid w:val="00932C3B"/>
    <w:rsid w:val="00967E59"/>
    <w:rsid w:val="009779D5"/>
    <w:rsid w:val="00A02836"/>
    <w:rsid w:val="00A06999"/>
    <w:rsid w:val="00A16AF6"/>
    <w:rsid w:val="00A42F55"/>
    <w:rsid w:val="00A613D4"/>
    <w:rsid w:val="00AD1943"/>
    <w:rsid w:val="00AD39F7"/>
    <w:rsid w:val="00B42E4D"/>
    <w:rsid w:val="00B521FA"/>
    <w:rsid w:val="00B5686D"/>
    <w:rsid w:val="00B625C5"/>
    <w:rsid w:val="00B71FEF"/>
    <w:rsid w:val="00B87828"/>
    <w:rsid w:val="00B93C6E"/>
    <w:rsid w:val="00BA0D9E"/>
    <w:rsid w:val="00BA3D16"/>
    <w:rsid w:val="00BB042E"/>
    <w:rsid w:val="00BC4A0F"/>
    <w:rsid w:val="00BE3905"/>
    <w:rsid w:val="00BE6C0A"/>
    <w:rsid w:val="00BF434F"/>
    <w:rsid w:val="00C22AAF"/>
    <w:rsid w:val="00C41CBF"/>
    <w:rsid w:val="00C43FFA"/>
    <w:rsid w:val="00C84A51"/>
    <w:rsid w:val="00CA2DC4"/>
    <w:rsid w:val="00CA407F"/>
    <w:rsid w:val="00CC06E0"/>
    <w:rsid w:val="00CD2B37"/>
    <w:rsid w:val="00CE2A5F"/>
    <w:rsid w:val="00CF1E8E"/>
    <w:rsid w:val="00D101ED"/>
    <w:rsid w:val="00D22046"/>
    <w:rsid w:val="00D33932"/>
    <w:rsid w:val="00D52CF4"/>
    <w:rsid w:val="00D612A6"/>
    <w:rsid w:val="00DB6FF4"/>
    <w:rsid w:val="00DE685B"/>
    <w:rsid w:val="00E262B9"/>
    <w:rsid w:val="00E543FC"/>
    <w:rsid w:val="00E81613"/>
    <w:rsid w:val="00E84ED5"/>
    <w:rsid w:val="00EB2DF3"/>
    <w:rsid w:val="00EB3372"/>
    <w:rsid w:val="00EB3F82"/>
    <w:rsid w:val="00EC0B71"/>
    <w:rsid w:val="00ED4A0C"/>
    <w:rsid w:val="00EF3D82"/>
    <w:rsid w:val="00F0590C"/>
    <w:rsid w:val="00F526B0"/>
    <w:rsid w:val="00F61EEF"/>
    <w:rsid w:val="00FA0B0E"/>
    <w:rsid w:val="00FA6558"/>
    <w:rsid w:val="00FB36C2"/>
    <w:rsid w:val="00FE2640"/>
    <w:rsid w:val="00FF6CF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1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0158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158EE"/>
    <w:rPr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bCs/>
      <w:i/>
      <w:iCs/>
      <w:spacing w:val="0"/>
    </w:rPr>
  </w:style>
  <w:style w:type="paragraph" w:customStyle="1" w:styleId="Tekstpodstawowy31">
    <w:name w:val="Tekst podstawowy 31"/>
    <w:basedOn w:val="Normal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DE68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DE68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5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610"/>
    <w:rPr>
      <w:lang w:eastAsia="en-US"/>
    </w:rPr>
  </w:style>
  <w:style w:type="character" w:styleId="PageNumber">
    <w:name w:val="page number"/>
    <w:basedOn w:val="DefaultParagraphFont"/>
    <w:uiPriority w:val="99"/>
    <w:rsid w:val="00265E00"/>
  </w:style>
  <w:style w:type="character" w:styleId="Hyperlink">
    <w:name w:val="Hyperlink"/>
    <w:basedOn w:val="DefaultParagraphFont"/>
    <w:uiPriority w:val="99"/>
    <w:rsid w:val="00265E00"/>
    <w:rPr>
      <w:color w:val="0000FF"/>
      <w:u w:val="single"/>
    </w:rPr>
  </w:style>
  <w:style w:type="paragraph" w:customStyle="1" w:styleId="Znak1">
    <w:name w:val="Znak1"/>
    <w:basedOn w:val="Normal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C84A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610"/>
    <w:rPr>
      <w:lang w:eastAsia="en-US"/>
    </w:rPr>
  </w:style>
  <w:style w:type="table" w:styleId="TableGrid">
    <w:name w:val="Table Grid"/>
    <w:basedOn w:val="TableNormal"/>
    <w:uiPriority w:val="99"/>
    <w:locked/>
    <w:rsid w:val="008C61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752</Words>
  <Characters>4517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Aneta-witkowska</cp:lastModifiedBy>
  <cp:revision>25</cp:revision>
  <cp:lastPrinted>2019-10-25T06:58:00Z</cp:lastPrinted>
  <dcterms:created xsi:type="dcterms:W3CDTF">2019-04-03T09:15:00Z</dcterms:created>
  <dcterms:modified xsi:type="dcterms:W3CDTF">2019-10-25T06:59:00Z</dcterms:modified>
</cp:coreProperties>
</file>