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5B" w:rsidRPr="00372D11" w:rsidRDefault="000D0F5B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>
        <w:rPr>
          <w:rFonts w:ascii="Sylfaen" w:hAnsi="Sylfaen" w:cs="Sylfaen"/>
          <w:b/>
          <w:bCs/>
          <w:sz w:val="20"/>
          <w:szCs w:val="20"/>
        </w:rPr>
        <w:t>ałącznik nr 7 do SIWZ RZP.271.38</w:t>
      </w:r>
      <w:r w:rsidRPr="00372D11">
        <w:rPr>
          <w:rFonts w:ascii="Sylfaen" w:hAnsi="Sylfaen" w:cs="Sylfaen"/>
          <w:b/>
          <w:bCs/>
          <w:sz w:val="20"/>
          <w:szCs w:val="20"/>
        </w:rPr>
        <w:t>.2019</w:t>
      </w:r>
    </w:p>
    <w:p w:rsidR="000D0F5B" w:rsidRPr="00372D11" w:rsidRDefault="000D0F5B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0D0F5B" w:rsidRPr="00372D11" w:rsidRDefault="000D0F5B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0D0F5B" w:rsidRPr="000F076B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0F076B">
        <w:rPr>
          <w:rFonts w:ascii="Sylfaen" w:hAnsi="Sylfaen" w:cs="Sylfaen"/>
          <w:b/>
          <w:bCs/>
          <w:kern w:val="2"/>
          <w:lang w:eastAsia="ar-SA"/>
        </w:rPr>
        <w:t>na potrzeby wykonana zamówienia</w:t>
      </w:r>
    </w:p>
    <w:p w:rsidR="000D0F5B" w:rsidRPr="000F076B" w:rsidRDefault="000D0F5B" w:rsidP="000F076B">
      <w:pPr>
        <w:spacing w:after="120"/>
        <w:ind w:left="-60"/>
        <w:jc w:val="center"/>
        <w:rPr>
          <w:rFonts w:ascii="Sylfaen" w:hAnsi="Sylfaen" w:cs="Sylfaen"/>
        </w:rPr>
      </w:pPr>
      <w:r w:rsidRPr="000F076B">
        <w:rPr>
          <w:rFonts w:ascii="Sylfaen" w:hAnsi="Sylfaen" w:cs="Sylfaen"/>
          <w:b/>
          <w:bCs/>
        </w:rPr>
        <w:t>„Remont nawierzchni ul. Armii Poznań na odcinku od Al. Chopina do ul. Brzegowej</w:t>
      </w:r>
      <w:r w:rsidRPr="000F076B">
        <w:rPr>
          <w:rFonts w:ascii="Sylfaen" w:hAnsi="Sylfaen" w:cs="Sylfaen"/>
          <w:b/>
          <w:bCs/>
          <w:color w:val="000000"/>
        </w:rPr>
        <w:t xml:space="preserve"> </w:t>
      </w:r>
      <w:r w:rsidRPr="000F076B">
        <w:rPr>
          <w:rFonts w:ascii="Sylfaen" w:hAnsi="Sylfaen" w:cs="Sylfaen"/>
          <w:b/>
          <w:bCs/>
        </w:rPr>
        <w:t>wraz ze skrzyżowaniami</w:t>
      </w:r>
      <w:r w:rsidRPr="000F076B">
        <w:rPr>
          <w:rFonts w:ascii="Sylfaen" w:hAnsi="Sylfaen" w:cs="Sylfaen"/>
        </w:rPr>
        <w:t>”</w:t>
      </w:r>
    </w:p>
    <w:p w:rsidR="000D0F5B" w:rsidRPr="00372D11" w:rsidRDefault="000D0F5B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0D0F5B" w:rsidRPr="00372D11" w:rsidRDefault="000D0F5B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0D0F5B" w:rsidRPr="00372D11" w:rsidRDefault="000D0F5B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0D0F5B" w:rsidRDefault="000D0F5B" w:rsidP="00C939A6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72D11">
        <w:rPr>
          <w:rFonts w:ascii="Sylfaen" w:hAnsi="Sylfaen" w:cs="Sylfaen"/>
          <w:sz w:val="20"/>
          <w:szCs w:val="20"/>
        </w:rPr>
        <w:t>(t.j. Dz. U. z 201</w:t>
      </w:r>
      <w:r>
        <w:rPr>
          <w:rFonts w:ascii="Sylfaen" w:hAnsi="Sylfaen" w:cs="Sylfaen"/>
          <w:sz w:val="20"/>
          <w:szCs w:val="20"/>
        </w:rPr>
        <w:t>9</w:t>
      </w:r>
      <w:r w:rsidRPr="00372D11">
        <w:rPr>
          <w:rFonts w:ascii="Sylfaen" w:hAnsi="Sylfaen" w:cs="Sylfaen"/>
          <w:sz w:val="20"/>
          <w:szCs w:val="20"/>
        </w:rPr>
        <w:t xml:space="preserve"> r., poz. 1</w:t>
      </w:r>
      <w:r>
        <w:rPr>
          <w:rFonts w:ascii="Sylfaen" w:hAnsi="Sylfaen" w:cs="Sylfaen"/>
          <w:sz w:val="20"/>
          <w:szCs w:val="20"/>
        </w:rPr>
        <w:t>843</w:t>
      </w:r>
      <w:r w:rsidRPr="00372D11">
        <w:rPr>
          <w:rFonts w:ascii="Sylfaen" w:hAnsi="Sylfaen" w:cs="Sylfaen"/>
          <w:sz w:val="20"/>
          <w:szCs w:val="20"/>
        </w:rPr>
        <w:t xml:space="preserve">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, odda Wykonawcy: </w:t>
      </w:r>
    </w:p>
    <w:p w:rsidR="000D0F5B" w:rsidRPr="00372D11" w:rsidRDefault="000D0F5B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…………………………………………………………....……………………………..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0D0F5B" w:rsidRPr="00372D11" w:rsidRDefault="000D0F5B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372D11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0D0F5B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5B" w:rsidRDefault="000D0F5B">
      <w:r>
        <w:separator/>
      </w:r>
    </w:p>
  </w:endnote>
  <w:endnote w:type="continuationSeparator" w:id="1">
    <w:p w:rsidR="000D0F5B" w:rsidRDefault="000D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5B" w:rsidRPr="00414666" w:rsidRDefault="000D0F5B" w:rsidP="00727C78">
    <w:pPr>
      <w:pStyle w:val="Footer"/>
      <w:framePr w:wrap="auto" w:vAnchor="text" w:hAnchor="page" w:x="10457" w:y="-295"/>
      <w:rPr>
        <w:rStyle w:val="PageNumber"/>
        <w:rFonts w:ascii="Sylfaen" w:hAnsi="Sylfaen" w:cs="Sylfaen"/>
        <w:sz w:val="16"/>
        <w:szCs w:val="16"/>
      </w:rPr>
    </w:pPr>
    <w:r w:rsidRPr="00414666">
      <w:rPr>
        <w:rStyle w:val="PageNumber"/>
        <w:rFonts w:ascii="Sylfaen" w:hAnsi="Sylfaen" w:cs="Sylfaen"/>
        <w:sz w:val="16"/>
        <w:szCs w:val="16"/>
      </w:rPr>
      <w:fldChar w:fldCharType="begin"/>
    </w:r>
    <w:r w:rsidRPr="00414666">
      <w:rPr>
        <w:rStyle w:val="PageNumber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PageNumber"/>
        <w:rFonts w:ascii="Sylfaen" w:hAnsi="Sylfaen" w:cs="Sylfaen"/>
        <w:sz w:val="16"/>
        <w:szCs w:val="16"/>
      </w:rPr>
      <w:fldChar w:fldCharType="separate"/>
    </w:r>
    <w:r>
      <w:rPr>
        <w:rStyle w:val="PageNumber"/>
        <w:rFonts w:ascii="Sylfaen" w:hAnsi="Sylfaen" w:cs="Sylfaen"/>
        <w:noProof/>
        <w:sz w:val="16"/>
        <w:szCs w:val="16"/>
      </w:rPr>
      <w:t>1</w:t>
    </w:r>
    <w:r w:rsidRPr="00414666">
      <w:rPr>
        <w:rStyle w:val="PageNumber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5B" w:rsidRDefault="000D0F5B">
      <w:r>
        <w:separator/>
      </w:r>
    </w:p>
  </w:footnote>
  <w:footnote w:type="continuationSeparator" w:id="1">
    <w:p w:rsidR="000D0F5B" w:rsidRDefault="000D0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939A6"/>
    <w:rsid w:val="00DB498C"/>
    <w:rsid w:val="00DE23A3"/>
    <w:rsid w:val="00E050B4"/>
    <w:rsid w:val="00E1784E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3A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23A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DE23A3"/>
    <w:rPr>
      <w:vertAlign w:val="superscript"/>
    </w:rPr>
  </w:style>
  <w:style w:type="paragraph" w:styleId="BodyText3">
    <w:name w:val="Body Text 3"/>
    <w:basedOn w:val="Normal"/>
    <w:link w:val="BodyText3Char1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DE23A3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73748B"/>
  </w:style>
  <w:style w:type="paragraph" w:customStyle="1" w:styleId="Znak1">
    <w:name w:val="Znak1"/>
    <w:basedOn w:val="Normal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296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Aneta-witkowska</cp:lastModifiedBy>
  <cp:revision>23</cp:revision>
  <cp:lastPrinted>2019-09-05T07:01:00Z</cp:lastPrinted>
  <dcterms:created xsi:type="dcterms:W3CDTF">2019-02-21T11:14:00Z</dcterms:created>
  <dcterms:modified xsi:type="dcterms:W3CDTF">2019-11-07T09:01:00Z</dcterms:modified>
</cp:coreProperties>
</file>