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53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/>
      </w:tblPr>
      <w:tblGrid>
        <w:gridCol w:w="1996"/>
        <w:gridCol w:w="8732"/>
      </w:tblGrid>
      <w:tr w:rsidR="0089026A" w:rsidRPr="001C00A7" w:rsidTr="00655D4D">
        <w:trPr>
          <w:tblHeader/>
        </w:trPr>
        <w:tc>
          <w:tcPr>
            <w:tcW w:w="10728" w:type="dxa"/>
            <w:gridSpan w:val="2"/>
            <w:shd w:val="clear" w:color="auto" w:fill="D9D9D9"/>
          </w:tcPr>
          <w:p w:rsidR="0089026A" w:rsidRPr="00655D4D" w:rsidRDefault="0089026A" w:rsidP="00B56E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55D4D">
              <w:rPr>
                <w:rFonts w:ascii="Arial" w:hAnsi="Arial" w:cs="Arial"/>
                <w:b/>
              </w:rPr>
              <w:t xml:space="preserve">Klauzula informacyjna dot. przetwarzania danych osobowych </w:t>
            </w:r>
            <w:r w:rsidRPr="00655D4D">
              <w:rPr>
                <w:rFonts w:ascii="Arial" w:hAnsi="Arial" w:cs="Arial"/>
                <w:b/>
              </w:rPr>
              <w:br/>
              <w:t xml:space="preserve">na podstawie obowiązku prawnego ciążącego na administratorze </w:t>
            </w:r>
          </w:p>
          <w:p w:rsidR="0089026A" w:rsidRPr="001C00A7" w:rsidRDefault="0089026A" w:rsidP="00B56E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D4D">
              <w:rPr>
                <w:rFonts w:ascii="Arial" w:hAnsi="Arial" w:cs="Arial"/>
                <w:b/>
              </w:rPr>
              <w:t>(przetwarzanie w związku z ustawą z dnia 24 września 2010 r. o ewidencji ludności)</w:t>
            </w:r>
          </w:p>
        </w:tc>
      </w:tr>
      <w:tr w:rsidR="0089026A" w:rsidRPr="001C00A7" w:rsidTr="00655D4D">
        <w:tc>
          <w:tcPr>
            <w:tcW w:w="1996" w:type="dxa"/>
            <w:shd w:val="clear" w:color="auto" w:fill="D9D9D9"/>
          </w:tcPr>
          <w:p w:rsidR="0089026A" w:rsidRPr="001C00A7" w:rsidRDefault="0089026A" w:rsidP="00B56EE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00A7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8732" w:type="dxa"/>
          </w:tcPr>
          <w:p w:rsidR="0089026A" w:rsidRPr="001C00A7" w:rsidRDefault="0089026A" w:rsidP="00B56EE9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1C00A7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89026A" w:rsidRDefault="0089026A" w:rsidP="00655D4D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1623">
              <w:rPr>
                <w:rFonts w:ascii="Arial" w:hAnsi="Arial" w:cs="Arial"/>
                <w:b/>
                <w:sz w:val="18"/>
                <w:szCs w:val="18"/>
              </w:rPr>
              <w:t>Burmistrz Łomianek</w:t>
            </w:r>
            <w:r>
              <w:rPr>
                <w:rFonts w:ascii="Arial" w:hAnsi="Arial" w:cs="Arial"/>
                <w:sz w:val="18"/>
                <w:szCs w:val="18"/>
              </w:rPr>
              <w:t xml:space="preserve">, z siedzibą w Łomiankach (05-092), przy  ul. Warszawskiej 115 </w:t>
            </w:r>
          </w:p>
          <w:p w:rsidR="0089026A" w:rsidRDefault="0089026A" w:rsidP="00655D4D">
            <w:pPr>
              <w:pStyle w:val="ListParagraph"/>
              <w:spacing w:after="0"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1C00A7">
              <w:rPr>
                <w:rFonts w:ascii="Arial" w:hAnsi="Arial" w:cs="Arial"/>
                <w:sz w:val="18"/>
                <w:szCs w:val="18"/>
              </w:rPr>
              <w:t xml:space="preserve"> – w zakresie rejestracji danych w r</w:t>
            </w:r>
            <w:r>
              <w:rPr>
                <w:rFonts w:ascii="Arial" w:hAnsi="Arial" w:cs="Arial"/>
                <w:sz w:val="18"/>
                <w:szCs w:val="18"/>
              </w:rPr>
              <w:t xml:space="preserve">ejestrze PESEL oraz prowadzenia </w:t>
            </w:r>
            <w:r w:rsidRPr="001C00A7"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1C00A7">
              <w:rPr>
                <w:rFonts w:ascii="Arial" w:hAnsi="Arial" w:cs="Arial"/>
                <w:sz w:val="18"/>
                <w:szCs w:val="18"/>
              </w:rPr>
              <w:t xml:space="preserve">rzetwarzania danych </w:t>
            </w:r>
          </w:p>
          <w:p w:rsidR="0089026A" w:rsidRPr="001C00A7" w:rsidRDefault="0089026A" w:rsidP="00655D4D">
            <w:pPr>
              <w:pStyle w:val="ListParagraph"/>
              <w:spacing w:after="0"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1C00A7">
              <w:rPr>
                <w:rFonts w:ascii="Arial" w:hAnsi="Arial" w:cs="Arial"/>
                <w:sz w:val="18"/>
                <w:szCs w:val="18"/>
              </w:rPr>
              <w:t>w rejestrze mieszkańców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C00A7">
              <w:rPr>
                <w:rFonts w:ascii="Arial" w:hAnsi="Arial" w:cs="Arial"/>
                <w:sz w:val="18"/>
                <w:szCs w:val="18"/>
              </w:rPr>
              <w:t>oraz przechowywanej dokumentacji pisemnej;</w:t>
            </w:r>
          </w:p>
          <w:p w:rsidR="0089026A" w:rsidRDefault="0089026A" w:rsidP="00655D4D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1623">
              <w:rPr>
                <w:rFonts w:ascii="Arial" w:hAnsi="Arial" w:cs="Arial"/>
                <w:b/>
                <w:sz w:val="18"/>
                <w:szCs w:val="18"/>
              </w:rPr>
              <w:t>Minister Cyfryzacji</w:t>
            </w:r>
            <w:r w:rsidRPr="001C00A7">
              <w:rPr>
                <w:rFonts w:ascii="Arial" w:hAnsi="Arial" w:cs="Arial"/>
                <w:sz w:val="18"/>
                <w:szCs w:val="18"/>
              </w:rPr>
              <w:t>, mając</w:t>
            </w:r>
            <w:r>
              <w:rPr>
                <w:rFonts w:ascii="Arial" w:hAnsi="Arial" w:cs="Arial"/>
                <w:sz w:val="18"/>
                <w:szCs w:val="18"/>
              </w:rPr>
              <w:t xml:space="preserve">y siedzibę w Warszawie (00-060), </w:t>
            </w:r>
            <w:r w:rsidRPr="001C00A7">
              <w:rPr>
                <w:rFonts w:ascii="Arial" w:hAnsi="Arial" w:cs="Arial"/>
                <w:sz w:val="18"/>
                <w:szCs w:val="18"/>
              </w:rPr>
              <w:t xml:space="preserve">przy ul. Królewskiej 27 </w:t>
            </w:r>
          </w:p>
          <w:p w:rsidR="0089026A" w:rsidRPr="001C00A7" w:rsidRDefault="0089026A" w:rsidP="00655D4D">
            <w:pPr>
              <w:pStyle w:val="ListParagraph"/>
              <w:spacing w:after="0"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1C00A7">
              <w:rPr>
                <w:rFonts w:ascii="Arial" w:hAnsi="Arial" w:cs="Arial"/>
                <w:sz w:val="18"/>
                <w:szCs w:val="18"/>
              </w:rPr>
              <w:t>– odpowiada za nadawanie numeru PESEL oraz utrzymanie i rozwój rejestru PESEL;</w:t>
            </w:r>
          </w:p>
          <w:p w:rsidR="0089026A" w:rsidRPr="001C00A7" w:rsidRDefault="0089026A" w:rsidP="00655D4D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11623">
              <w:rPr>
                <w:rFonts w:ascii="Arial" w:hAnsi="Arial" w:cs="Arial"/>
                <w:b/>
                <w:sz w:val="18"/>
                <w:szCs w:val="18"/>
              </w:rPr>
              <w:t>Minister Spraw Wewnętrznych i Administracji</w:t>
            </w:r>
            <w:r w:rsidRPr="001C00A7">
              <w:rPr>
                <w:rFonts w:ascii="Arial" w:hAnsi="Arial" w:cs="Arial"/>
                <w:sz w:val="18"/>
                <w:szCs w:val="18"/>
              </w:rPr>
              <w:t>, mający siedzibę w Warszawie (02-591)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1C00A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Pr="001C00A7">
              <w:rPr>
                <w:rFonts w:ascii="Arial" w:hAnsi="Arial" w:cs="Arial"/>
                <w:sz w:val="18"/>
                <w:szCs w:val="18"/>
              </w:rPr>
              <w:t>przy ul Stefana Batorego 5 – odpowiada za kształtowanie jednolitych zasad postępowania w kraju w zakresie ewidencji ludności oraz zapewnia funkcjonowanie wydzielonej sieci umożliwiającej dostęp do rejestru PESEL.</w:t>
            </w:r>
          </w:p>
        </w:tc>
      </w:tr>
      <w:tr w:rsidR="0089026A" w:rsidRPr="001C00A7" w:rsidTr="00655D4D">
        <w:tc>
          <w:tcPr>
            <w:tcW w:w="1996" w:type="dxa"/>
            <w:shd w:val="clear" w:color="auto" w:fill="D9D9D9"/>
          </w:tcPr>
          <w:p w:rsidR="0089026A" w:rsidRPr="001C00A7" w:rsidRDefault="0089026A" w:rsidP="00B56EE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00A7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8732" w:type="dxa"/>
          </w:tcPr>
          <w:p w:rsidR="0089026A" w:rsidRPr="001C00A7" w:rsidRDefault="0089026A" w:rsidP="00B56EE9">
            <w:pPr>
              <w:pStyle w:val="ListParagraph"/>
              <w:spacing w:after="0"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00A7"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>
              <w:rPr>
                <w:rFonts w:ascii="Arial" w:hAnsi="Arial" w:cs="Arial"/>
                <w:sz w:val="18"/>
                <w:szCs w:val="18"/>
              </w:rPr>
              <w:t>Burmistrzem Łomianek</w:t>
            </w:r>
            <w:r w:rsidRPr="001C00A7">
              <w:rPr>
                <w:rFonts w:ascii="Arial" w:hAnsi="Arial" w:cs="Arial"/>
                <w:sz w:val="18"/>
                <w:szCs w:val="18"/>
              </w:rPr>
              <w:t xml:space="preserve"> 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0A7">
              <w:rPr>
                <w:rFonts w:ascii="Arial" w:hAnsi="Arial" w:cs="Arial"/>
                <w:sz w:val="18"/>
                <w:szCs w:val="18"/>
              </w:rPr>
              <w:t xml:space="preserve">pisemnie na adres </w:t>
            </w:r>
            <w:r>
              <w:rPr>
                <w:rFonts w:ascii="Arial" w:hAnsi="Arial" w:cs="Arial"/>
                <w:sz w:val="18"/>
                <w:szCs w:val="18"/>
              </w:rPr>
              <w:t>jego siedziby.</w:t>
            </w:r>
          </w:p>
          <w:p w:rsidR="0089026A" w:rsidRPr="00655D4D" w:rsidRDefault="0089026A" w:rsidP="00B56EE9">
            <w:pPr>
              <w:pStyle w:val="ListParagraph"/>
              <w:spacing w:after="0" w:line="276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  <w:p w:rsidR="0089026A" w:rsidRPr="001C00A7" w:rsidRDefault="0089026A" w:rsidP="00655D4D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0A7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iod@mc.gov.pl, formularz kontaktowy pod adresem </w:t>
            </w:r>
            <w:hyperlink r:id="rId5" w:history="1">
              <w:r w:rsidRPr="001C00A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1C00A7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0A7">
              <w:rPr>
                <w:rFonts w:ascii="Arial" w:hAnsi="Arial" w:cs="Arial"/>
                <w:sz w:val="18"/>
                <w:szCs w:val="18"/>
              </w:rPr>
              <w:t>lub pisemnie na adres siedziby administratora.</w:t>
            </w:r>
          </w:p>
          <w:p w:rsidR="0089026A" w:rsidRPr="00655D4D" w:rsidRDefault="0089026A" w:rsidP="00B56EE9">
            <w:pPr>
              <w:pStyle w:val="ListParagraph"/>
              <w:spacing w:after="0" w:line="276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  <w:p w:rsidR="0089026A" w:rsidRPr="001C00A7" w:rsidRDefault="0089026A" w:rsidP="00011623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00A7"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można się </w:t>
            </w:r>
            <w:r w:rsidRPr="001C00A7">
              <w:rPr>
                <w:rFonts w:ascii="Arial" w:hAnsi="Arial" w:cs="Arial"/>
                <w:color w:val="000000"/>
                <w:sz w:val="18"/>
                <w:szCs w:val="18"/>
              </w:rPr>
              <w:t xml:space="preserve">skontaktować poprzez adres mail </w:t>
            </w:r>
            <w:hyperlink r:id="rId6" w:history="1">
              <w:r w:rsidRPr="001C00A7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</w:rPr>
                <w:t>iod@mswia.gov.pl</w:t>
              </w:r>
            </w:hyperlink>
            <w:r w:rsidRPr="001C00A7">
              <w:rPr>
                <w:rFonts w:ascii="Arial" w:hAnsi="Arial" w:cs="Arial"/>
                <w:color w:val="000000"/>
                <w:sz w:val="18"/>
                <w:szCs w:val="18"/>
              </w:rPr>
              <w:t>, formularz konta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któ</w:t>
            </w:r>
            <w:r w:rsidRPr="001C00A7">
              <w:rPr>
                <w:rFonts w:ascii="Arial" w:hAnsi="Arial" w:cs="Arial"/>
                <w:color w:val="000000"/>
                <w:sz w:val="18"/>
                <w:szCs w:val="18"/>
              </w:rPr>
              <w:t xml:space="preserve">ry pod adresem </w:t>
            </w:r>
            <w:hyperlink r:id="rId7" w:history="1">
              <w:r w:rsidRPr="001C00A7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</w:rPr>
                <w:t>https://www.gov.pl/web/mswia/formularz-kontaktowy</w:t>
              </w:r>
            </w:hyperlink>
            <w:r w:rsidRPr="001C00A7">
              <w:rPr>
                <w:rFonts w:ascii="Arial" w:hAnsi="Arial" w:cs="Arial"/>
                <w:color w:val="000000"/>
                <w:sz w:val="18"/>
                <w:szCs w:val="18"/>
              </w:rPr>
              <w:t xml:space="preserve"> lub pisemnie na adres siedziby administratora.</w:t>
            </w:r>
          </w:p>
        </w:tc>
      </w:tr>
      <w:tr w:rsidR="0089026A" w:rsidRPr="001C00A7" w:rsidTr="00655D4D">
        <w:tc>
          <w:tcPr>
            <w:tcW w:w="1996" w:type="dxa"/>
            <w:shd w:val="clear" w:color="auto" w:fill="D9D9D9"/>
          </w:tcPr>
          <w:p w:rsidR="0089026A" w:rsidRPr="001C00A7" w:rsidRDefault="0089026A" w:rsidP="00B56EE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00A7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8732" w:type="dxa"/>
          </w:tcPr>
          <w:p w:rsidR="0089026A" w:rsidRPr="001C00A7" w:rsidRDefault="0089026A" w:rsidP="00B56EE9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1C00A7"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>
              <w:rPr>
                <w:rFonts w:ascii="Arial" w:hAnsi="Arial" w:cs="Arial"/>
                <w:sz w:val="18"/>
                <w:szCs w:val="18"/>
              </w:rPr>
              <w:t xml:space="preserve">Burmistrz Łomianek </w:t>
            </w:r>
            <w:r w:rsidRPr="001C00A7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 poprzez email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Pr="00A74E4D">
                <w:rPr>
                  <w:rStyle w:val="Hyperlink"/>
                  <w:rFonts w:ascii="Arial" w:hAnsi="Arial" w:cs="Arial"/>
                  <w:sz w:val="18"/>
                  <w:szCs w:val="18"/>
                </w:rPr>
                <w:t>iod@poczta.lomianki.pl</w:t>
              </w:r>
            </w:hyperlink>
          </w:p>
          <w:p w:rsidR="0089026A" w:rsidRPr="00655D4D" w:rsidRDefault="0089026A" w:rsidP="00B56EE9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89026A" w:rsidRPr="001C00A7" w:rsidRDefault="0089026A" w:rsidP="00655D4D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0A7">
              <w:rPr>
                <w:rFonts w:ascii="Arial" w:hAnsi="Arial" w:cs="Arial"/>
                <w:sz w:val="18"/>
                <w:szCs w:val="18"/>
              </w:rPr>
              <w:t xml:space="preserve">Administrator – Minister Cyfryzacji wyznaczył inspektora ochrony danych, z którym może się Pani / Pan skontaktować poprzez email iod@mc.gov.pl, lub pisemnie na adres siedziby administratora. </w:t>
            </w:r>
          </w:p>
          <w:p w:rsidR="0089026A" w:rsidRPr="00655D4D" w:rsidRDefault="0089026A" w:rsidP="00B56EE9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89026A" w:rsidRPr="001C00A7" w:rsidRDefault="0089026A" w:rsidP="00655D4D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0A7"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1C00A7">
              <w:rPr>
                <w:rFonts w:ascii="Arial" w:hAnsi="Arial" w:cs="Arial"/>
                <w:sz w:val="18"/>
                <w:szCs w:val="18"/>
              </w:rPr>
              <w:t xml:space="preserve">z którym może się Pani / Pan skontaktować poprzez email </w:t>
            </w:r>
            <w:hyperlink r:id="rId9" w:history="1">
              <w:r w:rsidRPr="001C00A7">
                <w:rPr>
                  <w:rStyle w:val="Hyperlink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>
              <w:t xml:space="preserve"> </w:t>
            </w:r>
            <w:r w:rsidRPr="001C00A7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89026A" w:rsidRPr="00655D4D" w:rsidRDefault="0089026A" w:rsidP="00B56EE9">
            <w:pPr>
              <w:spacing w:after="0" w:line="276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89026A" w:rsidRPr="001C00A7" w:rsidRDefault="0089026A" w:rsidP="00011623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0A7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 we wszystkich sprawach dotyczących przetwarzania danych osobowych oraz korzystania z praw związanych z przetwarzaniem danych</w:t>
            </w:r>
            <w:r w:rsidRPr="001C00A7">
              <w:rPr>
                <w:rFonts w:ascii="Arial" w:hAnsi="Arial" w:cs="Arial"/>
                <w:color w:val="000000"/>
                <w:sz w:val="18"/>
                <w:szCs w:val="18"/>
              </w:rPr>
              <w:t>, które pozostają w jego zakresie działania.</w:t>
            </w:r>
          </w:p>
        </w:tc>
      </w:tr>
      <w:tr w:rsidR="0089026A" w:rsidRPr="001C00A7" w:rsidTr="00655D4D">
        <w:tc>
          <w:tcPr>
            <w:tcW w:w="1996" w:type="dxa"/>
            <w:shd w:val="clear" w:color="auto" w:fill="D9D9D9"/>
          </w:tcPr>
          <w:p w:rsidR="0089026A" w:rsidRPr="001C00A7" w:rsidRDefault="0089026A" w:rsidP="00B56EE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00A7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8732" w:type="dxa"/>
          </w:tcPr>
          <w:p w:rsidR="0089026A" w:rsidRPr="001C00A7" w:rsidRDefault="0089026A" w:rsidP="00011623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00A7">
              <w:rPr>
                <w:rFonts w:ascii="Arial" w:hAnsi="Arial" w:cs="Arial"/>
                <w:color w:val="000000"/>
                <w:sz w:val="18"/>
                <w:szCs w:val="18"/>
              </w:rPr>
              <w:t xml:space="preserve">Pani / Pana dane będą przetwarzane na podstawie art. 6 ust. 1 lit. c Rozporządzenia Parlamentu Europejskiego i Rady (UE) 2016/679 z dnia </w:t>
            </w:r>
            <w:bookmarkStart w:id="0" w:name="_GoBack"/>
            <w:bookmarkEnd w:id="0"/>
            <w:r w:rsidRPr="001C00A7">
              <w:rPr>
                <w:rFonts w:ascii="Arial" w:hAnsi="Arial" w:cs="Arial"/>
                <w:color w:val="000000"/>
                <w:sz w:val="18"/>
                <w:szCs w:val="18"/>
              </w:rPr>
              <w:t xml:space="preserve">27 kwietnia 2016 r. w sprawie ochrony osób fizycznych w związku z przetwarzaniem danych osobowych i w sprawie swobodnego przepływu takich danych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Pr="001C00A7">
              <w:rPr>
                <w:rFonts w:ascii="Arial" w:hAnsi="Arial" w:cs="Arial"/>
                <w:color w:val="000000"/>
                <w:sz w:val="18"/>
                <w:szCs w:val="18"/>
              </w:rPr>
              <w:t>oraz uchylenia dyrektywy 95/46/WE (ogólne rozporządzenie o ochronie danych) (Dz. Urz. UE L 119 z 04.05.2016, str. 1, z późn. zm.) (dalej: RODO) w związku z przepisem szczególnym ustawy;</w:t>
            </w:r>
          </w:p>
          <w:p w:rsidR="0089026A" w:rsidRPr="001C00A7" w:rsidRDefault="0089026A" w:rsidP="00011623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00A7">
              <w:rPr>
                <w:rFonts w:ascii="Arial" w:hAnsi="Arial" w:cs="Arial"/>
                <w:color w:val="000000"/>
                <w:sz w:val="18"/>
                <w:szCs w:val="18"/>
              </w:rPr>
              <w:t>przez Wójta/Burmistrza/Prezydenta miasta  - w celu wprowadzenia Pani/Pana danych do rejestru PESEL, udostępniania z niego Pani/Pana danych oraz prowadzenia rejestru mieszkańców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</w:t>
            </w:r>
            <w:r w:rsidRPr="001C00A7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na podstawie art. 6a, art. 10, art. 11 oraz art. 50 ust. 1 pkt 2 ustawy o ewidencji ludności</w:t>
            </w:r>
          </w:p>
          <w:p w:rsidR="0089026A" w:rsidRPr="001C00A7" w:rsidRDefault="0089026A" w:rsidP="00011623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00A7">
              <w:rPr>
                <w:rFonts w:ascii="Arial" w:hAnsi="Arial" w:cs="Arial"/>
                <w:color w:val="000000"/>
                <w:sz w:val="18"/>
                <w:szCs w:val="18"/>
              </w:rPr>
              <w:t>przez Ministra Cyfryzacji i Ministra Spraw Wewnętrznych i Administracji – 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C00A7">
              <w:rPr>
                <w:rFonts w:ascii="Arial" w:hAnsi="Arial" w:cs="Arial"/>
                <w:color w:val="000000"/>
                <w:sz w:val="18"/>
                <w:szCs w:val="18"/>
              </w:rPr>
              <w:t>celu prowadzenia ewidencji ludności na terenie Rzeczypospolitej Polskiej na podstawie danych identyfikujących tożsamość oraz status administracyjnoprawny osób fizycznych wprowadzanych do rejestru PESEL– na podstawie art. 2, art. 5 ust. 3 i 4 oraz art. 6 ust. 2 ustawy o ewidencji ludności.</w:t>
            </w:r>
          </w:p>
        </w:tc>
      </w:tr>
      <w:tr w:rsidR="0089026A" w:rsidRPr="001C00A7" w:rsidTr="00655D4D">
        <w:tc>
          <w:tcPr>
            <w:tcW w:w="1996" w:type="dxa"/>
            <w:shd w:val="clear" w:color="auto" w:fill="D9D9D9"/>
          </w:tcPr>
          <w:p w:rsidR="0089026A" w:rsidRPr="001C00A7" w:rsidRDefault="0089026A" w:rsidP="00B56EE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00A7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:rsidR="0089026A" w:rsidRPr="001C00A7" w:rsidRDefault="0089026A" w:rsidP="00B56EE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32" w:type="dxa"/>
          </w:tcPr>
          <w:p w:rsidR="0089026A" w:rsidRPr="000E1B23" w:rsidRDefault="0089026A" w:rsidP="00B56EE9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0E1B23">
              <w:rPr>
                <w:rFonts w:ascii="Arial" w:hAnsi="Arial" w:cs="Arial"/>
                <w:sz w:val="18"/>
                <w:szCs w:val="18"/>
              </w:rPr>
              <w:t>Odbiorcami danych są podmioty przetwarzające dane:</w:t>
            </w:r>
          </w:p>
          <w:p w:rsidR="0089026A" w:rsidRPr="000E1B23" w:rsidRDefault="0089026A" w:rsidP="00011623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1B23">
              <w:rPr>
                <w:rFonts w:ascii="Arial" w:hAnsi="Arial" w:cs="Arial"/>
                <w:sz w:val="18"/>
                <w:szCs w:val="18"/>
              </w:rPr>
              <w:t>Centrum Personalizacji Dokumentów – w zakresie udostępniania danych z rejestru PESEL                   w imieniu Ministra Spraw Wewnętrznych i Administracji w zakresie wniosków o udostępnienie danych złożonych przed 1 lipca 2019 r.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9026A" w:rsidRPr="000E1B23" w:rsidRDefault="0089026A" w:rsidP="00011623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1B23">
              <w:rPr>
                <w:rFonts w:ascii="Arial" w:hAnsi="Arial" w:cs="Arial"/>
                <w:sz w:val="18"/>
                <w:szCs w:val="18"/>
              </w:rPr>
              <w:t>Centralny Ośrodek Informatyki – w zakresie technicznego utrzymania rejestru PESEL i jego rozwoju w imieniu Ministra Cyfryzacji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9026A" w:rsidRDefault="0089026A" w:rsidP="00011623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1B23">
              <w:rPr>
                <w:rFonts w:ascii="Arial" w:hAnsi="Arial" w:cs="Arial"/>
                <w:sz w:val="18"/>
                <w:szCs w:val="18"/>
              </w:rPr>
              <w:t xml:space="preserve">podmiot świadczący usługi w zakresie utrzymania i serwisu systemu obsługującego rejestr mieszkańców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0E1B23">
              <w:rPr>
                <w:rFonts w:ascii="Arial" w:hAnsi="Arial" w:cs="Arial"/>
                <w:sz w:val="18"/>
                <w:szCs w:val="18"/>
              </w:rPr>
              <w:t>ARAM Software z siedzibą w Warszawie  (02-486) przy Al. Jerozolimskich 200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9026A" w:rsidRPr="000E1B23" w:rsidRDefault="0089026A" w:rsidP="00011623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podmiot świadczący usługi niszczenia dokumentacji meldunkowej i dokumentacji udostępnienia danych – Victoria RECYCLING Andrzej Kadłubowski z siedzibą w Legionowie (05-120)                        przy ul. Jerzego Siwińskiego 2</w:t>
            </w:r>
          </w:p>
          <w:p w:rsidR="0089026A" w:rsidRPr="000E1B23" w:rsidRDefault="0089026A" w:rsidP="00B56EE9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89026A" w:rsidRDefault="0089026A" w:rsidP="00B56EE9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89026A" w:rsidRPr="000E1B23" w:rsidRDefault="0089026A" w:rsidP="00B56EE9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0E1B23">
              <w:rPr>
                <w:rFonts w:ascii="Arial" w:hAnsi="Arial" w:cs="Arial"/>
                <w:sz w:val="18"/>
                <w:szCs w:val="18"/>
              </w:rPr>
              <w:t>Pani/Pana dane osobowe udostępnia się podmiotom:</w:t>
            </w:r>
          </w:p>
          <w:p w:rsidR="0089026A" w:rsidRPr="001C00A7" w:rsidRDefault="0089026A" w:rsidP="00011623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1B23">
              <w:rPr>
                <w:rFonts w:ascii="Arial" w:hAnsi="Arial" w:cs="Arial"/>
                <w:sz w:val="18"/>
                <w:szCs w:val="18"/>
              </w:rPr>
              <w:t>służbom; organom administracji publicznej; sądom i</w:t>
            </w:r>
            <w:r w:rsidRPr="001C00A7">
              <w:rPr>
                <w:rFonts w:ascii="Arial" w:hAnsi="Arial" w:cs="Arial"/>
                <w:color w:val="000000"/>
                <w:sz w:val="18"/>
                <w:szCs w:val="18"/>
              </w:rPr>
              <w:t xml:space="preserve"> prokuraturze; komornikom sądowym; państwowym i samorządowym jednostkom organizacyjnym oraz innym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C00A7">
              <w:rPr>
                <w:rFonts w:ascii="Arial" w:hAnsi="Arial" w:cs="Arial"/>
                <w:color w:val="000000"/>
                <w:sz w:val="18"/>
                <w:szCs w:val="18"/>
              </w:rPr>
              <w:t>podmiotom – w zakresie niezbędnym do realizacji zadań publicznych;</w:t>
            </w:r>
          </w:p>
          <w:p w:rsidR="0089026A" w:rsidRPr="001C00A7" w:rsidRDefault="0089026A" w:rsidP="00B56EE9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00A7">
              <w:rPr>
                <w:rFonts w:ascii="Arial" w:hAnsi="Arial" w:cs="Arial"/>
                <w:color w:val="000000"/>
                <w:sz w:val="18"/>
                <w:szCs w:val="18"/>
              </w:rPr>
              <w:t>osobom i jednostkom organizacyjnym, jeżeli wykażą w tym interes prawny;</w:t>
            </w:r>
          </w:p>
          <w:p w:rsidR="0089026A" w:rsidRPr="001C00A7" w:rsidRDefault="0089026A" w:rsidP="003C3A03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00A7">
              <w:rPr>
                <w:rFonts w:ascii="Arial" w:hAnsi="Arial" w:cs="Arial"/>
                <w:color w:val="000000"/>
                <w:sz w:val="18"/>
                <w:szCs w:val="18"/>
              </w:rPr>
              <w:t>osobom i jednostkom organizacyjnym, jeżeli wykażą w tym interes faktyczny w otrzymaniu danych, pod warunkiem uzyskania zgody Pani /Pana zgody;</w:t>
            </w:r>
          </w:p>
          <w:p w:rsidR="0089026A" w:rsidRPr="001C00A7" w:rsidRDefault="0089026A" w:rsidP="003C3A03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00A7">
              <w:rPr>
                <w:rFonts w:ascii="Arial" w:hAnsi="Arial" w:cs="Arial"/>
                <w:color w:val="000000"/>
                <w:sz w:val="18"/>
                <w:szCs w:val="18"/>
              </w:rPr>
              <w:t>jednostkom organizacyjnym, w celach badawczych, statystycznych, badania opinii publicznej, jeżeli po wykorzystaniu dane te zostaną poddane takiej modyfikacji, która nie pozwoli ustalić tożsamości osób, których dane dotyczą;</w:t>
            </w:r>
          </w:p>
          <w:p w:rsidR="0089026A" w:rsidRPr="001C00A7" w:rsidRDefault="0089026A" w:rsidP="00B56EE9">
            <w:pPr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00A7">
              <w:rPr>
                <w:rFonts w:ascii="Arial" w:hAnsi="Arial" w:cs="Arial"/>
                <w:color w:val="000000"/>
                <w:sz w:val="18"/>
                <w:szCs w:val="18"/>
              </w:rPr>
              <w:t>przez:</w:t>
            </w:r>
          </w:p>
          <w:p w:rsidR="0089026A" w:rsidRPr="001C00A7" w:rsidRDefault="0089026A" w:rsidP="003C3A03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Burmistrza Łomianek</w:t>
            </w:r>
            <w:r w:rsidRPr="001C00A7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z rejestru mieszkańców w trybie indywidualnych zapytań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</w:t>
            </w:r>
            <w:r w:rsidRPr="001C00A7">
              <w:rPr>
                <w:rFonts w:ascii="Arial" w:hAnsi="Arial" w:cs="Arial"/>
                <w:color w:val="000000"/>
                <w:sz w:val="18"/>
                <w:szCs w:val="18"/>
              </w:rPr>
              <w:t xml:space="preserve">oraz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1C00A7">
              <w:rPr>
                <w:rFonts w:ascii="Arial" w:hAnsi="Arial" w:cs="Arial"/>
                <w:color w:val="000000"/>
                <w:sz w:val="18"/>
                <w:szCs w:val="18"/>
              </w:rPr>
              <w:t xml:space="preserve">apewnienia do danych dostępu online - podmiotom wskazanym powyżej w pkt 1-4,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</w:t>
            </w:r>
            <w:r w:rsidRPr="001C00A7">
              <w:rPr>
                <w:rFonts w:ascii="Arial" w:hAnsi="Arial" w:cs="Arial"/>
                <w:color w:val="000000"/>
                <w:sz w:val="18"/>
                <w:szCs w:val="18"/>
              </w:rPr>
              <w:t>z rejestru PESEL w trybie indywidualnych zapytań podmiotom wskazanym w pkt 1-3;</w:t>
            </w:r>
          </w:p>
          <w:p w:rsidR="0089026A" w:rsidRPr="001C00A7" w:rsidRDefault="0089026A" w:rsidP="003C3A03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00A7">
              <w:rPr>
                <w:rFonts w:ascii="Arial" w:hAnsi="Arial" w:cs="Arial"/>
                <w:color w:val="000000"/>
                <w:sz w:val="18"/>
                <w:szCs w:val="18"/>
              </w:rPr>
              <w:t xml:space="preserve">Ministra Cyfryzacji – z rejestru PESEL w trybie zapewnienia do danych dostępu online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</w:t>
            </w:r>
            <w:r w:rsidRPr="001C00A7">
              <w:rPr>
                <w:rFonts w:ascii="Arial" w:hAnsi="Arial" w:cs="Arial"/>
                <w:color w:val="000000"/>
                <w:sz w:val="18"/>
                <w:szCs w:val="18"/>
              </w:rPr>
              <w:t>- podmiotom wskazanym powyżej w pkt 1 oraz w trybie indywidualnych zapytań podmiotom wskazanym w pkt 4;</w:t>
            </w:r>
          </w:p>
          <w:p w:rsidR="0089026A" w:rsidRPr="001C00A7" w:rsidRDefault="0089026A" w:rsidP="003C3A03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00A7">
              <w:rPr>
                <w:rFonts w:ascii="Arial" w:hAnsi="Arial" w:cs="Arial"/>
                <w:color w:val="000000"/>
                <w:sz w:val="18"/>
                <w:szCs w:val="18"/>
              </w:rPr>
              <w:t>Ministra Spraw Wewnętrznych i Administracji - z rejestru PE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SEL, w zakresie wniosków                             o udostę</w:t>
            </w:r>
            <w:r w:rsidRPr="001C00A7">
              <w:rPr>
                <w:rFonts w:ascii="Arial" w:hAnsi="Arial" w:cs="Arial"/>
                <w:color w:val="000000"/>
                <w:sz w:val="18"/>
                <w:szCs w:val="18"/>
              </w:rPr>
              <w:t>pnienie danych złożonych przed 1 lipca 2019 r., w imieniu Ministra dane udostępnia podmiotom wskazanym powyżej w pkt 1-3 w trybie indywidualnych zapytań Centrum Personalizacji Dokumentów.</w:t>
            </w:r>
          </w:p>
          <w:p w:rsidR="0089026A" w:rsidRPr="001C00A7" w:rsidRDefault="0089026A" w:rsidP="003C3A03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00A7">
              <w:rPr>
                <w:rFonts w:ascii="Arial" w:hAnsi="Arial" w:cs="Arial"/>
                <w:color w:val="000000"/>
                <w:sz w:val="18"/>
                <w:szCs w:val="18"/>
              </w:rPr>
              <w:t xml:space="preserve">Pani/Pana dane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Burmistrz Łomianek </w:t>
            </w:r>
            <w:r w:rsidRPr="001C00A7">
              <w:rPr>
                <w:rFonts w:ascii="Arial" w:hAnsi="Arial" w:cs="Arial"/>
                <w:color w:val="000000"/>
                <w:sz w:val="18"/>
                <w:szCs w:val="18"/>
              </w:rPr>
              <w:t>udostępnia także stronom postępowań administracyjnych prowadzonych na podstawie ustawy o ewidencji ludności i Kodeksu postępowania administracyjnego, których jest Pan/Pani stroną lub uczestnikiem w trybie udostępnienia akt tych postępowań.</w:t>
            </w:r>
          </w:p>
        </w:tc>
      </w:tr>
      <w:tr w:rsidR="0089026A" w:rsidRPr="001C00A7" w:rsidTr="00655D4D">
        <w:trPr>
          <w:trHeight w:val="525"/>
        </w:trPr>
        <w:tc>
          <w:tcPr>
            <w:tcW w:w="1996" w:type="dxa"/>
            <w:shd w:val="clear" w:color="auto" w:fill="D9D9D9"/>
          </w:tcPr>
          <w:p w:rsidR="0089026A" w:rsidRPr="001C00A7" w:rsidRDefault="0089026A" w:rsidP="00B56EE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00A7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8732" w:type="dxa"/>
          </w:tcPr>
          <w:p w:rsidR="0089026A" w:rsidRPr="001C00A7" w:rsidRDefault="0089026A" w:rsidP="00B56EE9">
            <w:pPr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00A7">
              <w:rPr>
                <w:rFonts w:ascii="Arial" w:hAnsi="Arial" w:cs="Arial"/>
                <w:color w:val="000000"/>
                <w:sz w:val="18"/>
                <w:szCs w:val="18"/>
              </w:rPr>
              <w:t xml:space="preserve">Zgodnie z art. 12a ustawy o ewidencji ludności dane osobowe zgromadzone w rejestrze mieszkańców oraz w rejestrze PESEL przetwarzane są bezterminowo. </w:t>
            </w:r>
          </w:p>
          <w:p w:rsidR="0089026A" w:rsidRPr="00655D4D" w:rsidRDefault="0089026A" w:rsidP="00B56EE9">
            <w:pPr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9026A" w:rsidRPr="001C00A7" w:rsidRDefault="0089026A" w:rsidP="003C3A03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00A7">
              <w:rPr>
                <w:rFonts w:ascii="Arial" w:hAnsi="Arial" w:cs="Arial"/>
                <w:color w:val="000000"/>
                <w:sz w:val="18"/>
                <w:szCs w:val="18"/>
              </w:rPr>
              <w:t>Dane zgromadzone w formie pisemnej są przetwarzane zgodnie z klasyfikacją wynikająca z jednolitego rzeczowego wykazu akt organów gminy i związków międzygminnych oraz urzędów obsługujących te organy i związki (rozporządzenie Prezesa Rady Ministrów z dnia 18 stycznia 2011r. </w:t>
            </w:r>
            <w:hyperlink r:id="rId10" w:history="1">
              <w:r w:rsidRPr="001C00A7">
                <w:rPr>
                  <w:rFonts w:ascii="Arial" w:hAnsi="Arial" w:cs="Arial"/>
                  <w:color w:val="000000"/>
                  <w:sz w:val="18"/>
                  <w:szCs w:val="18"/>
                </w:rPr>
                <w:t>Dz.U. Nr 14, poz. 67)</w:t>
              </w:r>
            </w:hyperlink>
            <w:r w:rsidRPr="001C00A7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89026A" w:rsidRPr="001C00A7" w:rsidRDefault="0089026A" w:rsidP="003C3A03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00A7">
              <w:rPr>
                <w:rFonts w:ascii="Arial" w:hAnsi="Arial" w:cs="Arial"/>
                <w:color w:val="000000"/>
                <w:sz w:val="18"/>
                <w:szCs w:val="18"/>
              </w:rPr>
              <w:t>dokumentacja spraw z zakresu ewidencji ludności po 50 latach jest oceniana pod kątem możliwości zniszczenia natomiast dotycząca aktualizacji danych w ewidencji ludności niszczona jest po 5 latach;</w:t>
            </w:r>
          </w:p>
          <w:p w:rsidR="0089026A" w:rsidRPr="001C00A7" w:rsidRDefault="0089026A" w:rsidP="00B56EE9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00A7">
              <w:rPr>
                <w:rFonts w:ascii="Arial" w:hAnsi="Arial" w:cs="Arial"/>
                <w:color w:val="000000"/>
                <w:sz w:val="18"/>
                <w:szCs w:val="18"/>
              </w:rPr>
              <w:t>dokumentacja spraw meldunkowych niszczona jest po 10 latach;</w:t>
            </w:r>
          </w:p>
          <w:p w:rsidR="0089026A" w:rsidRPr="001C00A7" w:rsidRDefault="0089026A" w:rsidP="003C3A03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00A7">
              <w:rPr>
                <w:rFonts w:ascii="Arial" w:hAnsi="Arial" w:cs="Arial"/>
                <w:color w:val="000000"/>
                <w:sz w:val="18"/>
                <w:szCs w:val="18"/>
              </w:rPr>
              <w:t>dokumentacja spraw związanych z udostępnianiem danych i wydawaniem zaświadczeń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</w:t>
            </w:r>
            <w:r w:rsidRPr="001C00A7">
              <w:rPr>
                <w:rFonts w:ascii="Arial" w:hAnsi="Arial" w:cs="Arial"/>
                <w:color w:val="000000"/>
                <w:sz w:val="18"/>
                <w:szCs w:val="18"/>
              </w:rPr>
              <w:t xml:space="preserve"> z ewidencji ludności niszczona jest po 5 latach.</w:t>
            </w:r>
          </w:p>
        </w:tc>
      </w:tr>
      <w:tr w:rsidR="0089026A" w:rsidRPr="001C00A7" w:rsidTr="00655D4D">
        <w:tc>
          <w:tcPr>
            <w:tcW w:w="1996" w:type="dxa"/>
            <w:shd w:val="clear" w:color="auto" w:fill="D9D9D9"/>
          </w:tcPr>
          <w:p w:rsidR="0089026A" w:rsidRPr="001C00A7" w:rsidRDefault="0089026A" w:rsidP="00B56EE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00A7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8732" w:type="dxa"/>
          </w:tcPr>
          <w:p w:rsidR="0089026A" w:rsidRPr="001C00A7" w:rsidRDefault="0089026A" w:rsidP="003C3A03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00A7">
              <w:rPr>
                <w:rFonts w:ascii="Arial" w:hAnsi="Arial" w:cs="Arial"/>
                <w:color w:val="000000"/>
                <w:sz w:val="18"/>
                <w:szCs w:val="18"/>
              </w:rPr>
              <w:t xml:space="preserve">Przysługuje Pani/Panu prawo dostępu do Pani/Pana danych oraz prawo żądania ich sprostowania,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</w:t>
            </w:r>
            <w:r w:rsidRPr="001C00A7">
              <w:rPr>
                <w:rFonts w:ascii="Arial" w:hAnsi="Arial" w:cs="Arial"/>
                <w:color w:val="000000"/>
                <w:sz w:val="18"/>
                <w:szCs w:val="18"/>
              </w:rPr>
              <w:t>a także danych osób, nad którymi sprawowana jest prawna opieka, np. danych dzieci.</w:t>
            </w:r>
          </w:p>
        </w:tc>
      </w:tr>
      <w:tr w:rsidR="0089026A" w:rsidRPr="001C00A7" w:rsidTr="00655D4D">
        <w:tc>
          <w:tcPr>
            <w:tcW w:w="1996" w:type="dxa"/>
            <w:shd w:val="clear" w:color="auto" w:fill="D9D9D9"/>
          </w:tcPr>
          <w:p w:rsidR="0089026A" w:rsidRPr="001C00A7" w:rsidRDefault="0089026A" w:rsidP="00B56EE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00A7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732" w:type="dxa"/>
          </w:tcPr>
          <w:p w:rsidR="0089026A" w:rsidRPr="001C00A7" w:rsidRDefault="0089026A" w:rsidP="003C3A03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00A7">
              <w:rPr>
                <w:rFonts w:ascii="Arial" w:hAnsi="Arial" w:cs="Arial"/>
                <w:color w:val="000000"/>
                <w:sz w:val="18"/>
                <w:szCs w:val="18"/>
              </w:rPr>
              <w:t>Przysługuje Pani/Panu również prawo wniesienia skargi do organu nadzorczego - Prezesa Urzędu Ochrony Danych Osobowych</w:t>
            </w:r>
          </w:p>
          <w:p w:rsidR="0089026A" w:rsidRPr="001C00A7" w:rsidRDefault="0089026A" w:rsidP="00B56EE9">
            <w:pPr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00A7">
              <w:rPr>
                <w:rFonts w:ascii="Arial" w:hAnsi="Arial" w:cs="Arial"/>
                <w:color w:val="000000"/>
                <w:sz w:val="18"/>
                <w:szCs w:val="18"/>
              </w:rPr>
              <w:t xml:space="preserve">Biuro Prezesa Urzędu Ochrony Danych Osobowych  </w:t>
            </w:r>
          </w:p>
          <w:p w:rsidR="0089026A" w:rsidRPr="001C00A7" w:rsidRDefault="0089026A" w:rsidP="00B56EE9">
            <w:pPr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" w:history="1">
              <w:r w:rsidRPr="001C00A7">
                <w:rPr>
                  <w:rFonts w:ascii="Arial" w:hAnsi="Arial" w:cs="Arial"/>
                  <w:color w:val="000000"/>
                  <w:sz w:val="18"/>
                  <w:szCs w:val="18"/>
                </w:rPr>
                <w:t>Adres</w:t>
              </w:r>
            </w:hyperlink>
            <w:r w:rsidRPr="001C00A7">
              <w:rPr>
                <w:rFonts w:ascii="Arial" w:hAnsi="Arial" w:cs="Arial"/>
                <w:color w:val="000000"/>
                <w:sz w:val="18"/>
                <w:szCs w:val="18"/>
              </w:rPr>
              <w:t>: Stawki 2, 00-193 Warszawa</w:t>
            </w:r>
          </w:p>
          <w:p w:rsidR="0089026A" w:rsidRPr="001C00A7" w:rsidRDefault="0089026A" w:rsidP="00B56EE9">
            <w:pPr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" w:history="1">
              <w:r w:rsidRPr="001C00A7">
                <w:rPr>
                  <w:rFonts w:ascii="Arial" w:hAnsi="Arial" w:cs="Arial"/>
                  <w:color w:val="000000"/>
                  <w:sz w:val="18"/>
                  <w:szCs w:val="18"/>
                </w:rPr>
                <w:t>Telefon</w:t>
              </w:r>
            </w:hyperlink>
            <w:r w:rsidRPr="001C00A7">
              <w:rPr>
                <w:rFonts w:ascii="Arial" w:hAnsi="Arial" w:cs="Arial"/>
                <w:color w:val="000000"/>
                <w:sz w:val="18"/>
                <w:szCs w:val="18"/>
              </w:rPr>
              <w:t>: 22 531 03 00</w:t>
            </w:r>
          </w:p>
        </w:tc>
      </w:tr>
      <w:tr w:rsidR="0089026A" w:rsidRPr="001C00A7" w:rsidTr="00655D4D">
        <w:tc>
          <w:tcPr>
            <w:tcW w:w="1996" w:type="dxa"/>
            <w:shd w:val="clear" w:color="auto" w:fill="D9D9D9"/>
          </w:tcPr>
          <w:p w:rsidR="0089026A" w:rsidRPr="001C00A7" w:rsidRDefault="0089026A" w:rsidP="00B56EE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00A7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8732" w:type="dxa"/>
          </w:tcPr>
          <w:p w:rsidR="0089026A" w:rsidRPr="001C00A7" w:rsidRDefault="0089026A" w:rsidP="00B56EE9">
            <w:pPr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00A7">
              <w:rPr>
                <w:rFonts w:ascii="Arial" w:hAnsi="Arial" w:cs="Arial"/>
                <w:color w:val="000000"/>
                <w:sz w:val="18"/>
                <w:szCs w:val="18"/>
              </w:rPr>
              <w:t>Pani / Pana dane do rejestru PESEL wprowadzane są przez następujące organy:</w:t>
            </w:r>
          </w:p>
          <w:p w:rsidR="0089026A" w:rsidRPr="001C00A7" w:rsidRDefault="0089026A" w:rsidP="0001162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00A7">
              <w:rPr>
                <w:rFonts w:ascii="Arial" w:hAnsi="Arial" w:cs="Arial"/>
                <w:color w:val="000000"/>
                <w:sz w:val="18"/>
                <w:szCs w:val="18"/>
              </w:rPr>
              <w:t xml:space="preserve">kierownik urzędu stanu cywilnego sporządzający akt urodzenia, małżeństwa i zgonu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</w:t>
            </w:r>
            <w:r w:rsidRPr="001C00A7">
              <w:rPr>
                <w:rFonts w:ascii="Arial" w:hAnsi="Arial" w:cs="Arial"/>
                <w:color w:val="000000"/>
                <w:sz w:val="18"/>
                <w:szCs w:val="18"/>
              </w:rPr>
              <w:t>oraz wprowadzający do tych aktów zmiany, a także wydający decyzję o zmianie imienia lub nazwiska,</w:t>
            </w:r>
          </w:p>
          <w:p w:rsidR="0089026A" w:rsidRPr="001C00A7" w:rsidRDefault="0089026A" w:rsidP="00B56EE9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00A7">
              <w:rPr>
                <w:rFonts w:ascii="Arial" w:hAnsi="Arial" w:cs="Arial"/>
                <w:color w:val="000000"/>
                <w:sz w:val="18"/>
                <w:szCs w:val="18"/>
              </w:rPr>
              <w:t>organ gminy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C00A7">
              <w:rPr>
                <w:rFonts w:ascii="Arial" w:hAnsi="Arial" w:cs="Arial"/>
                <w:color w:val="000000"/>
                <w:sz w:val="18"/>
                <w:szCs w:val="18"/>
              </w:rPr>
              <w:t>dokonujący rejestracji obowiązku meldunkowego,</w:t>
            </w:r>
          </w:p>
          <w:p w:rsidR="0089026A" w:rsidRPr="001C00A7" w:rsidRDefault="0089026A" w:rsidP="00B56EE9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00A7">
              <w:rPr>
                <w:rFonts w:ascii="Arial" w:hAnsi="Arial" w:cs="Arial"/>
                <w:color w:val="000000"/>
                <w:sz w:val="18"/>
                <w:szCs w:val="18"/>
              </w:rPr>
              <w:t>organ gminy wydający lub unieważniający dowód osobisty,</w:t>
            </w:r>
          </w:p>
          <w:p w:rsidR="0089026A" w:rsidRPr="001C00A7" w:rsidRDefault="0089026A" w:rsidP="00B56EE9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00A7">
              <w:rPr>
                <w:rFonts w:ascii="Arial" w:hAnsi="Arial" w:cs="Arial"/>
                <w:color w:val="000000"/>
                <w:sz w:val="18"/>
                <w:szCs w:val="18"/>
              </w:rPr>
              <w:t>wojewoda lub konsul RP wydający lub unieważniający paszport,</w:t>
            </w:r>
          </w:p>
          <w:p w:rsidR="0089026A" w:rsidRPr="001C00A7" w:rsidRDefault="0089026A" w:rsidP="0001162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00A7">
              <w:rPr>
                <w:rFonts w:ascii="Arial" w:hAnsi="Arial" w:cs="Arial"/>
                <w:color w:val="000000"/>
                <w:sz w:val="18"/>
                <w:szCs w:val="18"/>
              </w:rPr>
              <w:t>wojewoda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C00A7">
              <w:rPr>
                <w:rFonts w:ascii="Arial" w:hAnsi="Arial" w:cs="Arial"/>
                <w:color w:val="000000"/>
                <w:sz w:val="18"/>
                <w:szCs w:val="18"/>
              </w:rPr>
              <w:t>lub minister właściwy do spraw wewnętrznych dokonujący zmian w zakresie nabycia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</w:t>
            </w:r>
            <w:r w:rsidRPr="001C00A7">
              <w:rPr>
                <w:rFonts w:ascii="Arial" w:hAnsi="Arial" w:cs="Arial"/>
                <w:color w:val="000000"/>
                <w:sz w:val="18"/>
                <w:szCs w:val="18"/>
              </w:rPr>
              <w:t xml:space="preserve"> lub utraty obywatelstwa polskiego.</w:t>
            </w:r>
          </w:p>
          <w:p w:rsidR="0089026A" w:rsidRPr="001C00A7" w:rsidRDefault="0089026A" w:rsidP="00B56EE9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00A7">
              <w:rPr>
                <w:rFonts w:ascii="Arial" w:hAnsi="Arial" w:cs="Arial"/>
                <w:color w:val="000000"/>
                <w:sz w:val="18"/>
                <w:szCs w:val="18"/>
              </w:rPr>
              <w:t>Rejestr mieszkańców zasilany jest danymi z rejestru PESEL.</w:t>
            </w:r>
          </w:p>
        </w:tc>
      </w:tr>
      <w:tr w:rsidR="0089026A" w:rsidRPr="001C00A7" w:rsidTr="00655D4D">
        <w:trPr>
          <w:trHeight w:val="20"/>
        </w:trPr>
        <w:tc>
          <w:tcPr>
            <w:tcW w:w="1996" w:type="dxa"/>
            <w:shd w:val="clear" w:color="auto" w:fill="D9D9D9"/>
          </w:tcPr>
          <w:p w:rsidR="0089026A" w:rsidRPr="001C00A7" w:rsidRDefault="0089026A" w:rsidP="00B56EE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00A7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8732" w:type="dxa"/>
          </w:tcPr>
          <w:p w:rsidR="0089026A" w:rsidRPr="001C00A7" w:rsidRDefault="0089026A" w:rsidP="00011623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00A7">
              <w:rPr>
                <w:rFonts w:ascii="Arial" w:hAnsi="Arial" w:cs="Arial"/>
                <w:color w:val="000000"/>
                <w:sz w:val="18"/>
                <w:szCs w:val="18"/>
              </w:rPr>
              <w:t xml:space="preserve">Obowiązek podania danych osobowych wynika z ustawy o ewidencji ludności (art. 8 i 10 ustawy).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Pr="001C00A7">
              <w:rPr>
                <w:rFonts w:ascii="Arial" w:hAnsi="Arial" w:cs="Arial"/>
                <w:color w:val="000000"/>
                <w:sz w:val="18"/>
                <w:szCs w:val="18"/>
              </w:rPr>
              <w:t xml:space="preserve">W przypadku działania na wniosek odmowa podania danych przez ich posiadacza skutkuje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nie</w:t>
            </w:r>
            <w:r w:rsidRPr="001C00A7">
              <w:rPr>
                <w:rFonts w:ascii="Arial" w:hAnsi="Arial" w:cs="Arial"/>
                <w:color w:val="000000"/>
                <w:sz w:val="18"/>
                <w:szCs w:val="18"/>
              </w:rPr>
              <w:t>zrealizowaniem żądania nadania lub zmiany numeru PESEL, zameldowania, wymeldowania, rejestracji wyjazdu, powrot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 lub udostępnienia danych. Nie</w:t>
            </w:r>
            <w:r w:rsidRPr="001C00A7">
              <w:rPr>
                <w:rFonts w:ascii="Arial" w:hAnsi="Arial" w:cs="Arial"/>
                <w:color w:val="000000"/>
                <w:sz w:val="18"/>
                <w:szCs w:val="18"/>
              </w:rPr>
              <w:t xml:space="preserve">wykonanie obowiązku meldunkowego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</w:t>
            </w:r>
            <w:r w:rsidRPr="001C00A7">
              <w:rPr>
                <w:rFonts w:ascii="Arial" w:hAnsi="Arial" w:cs="Arial"/>
                <w:color w:val="000000"/>
                <w:sz w:val="18"/>
                <w:szCs w:val="18"/>
              </w:rPr>
              <w:t>przez cudzoziemców nie będących obywatelami państwa członkowskiego UE lub członkami ich rodzin zagrożone jest karą grzywny.</w:t>
            </w:r>
          </w:p>
        </w:tc>
      </w:tr>
    </w:tbl>
    <w:p w:rsidR="0089026A" w:rsidRDefault="0089026A"/>
    <w:sectPr w:rsidR="0089026A" w:rsidSect="00D04B00">
      <w:pgSz w:w="11906" w:h="16838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270"/>
    <w:rsid w:val="0001034A"/>
    <w:rsid w:val="00011623"/>
    <w:rsid w:val="0002187D"/>
    <w:rsid w:val="00025462"/>
    <w:rsid w:val="00033D67"/>
    <w:rsid w:val="00066DC2"/>
    <w:rsid w:val="00074456"/>
    <w:rsid w:val="00093D47"/>
    <w:rsid w:val="000A5D5C"/>
    <w:rsid w:val="000C4FF8"/>
    <w:rsid w:val="000C607B"/>
    <w:rsid w:val="000D7E17"/>
    <w:rsid w:val="000E1B23"/>
    <w:rsid w:val="0013206B"/>
    <w:rsid w:val="001405D8"/>
    <w:rsid w:val="00142043"/>
    <w:rsid w:val="00151C6C"/>
    <w:rsid w:val="0015423E"/>
    <w:rsid w:val="00182545"/>
    <w:rsid w:val="001974D5"/>
    <w:rsid w:val="001C00A7"/>
    <w:rsid w:val="001D07CD"/>
    <w:rsid w:val="001D0998"/>
    <w:rsid w:val="001E4BDF"/>
    <w:rsid w:val="002109E1"/>
    <w:rsid w:val="00210ED2"/>
    <w:rsid w:val="00272BBB"/>
    <w:rsid w:val="00277DDF"/>
    <w:rsid w:val="002A3270"/>
    <w:rsid w:val="002D1E26"/>
    <w:rsid w:val="002D5EA5"/>
    <w:rsid w:val="002E4026"/>
    <w:rsid w:val="002E4FCD"/>
    <w:rsid w:val="002F0A2B"/>
    <w:rsid w:val="002F0B81"/>
    <w:rsid w:val="002F2443"/>
    <w:rsid w:val="002F6592"/>
    <w:rsid w:val="00326677"/>
    <w:rsid w:val="00327FED"/>
    <w:rsid w:val="00334B5A"/>
    <w:rsid w:val="003526EE"/>
    <w:rsid w:val="0035777B"/>
    <w:rsid w:val="003C3A03"/>
    <w:rsid w:val="003C785B"/>
    <w:rsid w:val="003F1DF7"/>
    <w:rsid w:val="00402ED2"/>
    <w:rsid w:val="004041F5"/>
    <w:rsid w:val="0043188E"/>
    <w:rsid w:val="0044172A"/>
    <w:rsid w:val="00445810"/>
    <w:rsid w:val="00486B81"/>
    <w:rsid w:val="004B474B"/>
    <w:rsid w:val="004E02CE"/>
    <w:rsid w:val="00524A65"/>
    <w:rsid w:val="00541C72"/>
    <w:rsid w:val="00550BC5"/>
    <w:rsid w:val="00567FB1"/>
    <w:rsid w:val="005764C9"/>
    <w:rsid w:val="00576C1E"/>
    <w:rsid w:val="00586622"/>
    <w:rsid w:val="005D6F23"/>
    <w:rsid w:val="005D7E37"/>
    <w:rsid w:val="005E7F0D"/>
    <w:rsid w:val="005F75EA"/>
    <w:rsid w:val="00614C62"/>
    <w:rsid w:val="006159B1"/>
    <w:rsid w:val="006216EE"/>
    <w:rsid w:val="00630ECD"/>
    <w:rsid w:val="006459E0"/>
    <w:rsid w:val="006544EF"/>
    <w:rsid w:val="00655144"/>
    <w:rsid w:val="00655D4D"/>
    <w:rsid w:val="00661B2A"/>
    <w:rsid w:val="00666BCC"/>
    <w:rsid w:val="0069528E"/>
    <w:rsid w:val="006A74DF"/>
    <w:rsid w:val="006D1FED"/>
    <w:rsid w:val="006E341E"/>
    <w:rsid w:val="006F081B"/>
    <w:rsid w:val="007162E7"/>
    <w:rsid w:val="00723A4E"/>
    <w:rsid w:val="007518E1"/>
    <w:rsid w:val="00770061"/>
    <w:rsid w:val="00770E7F"/>
    <w:rsid w:val="007A4048"/>
    <w:rsid w:val="007B3915"/>
    <w:rsid w:val="007C5EC5"/>
    <w:rsid w:val="00830FC1"/>
    <w:rsid w:val="00857F2A"/>
    <w:rsid w:val="0089001D"/>
    <w:rsid w:val="0089026A"/>
    <w:rsid w:val="0089557D"/>
    <w:rsid w:val="008B3A3C"/>
    <w:rsid w:val="008C706A"/>
    <w:rsid w:val="008F4711"/>
    <w:rsid w:val="008F5845"/>
    <w:rsid w:val="00914C8E"/>
    <w:rsid w:val="009B08FC"/>
    <w:rsid w:val="009B627F"/>
    <w:rsid w:val="009C1C42"/>
    <w:rsid w:val="009C4701"/>
    <w:rsid w:val="009D57A8"/>
    <w:rsid w:val="00A62BE2"/>
    <w:rsid w:val="00A672A9"/>
    <w:rsid w:val="00A67ED8"/>
    <w:rsid w:val="00A74E4D"/>
    <w:rsid w:val="00A858BA"/>
    <w:rsid w:val="00A86FCD"/>
    <w:rsid w:val="00A9554D"/>
    <w:rsid w:val="00B01388"/>
    <w:rsid w:val="00B0625F"/>
    <w:rsid w:val="00B20F27"/>
    <w:rsid w:val="00B56EE9"/>
    <w:rsid w:val="00B66321"/>
    <w:rsid w:val="00BA2176"/>
    <w:rsid w:val="00BB47B1"/>
    <w:rsid w:val="00BE7E52"/>
    <w:rsid w:val="00BF0DB5"/>
    <w:rsid w:val="00C17AA5"/>
    <w:rsid w:val="00C20819"/>
    <w:rsid w:val="00C30386"/>
    <w:rsid w:val="00C34000"/>
    <w:rsid w:val="00C51AB2"/>
    <w:rsid w:val="00C53ADA"/>
    <w:rsid w:val="00C70F32"/>
    <w:rsid w:val="00C76207"/>
    <w:rsid w:val="00C77C81"/>
    <w:rsid w:val="00C830BB"/>
    <w:rsid w:val="00C90718"/>
    <w:rsid w:val="00CB1A0F"/>
    <w:rsid w:val="00CB35EE"/>
    <w:rsid w:val="00CD507C"/>
    <w:rsid w:val="00CE4C32"/>
    <w:rsid w:val="00CE5D3C"/>
    <w:rsid w:val="00D013E1"/>
    <w:rsid w:val="00D02027"/>
    <w:rsid w:val="00D04B00"/>
    <w:rsid w:val="00D532AF"/>
    <w:rsid w:val="00D84F2D"/>
    <w:rsid w:val="00D914A8"/>
    <w:rsid w:val="00DD73AA"/>
    <w:rsid w:val="00DE614F"/>
    <w:rsid w:val="00E428B9"/>
    <w:rsid w:val="00E57437"/>
    <w:rsid w:val="00E66D53"/>
    <w:rsid w:val="00E721CB"/>
    <w:rsid w:val="00EB0F49"/>
    <w:rsid w:val="00ED031F"/>
    <w:rsid w:val="00EE2094"/>
    <w:rsid w:val="00F13935"/>
    <w:rsid w:val="00F46422"/>
    <w:rsid w:val="00F57B57"/>
    <w:rsid w:val="00FA68DD"/>
    <w:rsid w:val="00FE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70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7E52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table" w:styleId="TableGrid">
    <w:name w:val="Table Grid"/>
    <w:basedOn w:val="TableNormal"/>
    <w:uiPriority w:val="99"/>
    <w:rsid w:val="002A32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A327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45810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445810"/>
    <w:rPr>
      <w:rFonts w:cs="Times New Roman"/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4581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4581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58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8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czta.lomianki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formularz-kontaktowy" TargetMode="External"/><Relationship Id="rId12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11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hyperlink" Target="http://sip.legalis.pl/document-view.seam?documentId=mfrxilrrgyydimztgm3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swi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3</Pages>
  <Words>1386</Words>
  <Characters>8319</Characters>
  <Application>Microsoft Office Outlook</Application>
  <DocSecurity>0</DocSecurity>
  <Lines>0</Lines>
  <Paragraphs>0</Paragraphs>
  <ScaleCrop>false</ScaleCrop>
  <Company>Ministerstwo Cyfryzacji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</dc:title>
  <dc:subject/>
  <dc:creator>Kopytowska Katarzyna</dc:creator>
  <cp:keywords/>
  <dc:description/>
  <cp:lastModifiedBy>grazyna-tymieniecka</cp:lastModifiedBy>
  <cp:revision>4</cp:revision>
  <cp:lastPrinted>2019-07-03T07:52:00Z</cp:lastPrinted>
  <dcterms:created xsi:type="dcterms:W3CDTF">2019-07-01T09:46:00Z</dcterms:created>
  <dcterms:modified xsi:type="dcterms:W3CDTF">2019-07-03T07:57:00Z</dcterms:modified>
</cp:coreProperties>
</file>