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A" w:rsidRPr="00295441" w:rsidRDefault="0077677A" w:rsidP="0062527A">
      <w:pPr>
        <w:pStyle w:val="Nagwek10"/>
        <w:keepNext/>
        <w:keepLines/>
        <w:shd w:val="clear" w:color="auto" w:fill="auto"/>
        <w:spacing w:after="440"/>
        <w:rPr>
          <w:rFonts w:ascii="&amp;quot" w:hAnsi="&amp;quot" w:cs="&amp;quot"/>
        </w:rPr>
      </w:pPr>
      <w:bookmarkStart w:id="0" w:name="bookmark23"/>
      <w:r w:rsidRPr="00295441">
        <w:rPr>
          <w:rFonts w:ascii="&amp;quot" w:hAnsi="&amp;quot" w:cs="&amp;quot"/>
        </w:rPr>
        <w:t xml:space="preserve">Klauzula informacyjna – </w:t>
      </w:r>
      <w:bookmarkEnd w:id="0"/>
      <w:r w:rsidRPr="00295441">
        <w:rPr>
          <w:rFonts w:ascii="&amp;quot" w:hAnsi="&amp;quot" w:cs="&amp;quot"/>
        </w:rPr>
        <w:t>dla kandydatów do pracy</w:t>
      </w:r>
    </w:p>
    <w:p w:rsidR="0077677A" w:rsidRPr="00295441" w:rsidRDefault="0077677A" w:rsidP="0062527A">
      <w:pPr>
        <w:pStyle w:val="Teksttreci0"/>
        <w:shd w:val="clear" w:color="auto" w:fill="auto"/>
        <w:ind w:firstLine="70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 xml:space="preserve">Zgodnie z </w:t>
      </w:r>
      <w:bookmarkStart w:id="1" w:name="_GoBack"/>
      <w:bookmarkEnd w:id="1"/>
      <w:r w:rsidRPr="00295441">
        <w:rPr>
          <w:rFonts w:ascii="&amp;quot" w:hAnsi="&amp;quot" w:cs="&amp;quot"/>
        </w:rPr>
        <w:t xml:space="preserve">rozporządzeniem Parlamentu Europejskiego i Rady (UE) 2016/679 z dnia </w:t>
      </w:r>
      <w:r w:rsidRPr="00295441">
        <w:rPr>
          <w:rFonts w:ascii="&amp;quot" w:hAnsi="&amp;quot" w:cs="&amp;quot"/>
        </w:rPr>
        <w:br/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administratorem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 jest </w:t>
      </w:r>
      <w:r>
        <w:rPr>
          <w:rFonts w:ascii="&amp;quot" w:hAnsi="&amp;quot" w:cs="&amp;quot"/>
        </w:rPr>
        <w:t>Burmistrz Łomianek</w:t>
      </w:r>
    </w:p>
    <w:p w:rsidR="0077677A" w:rsidRPr="00AA617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kontakt z inspektorem ochrony danych osobowych:</w:t>
      </w:r>
      <w:r>
        <w:rPr>
          <w:rFonts w:ascii="&amp;quot" w:hAnsi="&amp;quot" w:cs="&amp;quot"/>
        </w:rPr>
        <w:t xml:space="preserve"> </w:t>
      </w:r>
      <w:r w:rsidRPr="00AA6171">
        <w:rPr>
          <w:rFonts w:ascii="&amp;quot" w:hAnsi="&amp;quot" w:cs="&amp;quot"/>
        </w:rPr>
        <w:t xml:space="preserve">e-mail: </w:t>
      </w:r>
      <w:r>
        <w:rPr>
          <w:rFonts w:ascii="&amp;quot" w:hAnsi="&amp;quot" w:cs="&amp;quot"/>
        </w:rPr>
        <w:t>i</w:t>
      </w:r>
      <w:r w:rsidRPr="000E452E">
        <w:rPr>
          <w:sz w:val="24"/>
          <w:szCs w:val="24"/>
        </w:rPr>
        <w:t>od@</w:t>
      </w:r>
      <w:r>
        <w:rPr>
          <w:sz w:val="24"/>
          <w:szCs w:val="24"/>
        </w:rPr>
        <w:t>poczta.lomianki.pl</w:t>
      </w:r>
    </w:p>
    <w:p w:rsidR="0077677A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przetwarzanie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  <w:i/>
          <w:iCs/>
        </w:rPr>
        <w:t xml:space="preserve"> </w:t>
      </w:r>
      <w:r w:rsidRPr="00295441">
        <w:rPr>
          <w:rFonts w:ascii="&amp;quot" w:hAnsi="&amp;quot" w:cs="&amp;quot"/>
        </w:rPr>
        <w:t xml:space="preserve">danych osobowych jest niezbędne do wypełnienia obowiązku prawnego przez </w:t>
      </w:r>
      <w:r>
        <w:rPr>
          <w:rFonts w:ascii="&amp;quot" w:hAnsi="&amp;quot" w:cs="&amp;quot"/>
        </w:rPr>
        <w:t>Administratora Danych Osobowych</w:t>
      </w:r>
      <w:r w:rsidRPr="00295441">
        <w:rPr>
          <w:rFonts w:ascii="&amp;quot" w:hAnsi="&amp;quot" w:cs="&amp;quot"/>
        </w:rPr>
        <w:t xml:space="preserve"> związanego z podjęciem działań przed zawarciem umowy o pracę, Przetwarzanie danych odbywa się na podstawie art. 6 ust. lit. a)</w:t>
      </w:r>
      <w:r>
        <w:rPr>
          <w:rFonts w:ascii="&amp;quot" w:hAnsi="&amp;quot" w:cs="&amp;quot"/>
        </w:rPr>
        <w:t xml:space="preserve"> </w:t>
      </w:r>
      <w:r>
        <w:rPr>
          <w:rFonts w:ascii="&amp;quot" w:hAnsi="&amp;quot" w:cs="&amp;quot"/>
        </w:rPr>
        <w:br/>
        <w:t>i</w:t>
      </w:r>
      <w:r w:rsidRPr="00295441">
        <w:rPr>
          <w:rFonts w:ascii="&amp;quot" w:hAnsi="&amp;quot" w:cs="&amp;quot"/>
        </w:rPr>
        <w:t xml:space="preserve"> c) oraz art. 9 ust. 2 lit. a ) RODO oraz przepisów określonych w szczególności w art. 22</w:t>
      </w:r>
      <w:r w:rsidRPr="00295441">
        <w:rPr>
          <w:rFonts w:ascii="&amp;quot" w:hAnsi="&amp;quot" w:cs="&amp;quot"/>
          <w:vertAlign w:val="superscript"/>
        </w:rPr>
        <w:t>1</w:t>
      </w:r>
      <w:r>
        <w:rPr>
          <w:rFonts w:ascii="&amp;quot" w:hAnsi="&amp;quot" w:cs="&amp;quot"/>
          <w:vertAlign w:val="superscript"/>
        </w:rPr>
        <w:t xml:space="preserve"> </w:t>
      </w:r>
      <w:r>
        <w:rPr>
          <w:rFonts w:ascii="&amp;quot" w:hAnsi="&amp;quot" w:cs="&amp;quot"/>
        </w:rPr>
        <w:t>, 229</w:t>
      </w:r>
      <w:r w:rsidRPr="00295441">
        <w:rPr>
          <w:rFonts w:ascii="&amp;quot" w:hAnsi="&amp;quot" w:cs="&amp;quot"/>
        </w:rPr>
        <w:t xml:space="preserve"> w zw. z art. 94 pkt 9a i 9b ustawy z dnia z dnia 26 czerwca 1974 r. Kodeks pracy, ustawy </w:t>
      </w:r>
      <w:r>
        <w:rPr>
          <w:rFonts w:ascii="&amp;quot" w:hAnsi="&amp;quot" w:cs="&amp;quot"/>
        </w:rPr>
        <w:br/>
      </w:r>
      <w:r w:rsidRPr="00295441">
        <w:rPr>
          <w:rFonts w:ascii="&amp;quot" w:hAnsi="&amp;quot" w:cs="&amp;quot"/>
        </w:rPr>
        <w:t>z dnia 16 września 1982 r. o pracownikach urzędów państwowych, Rozporządzenia Ministra Rodziny, Pracy i Polityki Społecznej z dnia 10 grudnia 2018r. w sprawie dokumentacji pracowniczej</w:t>
      </w:r>
      <w:r>
        <w:rPr>
          <w:rFonts w:ascii="&amp;quot" w:hAnsi="&amp;quot" w:cs="&amp;quot"/>
        </w:rPr>
        <w:t xml:space="preserve">, </w:t>
      </w:r>
      <w:r w:rsidRPr="00D934F0">
        <w:rPr>
          <w:rFonts w:ascii="&amp;quot" w:hAnsi="&amp;quot" w:cs="&amp;quot"/>
        </w:rPr>
        <w:t>Rozporządzenie</w:t>
      </w:r>
      <w:r>
        <w:rPr>
          <w:rFonts w:ascii="&amp;quot" w:hAnsi="&amp;quot" w:cs="&amp;quot"/>
        </w:rPr>
        <w:t xml:space="preserve"> </w:t>
      </w:r>
      <w:r w:rsidRPr="00D934F0">
        <w:rPr>
          <w:rFonts w:ascii="&amp;quot" w:hAnsi="&amp;quot" w:cs="&amp;quot"/>
        </w:rPr>
        <w:t>Ministra Zdrowia i Opieki Społecznej z dnia 30 maja 1996 r.</w:t>
      </w:r>
      <w:r>
        <w:rPr>
          <w:rFonts w:ascii="&amp;quot" w:hAnsi="&amp;quot" w:cs="&amp;quot"/>
        </w:rPr>
        <w:t xml:space="preserve"> </w:t>
      </w:r>
      <w:r>
        <w:rPr>
          <w:rFonts w:ascii="&amp;quot" w:hAnsi="&amp;quot" w:cs="&amp;quot"/>
        </w:rPr>
        <w:br/>
      </w:r>
      <w:r w:rsidRPr="00D934F0">
        <w:rPr>
          <w:rFonts w:ascii="&amp;quot" w:hAnsi="&amp;quot" w:cs="&amp;quot"/>
        </w:rPr>
        <w:t>w sprawie przeprowadzania badań lekarskich pracowników, zakresu profilaktycznej opieki zdrowotnej nad pracownikami oraz orzeczeń lekarskich wydawanych do celów przewidzianych w Kodeksie pracy</w:t>
      </w:r>
      <w:r>
        <w:rPr>
          <w:rFonts w:ascii="&amp;quot" w:hAnsi="&amp;quot" w:cs="&amp;quot"/>
        </w:rPr>
        <w:t>.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b</w:t>
      </w:r>
      <w:r w:rsidRPr="00295441">
        <w:rPr>
          <w:rFonts w:ascii="&amp;quot" w:hAnsi="&amp;quot" w:cs="&amp;quot"/>
        </w:rPr>
        <w:t xml:space="preserve">rak zgody, o której mowa w </w:t>
      </w:r>
      <w:r>
        <w:rPr>
          <w:rFonts w:ascii="&amp;quot" w:hAnsi="&amp;quot" w:cs="&amp;quot"/>
        </w:rPr>
        <w:t>art. 22</w:t>
      </w:r>
      <w:r w:rsidRPr="00295441">
        <w:rPr>
          <w:rFonts w:ascii="&amp;quot" w:hAnsi="&amp;quot" w:cs="&amp;quot"/>
          <w:vertAlign w:val="superscript"/>
        </w:rPr>
        <w:t>1</w:t>
      </w:r>
      <w:r>
        <w:rPr>
          <w:rFonts w:ascii="&amp;quot" w:hAnsi="&amp;quot" w:cs="&amp;quot"/>
        </w:rPr>
        <w:t xml:space="preserve"> </w:t>
      </w:r>
      <w:r w:rsidRPr="00295441">
        <w:rPr>
          <w:rFonts w:ascii="&amp;quot" w:hAnsi="&amp;quot" w:cs="&amp;quot"/>
        </w:rPr>
        <w:t>§ 1</w:t>
      </w:r>
      <w:r>
        <w:rPr>
          <w:rFonts w:ascii="&amp;quot" w:hAnsi="&amp;quot" w:cs="&amp;quot"/>
        </w:rPr>
        <w:t xml:space="preserve"> Kodeksu pracy</w:t>
      </w:r>
      <w:r w:rsidRPr="00295441">
        <w:rPr>
          <w:rFonts w:ascii="&amp;quot" w:hAnsi="&amp;quot" w:cs="&amp;quot"/>
        </w:rPr>
        <w:t xml:space="preserve">, lub jej wycofanie, nie </w:t>
      </w:r>
      <w:r>
        <w:rPr>
          <w:rFonts w:ascii="&amp;quot" w:hAnsi="&amp;quot" w:cs="&amp;quot"/>
        </w:rPr>
        <w:t>będzie</w:t>
      </w:r>
      <w:r w:rsidRPr="00295441">
        <w:rPr>
          <w:rFonts w:ascii="&amp;quot" w:hAnsi="&amp;quot" w:cs="&amp;quot"/>
        </w:rPr>
        <w:t xml:space="preserve"> podstawą </w:t>
      </w:r>
      <w:r>
        <w:rPr>
          <w:rFonts w:ascii="&amp;quot" w:hAnsi="&amp;quot" w:cs="&amp;quot"/>
        </w:rPr>
        <w:t xml:space="preserve">do </w:t>
      </w:r>
      <w:r w:rsidRPr="00295441">
        <w:rPr>
          <w:rFonts w:ascii="&amp;quot" w:hAnsi="&amp;quot" w:cs="&amp;quot"/>
        </w:rPr>
        <w:t xml:space="preserve">niekorzystnego traktowania osoby ubiegającej się o zatrudnienie lub pracownika, a także nie </w:t>
      </w:r>
      <w:r>
        <w:rPr>
          <w:rFonts w:ascii="&amp;quot" w:hAnsi="&amp;quot" w:cs="&amp;quot"/>
        </w:rPr>
        <w:t xml:space="preserve">będzie </w:t>
      </w:r>
      <w:r w:rsidRPr="00295441">
        <w:rPr>
          <w:rFonts w:ascii="&amp;quot" w:hAnsi="&amp;quot" w:cs="&amp;quot"/>
        </w:rPr>
        <w:t xml:space="preserve">powodować wobec nich jakichkolwiek negatywnych konsekwencji, zwłaszcza nie </w:t>
      </w:r>
      <w:r>
        <w:rPr>
          <w:rFonts w:ascii="&amp;quot" w:hAnsi="&amp;quot" w:cs="&amp;quot"/>
        </w:rPr>
        <w:t>będzie</w:t>
      </w:r>
      <w:r w:rsidRPr="00295441">
        <w:rPr>
          <w:rFonts w:ascii="&amp;quot" w:hAnsi="&amp;quot" w:cs="&amp;quot"/>
        </w:rPr>
        <w:t xml:space="preserve"> stanowić przyczyny uzasadniającej odmowę zatrudnienia, wypowiedzenie umowy o pracę lub jej rozwiązanie bez wypowiedzenia przez pracodawcę.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p</w:t>
      </w:r>
      <w:r w:rsidRPr="00295441">
        <w:rPr>
          <w:rFonts w:ascii="&amp;quot" w:hAnsi="&amp;quot" w:cs="&amp;quot"/>
        </w:rPr>
        <w:t>ozyskane od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dane osobowe mogą być przekazywane:</w:t>
      </w:r>
    </w:p>
    <w:p w:rsidR="0077677A" w:rsidRPr="00295441" w:rsidRDefault="0077677A" w:rsidP="00E06D56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podmiotom przetwarzającym je na zlecenie ADO, oraz</w:t>
      </w:r>
    </w:p>
    <w:p w:rsidR="0077677A" w:rsidRPr="00295441" w:rsidRDefault="0077677A" w:rsidP="00E06D56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o</w:t>
      </w:r>
      <w:r w:rsidRPr="00295441">
        <w:rPr>
          <w:rFonts w:ascii="&amp;quot" w:hAnsi="&amp;quot" w:cs="&amp;quot"/>
        </w:rPr>
        <w:t>kres przetwarzania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 jest uzależniony od celu w jakim dane są przetwarzane. Okres, przez który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dane osobowe będą przechowywane jest obliczany w oparciu o następujące kryteria:</w:t>
      </w:r>
    </w:p>
    <w:p w:rsidR="0077677A" w:rsidRPr="00295441" w:rsidRDefault="0077677A" w:rsidP="00E06D56">
      <w:pPr>
        <w:pStyle w:val="Teksttreci0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przepisy prawa, które mogą nas obligować do przetwarzania danych przez określony czas,</w:t>
      </w:r>
    </w:p>
    <w:p w:rsidR="0077677A" w:rsidRPr="00295441" w:rsidRDefault="0077677A" w:rsidP="00E06D56">
      <w:pPr>
        <w:pStyle w:val="Teksttreci0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okres, który jest niezbędny do obrony naszych interesów.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przysługuje Pani</w:t>
      </w:r>
      <w:r>
        <w:rPr>
          <w:rFonts w:ascii="&amp;quot" w:hAnsi="&amp;quot" w:cs="&amp;quot"/>
        </w:rPr>
        <w:t>/Panu</w:t>
      </w:r>
      <w:r w:rsidRPr="00295441">
        <w:rPr>
          <w:rFonts w:ascii="&amp;quot" w:hAnsi="&amp;quot" w:cs="&amp;quot"/>
        </w:rPr>
        <w:t xml:space="preserve"> prawo dostępu do treści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osobowych, prawo do ich sprostowania oraz w zakresie wynikającym z przepisów - do usunięcia, jak również prawo do ograniczenia przetwarzania;</w:t>
      </w:r>
    </w:p>
    <w:p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przysługuje Pani</w:t>
      </w:r>
      <w:r>
        <w:rPr>
          <w:rFonts w:ascii="&amp;quot" w:hAnsi="&amp;quot" w:cs="&amp;quot"/>
        </w:rPr>
        <w:t>/Panu</w:t>
      </w:r>
      <w:r w:rsidRPr="00295441">
        <w:rPr>
          <w:rFonts w:ascii="&amp;quot" w:hAnsi="&amp;quot" w:cs="&amp;quot"/>
        </w:rPr>
        <w:t xml:space="preserve"> prawo wniesienia skargi do Urzędu Ochrony Danych Osobowych, jeśli Pani zdaniem, przetwarzanie Pani danych osobowych - narusza przepisy prawa.</w:t>
      </w:r>
    </w:p>
    <w:p w:rsidR="0077677A" w:rsidRPr="00295441" w:rsidRDefault="0077677A" w:rsidP="0062527A">
      <w:pPr>
        <w:pStyle w:val="Teksttreci0"/>
        <w:shd w:val="clear" w:color="auto" w:fill="auto"/>
        <w:tabs>
          <w:tab w:val="left" w:pos="1985"/>
          <w:tab w:val="left" w:pos="2124"/>
        </w:tabs>
        <w:ind w:left="1701" w:right="4" w:hanging="425"/>
        <w:rPr>
          <w:rFonts w:ascii="&amp;quot" w:hAnsi="&amp;quot" w:cs="&amp;quot"/>
        </w:rPr>
      </w:pPr>
    </w:p>
    <w:p w:rsidR="0077677A" w:rsidRPr="00295441" w:rsidRDefault="0077677A" w:rsidP="00295441">
      <w:pPr>
        <w:jc w:val="both"/>
        <w:rPr>
          <w:rFonts w:ascii="&amp;quot" w:hAnsi="&amp;quot" w:cs="&amp;quot"/>
        </w:rPr>
      </w:pPr>
      <w:r>
        <w:rPr>
          <w:rFonts w:ascii="&amp;quot" w:hAnsi="&amp;quot" w:cs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 w:cs="&amp;quot"/>
        </w:rPr>
        <w:t>niż wymienione w art. 22</w:t>
      </w:r>
      <w:r w:rsidRPr="00295441">
        <w:rPr>
          <w:rFonts w:ascii="&amp;quot" w:hAnsi="&amp;quot" w:cs="&amp;quot"/>
          <w:vertAlign w:val="superscript"/>
        </w:rPr>
        <w:t>1</w:t>
      </w:r>
      <w:r w:rsidRPr="00295441">
        <w:rPr>
          <w:rFonts w:ascii="&amp;quot" w:hAnsi="&amp;quot" w:cs="&amp;quot"/>
        </w:rPr>
        <w:t xml:space="preserve"> § 1 i 3</w:t>
      </w:r>
      <w:r>
        <w:rPr>
          <w:rFonts w:ascii="&amp;quot" w:hAnsi="&amp;quot" w:cs="&amp;quot"/>
        </w:rPr>
        <w:t xml:space="preserve"> Kodeksu pracy</w:t>
      </w:r>
      <w:r w:rsidRPr="00295441">
        <w:rPr>
          <w:rFonts w:ascii="&amp;quot" w:hAnsi="&amp;quot" w:cs="&amp;quot"/>
        </w:rPr>
        <w:t>,</w:t>
      </w:r>
      <w:r>
        <w:rPr>
          <w:rFonts w:ascii="&amp;quot" w:hAnsi="&amp;quot" w:cs="&amp;quot"/>
        </w:rPr>
        <w:t xml:space="preserve"> w związku z </w:t>
      </w:r>
      <w:r w:rsidRPr="00295441">
        <w:rPr>
          <w:rFonts w:ascii="&amp;quot" w:hAnsi="&amp;quot" w:cs="&amp;quot"/>
        </w:rPr>
        <w:t>ubiega</w:t>
      </w:r>
      <w:r>
        <w:rPr>
          <w:rFonts w:ascii="&amp;quot" w:hAnsi="&amp;quot" w:cs="&amp;quot"/>
        </w:rPr>
        <w:t>niem</w:t>
      </w:r>
      <w:r w:rsidRPr="00295441">
        <w:rPr>
          <w:rFonts w:ascii="&amp;quot" w:hAnsi="&amp;quot" w:cs="&amp;quot"/>
        </w:rPr>
        <w:t xml:space="preserve"> się</w:t>
      </w:r>
      <w:r>
        <w:rPr>
          <w:rFonts w:ascii="&amp;quot" w:hAnsi="&amp;quot" w:cs="&amp;quot"/>
        </w:rPr>
        <w:t xml:space="preserve"> przeze mnie </w:t>
      </w:r>
      <w:r w:rsidRPr="00295441">
        <w:rPr>
          <w:rFonts w:ascii="&amp;quot" w:hAnsi="&amp;quot" w:cs="&amp;quot"/>
        </w:rPr>
        <w:t xml:space="preserve"> </w:t>
      </w:r>
      <w:r>
        <w:rPr>
          <w:rFonts w:ascii="&amp;quot" w:hAnsi="&amp;quot" w:cs="&amp;quot"/>
        </w:rPr>
        <w:t xml:space="preserve">o </w:t>
      </w:r>
      <w:r w:rsidRPr="00295441">
        <w:rPr>
          <w:rFonts w:ascii="&amp;quot" w:hAnsi="&amp;quot" w:cs="&amp;quot"/>
        </w:rPr>
        <w:t xml:space="preserve">zatrudnienie z wyjątkiem danych osobowych, o których mowa w </w:t>
      </w:r>
      <w:hyperlink r:id="rId5" w:anchor="/document/68636690?unitId=art(10)&amp;cm=DOCUMENT" w:history="1">
        <w:r w:rsidRPr="00C27F74">
          <w:rPr>
            <w:rStyle w:val="Hyperlink"/>
            <w:rFonts w:ascii="&amp;quot" w:hAnsi="&amp;quot" w:cs="&amp;quot"/>
            <w:u w:val="none"/>
          </w:rPr>
          <w:t>art. 10</w:t>
        </w:r>
      </w:hyperlink>
      <w:r w:rsidRPr="00295441">
        <w:rPr>
          <w:rFonts w:ascii="&amp;quot" w:hAnsi="&amp;quot" w:cs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&amp;quot" w:hAnsi="&amp;quot" w:cs="&amp;quot"/>
        </w:rPr>
        <w:br/>
      </w:r>
      <w:r w:rsidRPr="00295441">
        <w:rPr>
          <w:rFonts w:ascii="&amp;quot" w:hAnsi="&amp;quot" w:cs="&amp;quot"/>
        </w:rPr>
        <w:t>o ochronie danych) (Dz. Urz. UE L 119 z 04.05.2016, str. 1, z późn. zm.)</w:t>
      </w:r>
    </w:p>
    <w:p w:rsidR="0077677A" w:rsidRDefault="0077677A">
      <w:pPr>
        <w:rPr>
          <w:rFonts w:ascii="&amp;quot" w:hAnsi="&amp;quot" w:cs="&amp;quot"/>
        </w:rPr>
      </w:pPr>
    </w:p>
    <w:p w:rsidR="0077677A" w:rsidRDefault="0077677A">
      <w:pPr>
        <w:rPr>
          <w:rFonts w:ascii="&amp;quot" w:hAnsi="&amp;quot" w:cs="&amp;quot"/>
        </w:rPr>
      </w:pPr>
      <w:r>
        <w:rPr>
          <w:rFonts w:ascii="&amp;quot" w:hAnsi="&amp;quot" w:cs="&amp;quot"/>
        </w:rPr>
        <w:t xml:space="preserve">Miejscowość, data __________________________ </w:t>
      </w:r>
    </w:p>
    <w:p w:rsidR="0077677A" w:rsidRDefault="0077677A">
      <w:pPr>
        <w:rPr>
          <w:rFonts w:ascii="&amp;quot" w:hAnsi="&amp;quot" w:cs="&amp;quot"/>
        </w:rPr>
      </w:pPr>
    </w:p>
    <w:p w:rsidR="0077677A" w:rsidRPr="00295441" w:rsidRDefault="0077677A">
      <w:pPr>
        <w:rPr>
          <w:rFonts w:ascii="&amp;quot" w:hAnsi="&amp;quot" w:cs="&amp;quot"/>
        </w:rPr>
      </w:pPr>
      <w:r>
        <w:rPr>
          <w:rFonts w:ascii="&amp;quot" w:hAnsi="&amp;quot" w:cs="&amp;quot"/>
        </w:rPr>
        <w:t>czytelny podpis _______________________________________</w:t>
      </w:r>
    </w:p>
    <w:sectPr w:rsidR="0077677A" w:rsidRPr="00295441" w:rsidSect="00E06D5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1A"/>
    <w:multiLevelType w:val="hybridMultilevel"/>
    <w:tmpl w:val="EFB6DE86"/>
    <w:lvl w:ilvl="0" w:tplc="ED6C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F0E3D34"/>
    <w:multiLevelType w:val="multilevel"/>
    <w:tmpl w:val="23B2A91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D6F6E"/>
    <w:multiLevelType w:val="multilevel"/>
    <w:tmpl w:val="DFF8D0C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F0515"/>
    <w:multiLevelType w:val="hybridMultilevel"/>
    <w:tmpl w:val="59102906"/>
    <w:lvl w:ilvl="0" w:tplc="ED6C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7A"/>
    <w:rsid w:val="00094182"/>
    <w:rsid w:val="000E452E"/>
    <w:rsid w:val="00295441"/>
    <w:rsid w:val="004510CB"/>
    <w:rsid w:val="005C72A8"/>
    <w:rsid w:val="0062527A"/>
    <w:rsid w:val="006D7301"/>
    <w:rsid w:val="006D78B3"/>
    <w:rsid w:val="0077677A"/>
    <w:rsid w:val="00926D9B"/>
    <w:rsid w:val="00A04014"/>
    <w:rsid w:val="00A70CDE"/>
    <w:rsid w:val="00AA6171"/>
    <w:rsid w:val="00C27F74"/>
    <w:rsid w:val="00D45A79"/>
    <w:rsid w:val="00D934F0"/>
    <w:rsid w:val="00DE19C5"/>
    <w:rsid w:val="00E06D56"/>
    <w:rsid w:val="00EC3F62"/>
    <w:rsid w:val="00EE34C9"/>
    <w:rsid w:val="00F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">
    <w:name w:val="Nagłówek #1_"/>
    <w:basedOn w:val="DefaultParagraphFont"/>
    <w:link w:val="Nagwek10"/>
    <w:uiPriority w:val="99"/>
    <w:locked/>
    <w:rsid w:val="006252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62527A"/>
    <w:rPr>
      <w:rFonts w:ascii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2527A"/>
    <w:rPr>
      <w:color w:val="auto"/>
      <w:u w:val="single"/>
    </w:rPr>
  </w:style>
  <w:style w:type="paragraph" w:customStyle="1" w:styleId="Standard">
    <w:name w:val="Standard"/>
    <w:uiPriority w:val="99"/>
    <w:rsid w:val="0062527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alb">
    <w:name w:val="a_lb"/>
    <w:basedOn w:val="DefaultParagraphFont"/>
    <w:uiPriority w:val="99"/>
    <w:rsid w:val="00295441"/>
  </w:style>
  <w:style w:type="paragraph" w:styleId="ListParagraph">
    <w:name w:val="List Paragraph"/>
    <w:basedOn w:val="Normal"/>
    <w:uiPriority w:val="99"/>
    <w:qFormat/>
    <w:rsid w:val="00295441"/>
    <w:pPr>
      <w:ind w:left="720"/>
    </w:pPr>
  </w:style>
  <w:style w:type="character" w:customStyle="1" w:styleId="fn-ref">
    <w:name w:val="fn-ref"/>
    <w:basedOn w:val="DefaultParagraphFont"/>
    <w:uiPriority w:val="99"/>
    <w:rsid w:val="00D934F0"/>
  </w:style>
  <w:style w:type="character" w:styleId="Emphasis">
    <w:name w:val="Emphasis"/>
    <w:basedOn w:val="DefaultParagraphFont"/>
    <w:uiPriority w:val="99"/>
    <w:qFormat/>
    <w:rsid w:val="00D934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7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525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dla kandydatów do pracy</dc:title>
  <dc:subject/>
  <dc:creator>Beata Duch-Kosiorek</dc:creator>
  <cp:keywords/>
  <dc:description/>
  <cp:lastModifiedBy>edyta-pelka</cp:lastModifiedBy>
  <cp:revision>3</cp:revision>
  <cp:lastPrinted>2019-05-22T10:51:00Z</cp:lastPrinted>
  <dcterms:created xsi:type="dcterms:W3CDTF">2019-05-23T07:26:00Z</dcterms:created>
  <dcterms:modified xsi:type="dcterms:W3CDTF">2019-05-23T09:37:00Z</dcterms:modified>
</cp:coreProperties>
</file>