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19" w:rsidRDefault="00AA0E19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AA0E19" w:rsidRPr="008A4DF9" w:rsidRDefault="00AA0E19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AA0E19" w:rsidRDefault="00AA0E19" w:rsidP="00E50DBD">
      <w:pPr>
        <w:rPr>
          <w:rFonts w:ascii="Sylfaen" w:hAnsi="Sylfaen" w:cs="Sylfaen"/>
          <w:sz w:val="22"/>
          <w:szCs w:val="22"/>
        </w:rPr>
      </w:pPr>
    </w:p>
    <w:p w:rsidR="00AA0E19" w:rsidRPr="00FB29EF" w:rsidRDefault="00AA0E19" w:rsidP="00E50DBD">
      <w:pPr>
        <w:rPr>
          <w:rFonts w:ascii="Sylfaen" w:hAnsi="Sylfaen" w:cs="Sylfaen"/>
          <w:sz w:val="22"/>
          <w:szCs w:val="22"/>
        </w:rPr>
      </w:pPr>
    </w:p>
    <w:p w:rsidR="00AA0E19" w:rsidRPr="00FB29EF" w:rsidRDefault="00AA0E19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AA0E19" w:rsidRPr="00FB29EF" w:rsidRDefault="00AA0E19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AA0E19" w:rsidRPr="00FB29EF" w:rsidRDefault="00AA0E19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AA0E19" w:rsidRPr="00FB29EF" w:rsidRDefault="00AA0E19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AA0E19" w:rsidRPr="00FB29EF" w:rsidRDefault="00AA0E19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AA0E19" w:rsidRPr="00FB29EF" w:rsidRDefault="00AA0E19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AA0E19" w:rsidRPr="00FB29EF" w:rsidRDefault="00AA0E19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AA0E19" w:rsidRPr="00FB29EF" w:rsidRDefault="00AA0E19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AA0E19" w:rsidRPr="00FB29EF" w:rsidRDefault="00AA0E19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AA0E19" w:rsidRPr="00FB29EF" w:rsidRDefault="00AA0E19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AA0E19" w:rsidRPr="00FB29EF" w:rsidRDefault="00AA0E19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AA0E19" w:rsidRPr="00FB29EF" w:rsidRDefault="00AA0E19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AA0E19" w:rsidRDefault="00AA0E19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AA0E19" w:rsidRPr="00E50DBD" w:rsidRDefault="00AA0E19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W odpowiedzi na zapytanie ofertowe na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</w:rPr>
        <w:t>„Wykonanie robót budowlanych zgodnie z decyzją PINB nr 244/19 oraz dokumentacją techniczną”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AA0E19" w:rsidRDefault="00AA0E19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oferuję realizację zamówienia</w:t>
      </w:r>
      <w:r>
        <w:rPr>
          <w:rFonts w:ascii="Sylfaen" w:hAnsi="Sylfaen" w:cs="Sylfaen"/>
          <w:sz w:val="22"/>
          <w:szCs w:val="22"/>
        </w:rPr>
        <w:t xml:space="preserve"> za cenę: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AA0E19" w:rsidRPr="00774038" w:rsidRDefault="00AA0E1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AA0E19" w:rsidRPr="00774038" w:rsidRDefault="00AA0E1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A0E19" w:rsidRPr="00774038" w:rsidRDefault="00AA0E1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AA0E19" w:rsidRPr="00774038" w:rsidRDefault="00AA0E1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A0E19" w:rsidRPr="00774038" w:rsidRDefault="00AA0E1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AA0E19" w:rsidRPr="00774038" w:rsidRDefault="00AA0E1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A0E19" w:rsidRPr="00E50DBD" w:rsidRDefault="00AA0E19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A0E19" w:rsidRPr="00BC4E32" w:rsidRDefault="00AA0E1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dotyczy):………………………………………………………………………………………</w:t>
      </w:r>
    </w:p>
    <w:p w:rsidR="00AA0E19" w:rsidRPr="00BC4E32" w:rsidRDefault="00AA0E1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AA0E19" w:rsidRPr="00BC4E32" w:rsidRDefault="00AA0E1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AA0E19" w:rsidRPr="00BC4E32" w:rsidRDefault="00AA0E1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AA0E19" w:rsidRPr="00BC4E32" w:rsidRDefault="00AA0E19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Ze strony Wykonawcy realizacje zamówienia koordynować będzie: Krzysztof Cyra </w:t>
      </w:r>
      <w:r>
        <w:rPr>
          <w:rFonts w:ascii="Sylfaen" w:hAnsi="Sylfaen" w:cs="Sylfaen"/>
          <w:sz w:val="22"/>
          <w:szCs w:val="22"/>
        </w:rPr>
        <w:t xml:space="preserve">                          </w:t>
      </w:r>
      <w:r w:rsidRPr="00BC4E32">
        <w:rPr>
          <w:rFonts w:ascii="Sylfaen" w:hAnsi="Sylfaen" w:cs="Sylfaen"/>
          <w:sz w:val="22"/>
          <w:szCs w:val="22"/>
        </w:rPr>
        <w:t>tel. 22 888 9833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5" w:history="1">
        <w:r w:rsidRPr="00BC4E32">
          <w:rPr>
            <w:rStyle w:val="Hyperlink"/>
            <w:rFonts w:ascii="Sylfaen" w:hAnsi="Sylfaen" w:cs="Sylfaen"/>
            <w:sz w:val="22"/>
            <w:szCs w:val="22"/>
          </w:rPr>
          <w:t>krzysztof.cyra@lomianki.pl</w:t>
        </w:r>
      </w:hyperlink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Andrzej Boniakowski tel. 22 888 9831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6" w:history="1">
        <w:r w:rsidRPr="00BC4E32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  <w:r w:rsidRPr="00BC4E32">
        <w:rPr>
          <w:rFonts w:ascii="Sylfaen" w:hAnsi="Sylfaen" w:cs="Sylfaen"/>
          <w:sz w:val="22"/>
          <w:szCs w:val="22"/>
        </w:rPr>
        <w:t xml:space="preserve"> , </w:t>
      </w:r>
    </w:p>
    <w:p w:rsidR="00AA0E19" w:rsidRPr="00BC4E32" w:rsidRDefault="00AA0E1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AA0E19" w:rsidRPr="00BC4E32" w:rsidRDefault="00AA0E1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AA0E19" w:rsidRDefault="00AA0E19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AA0E19" w:rsidRDefault="00AA0E19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AA0E19" w:rsidRDefault="00AA0E19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A0E19" w:rsidRPr="000565CB" w:rsidRDefault="00AA0E19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AA0E19" w:rsidRPr="000565CB" w:rsidRDefault="00AA0E19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AA0E19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9578F"/>
    <w:rsid w:val="001C16A0"/>
    <w:rsid w:val="00274A30"/>
    <w:rsid w:val="002773C0"/>
    <w:rsid w:val="002C1171"/>
    <w:rsid w:val="002D299E"/>
    <w:rsid w:val="0037588C"/>
    <w:rsid w:val="003E49E6"/>
    <w:rsid w:val="00455EA3"/>
    <w:rsid w:val="004C5949"/>
    <w:rsid w:val="00630526"/>
    <w:rsid w:val="006E67F8"/>
    <w:rsid w:val="00707D9D"/>
    <w:rsid w:val="00717072"/>
    <w:rsid w:val="00736CF1"/>
    <w:rsid w:val="00774038"/>
    <w:rsid w:val="007C71FE"/>
    <w:rsid w:val="00800FDD"/>
    <w:rsid w:val="00811F6A"/>
    <w:rsid w:val="00827DFC"/>
    <w:rsid w:val="008A4DF9"/>
    <w:rsid w:val="0090000F"/>
    <w:rsid w:val="0091188C"/>
    <w:rsid w:val="00977E7A"/>
    <w:rsid w:val="009E75CA"/>
    <w:rsid w:val="009F638C"/>
    <w:rsid w:val="00A152F5"/>
    <w:rsid w:val="00AA0E19"/>
    <w:rsid w:val="00B157A1"/>
    <w:rsid w:val="00BC4E32"/>
    <w:rsid w:val="00C56883"/>
    <w:rsid w:val="00C94FBD"/>
    <w:rsid w:val="00CB5A04"/>
    <w:rsid w:val="00CF0BE0"/>
    <w:rsid w:val="00E00953"/>
    <w:rsid w:val="00E50DBD"/>
    <w:rsid w:val="00EC2F2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lomianki.pl" TargetMode="External"/><Relationship Id="rId5" Type="http://schemas.openxmlformats.org/officeDocument/2006/relationships/hyperlink" Target="mailto:krzysztof.cyra@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399</Words>
  <Characters>2397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2</cp:revision>
  <cp:lastPrinted>2020-01-07T11:21:00Z</cp:lastPrinted>
  <dcterms:created xsi:type="dcterms:W3CDTF">2020-01-15T09:48:00Z</dcterms:created>
  <dcterms:modified xsi:type="dcterms:W3CDTF">2020-01-15T09:48:00Z</dcterms:modified>
</cp:coreProperties>
</file>