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A" w:rsidRDefault="00DB34AA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DB34AA" w:rsidRPr="008A4DF9" w:rsidRDefault="00DB34AA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>3</w:t>
      </w:r>
      <w:r w:rsidRPr="008A4DF9">
        <w:rPr>
          <w:rFonts w:ascii="Sylfaen" w:hAnsi="Sylfaen" w:cs="Sylfaen"/>
          <w:sz w:val="22"/>
          <w:szCs w:val="22"/>
        </w:rPr>
        <w:t xml:space="preserve"> do Zaproszenia do składania Ofert </w:t>
      </w:r>
    </w:p>
    <w:p w:rsidR="00DB34AA" w:rsidRDefault="00DB34AA" w:rsidP="00E50DBD">
      <w:pPr>
        <w:rPr>
          <w:rFonts w:ascii="Sylfaen" w:hAnsi="Sylfaen" w:cs="Sylfaen"/>
          <w:sz w:val="22"/>
          <w:szCs w:val="22"/>
        </w:rPr>
      </w:pPr>
    </w:p>
    <w:p w:rsidR="00DB34AA" w:rsidRPr="00FB29EF" w:rsidRDefault="00DB34AA" w:rsidP="00E50DBD">
      <w:pPr>
        <w:rPr>
          <w:rFonts w:ascii="Sylfaen" w:hAnsi="Sylfaen" w:cs="Sylfaen"/>
          <w:sz w:val="22"/>
          <w:szCs w:val="22"/>
        </w:rPr>
      </w:pPr>
    </w:p>
    <w:p w:rsidR="00DB34AA" w:rsidRPr="00FB29EF" w:rsidRDefault="00DB34AA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DB34AA" w:rsidRPr="00FB29EF" w:rsidRDefault="00DB34AA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DB34AA" w:rsidRPr="00FB29EF" w:rsidRDefault="00DB34AA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DB34AA" w:rsidRPr="00FB29EF" w:rsidRDefault="00DB34AA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DB34AA" w:rsidRPr="00FB29EF" w:rsidRDefault="00DB34A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DB34AA" w:rsidRPr="00FB29EF" w:rsidRDefault="00DB34AA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DB34AA" w:rsidRPr="00FB29EF" w:rsidRDefault="00DB34A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DB34AA" w:rsidRPr="00FB29EF" w:rsidRDefault="00DB34A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DB34AA" w:rsidRPr="00FB29EF" w:rsidRDefault="00DB34AA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DB34AA" w:rsidRPr="00FB29EF" w:rsidRDefault="00DB34AA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DB34AA" w:rsidRPr="00FB29EF" w:rsidRDefault="00DB34A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DB34AA" w:rsidRPr="00FB29EF" w:rsidRDefault="00DB34A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DB34AA" w:rsidRDefault="00DB34AA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DB34AA" w:rsidRPr="00142C26" w:rsidRDefault="00DB34AA" w:rsidP="000B0F23">
      <w:pPr>
        <w:pStyle w:val="ListParagraph"/>
        <w:tabs>
          <w:tab w:val="num" w:pos="720"/>
        </w:tabs>
        <w:spacing w:after="0" w:line="240" w:lineRule="auto"/>
        <w:ind w:left="0"/>
        <w:jc w:val="both"/>
      </w:pPr>
      <w:r w:rsidRPr="00E50DBD">
        <w:t>W odp</w:t>
      </w:r>
      <w:r>
        <w:t xml:space="preserve">owiedzi na zapytanie ofertowe: </w:t>
      </w:r>
      <w:r w:rsidRPr="00142C26">
        <w:rPr>
          <w:b/>
        </w:rPr>
        <w:t>Rozbudowa ulicy Kownackiej w Łomiankach</w:t>
      </w:r>
      <w:r w:rsidRPr="00142C26">
        <w:t xml:space="preserve"> w ramach zadania inwestycyjneg</w:t>
      </w:r>
      <w:r>
        <w:t xml:space="preserve">o </w:t>
      </w:r>
      <w:r w:rsidRPr="00142C26">
        <w:t xml:space="preserve">pn. </w:t>
      </w:r>
      <w:r w:rsidRPr="00142C26">
        <w:rPr>
          <w:rStyle w:val="apple-style-span"/>
        </w:rPr>
        <w:t xml:space="preserve">„Projekt i </w:t>
      </w:r>
      <w:r w:rsidRPr="00142C26">
        <w:t xml:space="preserve">budowa ulicy Kownackiej” </w:t>
      </w:r>
      <w:r>
        <w:t>nr 2020/22</w:t>
      </w:r>
      <w:r w:rsidRPr="00142C26">
        <w:t>.</w:t>
      </w:r>
    </w:p>
    <w:p w:rsidR="00DB34AA" w:rsidRPr="00E50DBD" w:rsidRDefault="00DB34AA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DB34AA" w:rsidRDefault="00DB34AA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DB34AA" w:rsidRPr="00774038" w:rsidRDefault="00DB34AA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B34AA" w:rsidRPr="00E50DBD" w:rsidRDefault="00DB34AA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B34AA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DB34AA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DB34AA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DB34AA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DB34AA" w:rsidRDefault="00DB34AA" w:rsidP="000B0F23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Krzysztof Cyra tel. 22 888 9833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krzysztof.cyra@lomianki.pl</w:t>
        </w:r>
      </w:hyperlink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7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DB34AA" w:rsidRPr="00800FDD" w:rsidRDefault="00DB34AA" w:rsidP="000B0F23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 </w:t>
      </w:r>
    </w:p>
    <w:p w:rsidR="00DB34AA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DB34AA" w:rsidRPr="00E50DBD" w:rsidRDefault="00DB34A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DB34AA" w:rsidRDefault="00DB34A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DB34AA" w:rsidRDefault="00DB34A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DB34AA" w:rsidRDefault="00DB34AA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B34AA" w:rsidRPr="000565CB" w:rsidRDefault="00DB34AA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DB34AA" w:rsidRPr="000565CB" w:rsidRDefault="00DB34AA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DB34AA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B0F23"/>
    <w:rsid w:val="00111AB7"/>
    <w:rsid w:val="00142C26"/>
    <w:rsid w:val="001C16A0"/>
    <w:rsid w:val="00274A30"/>
    <w:rsid w:val="002773C0"/>
    <w:rsid w:val="002D299E"/>
    <w:rsid w:val="003209C2"/>
    <w:rsid w:val="0037588C"/>
    <w:rsid w:val="003C001D"/>
    <w:rsid w:val="003D5E27"/>
    <w:rsid w:val="003E357E"/>
    <w:rsid w:val="00471EDE"/>
    <w:rsid w:val="00485128"/>
    <w:rsid w:val="004C5949"/>
    <w:rsid w:val="004E4FA5"/>
    <w:rsid w:val="005052E8"/>
    <w:rsid w:val="00630526"/>
    <w:rsid w:val="006E67F8"/>
    <w:rsid w:val="00717072"/>
    <w:rsid w:val="00774038"/>
    <w:rsid w:val="00800FDD"/>
    <w:rsid w:val="00827DFC"/>
    <w:rsid w:val="008A4DF9"/>
    <w:rsid w:val="009D2B97"/>
    <w:rsid w:val="009D5913"/>
    <w:rsid w:val="00A152F5"/>
    <w:rsid w:val="00B157A1"/>
    <w:rsid w:val="00C94FBD"/>
    <w:rsid w:val="00CB5A04"/>
    <w:rsid w:val="00D023BA"/>
    <w:rsid w:val="00DB34AA"/>
    <w:rsid w:val="00E00953"/>
    <w:rsid w:val="00E24F78"/>
    <w:rsid w:val="00E50DBD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oniakowski@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tefanska@lomianki.pl" TargetMode="External"/><Relationship Id="rId5" Type="http://schemas.openxmlformats.org/officeDocument/2006/relationships/hyperlink" Target="mailto:krzysztof.cyra@lomia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415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7</cp:revision>
  <cp:lastPrinted>2020-01-07T10:09:00Z</cp:lastPrinted>
  <dcterms:created xsi:type="dcterms:W3CDTF">2019-11-18T14:53:00Z</dcterms:created>
  <dcterms:modified xsi:type="dcterms:W3CDTF">2020-01-24T11:01:00Z</dcterms:modified>
</cp:coreProperties>
</file>