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2D" w:rsidRDefault="00151D2D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151D2D" w:rsidRPr="008A4DF9" w:rsidRDefault="00151D2D" w:rsidP="003C001D">
      <w:p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b/>
          <w:bCs/>
          <w:sz w:val="22"/>
          <w:szCs w:val="22"/>
        </w:rPr>
        <w:t xml:space="preserve">Wzór </w:t>
      </w:r>
      <w:r w:rsidRPr="00FB29EF">
        <w:rPr>
          <w:rFonts w:ascii="Sylfaen" w:hAnsi="Sylfaen" w:cs="Sylfaen"/>
          <w:b/>
          <w:bCs/>
          <w:sz w:val="22"/>
          <w:szCs w:val="22"/>
        </w:rPr>
        <w:t>Formularz</w:t>
      </w:r>
      <w:r>
        <w:rPr>
          <w:rFonts w:ascii="Sylfaen" w:hAnsi="Sylfaen" w:cs="Sylfaen"/>
          <w:b/>
          <w:bCs/>
          <w:sz w:val="22"/>
          <w:szCs w:val="22"/>
        </w:rPr>
        <w:t xml:space="preserve">a Ofertowego                    </w:t>
      </w:r>
      <w:r w:rsidRPr="003C001D">
        <w:rPr>
          <w:rFonts w:ascii="Sylfaen" w:hAnsi="Sylfaen" w:cs="Sylfaen"/>
          <w:b/>
          <w:sz w:val="22"/>
          <w:szCs w:val="22"/>
        </w:rPr>
        <w:t xml:space="preserve">Załącznik Nr. </w:t>
      </w:r>
      <w:r>
        <w:rPr>
          <w:rFonts w:ascii="Sylfaen" w:hAnsi="Sylfaen" w:cs="Sylfaen"/>
          <w:b/>
          <w:sz w:val="22"/>
          <w:szCs w:val="22"/>
        </w:rPr>
        <w:t xml:space="preserve">4 </w:t>
      </w:r>
      <w:r w:rsidRPr="008A4DF9">
        <w:rPr>
          <w:rFonts w:ascii="Sylfaen" w:hAnsi="Sylfaen" w:cs="Sylfaen"/>
          <w:sz w:val="22"/>
          <w:szCs w:val="22"/>
        </w:rPr>
        <w:t xml:space="preserve">do Zaproszenia do składania Ofert </w:t>
      </w:r>
    </w:p>
    <w:p w:rsidR="00151D2D" w:rsidRDefault="00151D2D" w:rsidP="00E50DBD">
      <w:pPr>
        <w:rPr>
          <w:rFonts w:ascii="Sylfaen" w:hAnsi="Sylfaen" w:cs="Sylfaen"/>
          <w:sz w:val="22"/>
          <w:szCs w:val="22"/>
        </w:rPr>
      </w:pPr>
    </w:p>
    <w:p w:rsidR="00151D2D" w:rsidRPr="00FB29EF" w:rsidRDefault="00151D2D" w:rsidP="00E50DBD">
      <w:pPr>
        <w:rPr>
          <w:rFonts w:ascii="Sylfaen" w:hAnsi="Sylfaen" w:cs="Sylfaen"/>
          <w:sz w:val="22"/>
          <w:szCs w:val="22"/>
        </w:rPr>
      </w:pPr>
    </w:p>
    <w:p w:rsidR="00151D2D" w:rsidRPr="00FB29EF" w:rsidRDefault="00151D2D" w:rsidP="00E50DBD">
      <w:pPr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151D2D" w:rsidRPr="00FB29EF" w:rsidRDefault="00151D2D" w:rsidP="00E50DBD">
      <w:pPr>
        <w:rPr>
          <w:rFonts w:ascii="Sylfaen" w:hAnsi="Sylfaen" w:cs="Sylfaen"/>
          <w:i/>
          <w:iCs/>
          <w:sz w:val="22"/>
          <w:szCs w:val="22"/>
        </w:rPr>
      </w:pPr>
      <w:r w:rsidRPr="00FB29EF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151D2D" w:rsidRPr="00FB29EF" w:rsidRDefault="00151D2D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151D2D" w:rsidRPr="00FB29EF" w:rsidRDefault="00151D2D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151D2D" w:rsidRPr="00FB29EF" w:rsidRDefault="00151D2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...............................</w:t>
      </w:r>
    </w:p>
    <w:p w:rsidR="00151D2D" w:rsidRPr="00FB29EF" w:rsidRDefault="00151D2D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Forma organizacyjno prawna ............</w:t>
      </w:r>
      <w:r>
        <w:rPr>
          <w:rFonts w:ascii="Sylfaen" w:hAnsi="Sylfaen" w:cs="Sylfaen"/>
          <w:sz w:val="22"/>
          <w:szCs w:val="22"/>
        </w:rPr>
        <w:t>.</w:t>
      </w:r>
      <w:r w:rsidRPr="00FB29EF">
        <w:rPr>
          <w:rFonts w:ascii="Sylfaen" w:hAnsi="Sylfaen" w:cs="Sylfaen"/>
          <w:sz w:val="22"/>
          <w:szCs w:val="22"/>
        </w:rPr>
        <w:t>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</w:t>
      </w:r>
    </w:p>
    <w:p w:rsidR="00151D2D" w:rsidRPr="00FB29EF" w:rsidRDefault="00151D2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151D2D" w:rsidRPr="00FB29EF" w:rsidRDefault="00151D2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e-mail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  <w:r>
        <w:rPr>
          <w:rFonts w:ascii="Sylfaen" w:hAnsi="Sylfaen" w:cs="Sylfaen"/>
          <w:sz w:val="22"/>
          <w:szCs w:val="22"/>
        </w:rPr>
        <w:t xml:space="preserve"> </w:t>
      </w:r>
      <w:r w:rsidRPr="00FB29EF">
        <w:rPr>
          <w:rFonts w:ascii="Sylfaen" w:hAnsi="Sylfaen" w:cs="Sylfaen"/>
          <w:sz w:val="22"/>
          <w:szCs w:val="22"/>
        </w:rPr>
        <w:t>nr telefonu 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</w:p>
    <w:p w:rsidR="00151D2D" w:rsidRPr="00FB29EF" w:rsidRDefault="00151D2D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 xml:space="preserve">          </w:t>
      </w:r>
      <w:r>
        <w:rPr>
          <w:rFonts w:ascii="Sylfaen" w:hAnsi="Sylfaen" w:cs="Sylfaen"/>
          <w:b/>
          <w:bCs/>
          <w:sz w:val="22"/>
          <w:szCs w:val="22"/>
        </w:rPr>
        <w:t xml:space="preserve">   </w:t>
      </w:r>
    </w:p>
    <w:p w:rsidR="00151D2D" w:rsidRPr="00FB29EF" w:rsidRDefault="00151D2D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151D2D" w:rsidRPr="00FB29EF" w:rsidRDefault="00151D2D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151D2D" w:rsidRPr="00FB29EF" w:rsidRDefault="00151D2D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151D2D" w:rsidRDefault="00151D2D" w:rsidP="00E50DBD">
      <w:pPr>
        <w:pStyle w:val="Default"/>
        <w:jc w:val="center"/>
        <w:rPr>
          <w:rFonts w:ascii="Sylfaen" w:hAnsi="Sylfaen" w:cs="Sylfaen"/>
          <w:sz w:val="22"/>
          <w:szCs w:val="22"/>
        </w:rPr>
      </w:pPr>
    </w:p>
    <w:p w:rsidR="00151D2D" w:rsidRPr="00142C26" w:rsidRDefault="00151D2D" w:rsidP="000B0F23">
      <w:pPr>
        <w:pStyle w:val="ListParagraph"/>
        <w:tabs>
          <w:tab w:val="num" w:pos="720"/>
        </w:tabs>
        <w:spacing w:after="0" w:line="240" w:lineRule="auto"/>
        <w:ind w:left="0"/>
        <w:jc w:val="both"/>
      </w:pPr>
      <w:r w:rsidRPr="00E50DBD">
        <w:t>W odp</w:t>
      </w:r>
      <w:r>
        <w:t xml:space="preserve">owiedzi na zapytanie ofertowe: </w:t>
      </w:r>
      <w:r w:rsidRPr="00142C26">
        <w:rPr>
          <w:b/>
        </w:rPr>
        <w:t>Rozbudowa ulicy Rolniczej w Łomiankach</w:t>
      </w:r>
      <w:r w:rsidRPr="00142C26">
        <w:t xml:space="preserve"> w ramach zadania inw</w:t>
      </w:r>
      <w:r>
        <w:t xml:space="preserve">estycyjnego </w:t>
      </w:r>
      <w:r w:rsidRPr="00142C26">
        <w:t xml:space="preserve">pn. </w:t>
      </w:r>
      <w:r w:rsidRPr="00142C26">
        <w:rPr>
          <w:rStyle w:val="apple-style-span"/>
        </w:rPr>
        <w:t xml:space="preserve">„Projekt i </w:t>
      </w:r>
      <w:r w:rsidRPr="00142C26">
        <w:t>budowa ulicy Rolniczej (od ul. Rolniczej w kierunku śluzy na wale Wiślanym)” nr 2020/23.</w:t>
      </w:r>
    </w:p>
    <w:p w:rsidR="00151D2D" w:rsidRPr="00E50DBD" w:rsidRDefault="00151D2D" w:rsidP="00E50DBD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</w:p>
    <w:p w:rsidR="00151D2D" w:rsidRDefault="00151D2D" w:rsidP="00E50DBD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oferuję realizację zamówienia</w:t>
      </w:r>
      <w:r>
        <w:rPr>
          <w:rFonts w:ascii="Sylfaen" w:hAnsi="Sylfaen" w:cs="Sylfaen"/>
          <w:sz w:val="22"/>
          <w:szCs w:val="22"/>
        </w:rPr>
        <w:t xml:space="preserve"> za cenę:</w:t>
      </w:r>
      <w:r w:rsidRPr="00E50DBD">
        <w:rPr>
          <w:rFonts w:ascii="Sylfaen" w:hAnsi="Sylfaen" w:cs="Sylfaen"/>
          <w:sz w:val="22"/>
          <w:szCs w:val="22"/>
        </w:rPr>
        <w:t xml:space="preserve"> </w:t>
      </w:r>
    </w:p>
    <w:p w:rsidR="00151D2D" w:rsidRPr="00774038" w:rsidRDefault="00151D2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151D2D" w:rsidRPr="00774038" w:rsidRDefault="00151D2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151D2D" w:rsidRPr="00774038" w:rsidRDefault="00151D2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podatek VAT ........% tj.: …………………zł</w:t>
      </w:r>
    </w:p>
    <w:p w:rsidR="00151D2D" w:rsidRPr="00774038" w:rsidRDefault="00151D2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151D2D" w:rsidRPr="00774038" w:rsidRDefault="00151D2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151D2D" w:rsidRPr="00774038" w:rsidRDefault="00151D2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151D2D" w:rsidRPr="00E50DBD" w:rsidRDefault="00151D2D" w:rsidP="00E50DBD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151D2D" w:rsidRDefault="00151D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Oświadczam, że na przedmiot zamówienia udzielam następujących gwarancji (jeśli dotyczy):……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…………………………………………………………………………………</w:t>
      </w:r>
    </w:p>
    <w:p w:rsidR="00151D2D" w:rsidRDefault="00151D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</w:t>
      </w:r>
      <w:r>
        <w:rPr>
          <w:rFonts w:ascii="Sylfaen" w:hAnsi="Sylfaen" w:cs="Sylfaen"/>
          <w:sz w:val="22"/>
          <w:szCs w:val="22"/>
        </w:rPr>
        <w:t xml:space="preserve">         </w:t>
      </w:r>
      <w:r w:rsidRPr="00E50DBD">
        <w:rPr>
          <w:rFonts w:ascii="Sylfaen" w:hAnsi="Sylfaen" w:cs="Sylfaen"/>
          <w:sz w:val="22"/>
          <w:szCs w:val="22"/>
        </w:rPr>
        <w:t xml:space="preserve">w zapytaniu ofertowym. </w:t>
      </w:r>
    </w:p>
    <w:p w:rsidR="00151D2D" w:rsidRDefault="00151D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151D2D" w:rsidRDefault="00151D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</w:t>
      </w:r>
      <w:r>
        <w:rPr>
          <w:rFonts w:ascii="Sylfaen" w:hAnsi="Sylfaen" w:cs="Sylfaen"/>
          <w:sz w:val="22"/>
          <w:szCs w:val="22"/>
        </w:rPr>
        <w:t xml:space="preserve">                                  </w:t>
      </w:r>
      <w:r w:rsidRPr="00E50DBD">
        <w:rPr>
          <w:rFonts w:ascii="Sylfaen" w:hAnsi="Sylfaen" w:cs="Sylfaen"/>
          <w:sz w:val="22"/>
          <w:szCs w:val="22"/>
        </w:rPr>
        <w:t xml:space="preserve">w rozumieniu przepisów ustawy o zwalczaniu uczciwej konkurencji. </w:t>
      </w:r>
    </w:p>
    <w:p w:rsidR="00151D2D" w:rsidRDefault="00151D2D" w:rsidP="000B0F23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Ze strony Wykonawcy realizacje zamówienia koor</w:t>
      </w:r>
      <w:r>
        <w:rPr>
          <w:rFonts w:ascii="Sylfaen" w:hAnsi="Sylfaen" w:cs="Sylfaen"/>
          <w:sz w:val="22"/>
          <w:szCs w:val="22"/>
        </w:rPr>
        <w:t xml:space="preserve">dynować będzie: Krzysztof Cyra tel. 22 888 9833 </w:t>
      </w:r>
      <w:hyperlink r:id="rId5" w:history="1">
        <w:r w:rsidRPr="00C94FBD">
          <w:rPr>
            <w:rStyle w:val="Hyperlink"/>
            <w:rFonts w:ascii="Sylfaen" w:hAnsi="Sylfaen" w:cs="Sylfaen"/>
            <w:sz w:val="22"/>
            <w:szCs w:val="22"/>
          </w:rPr>
          <w:t>krzysztof.cyra@lomianki.pl</w:t>
        </w:r>
      </w:hyperlink>
      <w:r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color w:val="auto"/>
          <w:sz w:val="22"/>
          <w:szCs w:val="22"/>
        </w:rPr>
        <w:t xml:space="preserve">Agata Stefańska tel. 22 8889831 </w:t>
      </w:r>
      <w:r w:rsidRPr="00800FDD">
        <w:rPr>
          <w:rFonts w:ascii="Sylfaen" w:hAnsi="Sylfaen" w:cs="Sylfaen"/>
          <w:color w:val="auto"/>
          <w:sz w:val="22"/>
          <w:szCs w:val="22"/>
        </w:rPr>
        <w:t xml:space="preserve"> </w:t>
      </w:r>
      <w:hyperlink r:id="rId6" w:history="1">
        <w:r w:rsidRPr="00C94FBD">
          <w:rPr>
            <w:rStyle w:val="Hyperlink"/>
            <w:rFonts w:ascii="Sylfaen" w:hAnsi="Sylfaen" w:cs="Sylfaen"/>
            <w:sz w:val="22"/>
            <w:szCs w:val="22"/>
          </w:rPr>
          <w:t>agata.stefanska@lomianki.pl</w:t>
        </w:r>
      </w:hyperlink>
      <w:r>
        <w:t xml:space="preserve">, </w:t>
      </w:r>
      <w:r w:rsidRPr="000B0F23">
        <w:rPr>
          <w:rFonts w:ascii="Sylfaen" w:hAnsi="Sylfaen"/>
          <w:sz w:val="22"/>
          <w:szCs w:val="22"/>
        </w:rPr>
        <w:t xml:space="preserve">Andrzej </w:t>
      </w:r>
      <w:r>
        <w:rPr>
          <w:rFonts w:ascii="Sylfaen" w:hAnsi="Sylfaen"/>
          <w:sz w:val="22"/>
          <w:szCs w:val="22"/>
        </w:rPr>
        <w:t>B</w:t>
      </w:r>
      <w:r w:rsidRPr="000B0F23">
        <w:rPr>
          <w:rFonts w:ascii="Sylfaen" w:hAnsi="Sylfaen"/>
          <w:sz w:val="22"/>
          <w:szCs w:val="22"/>
        </w:rPr>
        <w:t>oniakowski tel. 22</w:t>
      </w:r>
      <w:r>
        <w:rPr>
          <w:rFonts w:ascii="Sylfaen" w:hAnsi="Sylfaen"/>
          <w:sz w:val="22"/>
          <w:szCs w:val="22"/>
        </w:rPr>
        <w:t xml:space="preserve"> 888 </w:t>
      </w:r>
      <w:r w:rsidRPr="000B0F23">
        <w:rPr>
          <w:rFonts w:ascii="Sylfaen" w:hAnsi="Sylfaen"/>
          <w:sz w:val="22"/>
          <w:szCs w:val="22"/>
        </w:rPr>
        <w:t>9831</w:t>
      </w:r>
      <w:r>
        <w:rPr>
          <w:rFonts w:ascii="Sylfaen" w:hAnsi="Sylfaen" w:cs="Sylfaen"/>
          <w:color w:val="auto"/>
          <w:sz w:val="22"/>
          <w:szCs w:val="22"/>
        </w:rPr>
        <w:t xml:space="preserve"> </w:t>
      </w:r>
      <w:hyperlink r:id="rId7" w:history="1">
        <w:r w:rsidRPr="00D023BA">
          <w:rPr>
            <w:rStyle w:val="Hyperlink"/>
            <w:rFonts w:ascii="Sylfaen" w:hAnsi="Sylfaen" w:cs="Sylfaen"/>
            <w:sz w:val="22"/>
            <w:szCs w:val="22"/>
          </w:rPr>
          <w:t>andrzej.boniakowski@lomianki.pl</w:t>
        </w:r>
      </w:hyperlink>
    </w:p>
    <w:p w:rsidR="00151D2D" w:rsidRPr="00800FDD" w:rsidRDefault="00151D2D" w:rsidP="000B0F23">
      <w:pPr>
        <w:pStyle w:val="Default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color w:val="auto"/>
          <w:sz w:val="22"/>
          <w:szCs w:val="22"/>
        </w:rPr>
        <w:t xml:space="preserve"> </w:t>
      </w:r>
    </w:p>
    <w:p w:rsidR="00151D2D" w:rsidRDefault="00151D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Uważa </w:t>
      </w:r>
      <w:r w:rsidRPr="00E50DBD">
        <w:rPr>
          <w:rFonts w:ascii="Sylfaen" w:hAnsi="Sylfaen" w:cs="Sylfaen"/>
          <w:sz w:val="22"/>
          <w:szCs w:val="22"/>
        </w:rPr>
        <w:t xml:space="preserve"> się związany</w:t>
      </w:r>
      <w:r>
        <w:rPr>
          <w:rFonts w:ascii="Sylfaen" w:hAnsi="Sylfaen" w:cs="Sylfaen"/>
          <w:sz w:val="22"/>
          <w:szCs w:val="22"/>
        </w:rPr>
        <w:t>ch</w:t>
      </w:r>
      <w:r w:rsidRPr="00E50DBD">
        <w:rPr>
          <w:rFonts w:ascii="Sylfaen" w:hAnsi="Sylfaen" w:cs="Sylfaen"/>
          <w:sz w:val="22"/>
          <w:szCs w:val="22"/>
        </w:rPr>
        <w:t xml:space="preserve"> niniejszą ofertą przez okres 30 dni od </w:t>
      </w:r>
      <w:r>
        <w:rPr>
          <w:rFonts w:ascii="Sylfaen" w:hAnsi="Sylfaen" w:cs="Sylfaen"/>
          <w:sz w:val="22"/>
          <w:szCs w:val="22"/>
        </w:rPr>
        <w:t>upływu terminu składania ofert.</w:t>
      </w:r>
    </w:p>
    <w:p w:rsidR="00151D2D" w:rsidRPr="00E50DBD" w:rsidRDefault="00151D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151D2D" w:rsidRDefault="00151D2D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</w:p>
    <w:p w:rsidR="00151D2D" w:rsidRDefault="00151D2D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  <w:bookmarkStart w:id="0" w:name="_GoBack"/>
      <w:bookmarkEnd w:id="0"/>
    </w:p>
    <w:p w:rsidR="00151D2D" w:rsidRDefault="00151D2D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151D2D" w:rsidRPr="000565CB" w:rsidRDefault="00151D2D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0565CB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0565CB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151D2D" w:rsidRPr="000565CB" w:rsidRDefault="00151D2D" w:rsidP="000565CB">
      <w:pPr>
        <w:shd w:val="clear" w:color="auto" w:fill="FFFFFF"/>
        <w:spacing w:before="40"/>
        <w:ind w:left="4956"/>
        <w:jc w:val="center"/>
        <w:rPr>
          <w:rFonts w:ascii="Sylfaen" w:hAnsi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0565CB">
        <w:rPr>
          <w:rFonts w:ascii="Sylfaen" w:hAnsi="Sylfaen" w:cs="Sylfaen"/>
          <w:i/>
          <w:iCs/>
          <w:sz w:val="22"/>
          <w:szCs w:val="22"/>
        </w:rPr>
        <w:t>(</w:t>
      </w:r>
      <w:r w:rsidRPr="000565CB">
        <w:rPr>
          <w:rFonts w:ascii="Sylfaen" w:hAnsi="Sylfaen"/>
          <w:i/>
          <w:iCs/>
          <w:sz w:val="22"/>
          <w:szCs w:val="22"/>
        </w:rPr>
        <w:t>podpis osób  uprawnionych  do składania                    oświadczeń woli w imieniu Wykonawcy)</w:t>
      </w:r>
    </w:p>
    <w:sectPr w:rsidR="00151D2D" w:rsidRPr="000565CB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0B2B9B"/>
    <w:multiLevelType w:val="hybridMultilevel"/>
    <w:tmpl w:val="17CE99CC"/>
    <w:lvl w:ilvl="0" w:tplc="0415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210DA"/>
    <w:rsid w:val="000565CB"/>
    <w:rsid w:val="000B0F23"/>
    <w:rsid w:val="00111AB7"/>
    <w:rsid w:val="00142C26"/>
    <w:rsid w:val="00151D2D"/>
    <w:rsid w:val="001C16A0"/>
    <w:rsid w:val="00274A30"/>
    <w:rsid w:val="00275F7F"/>
    <w:rsid w:val="002773C0"/>
    <w:rsid w:val="002D299E"/>
    <w:rsid w:val="003209C2"/>
    <w:rsid w:val="0037588C"/>
    <w:rsid w:val="003C001D"/>
    <w:rsid w:val="003E357E"/>
    <w:rsid w:val="00485128"/>
    <w:rsid w:val="004C5949"/>
    <w:rsid w:val="004E5F34"/>
    <w:rsid w:val="005052E8"/>
    <w:rsid w:val="00630526"/>
    <w:rsid w:val="006E67F8"/>
    <w:rsid w:val="00717072"/>
    <w:rsid w:val="00774038"/>
    <w:rsid w:val="00800FDD"/>
    <w:rsid w:val="00827DFC"/>
    <w:rsid w:val="008A4DF9"/>
    <w:rsid w:val="009D2B97"/>
    <w:rsid w:val="009D5913"/>
    <w:rsid w:val="00A152F5"/>
    <w:rsid w:val="00B157A1"/>
    <w:rsid w:val="00C94FBD"/>
    <w:rsid w:val="00CB5A04"/>
    <w:rsid w:val="00D023BA"/>
    <w:rsid w:val="00E00953"/>
    <w:rsid w:val="00E24F78"/>
    <w:rsid w:val="00E50DBD"/>
    <w:rsid w:val="00EC2F2E"/>
    <w:rsid w:val="00EE58B5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B0F23"/>
    <w:pPr>
      <w:spacing w:after="160" w:line="259" w:lineRule="auto"/>
      <w:ind w:left="720"/>
    </w:pPr>
    <w:rPr>
      <w:rFonts w:ascii="Sylfaen" w:eastAsia="Calibri" w:hAnsi="Sylfaen" w:cs="Sylfaen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0F23"/>
  </w:style>
  <w:style w:type="paragraph" w:customStyle="1" w:styleId="Znak1">
    <w:name w:val="Znak1"/>
    <w:basedOn w:val="Normal"/>
    <w:uiPriority w:val="99"/>
    <w:rsid w:val="000B0F23"/>
    <w:rPr>
      <w:rFonts w:ascii="Arial" w:eastAsia="Calibri" w:hAnsi="Arial" w:cs="Arial"/>
    </w:rPr>
  </w:style>
  <w:style w:type="paragraph" w:customStyle="1" w:styleId="Znak2">
    <w:name w:val="Znak2"/>
    <w:basedOn w:val="Normal"/>
    <w:uiPriority w:val="99"/>
    <w:rsid w:val="00275F7F"/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zej.boniakowski@lomia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ta.stefanska@lomianki.pl" TargetMode="External"/><Relationship Id="rId5" Type="http://schemas.openxmlformats.org/officeDocument/2006/relationships/hyperlink" Target="mailto:krzysztof.cyra@lomian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422</Words>
  <Characters>2535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agata-stefanska</cp:lastModifiedBy>
  <cp:revision>7</cp:revision>
  <cp:lastPrinted>2020-01-07T10:09:00Z</cp:lastPrinted>
  <dcterms:created xsi:type="dcterms:W3CDTF">2019-11-18T14:53:00Z</dcterms:created>
  <dcterms:modified xsi:type="dcterms:W3CDTF">2020-01-24T11:03:00Z</dcterms:modified>
</cp:coreProperties>
</file>