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7" w:rsidRDefault="00E80C57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0C57" w:rsidRPr="008A4DF9" w:rsidRDefault="00E80C57" w:rsidP="0090000F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E80C57" w:rsidRDefault="00E80C57" w:rsidP="00E50DBD">
      <w:pPr>
        <w:rPr>
          <w:rFonts w:ascii="Sylfaen" w:hAnsi="Sylfaen" w:cs="Sylfaen"/>
          <w:sz w:val="22"/>
          <w:szCs w:val="22"/>
        </w:rPr>
      </w:pPr>
    </w:p>
    <w:p w:rsidR="00E80C57" w:rsidRPr="00FB29EF" w:rsidRDefault="00E80C57" w:rsidP="00E50DBD">
      <w:pPr>
        <w:rPr>
          <w:rFonts w:ascii="Sylfaen" w:hAnsi="Sylfaen" w:cs="Sylfaen"/>
          <w:sz w:val="22"/>
          <w:szCs w:val="22"/>
        </w:rPr>
      </w:pPr>
    </w:p>
    <w:p w:rsidR="00E80C57" w:rsidRPr="00FB29EF" w:rsidRDefault="00E80C57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0C57" w:rsidRPr="00FB29EF" w:rsidRDefault="00E80C57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0C57" w:rsidRPr="00FB29EF" w:rsidRDefault="00E80C57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0C57" w:rsidRPr="00FB29EF" w:rsidRDefault="00E80C57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0C57" w:rsidRPr="00FB29EF" w:rsidRDefault="00E80C5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E80C57" w:rsidRPr="00FB29EF" w:rsidRDefault="00E80C57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E80C57" w:rsidRPr="00FB29EF" w:rsidRDefault="00E80C5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0C57" w:rsidRPr="00FB29EF" w:rsidRDefault="00E80C5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E80C57" w:rsidRPr="00FB29EF" w:rsidRDefault="00E80C57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E80C57" w:rsidRPr="00FB29EF" w:rsidRDefault="00E80C57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0C57" w:rsidRPr="00FB29EF" w:rsidRDefault="00E80C5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0C57" w:rsidRPr="00FB29EF" w:rsidRDefault="00E80C5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0C57" w:rsidRDefault="00E80C57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E80C57" w:rsidRPr="00B04483" w:rsidRDefault="00E80C57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B04483">
        <w:rPr>
          <w:rFonts w:ascii="Sylfaen" w:hAnsi="Sylfaen" w:cs="Sylfaen"/>
          <w:sz w:val="22"/>
          <w:szCs w:val="22"/>
        </w:rPr>
        <w:t xml:space="preserve">W odpowiedzi na zapytanie ofertowe na </w:t>
      </w:r>
      <w:r w:rsidRPr="00B04483">
        <w:rPr>
          <w:rFonts w:ascii="Sylfaen" w:hAnsi="Sylfaen" w:cs="Sylfaen"/>
          <w:b/>
          <w:bCs/>
          <w:sz w:val="22"/>
          <w:szCs w:val="22"/>
        </w:rPr>
        <w:t>„Pełnienie kompleksowego nadzoru inwestorskiego                nad realizacją inwestycji  pn. Rozbudowa ul. Długiej na odc. 590 m od ul. Wiślanej w Łomiankach wraz z przebudową niezbędnej infrastruktury  wod – kan, energetycznej i telekomunikacyjnej              w ramach zadania: „Przebudowa ul. Długiej” – zad 2013/03.”</w:t>
      </w:r>
    </w:p>
    <w:p w:rsidR="00E80C57" w:rsidRPr="00435811" w:rsidRDefault="00E80C57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435811">
        <w:rPr>
          <w:rFonts w:ascii="Sylfaen" w:hAnsi="Sylfaen" w:cs="Sylfaen"/>
          <w:sz w:val="22"/>
          <w:szCs w:val="22"/>
        </w:rPr>
        <w:t>oferuję realizację zamówienia za cenę z podziałem na lata:</w:t>
      </w:r>
    </w:p>
    <w:p w:rsidR="00E80C57" w:rsidRDefault="00E80C5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>
        <w:rPr>
          <w:rFonts w:ascii="Sylfaen" w:hAnsi="Sylfaen" w:cs="Sylfaen"/>
          <w:b/>
          <w:bCs/>
          <w:color w:val="000000"/>
          <w:sz w:val="22"/>
          <w:szCs w:val="22"/>
        </w:rPr>
        <w:t>za rok 2020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C57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C57" w:rsidRPr="00435811" w:rsidRDefault="00E80C57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16"/>
          <w:szCs w:val="16"/>
        </w:rPr>
      </w:pPr>
    </w:p>
    <w:p w:rsidR="00E80C57" w:rsidRDefault="00E80C57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>
        <w:rPr>
          <w:rFonts w:ascii="Sylfaen" w:hAnsi="Sylfaen" w:cs="Sylfaen"/>
          <w:b/>
          <w:bCs/>
          <w:color w:val="000000"/>
          <w:sz w:val="22"/>
          <w:szCs w:val="22"/>
        </w:rPr>
        <w:t>za rok 2021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C57" w:rsidRPr="00774038" w:rsidRDefault="00E80C57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</w:t>
      </w:r>
      <w:r>
        <w:rPr>
          <w:rFonts w:ascii="Sylfaen" w:hAnsi="Sylfaen" w:cs="Sylfaen"/>
          <w:color w:val="000000"/>
          <w:sz w:val="22"/>
          <w:szCs w:val="22"/>
        </w:rPr>
        <w:t>…………………………………………………...</w:t>
      </w:r>
      <w:r w:rsidRPr="00774038">
        <w:rPr>
          <w:rFonts w:ascii="Sylfaen" w:hAnsi="Sylfaen" w:cs="Sylfaen"/>
          <w:color w:val="000000"/>
          <w:sz w:val="22"/>
          <w:szCs w:val="22"/>
        </w:rPr>
        <w:t>zł słownie:………………………………………………………………………………………. zł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0C57" w:rsidRPr="00774038" w:rsidRDefault="00E80C57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0C57" w:rsidRPr="00E50DBD" w:rsidRDefault="00E80C57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80C57" w:rsidRPr="00BC4E32" w:rsidRDefault="00E80C57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Ze strony Wykonawcy realizacje zamówienia koordynować będzie: Krzysztof Cyra </w:t>
      </w:r>
      <w:r>
        <w:rPr>
          <w:rFonts w:ascii="Sylfaen" w:hAnsi="Sylfaen" w:cs="Sylfaen"/>
          <w:sz w:val="22"/>
          <w:szCs w:val="22"/>
        </w:rPr>
        <w:t xml:space="preserve">                          </w:t>
      </w:r>
      <w:r w:rsidRPr="00BC4E32">
        <w:rPr>
          <w:rFonts w:ascii="Sylfaen" w:hAnsi="Sylfaen" w:cs="Sylfaen"/>
          <w:sz w:val="22"/>
          <w:szCs w:val="22"/>
        </w:rPr>
        <w:t>tel. 22 888 9833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Pr="00B6381F">
          <w:rPr>
            <w:rStyle w:val="Hyperlink"/>
            <w:rFonts w:ascii="Sylfaen" w:hAnsi="Sylfaen" w:cs="Sylfaen"/>
            <w:sz w:val="22"/>
            <w:szCs w:val="22"/>
          </w:rPr>
          <w:t>krzysztof.cyra@poczta.lomianki.pl</w:t>
        </w:r>
      </w:hyperlink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Andrzej Boniakowski tel. 22 888 9831</w:t>
      </w:r>
      <w:r>
        <w:rPr>
          <w:rFonts w:ascii="Sylfaen" w:hAnsi="Sylfaen" w:cs="Sylfaen"/>
          <w:sz w:val="22"/>
          <w:szCs w:val="22"/>
        </w:rPr>
        <w:t>,</w:t>
      </w:r>
      <w:r w:rsidRPr="00BC4E32">
        <w:rPr>
          <w:rFonts w:ascii="Sylfaen" w:hAnsi="Sylfaen" w:cs="Sylfaen"/>
          <w:sz w:val="22"/>
          <w:szCs w:val="22"/>
        </w:rPr>
        <w:t xml:space="preserve"> </w:t>
      </w:r>
      <w:hyperlink r:id="rId6" w:history="1">
        <w:r w:rsidRPr="00BC4E32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  <w:r w:rsidRPr="00BC4E32">
        <w:rPr>
          <w:rFonts w:ascii="Sylfaen" w:hAnsi="Sylfaen" w:cs="Sylfaen"/>
          <w:sz w:val="22"/>
          <w:szCs w:val="22"/>
        </w:rPr>
        <w:t xml:space="preserve">, </w:t>
      </w: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0C57" w:rsidRPr="00BC4E32" w:rsidRDefault="00E80C5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BC4E32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0C57" w:rsidRDefault="00E80C5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E80C57" w:rsidRDefault="00E80C5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E80C57" w:rsidRDefault="00E80C57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0C57" w:rsidRPr="000565CB" w:rsidRDefault="00E80C57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0C57" w:rsidRPr="000565CB" w:rsidRDefault="00E80C57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0C57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1C16A0"/>
    <w:rsid w:val="00274A30"/>
    <w:rsid w:val="002773C0"/>
    <w:rsid w:val="002C1171"/>
    <w:rsid w:val="002D299E"/>
    <w:rsid w:val="0037588C"/>
    <w:rsid w:val="003E49E6"/>
    <w:rsid w:val="00435811"/>
    <w:rsid w:val="00455EA3"/>
    <w:rsid w:val="004C5949"/>
    <w:rsid w:val="00630526"/>
    <w:rsid w:val="006E67F8"/>
    <w:rsid w:val="00707D9D"/>
    <w:rsid w:val="00717072"/>
    <w:rsid w:val="00736CF1"/>
    <w:rsid w:val="00774038"/>
    <w:rsid w:val="007C71FE"/>
    <w:rsid w:val="00800FDD"/>
    <w:rsid w:val="00811F6A"/>
    <w:rsid w:val="00827DFC"/>
    <w:rsid w:val="008A4DF9"/>
    <w:rsid w:val="0090000F"/>
    <w:rsid w:val="0091188C"/>
    <w:rsid w:val="00977E7A"/>
    <w:rsid w:val="00982CCB"/>
    <w:rsid w:val="009E75CA"/>
    <w:rsid w:val="009F638C"/>
    <w:rsid w:val="00A152F5"/>
    <w:rsid w:val="00AA0E19"/>
    <w:rsid w:val="00B04483"/>
    <w:rsid w:val="00B157A1"/>
    <w:rsid w:val="00B6381F"/>
    <w:rsid w:val="00BC4E32"/>
    <w:rsid w:val="00C56883"/>
    <w:rsid w:val="00C94FBD"/>
    <w:rsid w:val="00CB5A04"/>
    <w:rsid w:val="00CF0BE0"/>
    <w:rsid w:val="00E00953"/>
    <w:rsid w:val="00E47A1A"/>
    <w:rsid w:val="00E50DBD"/>
    <w:rsid w:val="00E80C57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krzysztof.cyr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480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3</cp:revision>
  <cp:lastPrinted>2020-01-07T11:21:00Z</cp:lastPrinted>
  <dcterms:created xsi:type="dcterms:W3CDTF">2020-01-15T09:48:00Z</dcterms:created>
  <dcterms:modified xsi:type="dcterms:W3CDTF">2020-01-28T10:16:00Z</dcterms:modified>
</cp:coreProperties>
</file>