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0E" w:rsidRDefault="00AB3E0E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AB3E0E" w:rsidRPr="008A4DF9" w:rsidRDefault="00AB3E0E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AB3E0E" w:rsidRDefault="00AB3E0E" w:rsidP="00E50DBD">
      <w:pPr>
        <w:rPr>
          <w:rFonts w:ascii="Sylfaen" w:hAnsi="Sylfaen" w:cs="Sylfaen"/>
          <w:sz w:val="22"/>
          <w:szCs w:val="22"/>
        </w:rPr>
      </w:pPr>
    </w:p>
    <w:p w:rsidR="00AB3E0E" w:rsidRPr="00FB29EF" w:rsidRDefault="00AB3E0E" w:rsidP="00E50DBD">
      <w:pPr>
        <w:rPr>
          <w:rFonts w:ascii="Sylfaen" w:hAnsi="Sylfaen" w:cs="Sylfaen"/>
          <w:sz w:val="22"/>
          <w:szCs w:val="22"/>
        </w:rPr>
      </w:pPr>
    </w:p>
    <w:p w:rsidR="00AB3E0E" w:rsidRPr="00FB29EF" w:rsidRDefault="00AB3E0E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AB3E0E" w:rsidRPr="00FB29EF" w:rsidRDefault="00AB3E0E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AB3E0E" w:rsidRPr="00FB29EF" w:rsidRDefault="00AB3E0E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AB3E0E" w:rsidRPr="00FB29EF" w:rsidRDefault="00AB3E0E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AB3E0E" w:rsidRPr="00FB29EF" w:rsidRDefault="00AB3E0E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AB3E0E" w:rsidRPr="00FB29EF" w:rsidRDefault="00AB3E0E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AB3E0E" w:rsidRPr="00FB29EF" w:rsidRDefault="00AB3E0E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AB3E0E" w:rsidRPr="00FB29EF" w:rsidRDefault="00AB3E0E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AB3E0E" w:rsidRPr="00FB29EF" w:rsidRDefault="00AB3E0E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AB3E0E" w:rsidRPr="00FB29EF" w:rsidRDefault="00AB3E0E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AB3E0E" w:rsidRPr="00FB29EF" w:rsidRDefault="00AB3E0E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AB3E0E" w:rsidRPr="00FB29EF" w:rsidRDefault="00AB3E0E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AB3E0E" w:rsidRDefault="00AB3E0E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AB3E0E" w:rsidRPr="00E50DBD" w:rsidRDefault="00AB3E0E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W odpowiedzi na zapytanie ofertowe na</w:t>
      </w:r>
      <w:r>
        <w:rPr>
          <w:rFonts w:ascii="Sylfaen" w:hAnsi="Sylfaen" w:cs="Sylfaen"/>
          <w:sz w:val="22"/>
          <w:szCs w:val="22"/>
        </w:rPr>
        <w:t xml:space="preserve"> o</w:t>
      </w:r>
      <w:r w:rsidRPr="00AE3F1D">
        <w:rPr>
          <w:rFonts w:ascii="Sylfaen" w:hAnsi="Sylfaen" w:cs="Sylfaen"/>
          <w:sz w:val="22"/>
          <w:szCs w:val="22"/>
        </w:rPr>
        <w:t>pracowanie kompleksowej dokumentacji projektowo</w:t>
      </w:r>
      <w:r>
        <w:rPr>
          <w:rFonts w:ascii="Sylfaen" w:hAnsi="Sylfaen" w:cs="Sylfaen"/>
          <w:sz w:val="22"/>
          <w:szCs w:val="22"/>
        </w:rPr>
        <w:t xml:space="preserve"> </w:t>
      </w:r>
      <w:r w:rsidRPr="00AE3F1D">
        <w:rPr>
          <w:rFonts w:ascii="Sylfaen" w:hAnsi="Sylfaen" w:cs="Sylfaen"/>
          <w:sz w:val="22"/>
          <w:szCs w:val="22"/>
        </w:rPr>
        <w:t xml:space="preserve">-kosztorysowej na </w:t>
      </w:r>
      <w:r w:rsidRPr="00AE3F1D">
        <w:rPr>
          <w:rFonts w:ascii="Sylfaen" w:hAnsi="Sylfaen" w:cs="Sylfaen"/>
          <w:b/>
          <w:bCs/>
          <w:sz w:val="22"/>
          <w:szCs w:val="22"/>
        </w:rPr>
        <w:t xml:space="preserve">przebudowę ulicy Wiślanej w Łomiankach </w:t>
      </w:r>
      <w:r w:rsidRPr="00AE3F1D">
        <w:rPr>
          <w:rFonts w:ascii="Sylfaen" w:hAnsi="Sylfaen" w:cs="Sylfaen"/>
          <w:sz w:val="22"/>
          <w:szCs w:val="22"/>
        </w:rPr>
        <w:t xml:space="preserve">w ramach zadania inwestycyjnego pn. </w:t>
      </w:r>
      <w:r w:rsidRPr="00AE3F1D">
        <w:rPr>
          <w:rStyle w:val="apple-style-span"/>
          <w:rFonts w:ascii="Sylfaen" w:hAnsi="Sylfaen" w:cs="Sylfaen"/>
          <w:sz w:val="22"/>
          <w:szCs w:val="22"/>
        </w:rPr>
        <w:t xml:space="preserve">„Przebudowa ul. Wiślanej  na odc. od ul. Rolniczej do ul. Brzegowej” </w:t>
      </w:r>
      <w:r w:rsidRPr="00AE3F1D">
        <w:rPr>
          <w:rFonts w:ascii="Sylfaen" w:hAnsi="Sylfaen" w:cs="Sylfaen"/>
          <w:sz w:val="22"/>
          <w:szCs w:val="22"/>
        </w:rPr>
        <w:t>nr 2018/23</w:t>
      </w:r>
    </w:p>
    <w:p w:rsidR="00AB3E0E" w:rsidRDefault="00AB3E0E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oferuję realizację zamówienia</w:t>
      </w:r>
      <w:r>
        <w:rPr>
          <w:rFonts w:ascii="Sylfaen" w:hAnsi="Sylfaen" w:cs="Sylfaen"/>
          <w:sz w:val="22"/>
          <w:szCs w:val="22"/>
        </w:rPr>
        <w:t xml:space="preserve"> za cenę:</w:t>
      </w:r>
      <w:r w:rsidRPr="00E50DBD">
        <w:rPr>
          <w:rFonts w:ascii="Sylfaen" w:hAnsi="Sylfaen" w:cs="Sylfaen"/>
          <w:sz w:val="22"/>
          <w:szCs w:val="22"/>
        </w:rPr>
        <w:t xml:space="preserve"> </w:t>
      </w:r>
    </w:p>
    <w:p w:rsidR="00AB3E0E" w:rsidRPr="00774038" w:rsidRDefault="00AB3E0E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AB3E0E" w:rsidRPr="00774038" w:rsidRDefault="00AB3E0E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B3E0E" w:rsidRPr="00774038" w:rsidRDefault="00AB3E0E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AB3E0E" w:rsidRPr="00774038" w:rsidRDefault="00AB3E0E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B3E0E" w:rsidRPr="00774038" w:rsidRDefault="00AB3E0E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AB3E0E" w:rsidRPr="00774038" w:rsidRDefault="00AB3E0E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B3E0E" w:rsidRPr="00E50DBD" w:rsidRDefault="00AB3E0E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AB3E0E" w:rsidRPr="00BC4E32" w:rsidRDefault="00AB3E0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dotyczy):………………………………………………………………………………………</w:t>
      </w:r>
    </w:p>
    <w:p w:rsidR="00AB3E0E" w:rsidRPr="00BC4E32" w:rsidRDefault="00AB3E0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AB3E0E" w:rsidRPr="00BC4E32" w:rsidRDefault="00AB3E0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AB3E0E" w:rsidRPr="00BC4E32" w:rsidRDefault="00AB3E0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AB3E0E" w:rsidRPr="00BC4E32" w:rsidRDefault="00AB3E0E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Ze strony Wykonawcy realizacje zamówienia koordynować będzie: Krzysztof Cyra </w:t>
      </w:r>
      <w:r>
        <w:rPr>
          <w:rFonts w:ascii="Sylfaen" w:hAnsi="Sylfaen" w:cs="Sylfaen"/>
          <w:sz w:val="22"/>
          <w:szCs w:val="22"/>
        </w:rPr>
        <w:t xml:space="preserve">                          </w:t>
      </w:r>
      <w:r w:rsidRPr="00BC4E32">
        <w:rPr>
          <w:rFonts w:ascii="Sylfaen" w:hAnsi="Sylfaen" w:cs="Sylfaen"/>
          <w:sz w:val="22"/>
          <w:szCs w:val="22"/>
        </w:rPr>
        <w:t>tel. 22 888 9833</w:t>
      </w:r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hyperlink r:id="rId5" w:history="1">
        <w:r w:rsidRPr="00265B56">
          <w:rPr>
            <w:rStyle w:val="Hyperlink"/>
            <w:rFonts w:ascii="Sylfaen" w:hAnsi="Sylfaen" w:cs="Sylfaen"/>
            <w:sz w:val="22"/>
            <w:szCs w:val="22"/>
          </w:rPr>
          <w:t>krzysztof.cyra@poczta.lomianki.pl</w:t>
        </w:r>
      </w:hyperlink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Andrzej Boniakowski tel. 22 888 9831</w:t>
      </w:r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hyperlink r:id="rId6" w:history="1">
        <w:r w:rsidRPr="00BC4E32">
          <w:rPr>
            <w:rStyle w:val="Hyperlink"/>
            <w:rFonts w:ascii="Sylfaen" w:hAnsi="Sylfaen" w:cs="Sylfaen"/>
            <w:sz w:val="22"/>
            <w:szCs w:val="22"/>
          </w:rPr>
          <w:t>andrzej.boniakowski@lomianki.pl</w:t>
        </w:r>
      </w:hyperlink>
      <w:r w:rsidRPr="00BC4E32">
        <w:rPr>
          <w:rFonts w:ascii="Sylfaen" w:hAnsi="Sylfaen" w:cs="Sylfaen"/>
          <w:sz w:val="22"/>
          <w:szCs w:val="22"/>
        </w:rPr>
        <w:t xml:space="preserve"> , </w:t>
      </w:r>
    </w:p>
    <w:p w:rsidR="00AB3E0E" w:rsidRPr="00BC4E32" w:rsidRDefault="00AB3E0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AB3E0E" w:rsidRPr="00BC4E32" w:rsidRDefault="00AB3E0E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AB3E0E" w:rsidRDefault="00AB3E0E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AB3E0E" w:rsidRDefault="00AB3E0E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AB3E0E" w:rsidRDefault="00AB3E0E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AB3E0E" w:rsidRPr="000565CB" w:rsidRDefault="00AB3E0E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AB3E0E" w:rsidRPr="000565CB" w:rsidRDefault="00AB3E0E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AB3E0E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9578F"/>
    <w:rsid w:val="001C16A0"/>
    <w:rsid w:val="00265B56"/>
    <w:rsid w:val="00274A30"/>
    <w:rsid w:val="002773C0"/>
    <w:rsid w:val="002C1171"/>
    <w:rsid w:val="002D299E"/>
    <w:rsid w:val="0037588C"/>
    <w:rsid w:val="003E49E6"/>
    <w:rsid w:val="00455EA3"/>
    <w:rsid w:val="00472AC8"/>
    <w:rsid w:val="004C5949"/>
    <w:rsid w:val="005E69C2"/>
    <w:rsid w:val="00630526"/>
    <w:rsid w:val="006E67F8"/>
    <w:rsid w:val="00707D9D"/>
    <w:rsid w:val="00717072"/>
    <w:rsid w:val="00736CF1"/>
    <w:rsid w:val="00774038"/>
    <w:rsid w:val="007C5236"/>
    <w:rsid w:val="007C71FE"/>
    <w:rsid w:val="00800FDD"/>
    <w:rsid w:val="00811F6A"/>
    <w:rsid w:val="00827DFC"/>
    <w:rsid w:val="008A4DF9"/>
    <w:rsid w:val="0090000F"/>
    <w:rsid w:val="0091188C"/>
    <w:rsid w:val="00977E7A"/>
    <w:rsid w:val="009E75CA"/>
    <w:rsid w:val="009F638C"/>
    <w:rsid w:val="00A152F5"/>
    <w:rsid w:val="00AA0E19"/>
    <w:rsid w:val="00AB3E0E"/>
    <w:rsid w:val="00AE3F1D"/>
    <w:rsid w:val="00B157A1"/>
    <w:rsid w:val="00BC4E32"/>
    <w:rsid w:val="00C56883"/>
    <w:rsid w:val="00C94FBD"/>
    <w:rsid w:val="00CB5A04"/>
    <w:rsid w:val="00CF0BE0"/>
    <w:rsid w:val="00E00953"/>
    <w:rsid w:val="00E50DBD"/>
    <w:rsid w:val="00EC2F2E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lomianki.pl" TargetMode="External"/><Relationship Id="rId5" Type="http://schemas.openxmlformats.org/officeDocument/2006/relationships/hyperlink" Target="mailto:krzysztof.cyr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419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4</cp:revision>
  <cp:lastPrinted>2020-01-07T11:21:00Z</cp:lastPrinted>
  <dcterms:created xsi:type="dcterms:W3CDTF">2020-01-15T09:48:00Z</dcterms:created>
  <dcterms:modified xsi:type="dcterms:W3CDTF">2020-01-29T09:53:00Z</dcterms:modified>
</cp:coreProperties>
</file>