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06" w:rsidRDefault="000F2306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0F2306" w:rsidRPr="008A4DF9" w:rsidRDefault="000F2306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0F2306" w:rsidRDefault="000F2306" w:rsidP="00E50DBD">
      <w:pPr>
        <w:rPr>
          <w:rFonts w:ascii="Sylfaen" w:hAnsi="Sylfaen" w:cs="Sylfaen"/>
          <w:sz w:val="22"/>
          <w:szCs w:val="22"/>
        </w:rPr>
      </w:pPr>
    </w:p>
    <w:p w:rsidR="000F2306" w:rsidRPr="00FB29EF" w:rsidRDefault="000F2306" w:rsidP="00E50DBD">
      <w:pPr>
        <w:rPr>
          <w:rFonts w:ascii="Sylfaen" w:hAnsi="Sylfaen" w:cs="Sylfaen"/>
          <w:sz w:val="22"/>
          <w:szCs w:val="22"/>
        </w:rPr>
      </w:pPr>
    </w:p>
    <w:p w:rsidR="000F2306" w:rsidRPr="00FB29EF" w:rsidRDefault="000F2306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0F2306" w:rsidRPr="00FB29EF" w:rsidRDefault="000F2306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0F2306" w:rsidRPr="00FB29EF" w:rsidRDefault="000F2306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0F2306" w:rsidRPr="00FB29EF" w:rsidRDefault="000F2306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0F2306" w:rsidRPr="00FB29EF" w:rsidRDefault="000F230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0F2306" w:rsidRPr="00FB29EF" w:rsidRDefault="000F2306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0F2306" w:rsidRPr="00FB29EF" w:rsidRDefault="000F230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0F2306" w:rsidRPr="00FB29EF" w:rsidRDefault="000F230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0F2306" w:rsidRPr="00FB29EF" w:rsidRDefault="000F2306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0F2306" w:rsidRPr="00FB29EF" w:rsidRDefault="000F2306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0F2306" w:rsidRPr="00FB29EF" w:rsidRDefault="000F230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0F2306" w:rsidRPr="00FB29EF" w:rsidRDefault="000F230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0F2306" w:rsidRDefault="000F2306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0F2306" w:rsidRPr="00077176" w:rsidRDefault="000F2306" w:rsidP="0092157A">
      <w:pPr>
        <w:spacing w:after="120"/>
        <w:ind w:left="360"/>
        <w:rPr>
          <w:rFonts w:ascii="Sylfaen" w:hAnsi="Sylfaen"/>
          <w:color w:val="800000"/>
          <w:sz w:val="22"/>
          <w:szCs w:val="22"/>
        </w:rPr>
      </w:pPr>
      <w:r w:rsidRPr="00B04483">
        <w:rPr>
          <w:rFonts w:ascii="Sylfaen" w:hAnsi="Sylfaen" w:cs="Sylfaen"/>
          <w:sz w:val="22"/>
          <w:szCs w:val="22"/>
        </w:rPr>
        <w:t xml:space="preserve">W odpowiedzi na zapytanie ofertowe </w:t>
      </w:r>
      <w:r w:rsidRPr="0092157A">
        <w:rPr>
          <w:rFonts w:ascii="Sylfaen" w:hAnsi="Sylfaen" w:cs="Arial-BoldMT"/>
          <w:b/>
          <w:bCs/>
          <w:sz w:val="22"/>
          <w:szCs w:val="22"/>
        </w:rPr>
        <w:t xml:space="preserve">Pełnienie kompleksowego nadzoru inwestorskiego nad realizacją inwestycji  </w:t>
      </w:r>
      <w:r w:rsidRPr="00077176">
        <w:rPr>
          <w:rFonts w:ascii="Sylfaen" w:hAnsi="Sylfaen"/>
          <w:b/>
          <w:sz w:val="22"/>
          <w:szCs w:val="22"/>
        </w:rPr>
        <w:t>Rozbudowa ulicy Fabrycznej wraz z</w:t>
      </w:r>
      <w:r w:rsidRPr="00077176">
        <w:rPr>
          <w:rFonts w:ascii="Sylfaen" w:hAnsi="Sylfaen"/>
          <w:sz w:val="22"/>
          <w:szCs w:val="22"/>
        </w:rPr>
        <w:t xml:space="preserve"> </w:t>
      </w:r>
      <w:r w:rsidRPr="00077176">
        <w:rPr>
          <w:rFonts w:ascii="Sylfaen" w:hAnsi="Sylfaen"/>
          <w:b/>
          <w:sz w:val="22"/>
          <w:szCs w:val="22"/>
        </w:rPr>
        <w:t xml:space="preserve">budową kanalizacji deszczowej wraz  z przebudową </w:t>
      </w:r>
      <w:r>
        <w:rPr>
          <w:rFonts w:ascii="Sylfaen" w:hAnsi="Sylfaen"/>
          <w:b/>
          <w:sz w:val="22"/>
          <w:szCs w:val="22"/>
        </w:rPr>
        <w:t xml:space="preserve">niezbędnej </w:t>
      </w:r>
      <w:r w:rsidRPr="00077176">
        <w:rPr>
          <w:rFonts w:ascii="Sylfaen" w:hAnsi="Sylfaen"/>
          <w:b/>
          <w:sz w:val="22"/>
          <w:szCs w:val="22"/>
        </w:rPr>
        <w:t xml:space="preserve">infrastruktury  wod – kan, energetycznej i telekomunikacyjnej </w:t>
      </w:r>
      <w:r w:rsidRPr="00077176">
        <w:rPr>
          <w:rFonts w:ascii="Sylfaen" w:hAnsi="Sylfaen"/>
          <w:sz w:val="22"/>
          <w:szCs w:val="22"/>
        </w:rPr>
        <w:t>w ramach zadania: „Przebudowa ul. Fabrycznej” – zad. 2016/03</w:t>
      </w:r>
    </w:p>
    <w:p w:rsidR="000F2306" w:rsidRPr="00B04483" w:rsidRDefault="000F2306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0F2306" w:rsidRPr="00435811" w:rsidRDefault="000F2306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0F2306" w:rsidRPr="00774038" w:rsidRDefault="000F230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0F2306" w:rsidRPr="00774038" w:rsidRDefault="000F230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F2306" w:rsidRPr="00774038" w:rsidRDefault="000F230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0F2306" w:rsidRPr="00774038" w:rsidRDefault="000F230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F2306" w:rsidRPr="00774038" w:rsidRDefault="000F230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0F2306" w:rsidRDefault="000F230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F2306" w:rsidRPr="00435811" w:rsidRDefault="000F2306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0F2306" w:rsidRPr="00BC4E32" w:rsidRDefault="000F230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dotyczy):………………………………………………………………………………………</w:t>
      </w:r>
    </w:p>
    <w:p w:rsidR="000F2306" w:rsidRPr="00BC4E32" w:rsidRDefault="000F230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0F2306" w:rsidRPr="00BC4E32" w:rsidRDefault="000F230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0F2306" w:rsidRPr="00BC4E32" w:rsidRDefault="000F230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0F2306" w:rsidRPr="00BC4E32" w:rsidRDefault="000F2306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Ze strony Wykonawcy realizacje zamówienia koordynować będzie: Krzysztof Cyra </w:t>
      </w:r>
      <w:r>
        <w:rPr>
          <w:rFonts w:ascii="Sylfaen" w:hAnsi="Sylfaen" w:cs="Sylfaen"/>
          <w:sz w:val="22"/>
          <w:szCs w:val="22"/>
        </w:rPr>
        <w:t xml:space="preserve">                          </w:t>
      </w:r>
      <w:r w:rsidRPr="00BC4E32">
        <w:rPr>
          <w:rFonts w:ascii="Sylfaen" w:hAnsi="Sylfaen" w:cs="Sylfaen"/>
          <w:sz w:val="22"/>
          <w:szCs w:val="22"/>
        </w:rPr>
        <w:t>tel. 22 888 9833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5" w:history="1">
        <w:r w:rsidRPr="00B6381F">
          <w:rPr>
            <w:rStyle w:val="Hyperlink"/>
            <w:rFonts w:ascii="Sylfaen" w:hAnsi="Sylfaen" w:cs="Sylfaen"/>
            <w:sz w:val="22"/>
            <w:szCs w:val="22"/>
          </w:rPr>
          <w:t>krzysztof.cyra@poczta.lomianki.pl</w:t>
        </w:r>
      </w:hyperlink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 xml:space="preserve">Agata Stefańska </w:t>
      </w:r>
      <w:r w:rsidRPr="00BC4E32">
        <w:rPr>
          <w:rFonts w:ascii="Sylfaen" w:hAnsi="Sylfaen" w:cs="Sylfaen"/>
          <w:sz w:val="22"/>
          <w:szCs w:val="22"/>
        </w:rPr>
        <w:t>tel. 22 888 9831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6" w:history="1">
        <w:r w:rsidRPr="003A7B97">
          <w:rPr>
            <w:rStyle w:val="Hyperlink"/>
            <w:rFonts w:ascii="Sylfaen" w:hAnsi="Sylfaen" w:cs="Sylfaen"/>
            <w:sz w:val="22"/>
            <w:szCs w:val="22"/>
          </w:rPr>
          <w:t>agata. stefańska@lomianki.pl</w:t>
        </w:r>
      </w:hyperlink>
      <w:r w:rsidRPr="00BC4E32">
        <w:rPr>
          <w:rFonts w:ascii="Sylfaen" w:hAnsi="Sylfaen" w:cs="Sylfaen"/>
          <w:sz w:val="22"/>
          <w:szCs w:val="22"/>
        </w:rPr>
        <w:t xml:space="preserve">, </w:t>
      </w:r>
    </w:p>
    <w:p w:rsidR="000F2306" w:rsidRPr="00BC4E32" w:rsidRDefault="000F230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0F2306" w:rsidRPr="00BC4E32" w:rsidRDefault="000F230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0F2306" w:rsidRDefault="000F230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0F2306" w:rsidRDefault="000F230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0F2306" w:rsidRDefault="000F2306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0F2306" w:rsidRPr="000565CB" w:rsidRDefault="000F2306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0F2306" w:rsidRPr="000565CB" w:rsidRDefault="000F2306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0F2306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77176"/>
    <w:rsid w:val="0009578F"/>
    <w:rsid w:val="000F2306"/>
    <w:rsid w:val="001C16A0"/>
    <w:rsid w:val="00274A30"/>
    <w:rsid w:val="002773C0"/>
    <w:rsid w:val="002C1171"/>
    <w:rsid w:val="002D299E"/>
    <w:rsid w:val="0037588C"/>
    <w:rsid w:val="003A7B97"/>
    <w:rsid w:val="003E49E6"/>
    <w:rsid w:val="00415853"/>
    <w:rsid w:val="00435811"/>
    <w:rsid w:val="00455EA3"/>
    <w:rsid w:val="004C5949"/>
    <w:rsid w:val="00630526"/>
    <w:rsid w:val="006E67F8"/>
    <w:rsid w:val="00707D9D"/>
    <w:rsid w:val="00717072"/>
    <w:rsid w:val="00736CF1"/>
    <w:rsid w:val="00774038"/>
    <w:rsid w:val="007C71FE"/>
    <w:rsid w:val="00800FDD"/>
    <w:rsid w:val="00811F6A"/>
    <w:rsid w:val="00827DFC"/>
    <w:rsid w:val="008A4DF9"/>
    <w:rsid w:val="0090000F"/>
    <w:rsid w:val="0091188C"/>
    <w:rsid w:val="0092157A"/>
    <w:rsid w:val="00977E7A"/>
    <w:rsid w:val="00982CCB"/>
    <w:rsid w:val="009E75CA"/>
    <w:rsid w:val="009F638C"/>
    <w:rsid w:val="00A152F5"/>
    <w:rsid w:val="00AA0E19"/>
    <w:rsid w:val="00B04483"/>
    <w:rsid w:val="00B157A1"/>
    <w:rsid w:val="00B6381F"/>
    <w:rsid w:val="00BC4E32"/>
    <w:rsid w:val="00C13C2A"/>
    <w:rsid w:val="00C56883"/>
    <w:rsid w:val="00C94FBD"/>
    <w:rsid w:val="00CB5A04"/>
    <w:rsid w:val="00CF0BE0"/>
    <w:rsid w:val="00E00953"/>
    <w:rsid w:val="00E47A1A"/>
    <w:rsid w:val="00E50DBD"/>
    <w:rsid w:val="00E80C57"/>
    <w:rsid w:val="00EC2F2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%20stefa&#324;ska@lomianki.pl" TargetMode="External"/><Relationship Id="rId5" Type="http://schemas.openxmlformats.org/officeDocument/2006/relationships/hyperlink" Target="mailto:krzysztof.cyr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430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agata-stefanska</cp:lastModifiedBy>
  <cp:revision>4</cp:revision>
  <cp:lastPrinted>2020-01-07T11:21:00Z</cp:lastPrinted>
  <dcterms:created xsi:type="dcterms:W3CDTF">2020-01-15T09:48:00Z</dcterms:created>
  <dcterms:modified xsi:type="dcterms:W3CDTF">2020-02-03T14:19:00Z</dcterms:modified>
</cp:coreProperties>
</file>