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701"/>
        <w:gridCol w:w="1984"/>
      </w:tblGrid>
      <w:tr w:rsidR="00B4050B" w:rsidRPr="006C395D" w:rsidTr="006C395D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B4050B" w:rsidRPr="006C395D" w:rsidRDefault="00B4050B" w:rsidP="006C395D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C395D">
              <w:rPr>
                <w:sz w:val="20"/>
                <w:szCs w:val="20"/>
                <w:lang w:eastAsia="ar-SA"/>
              </w:rPr>
              <w:t>Załącznik nr 1</w:t>
            </w:r>
          </w:p>
          <w:p w:rsidR="00B4050B" w:rsidRPr="006C395D" w:rsidRDefault="00B4050B" w:rsidP="006C395D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C395D">
              <w:rPr>
                <w:sz w:val="20"/>
                <w:szCs w:val="20"/>
                <w:lang w:eastAsia="ar-SA"/>
              </w:rPr>
              <w:t>do Zarządzenia Nr WAO.0050…..2020</w:t>
            </w:r>
          </w:p>
          <w:p w:rsidR="00B4050B" w:rsidRPr="006C395D" w:rsidRDefault="00B4050B" w:rsidP="006C395D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6C395D">
              <w:rPr>
                <w:sz w:val="20"/>
                <w:szCs w:val="20"/>
                <w:lang w:eastAsia="ar-SA"/>
              </w:rPr>
              <w:t xml:space="preserve"> Burmistrza Łomianek </w:t>
            </w:r>
          </w:p>
          <w:p w:rsidR="00B4050B" w:rsidRPr="006C395D" w:rsidRDefault="00B4050B" w:rsidP="006C395D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 dnia …. </w:t>
            </w:r>
            <w:r w:rsidRPr="007A5F97">
              <w:rPr>
                <w:sz w:val="20"/>
                <w:szCs w:val="20"/>
                <w:lang w:eastAsia="ar-SA"/>
              </w:rPr>
              <w:t>lutego</w:t>
            </w:r>
            <w:r w:rsidRPr="006C395D">
              <w:rPr>
                <w:sz w:val="20"/>
                <w:szCs w:val="20"/>
                <w:lang w:eastAsia="ar-SA"/>
              </w:rPr>
              <w:t xml:space="preserve"> 2020 r.</w:t>
            </w:r>
          </w:p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C395D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95D">
              <w:rPr>
                <w:rFonts w:cs="Calibri"/>
              </w:rPr>
              <w:fldChar w:fldCharType="begin"/>
            </w:r>
            <w:r w:rsidRPr="006C395D">
              <w:rPr>
                <w:rFonts w:cs="Calibri"/>
              </w:rPr>
              <w:instrText xml:space="preserve"> IF </w:instrText>
            </w:r>
            <w:r w:rsidRPr="006C395D">
              <w:rPr>
                <w:rFonts w:cs="Calibri"/>
                <w:noProof/>
              </w:rPr>
              <w:instrText>True</w:instrText>
            </w:r>
            <w:r w:rsidRPr="006C395D">
              <w:rPr>
                <w:rFonts w:cs="Calibri"/>
              </w:rPr>
              <w:instrText xml:space="preserve"> = "True" "" "</w:instrText>
            </w:r>
            <w:r w:rsidRPr="006C395D">
              <w:rPr>
                <w:b/>
              </w:rPr>
              <w:fldChar w:fldCharType="begin"/>
            </w:r>
            <w:r w:rsidRPr="006C395D">
              <w:rPr>
                <w:b/>
              </w:rPr>
              <w:instrText xml:space="preserve"> MERGEFIELD Kandydat_NumerZgloszenia </w:instrText>
            </w:r>
            <w:r w:rsidRPr="006C395D">
              <w:rPr>
                <w:b/>
              </w:rPr>
              <w:fldChar w:fldCharType="separate"/>
            </w:r>
            <w:r w:rsidRPr="006C395D">
              <w:rPr>
                <w:b/>
                <w:noProof/>
              </w:rPr>
              <w:instrText>«Kandydat_NumerZgloszenia»</w:instrText>
            </w:r>
            <w:r w:rsidRPr="006C395D">
              <w:rPr>
                <w:b/>
              </w:rPr>
              <w:fldChar w:fldCharType="end"/>
            </w:r>
            <w:r w:rsidRPr="006C395D">
              <w:rPr>
                <w:rFonts w:cs="Calibri"/>
              </w:rPr>
              <w:instrText xml:space="preserve">" </w:instrText>
            </w:r>
            <w:r w:rsidRPr="006C395D">
              <w:rPr>
                <w:rFonts w:cs="Calibri"/>
              </w:rPr>
              <w:fldChar w:fldCharType="end"/>
            </w:r>
          </w:p>
        </w:tc>
      </w:tr>
      <w:tr w:rsidR="00B4050B" w:rsidRPr="006C395D" w:rsidTr="006C395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395D">
              <w:rPr>
                <w:b/>
                <w:sz w:val="20"/>
                <w:szCs w:val="20"/>
              </w:rPr>
              <w:t>Wypełnia jednostka</w:t>
            </w:r>
          </w:p>
        </w:tc>
      </w:tr>
      <w:tr w:rsidR="00B4050B" w:rsidRPr="006C395D" w:rsidTr="006C395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C395D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050B" w:rsidRPr="006C395D" w:rsidTr="006C395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C395D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B4050B" w:rsidRPr="006C395D" w:rsidRDefault="00B4050B" w:rsidP="006C395D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050B" w:rsidRDefault="00B4050B" w:rsidP="00DB6B7C">
      <w:pPr>
        <w:tabs>
          <w:tab w:val="left" w:pos="3090"/>
        </w:tabs>
        <w:spacing w:after="0"/>
        <w:jc w:val="center"/>
        <w:rPr>
          <w:b/>
          <w:sz w:val="24"/>
          <w:szCs w:val="24"/>
        </w:rPr>
      </w:pPr>
    </w:p>
    <w:p w:rsidR="00B4050B" w:rsidRDefault="00B4050B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PRZEDSZKOLA/ODDZIAŁU PRZEDSZKOLNEGO W SZKOLE PODSTAWOWEJ</w:t>
      </w:r>
    </w:p>
    <w:p w:rsidR="00B4050B" w:rsidRPr="004128D3" w:rsidRDefault="00B4050B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NA ROK SZKOLNY  2020/2021</w:t>
      </w:r>
    </w:p>
    <w:p w:rsidR="00B4050B" w:rsidRDefault="00B4050B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B4050B" w:rsidRPr="00DB6B7C" w:rsidRDefault="00B4050B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B4050B" w:rsidRPr="00371A8A" w:rsidRDefault="00B4050B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B4050B" w:rsidRPr="001A7088" w:rsidRDefault="00B4050B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4050B" w:rsidRPr="006C395D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B4050B" w:rsidRPr="006C395D" w:rsidRDefault="00B4050B" w:rsidP="00CB303C">
            <w:pPr>
              <w:pStyle w:val="Default"/>
              <w:rPr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t>Imiona:</w:t>
            </w:r>
            <w:r w:rsidRPr="006C395D">
              <w:rPr>
                <w:noProof/>
                <w:sz w:val="22"/>
                <w:szCs w:val="22"/>
              </w:rPr>
              <w:t>*</w:t>
            </w:r>
            <w:r w:rsidRPr="006C3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B4050B" w:rsidRPr="006C395D" w:rsidRDefault="00B4050B" w:rsidP="00572B60">
            <w:pPr>
              <w:pStyle w:val="Default"/>
              <w:rPr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t>Nazwisko:</w:t>
            </w:r>
            <w:r w:rsidRPr="006C395D">
              <w:rPr>
                <w:noProof/>
                <w:sz w:val="22"/>
                <w:szCs w:val="22"/>
              </w:rPr>
              <w:t>*</w:t>
            </w:r>
            <w:r w:rsidRPr="006C395D">
              <w:rPr>
                <w:sz w:val="22"/>
                <w:szCs w:val="22"/>
              </w:rPr>
              <w:t xml:space="preserve"> </w:t>
            </w:r>
          </w:p>
        </w:tc>
      </w:tr>
      <w:tr w:rsidR="00B4050B" w:rsidRPr="006C395D" w:rsidTr="00426763">
        <w:trPr>
          <w:trHeight w:val="454"/>
        </w:trPr>
        <w:tc>
          <w:tcPr>
            <w:tcW w:w="935" w:type="dxa"/>
            <w:vAlign w:val="center"/>
          </w:tcPr>
          <w:p w:rsidR="00B4050B" w:rsidRPr="006C395D" w:rsidRDefault="00B4050B" w:rsidP="00572B60">
            <w:pPr>
              <w:pStyle w:val="Default"/>
              <w:rPr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B4050B" w:rsidRPr="006C395D" w:rsidRDefault="00B4050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4050B" w:rsidRPr="006C395D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B4050B" w:rsidRPr="006C395D" w:rsidRDefault="00B4050B" w:rsidP="00572B60">
            <w:pPr>
              <w:pStyle w:val="Default"/>
              <w:rPr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B4050B" w:rsidRPr="006C395D" w:rsidRDefault="00B4050B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4050B" w:rsidRPr="006C395D" w:rsidRDefault="00B4050B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C395D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B4050B" w:rsidRPr="006C395D" w:rsidRDefault="00B4050B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4050B" w:rsidRPr="006C395D" w:rsidRDefault="00B4050B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C395D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B4050B" w:rsidRPr="006C395D" w:rsidRDefault="00B4050B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4050B" w:rsidRPr="006C395D" w:rsidRDefault="00B4050B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C395D">
              <w:rPr>
                <w:sz w:val="18"/>
                <w:szCs w:val="18"/>
              </w:rPr>
              <w:t>rok</w:t>
            </w:r>
          </w:p>
        </w:tc>
      </w:tr>
      <w:tr w:rsidR="00B4050B" w:rsidRPr="006C395D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B4050B" w:rsidRPr="006C395D" w:rsidRDefault="00B4050B" w:rsidP="00634E15">
            <w:pPr>
              <w:pStyle w:val="Default"/>
              <w:rPr>
                <w:color w:val="auto"/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IF </w:instrText>
            </w:r>
            <w:r w:rsidRPr="006C395D">
              <w:rPr>
                <w:noProof/>
                <w:sz w:val="22"/>
                <w:szCs w:val="22"/>
              </w:rPr>
              <w:instrText>True</w:instrText>
            </w:r>
            <w:r w:rsidRPr="006C395D">
              <w:rPr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6C395D">
              <w:rPr>
                <w:color w:val="auto"/>
                <w:sz w:val="22"/>
                <w:szCs w:val="22"/>
              </w:rPr>
              <w:fldChar w:fldCharType="begin"/>
            </w:r>
            <w:r w:rsidRPr="006C395D">
              <w:rPr>
                <w:color w:val="auto"/>
                <w:sz w:val="22"/>
                <w:szCs w:val="22"/>
              </w:rPr>
              <w:instrText xml:space="preserve"> IF </w:instrText>
            </w:r>
            <w:r w:rsidRPr="006C395D">
              <w:rPr>
                <w:color w:val="auto"/>
                <w:sz w:val="22"/>
                <w:szCs w:val="22"/>
              </w:rPr>
              <w:fldChar w:fldCharType="begin"/>
            </w:r>
            <w:r w:rsidRPr="006C395D"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6C395D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Pr="006C395D">
              <w:rPr>
                <w:color w:val="auto"/>
                <w:sz w:val="22"/>
                <w:szCs w:val="22"/>
              </w:rPr>
              <w:instrText xml:space="preserve"> </w:instrText>
            </w:r>
            <w:r w:rsidRPr="006C395D">
              <w:rPr>
                <w:color w:val="auto"/>
                <w:sz w:val="22"/>
                <w:szCs w:val="22"/>
              </w:rPr>
              <w:fldChar w:fldCharType="end"/>
            </w:r>
            <w:r w:rsidRPr="006C395D">
              <w:rPr>
                <w:color w:val="auto"/>
                <w:sz w:val="22"/>
                <w:szCs w:val="22"/>
              </w:rPr>
              <w:instrText xml:space="preserve"> = "True" "R</w:instrText>
            </w:r>
            <w:r w:rsidRPr="006C395D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Pr="006C395D">
              <w:rPr>
                <w:color w:val="auto"/>
                <w:sz w:val="22"/>
                <w:szCs w:val="22"/>
              </w:rPr>
              <w:fldChar w:fldCharType="begin"/>
            </w:r>
            <w:r w:rsidRPr="006C395D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6C395D">
              <w:rPr>
                <w:color w:val="auto"/>
                <w:sz w:val="22"/>
                <w:szCs w:val="22"/>
              </w:rPr>
              <w:fldChar w:fldCharType="separate"/>
            </w:r>
            <w:r w:rsidRPr="006C395D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6C395D">
              <w:rPr>
                <w:color w:val="auto"/>
                <w:sz w:val="22"/>
                <w:szCs w:val="22"/>
              </w:rPr>
              <w:fldChar w:fldCharType="end"/>
            </w:r>
            <w:r w:rsidRPr="006C395D">
              <w:rPr>
                <w:color w:val="auto"/>
                <w:sz w:val="22"/>
                <w:szCs w:val="22"/>
              </w:rPr>
              <w:instrText xml:space="preserve"> </w:instrText>
            </w:r>
            <w:r w:rsidRPr="006C395D">
              <w:rPr>
                <w:color w:val="auto"/>
                <w:sz w:val="22"/>
                <w:szCs w:val="22"/>
              </w:rPr>
              <w:fldChar w:fldCharType="begin"/>
            </w:r>
            <w:r w:rsidRPr="006C395D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6C395D">
              <w:rPr>
                <w:color w:val="auto"/>
                <w:sz w:val="22"/>
                <w:szCs w:val="22"/>
              </w:rPr>
              <w:fldChar w:fldCharType="separate"/>
            </w:r>
            <w:r w:rsidRPr="006C395D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6C395D">
              <w:rPr>
                <w:color w:val="auto"/>
                <w:sz w:val="22"/>
                <w:szCs w:val="22"/>
              </w:rPr>
              <w:fldChar w:fldCharType="end"/>
            </w:r>
            <w:r w:rsidRPr="006C395D">
              <w:rPr>
                <w:color w:val="auto"/>
                <w:sz w:val="22"/>
                <w:szCs w:val="22"/>
              </w:rPr>
              <w:instrText>" "R</w:instrText>
            </w:r>
            <w:r w:rsidRPr="006C395D">
              <w:rPr>
                <w:sz w:val="22"/>
                <w:szCs w:val="22"/>
              </w:rPr>
              <w:instrText>odzaj, seria oraz numer innego dokumentu tożsamości: --- nie dotyczy ---</w:instrText>
            </w:r>
            <w:r w:rsidRPr="006C395D">
              <w:rPr>
                <w:color w:val="auto"/>
                <w:sz w:val="22"/>
                <w:szCs w:val="22"/>
              </w:rPr>
              <w:instrText xml:space="preserve">" </w:instrText>
            </w:r>
            <w:r w:rsidRPr="006C395D">
              <w:rPr>
                <w:color w:val="auto"/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" </w:instrText>
            </w:r>
            <w:r w:rsidRPr="006C395D">
              <w:rPr>
                <w:sz w:val="22"/>
                <w:szCs w:val="22"/>
              </w:rPr>
              <w:fldChar w:fldCharType="separate"/>
            </w:r>
            <w:r w:rsidRPr="006C395D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4050B" w:rsidRPr="007B607E" w:rsidRDefault="00B4050B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na potrzeby systemu." "" </w:instrText>
      </w:r>
      <w:r>
        <w:fldChar w:fldCharType="end"/>
      </w:r>
    </w:p>
    <w:p w:rsidR="00B4050B" w:rsidRPr="001A7088" w:rsidRDefault="00B4050B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4050B" w:rsidRPr="006C395D" w:rsidTr="0096419D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4050B" w:rsidRPr="006C395D" w:rsidTr="008E582F">
        <w:trPr>
          <w:trHeight w:val="340"/>
        </w:trPr>
        <w:tc>
          <w:tcPr>
            <w:tcW w:w="1668" w:type="dxa"/>
            <w:vAlign w:val="center"/>
          </w:tcPr>
          <w:p w:rsidR="00B4050B" w:rsidRPr="006C395D" w:rsidRDefault="00B4050B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Województwo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8E582F">
        <w:trPr>
          <w:trHeight w:val="340"/>
        </w:trPr>
        <w:tc>
          <w:tcPr>
            <w:tcW w:w="1668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Powiat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Nr budynku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8E582F">
        <w:trPr>
          <w:trHeight w:val="340"/>
        </w:trPr>
        <w:tc>
          <w:tcPr>
            <w:tcW w:w="1668" w:type="dxa"/>
            <w:vAlign w:val="center"/>
          </w:tcPr>
          <w:p w:rsidR="00B4050B" w:rsidRPr="006C395D" w:rsidRDefault="00B4050B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Gmina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Kod pocztowy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8E582F">
        <w:trPr>
          <w:trHeight w:val="340"/>
        </w:trPr>
        <w:tc>
          <w:tcPr>
            <w:tcW w:w="1668" w:type="dxa"/>
            <w:vAlign w:val="center"/>
          </w:tcPr>
          <w:p w:rsidR="00B4050B" w:rsidRPr="006C395D" w:rsidRDefault="00B4050B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Miejscowość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Poczta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96419D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B4050B" w:rsidRPr="006C395D" w:rsidRDefault="00B4050B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B4050B" w:rsidRPr="006C395D" w:rsidTr="008E582F">
        <w:trPr>
          <w:trHeight w:val="340"/>
        </w:trPr>
        <w:tc>
          <w:tcPr>
            <w:tcW w:w="1668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050B" w:rsidRDefault="00B4050B" w:rsidP="00A61FFF">
      <w:pPr>
        <w:spacing w:before="240" w:after="12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begin"/>
      </w:r>
      <w:r>
        <w:rPr>
          <w:rFonts w:cs="Calibri"/>
          <w:b/>
          <w:lang w:eastAsia="pl-PL"/>
        </w:rPr>
        <w:instrText xml:space="preserve"> IF </w:instrText>
      </w:r>
      <w:r>
        <w:rPr>
          <w:rFonts w:cs="Calibri"/>
          <w:b/>
          <w:noProof/>
          <w:lang w:eastAsia="pl-PL"/>
        </w:rPr>
        <w:instrText>True</w:instrText>
      </w:r>
      <w:r>
        <w:rPr>
          <w:rFonts w:cs="Calibri"/>
          <w:b/>
          <w:lang w:eastAsia="pl-PL"/>
        </w:rPr>
        <w:instrText xml:space="preserve"> = "True" "DODATKOWE INFORMACJE O KANDYDACIE </w:instrTex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B4050B" w:rsidRPr="006C395D" w:rsidTr="006C395D">
        <w:tc>
          <w:tcPr>
            <w:tcW w:w="5077" w:type="dxa"/>
            <w:tcBorders>
              <w:right w:val="nil"/>
            </w:tcBorders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instrText>Nie</w:instrText>
            </w:r>
          </w:p>
        </w:tc>
      </w:tr>
      <w:tr w:rsidR="00B4050B" w:rsidRPr="006C395D" w:rsidTr="006C395D">
        <w:tc>
          <w:tcPr>
            <w:tcW w:w="5077" w:type="dxa"/>
            <w:tcBorders>
              <w:right w:val="nil"/>
            </w:tcBorders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</w:tr>
      <w:tr w:rsidR="00B4050B" w:rsidRPr="006C395D" w:rsidTr="006C395D">
        <w:tc>
          <w:tcPr>
            <w:tcW w:w="5077" w:type="dxa"/>
            <w:tcBorders>
              <w:right w:val="nil"/>
            </w:tcBorders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</w:tr>
    </w:tbl>
    <w:p w:rsidR="00B4050B" w:rsidRDefault="00B4050B" w:rsidP="00A61FFF">
      <w:pPr>
        <w:spacing w:before="240" w:after="12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instrText xml:space="preserve">" "" </w:instrText>
      </w:r>
      <w:r>
        <w:rPr>
          <w:rFonts w:cs="Calibri"/>
          <w:b/>
          <w:lang w:eastAsia="pl-PL"/>
        </w:rPr>
        <w:fldChar w:fldCharType="separate"/>
      </w:r>
      <w:r>
        <w:rPr>
          <w:rFonts w:cs="Calibri"/>
          <w:b/>
          <w:lang w:eastAsia="pl-PL"/>
        </w:rPr>
        <w:t xml:space="preserve">DODATKOWE INFORMACJE O KANDYDACIE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3827"/>
      </w:tblGrid>
      <w:tr w:rsidR="00B4050B" w:rsidRPr="006C395D" w:rsidTr="006C395D">
        <w:tc>
          <w:tcPr>
            <w:tcW w:w="5245" w:type="dxa"/>
            <w:tcBorders>
              <w:right w:val="nil"/>
            </w:tcBorders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noProof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t xml:space="preserve">Orzeczenie o potrzebie kształcenia specjalnego </w:t>
            </w:r>
          </w:p>
        </w:tc>
        <w:tc>
          <w:tcPr>
            <w:tcW w:w="3827" w:type="dxa"/>
          </w:tcPr>
          <w:p w:rsidR="00B4050B" w:rsidRPr="006C395D" w:rsidRDefault="00B4050B" w:rsidP="006C395D">
            <w:pPr>
              <w:spacing w:before="120" w:after="120" w:line="240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lang w:eastAsia="pl-PL"/>
              </w:rPr>
              <w:t>TAK /NIE</w:t>
            </w:r>
          </w:p>
        </w:tc>
      </w:tr>
      <w:tr w:rsidR="00B4050B" w:rsidRPr="006C395D" w:rsidTr="006C395D">
        <w:tc>
          <w:tcPr>
            <w:tcW w:w="5245" w:type="dxa"/>
            <w:tcBorders>
              <w:right w:val="nil"/>
            </w:tcBorders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noProof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t xml:space="preserve">Numer(y) PESEL rodzeństwa            </w:t>
            </w:r>
            <w:r>
              <w:rPr>
                <w:rFonts w:cs="Calibri"/>
                <w:noProof/>
                <w:lang w:eastAsia="pl-PL"/>
              </w:rPr>
              <w:t xml:space="preserve">                       (wypełni</w:t>
            </w:r>
            <w:r w:rsidRPr="00D06DFB">
              <w:rPr>
                <w:rFonts w:cs="Calibri"/>
                <w:noProof/>
                <w:lang w:eastAsia="pl-PL"/>
              </w:rPr>
              <w:t>ć</w:t>
            </w:r>
            <w:r w:rsidRPr="006C395D">
              <w:rPr>
                <w:rFonts w:cs="Calibri"/>
                <w:noProof/>
                <w:lang w:eastAsia="pl-PL"/>
              </w:rPr>
              <w:t xml:space="preserve"> jeśli rodzeństwo kandydata uczęszcza do przedszkola/szkoły</w:t>
            </w:r>
            <w:r w:rsidRPr="00D06DFB">
              <w:rPr>
                <w:rFonts w:cs="Calibri"/>
                <w:noProof/>
                <w:lang w:eastAsia="pl-PL"/>
              </w:rPr>
              <w:t>,</w:t>
            </w:r>
            <w:r w:rsidRPr="00F3056C">
              <w:rPr>
                <w:rFonts w:cs="Calibri"/>
                <w:noProof/>
                <w:color w:val="FF0000"/>
                <w:lang w:eastAsia="pl-PL"/>
              </w:rPr>
              <w:t xml:space="preserve"> </w:t>
            </w:r>
            <w:r w:rsidRPr="006C395D">
              <w:rPr>
                <w:rFonts w:cs="Calibri"/>
                <w:noProof/>
                <w:lang w:eastAsia="pl-PL"/>
              </w:rPr>
              <w:t>do której kandydat składa wniosek)</w:t>
            </w:r>
          </w:p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3827" w:type="dxa"/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</w:tr>
      <w:tr w:rsidR="00B4050B" w:rsidRPr="006C395D" w:rsidTr="006C395D">
        <w:tc>
          <w:tcPr>
            <w:tcW w:w="5245" w:type="dxa"/>
            <w:tcBorders>
              <w:right w:val="nil"/>
            </w:tcBorders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noProof/>
                <w:lang w:eastAsia="pl-PL"/>
              </w:rPr>
            </w:pPr>
            <w:r w:rsidRPr="006C395D">
              <w:rPr>
                <w:rFonts w:cs="Calibri"/>
                <w:noProof/>
                <w:lang w:eastAsia="pl-PL"/>
              </w:rPr>
              <w:t>Oczekiwany czas pobytu dziecka w prze</w:t>
            </w:r>
            <w:r>
              <w:rPr>
                <w:rFonts w:cs="Calibri"/>
                <w:noProof/>
                <w:lang w:eastAsia="pl-PL"/>
              </w:rPr>
              <w:t>dszkolu     (podać zakres god</w:t>
            </w:r>
            <w:r w:rsidRPr="00D06DFB">
              <w:rPr>
                <w:rFonts w:cs="Calibri"/>
                <w:noProof/>
                <w:lang w:eastAsia="pl-PL"/>
              </w:rPr>
              <w:t>zin</w:t>
            </w:r>
            <w:r w:rsidRPr="006C395D">
              <w:rPr>
                <w:rFonts w:cs="Calibri"/>
                <w:noProof/>
                <w:lang w:eastAsia="pl-PL"/>
              </w:rPr>
              <w:t xml:space="preserve"> od - do)</w:t>
            </w:r>
          </w:p>
        </w:tc>
        <w:tc>
          <w:tcPr>
            <w:tcW w:w="3827" w:type="dxa"/>
          </w:tcPr>
          <w:p w:rsidR="00B4050B" w:rsidRPr="006C395D" w:rsidRDefault="00B4050B" w:rsidP="006C395D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</w:tr>
    </w:tbl>
    <w:p w:rsidR="00B4050B" w:rsidRDefault="00B4050B">
      <w:pPr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end"/>
      </w:r>
    </w:p>
    <w:p w:rsidR="00B4050B" w:rsidRDefault="00B4050B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B4050B" w:rsidRDefault="00B4050B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B4050B" w:rsidRPr="00914BD2" w:rsidRDefault="00B4050B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4050B" w:rsidRPr="006C395D" w:rsidTr="0096419D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Stopień pokrewieństwa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Imię i nazwisko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Telefon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96419D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B4050B" w:rsidRPr="006C395D" w:rsidRDefault="00B4050B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Kraj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IF </w:instrText>
            </w:r>
            <w:r w:rsidRPr="006C395D">
              <w:rPr>
                <w:noProof/>
                <w:sz w:val="22"/>
                <w:szCs w:val="22"/>
              </w:rPr>
              <w:instrText>False</w:instrText>
            </w:r>
            <w:r w:rsidRPr="006C395D">
              <w:rPr>
                <w:sz w:val="22"/>
                <w:szCs w:val="22"/>
              </w:rPr>
              <w:instrText xml:space="preserve"> = "True" "</w:instrText>
            </w: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MERGEFIELD Opiekun1_Adres_Kraj </w:instrTex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" </w:instrText>
            </w: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IF </w:instrText>
            </w:r>
            <w:r w:rsidRPr="006C395D">
              <w:rPr>
                <w:noProof/>
                <w:sz w:val="22"/>
                <w:szCs w:val="22"/>
              </w:rPr>
              <w:instrText>"Adres krajowy"</w:instrText>
            </w:r>
            <w:r w:rsidRPr="006C395D">
              <w:rPr>
                <w:sz w:val="22"/>
                <w:szCs w:val="22"/>
              </w:rPr>
              <w:instrText xml:space="preserve"> = "Adres krajowy" "Polska" "</w:instrText>
            </w: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MERGEFIELD Opiekun1_PowodOdmowy </w:instrTex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" </w:instrText>
            </w:r>
            <w:r w:rsidRPr="006C395D">
              <w:rPr>
                <w:sz w:val="22"/>
                <w:szCs w:val="22"/>
              </w:rPr>
              <w:fldChar w:fldCharType="separate"/>
            </w:r>
            <w:r w:rsidRPr="006C395D">
              <w:rPr>
                <w:sz w:val="22"/>
                <w:szCs w:val="22"/>
              </w:rPr>
              <w:instrText>Polska</w:instrTex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 </w:instrText>
            </w:r>
            <w:r w:rsidRPr="006C395D">
              <w:rPr>
                <w:sz w:val="22"/>
                <w:szCs w:val="22"/>
              </w:rPr>
              <w:fldChar w:fldCharType="separate"/>
            </w:r>
            <w:r w:rsidRPr="006C395D">
              <w:rPr>
                <w:sz w:val="22"/>
                <w:szCs w:val="22"/>
              </w:rPr>
              <w:t>Polska</w:t>
            </w:r>
            <w:r w:rsidRPr="006C39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IF </w:instrText>
            </w:r>
            <w:r w:rsidRPr="006C395D">
              <w:rPr>
                <w:noProof/>
                <w:sz w:val="22"/>
                <w:szCs w:val="22"/>
              </w:rPr>
              <w:instrText>False</w:instrText>
            </w:r>
            <w:r w:rsidRPr="006C395D">
              <w:rPr>
                <w:sz w:val="22"/>
                <w:szCs w:val="22"/>
              </w:rPr>
              <w:instrText xml:space="preserve"> = "True" "</w:instrText>
            </w: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MERGEFIELD Opiekun2_Adres_Kraj </w:instrTex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" </w:instrText>
            </w: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IF </w:instrText>
            </w:r>
            <w:r w:rsidRPr="006C395D">
              <w:rPr>
                <w:noProof/>
                <w:sz w:val="22"/>
                <w:szCs w:val="22"/>
              </w:rPr>
              <w:instrText>"Adres krajowy"</w:instrText>
            </w:r>
            <w:r w:rsidRPr="006C395D">
              <w:rPr>
                <w:sz w:val="22"/>
                <w:szCs w:val="22"/>
              </w:rPr>
              <w:instrText xml:space="preserve"> = "Adres krajowy" "Polska" "</w:instrText>
            </w:r>
            <w:r w:rsidRPr="006C395D">
              <w:rPr>
                <w:sz w:val="22"/>
                <w:szCs w:val="22"/>
              </w:rPr>
              <w:fldChar w:fldCharType="begin"/>
            </w:r>
            <w:r w:rsidRPr="006C395D">
              <w:rPr>
                <w:sz w:val="22"/>
                <w:szCs w:val="22"/>
              </w:rPr>
              <w:instrText xml:space="preserve"> MERGEFIELD Opiekun2_PowodOdmowy </w:instrTex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" </w:instrText>
            </w:r>
            <w:r w:rsidRPr="006C395D">
              <w:rPr>
                <w:sz w:val="22"/>
                <w:szCs w:val="22"/>
              </w:rPr>
              <w:fldChar w:fldCharType="separate"/>
            </w:r>
            <w:r w:rsidRPr="006C395D">
              <w:rPr>
                <w:sz w:val="22"/>
                <w:szCs w:val="22"/>
              </w:rPr>
              <w:instrText>Polska</w:instrText>
            </w:r>
            <w:r w:rsidRPr="006C395D">
              <w:rPr>
                <w:sz w:val="22"/>
                <w:szCs w:val="22"/>
              </w:rPr>
              <w:fldChar w:fldCharType="end"/>
            </w:r>
            <w:r w:rsidRPr="006C395D">
              <w:rPr>
                <w:sz w:val="22"/>
                <w:szCs w:val="22"/>
              </w:rPr>
              <w:instrText xml:space="preserve"> </w:instrText>
            </w:r>
            <w:r w:rsidRPr="006C395D">
              <w:rPr>
                <w:sz w:val="22"/>
                <w:szCs w:val="22"/>
              </w:rPr>
              <w:fldChar w:fldCharType="separate"/>
            </w:r>
            <w:r w:rsidRPr="006C395D">
              <w:rPr>
                <w:sz w:val="22"/>
                <w:szCs w:val="22"/>
              </w:rPr>
              <w:t>Polska</w:t>
            </w:r>
            <w:r w:rsidRPr="006C395D">
              <w:rPr>
                <w:sz w:val="22"/>
                <w:szCs w:val="22"/>
              </w:rPr>
              <w:fldChar w:fldCharType="end"/>
            </w: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Województwo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Powiat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Gmina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Miejscowość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Nr budynku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Kod pocztowy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4050B" w:rsidRPr="006C395D" w:rsidTr="00B43BB9">
        <w:trPr>
          <w:trHeight w:val="340"/>
        </w:trPr>
        <w:tc>
          <w:tcPr>
            <w:tcW w:w="2438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C395D">
              <w:rPr>
                <w:color w:val="auto"/>
                <w:sz w:val="22"/>
                <w:szCs w:val="22"/>
              </w:rPr>
              <w:t>Poczta</w:t>
            </w:r>
            <w:r w:rsidRPr="006C395D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4050B" w:rsidRPr="006C395D" w:rsidRDefault="00B4050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050B" w:rsidRDefault="00B4050B" w:rsidP="004128D3">
      <w:pPr>
        <w:spacing w:before="240" w:after="0"/>
        <w:rPr>
          <w:rFonts w:cs="Calibri"/>
          <w:b/>
          <w:lang w:eastAsia="pl-PL"/>
        </w:rPr>
      </w:pPr>
    </w:p>
    <w:p w:rsidR="00B4050B" w:rsidRPr="004128D3" w:rsidRDefault="00B4050B" w:rsidP="004128D3">
      <w:pPr>
        <w:spacing w:before="240" w:after="0"/>
        <w:rPr>
          <w:rFonts w:cs="Calibri"/>
          <w:b/>
          <w:lang w:eastAsia="pl-PL"/>
        </w:rPr>
      </w:pPr>
      <w:r w:rsidRPr="004128D3">
        <w:rPr>
          <w:rFonts w:cs="Calibri"/>
          <w:b/>
          <w:lang w:eastAsia="pl-PL"/>
        </w:rPr>
        <w:t>LI</w:t>
      </w:r>
      <w:r>
        <w:rPr>
          <w:rFonts w:cs="Calibri"/>
          <w:b/>
          <w:lang w:eastAsia="pl-PL"/>
        </w:rPr>
        <w:t>STA WYBRANYCH PRZEDSZKOLI</w:t>
      </w:r>
      <w:r w:rsidRPr="007A5F97">
        <w:rPr>
          <w:rFonts w:cs="Calibri"/>
          <w:b/>
          <w:lang w:eastAsia="pl-PL"/>
        </w:rPr>
        <w:t>/ODDZIAŁÓW PRZEDSZKOLNYCH W SZKOŁACH PODSTAWOWYCH</w:t>
      </w:r>
      <w:r w:rsidRPr="004128D3">
        <w:rPr>
          <w:rFonts w:cs="Calibri"/>
          <w:b/>
          <w:lang w:eastAsia="pl-PL"/>
        </w:rPr>
        <w:t xml:space="preserve"> WEDŁUG KOLEJNOŚCI PREFERENCJI*</w:t>
      </w:r>
    </w:p>
    <w:p w:rsidR="00B4050B" w:rsidRPr="007A5F97" w:rsidRDefault="00B4050B" w:rsidP="004128D3">
      <w:pPr>
        <w:rPr>
          <w:rFonts w:cs="Calibri"/>
          <w:b/>
          <w:sz w:val="20"/>
          <w:szCs w:val="20"/>
          <w:lang w:eastAsia="pl-PL"/>
        </w:rPr>
      </w:pPr>
      <w:r w:rsidRPr="007A5F97">
        <w:rPr>
          <w:rFonts w:cs="Arial"/>
          <w:sz w:val="20"/>
          <w:szCs w:val="20"/>
        </w:rPr>
        <w:t>Można wybrać maksymalnie 3 przedszkola (dotyczy dzieci w wieku 3,</w:t>
      </w:r>
      <w:r>
        <w:rPr>
          <w:rFonts w:cs="Arial"/>
          <w:sz w:val="20"/>
          <w:szCs w:val="20"/>
        </w:rPr>
        <w:t xml:space="preserve"> </w:t>
      </w:r>
      <w:r w:rsidRPr="007A5F97">
        <w:rPr>
          <w:rFonts w:cs="Arial"/>
          <w:sz w:val="20"/>
          <w:szCs w:val="20"/>
        </w:rPr>
        <w:t xml:space="preserve">4 i 5 lat) lub 3 szkoły, </w:t>
      </w:r>
      <w:r w:rsidRPr="007A5F97">
        <w:rPr>
          <w:rFonts w:cs="Arial"/>
          <w:sz w:val="20"/>
          <w:szCs w:val="20"/>
        </w:rPr>
        <w:br/>
        <w:t>w których zorganizowano oddział przedszkolny (dotyczy dzieci w wieku 6 lat)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8291"/>
      </w:tblGrid>
      <w:tr w:rsidR="00B4050B" w:rsidRPr="007A5F97" w:rsidTr="00ED2906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B4050B" w:rsidRPr="007A5F97" w:rsidRDefault="00B4050B" w:rsidP="006C395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bookmarkStart w:id="0" w:name="_Hlk513544290"/>
            <w:r w:rsidRPr="007A5F97">
              <w:rPr>
                <w:rFonts w:cs="Calibri"/>
                <w:lang w:eastAsia="pl-PL"/>
              </w:rPr>
              <w:t>Lp.</w:t>
            </w:r>
          </w:p>
        </w:tc>
        <w:tc>
          <w:tcPr>
            <w:tcW w:w="8291" w:type="dxa"/>
            <w:shd w:val="clear" w:color="auto" w:fill="BFBFBF"/>
            <w:vAlign w:val="center"/>
          </w:tcPr>
          <w:p w:rsidR="00B4050B" w:rsidRPr="007A5F97" w:rsidRDefault="00B4050B" w:rsidP="006C395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A5F97">
              <w:rPr>
                <w:rFonts w:cs="Calibri"/>
                <w:lang w:eastAsia="pl-PL"/>
              </w:rPr>
              <w:t>Nazwa jednostki</w:t>
            </w:r>
          </w:p>
        </w:tc>
      </w:tr>
      <w:tr w:rsidR="00B4050B" w:rsidRPr="007A5F97" w:rsidTr="00ED2906">
        <w:trPr>
          <w:trHeight w:val="454"/>
        </w:trPr>
        <w:tc>
          <w:tcPr>
            <w:tcW w:w="822" w:type="dxa"/>
            <w:vAlign w:val="center"/>
          </w:tcPr>
          <w:p w:rsidR="00B4050B" w:rsidRPr="007A5F97" w:rsidRDefault="00B4050B" w:rsidP="006C395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7A5F97">
              <w:rPr>
                <w:rFonts w:cs="Calibri"/>
                <w:noProof/>
                <w:lang w:eastAsia="pl-PL"/>
              </w:rPr>
              <w:t>1</w:t>
            </w:r>
          </w:p>
        </w:tc>
        <w:tc>
          <w:tcPr>
            <w:tcW w:w="8291" w:type="dxa"/>
            <w:vAlign w:val="center"/>
          </w:tcPr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4050B" w:rsidRPr="007A5F97" w:rsidRDefault="00B4050B" w:rsidP="006C395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B4050B" w:rsidRPr="007A5F97" w:rsidTr="00ED2906">
        <w:trPr>
          <w:trHeight w:val="454"/>
        </w:trPr>
        <w:tc>
          <w:tcPr>
            <w:tcW w:w="822" w:type="dxa"/>
            <w:vAlign w:val="center"/>
          </w:tcPr>
          <w:p w:rsidR="00B4050B" w:rsidRPr="007A5F97" w:rsidRDefault="00B4050B" w:rsidP="006C395D">
            <w:pPr>
              <w:spacing w:after="0" w:line="240" w:lineRule="auto"/>
              <w:jc w:val="center"/>
              <w:rPr>
                <w:rFonts w:cs="Calibri"/>
                <w:noProof/>
                <w:lang w:eastAsia="pl-PL"/>
              </w:rPr>
            </w:pPr>
            <w:r w:rsidRPr="007A5F97">
              <w:rPr>
                <w:rFonts w:cs="Calibri"/>
                <w:noProof/>
                <w:lang w:eastAsia="pl-PL"/>
              </w:rPr>
              <w:t>2</w:t>
            </w:r>
          </w:p>
        </w:tc>
        <w:tc>
          <w:tcPr>
            <w:tcW w:w="8291" w:type="dxa"/>
            <w:vAlign w:val="center"/>
          </w:tcPr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B4050B" w:rsidRPr="007A5F97" w:rsidTr="00ED2906">
        <w:trPr>
          <w:trHeight w:val="454"/>
        </w:trPr>
        <w:tc>
          <w:tcPr>
            <w:tcW w:w="822" w:type="dxa"/>
            <w:vAlign w:val="center"/>
          </w:tcPr>
          <w:p w:rsidR="00B4050B" w:rsidRPr="007A5F97" w:rsidRDefault="00B4050B" w:rsidP="006C395D">
            <w:pPr>
              <w:spacing w:after="0" w:line="240" w:lineRule="auto"/>
              <w:jc w:val="center"/>
              <w:rPr>
                <w:rFonts w:cs="Calibri"/>
                <w:noProof/>
                <w:lang w:eastAsia="pl-PL"/>
              </w:rPr>
            </w:pPr>
            <w:r w:rsidRPr="007A5F97">
              <w:rPr>
                <w:rFonts w:cs="Calibri"/>
                <w:noProof/>
                <w:lang w:eastAsia="pl-PL"/>
              </w:rPr>
              <w:t>3</w:t>
            </w:r>
          </w:p>
        </w:tc>
        <w:tc>
          <w:tcPr>
            <w:tcW w:w="8291" w:type="dxa"/>
            <w:vAlign w:val="center"/>
          </w:tcPr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B4050B" w:rsidRPr="007A5F97" w:rsidRDefault="00B4050B" w:rsidP="006C395D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bookmarkEnd w:id="0"/>
    </w:tbl>
    <w:p w:rsidR="00B4050B" w:rsidRDefault="00B4050B" w:rsidP="009E0355">
      <w:pPr>
        <w:spacing w:before="120" w:after="120"/>
        <w:rPr>
          <w:rFonts w:cs="Calibri"/>
          <w:b/>
          <w:lang w:eastAsia="pl-PL"/>
        </w:rPr>
      </w:pP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KRYTERIA PRZYJĘCIA</w:t>
      </w:r>
    </w:p>
    <w:p w:rsidR="00B4050B" w:rsidRDefault="00B4050B" w:rsidP="00371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>. W przypadku zaznaczenia ODMAWIAM ODPOWIEDZI, kryterium, którego ta odpowiedź dotyczy, nie będzie brane pod uwagę przy kwalifikowaniu dziecka do przedszkola. Niektóre kryteria wymagają udokumentowania - w przypadku udzielenia odpowiedzi TAK dla takiego kryterium, należy razem z Wnioskiem złożyć odpowiednie dokumenty.</w:t>
      </w:r>
      <w:r w:rsidRPr="00371A8A">
        <w:rPr>
          <w:rFonts w:cs="Arial"/>
        </w:rPr>
        <w:t xml:space="preserve"> </w:t>
      </w:r>
      <w:r>
        <w:rPr>
          <w:rFonts w:cs="Arial"/>
        </w:rPr>
        <w:t>Kryterium nieudokumentowane nie będzie brane pod uwagę w procesie rekrutacyjnym.</w:t>
      </w:r>
      <w:r>
        <w:rPr>
          <w:rFonts w:cs="Calibri"/>
        </w:rPr>
        <w:fldChar w:fldCharType="begin"/>
      </w:r>
      <w:r>
        <w:rPr>
          <w:rFonts w:cs="Calibri"/>
        </w:rPr>
        <w:instrText xml:space="preserve"> IF </w:instrText>
      </w:r>
      <w:r>
        <w:rPr>
          <w:rFonts w:cs="Calibri"/>
          <w:noProof/>
        </w:rPr>
        <w:instrText>True</w:instrText>
      </w:r>
      <w:r>
        <w:rPr>
          <w:rFonts w:cs="Calibri"/>
        </w:rPr>
        <w:instrText xml:space="preserve"> = "False" "</w:instrText>
      </w:r>
      <w:r>
        <w:rPr>
          <w:rFonts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="Calibri"/>
        </w:rPr>
        <w:instrText xml:space="preserve">" "" </w:instrText>
      </w:r>
      <w:r>
        <w:rPr>
          <w:rFonts w:cs="Calibri"/>
        </w:rPr>
        <w:fldChar w:fldCharType="end"/>
      </w: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4050B" w:rsidRPr="006C395D" w:rsidTr="006C395D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</w:rPr>
            </w:pPr>
            <w:r w:rsidRPr="006C395D">
              <w:rPr>
                <w:rFonts w:cs="Calibri"/>
                <w:noProof/>
                <w:lang w:eastAsia="pl-PL"/>
              </w:rPr>
              <w:t>Kryteria podstawowe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Niepełnosprawność kandydata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Niepełnosprawność jednego z rodziców kandydata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Niepełnosprawność obojga rodziców kandydata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Niepełnosprawność rodzeństwa kandydata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Samotne wychowywanie kandydata w rodzinie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Objęcie kandydata pieczą zastępczą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</w:tbl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begin"/>
      </w:r>
      <w:r>
        <w:rPr>
          <w:rFonts w:cs="Calibri"/>
          <w:b/>
          <w:lang w:eastAsia="pl-PL"/>
        </w:rPr>
        <w:instrText xml:space="preserve"> IF </w:instrText>
      </w:r>
      <w:r>
        <w:rPr>
          <w:rFonts w:cs="Calibri"/>
          <w:b/>
          <w:noProof/>
          <w:lang w:eastAsia="pl-PL"/>
        </w:rPr>
        <w:instrText>True</w:instrText>
      </w:r>
      <w:r>
        <w:rPr>
          <w:rFonts w:cs="Calibri"/>
          <w:b/>
          <w:lang w:eastAsia="pl-PL"/>
        </w:rPr>
        <w:instrText xml:space="preserve">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4050B" w:rsidRPr="006C395D" w:rsidTr="006C395D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</w:rPr>
            </w:pPr>
            <w:r w:rsidRPr="006C395D">
              <w:rPr>
                <w:rFonts w:cs="Calibri"/>
                <w:noProof/>
                <w:lang w:eastAsia="pl-PL"/>
              </w:rPr>
              <w:instrText>dodatkowe</w:instrTex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>Dziecko z rodziny:</w:instrTex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 xml:space="preserve">1) objętej wsparciem asystenta rodziny, </w:instrTex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 xml:space="preserve">lub </w:instrTex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>2) nadzorem kuratorskim</w:instrTex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6" w:lineRule="auto"/>
              <w:jc w:val="center"/>
            </w:pPr>
            <w:r w:rsidRPr="006C395D">
              <w:rPr>
                <w:rFonts w:cs="Calibri"/>
                <w:noProof/>
              </w:rPr>
              <w:instrText>Tak / Nie / Odmawiam odpowiedzi</w:instrText>
            </w:r>
            <w:r w:rsidRPr="006C395D">
              <w:rPr>
                <w:rFonts w:cs="Calibri"/>
              </w:rPr>
              <w:instrText xml:space="preserve"> </w:instrText>
            </w:r>
            <w:r w:rsidRPr="006C395D">
              <w:fldChar w:fldCharType="begin"/>
            </w:r>
            <w:r w:rsidRPr="006C395D">
              <w:instrText xml:space="preserve"> IF  </w:instrText>
            </w:r>
            <w:r w:rsidRPr="006C395D">
              <w:rPr>
                <w:noProof/>
              </w:rPr>
              <w:instrText>False</w:instrText>
            </w:r>
            <w:r w:rsidRPr="006C395D">
              <w:instrText xml:space="preserve"> =</w:instrTex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"True" "</w:instrText>
            </w:r>
          </w:p>
          <w:p w:rsidR="00B4050B" w:rsidRPr="006C395D" w:rsidRDefault="00B4050B" w:rsidP="006C395D">
            <w:pPr>
              <w:spacing w:after="0" w:line="240" w:lineRule="auto"/>
              <w:jc w:val="center"/>
              <w:rPr>
                <w:color w:val="FF0000"/>
              </w:rPr>
            </w:pPr>
            <w:r w:rsidRPr="00FC36BE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Obowiązuje dla:</w:instrText>
            </w:r>
          </w:p>
          <w:p w:rsidR="00B4050B" w:rsidRPr="006C395D" w:rsidRDefault="00B4050B" w:rsidP="006C395D">
            <w:pPr>
              <w:pStyle w:val="NoSpacing"/>
              <w:jc w:val="center"/>
              <w:rPr>
                <w:lang w:eastAsia="pl-PL"/>
              </w:rPr>
            </w:pPr>
            <w:fldSimple w:instr=" MERGEFIELD  TableStart:KryteriumDlaJednostkiObowiazujeDla ">
              <w:r w:rsidRPr="006C395D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Pr="006C395D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Pr="006C395D">
                <w:rPr>
                  <w:noProof/>
                </w:rPr>
                <w:instrText>«TableEnd:KryteriumDlaJednostkiObowiazuje»</w:instrText>
              </w:r>
            </w:fldSimple>
          </w:p>
          <w:p w:rsidR="00B4050B" w:rsidRPr="006C395D" w:rsidRDefault="00B4050B" w:rsidP="006C395D">
            <w:pPr>
              <w:spacing w:after="0" w:line="256" w:lineRule="auto"/>
              <w:jc w:val="center"/>
              <w:rPr>
                <w:rFonts w:cs="Calibri"/>
                <w:lang w:eastAsia="pl-PL"/>
              </w:rPr>
            </w:pPr>
            <w:r w:rsidRPr="006C395D">
              <w:instrText xml:space="preserve">" "" </w:instrText>
            </w:r>
            <w:r w:rsidRPr="006C395D">
              <w:fldChar w:fldCharType="end"/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>Dziecko, którego rodzeństwo będzie kontynuowało w danym roku szkolnym edukację przedszkolną w tym samym przedszkolu</w:instrTex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6" w:lineRule="auto"/>
              <w:jc w:val="center"/>
            </w:pPr>
            <w:r w:rsidRPr="006C395D">
              <w:rPr>
                <w:rFonts w:cs="Calibri"/>
                <w:noProof/>
              </w:rPr>
              <w:instrText>Tak / Nie / Odmawiam odpowiedzi</w:instrText>
            </w:r>
            <w:r w:rsidRPr="006C395D">
              <w:rPr>
                <w:rFonts w:cs="Calibri"/>
              </w:rPr>
              <w:instrText xml:space="preserve"> </w:instrText>
            </w:r>
            <w:r w:rsidRPr="006C395D">
              <w:fldChar w:fldCharType="begin"/>
            </w:r>
            <w:r w:rsidRPr="006C395D">
              <w:instrText xml:space="preserve"> IF  </w:instrText>
            </w:r>
            <w:r w:rsidRPr="006C395D">
              <w:rPr>
                <w:noProof/>
              </w:rPr>
              <w:instrText>False</w:instrText>
            </w:r>
            <w:r w:rsidRPr="006C395D">
              <w:instrText xml:space="preserve"> =</w:instrTex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"True" "</w:instrText>
            </w:r>
          </w:p>
          <w:p w:rsidR="00B4050B" w:rsidRPr="006C395D" w:rsidRDefault="00B4050B" w:rsidP="006C395D">
            <w:pPr>
              <w:spacing w:after="0" w:line="240" w:lineRule="auto"/>
              <w:jc w:val="center"/>
              <w:rPr>
                <w:color w:val="FF0000"/>
              </w:rPr>
            </w:pPr>
            <w:r w:rsidRPr="00FC36BE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Obowiązuje dla:</w:instrText>
            </w:r>
          </w:p>
          <w:p w:rsidR="00B4050B" w:rsidRPr="006C395D" w:rsidRDefault="00B4050B" w:rsidP="006C395D">
            <w:pPr>
              <w:pStyle w:val="NoSpacing"/>
              <w:jc w:val="center"/>
              <w:rPr>
                <w:lang w:eastAsia="pl-PL"/>
              </w:rPr>
            </w:pPr>
            <w:fldSimple w:instr=" MERGEFIELD  TableStart:KryteriumDlaJednostkiObowiazujeDla ">
              <w:r w:rsidRPr="006C395D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Pr="006C395D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Pr="006C395D">
                <w:rPr>
                  <w:noProof/>
                </w:rPr>
                <w:instrText>«TableEnd:KryteriumDlaJednostkiObowiazuje»</w:instrText>
              </w:r>
            </w:fldSimple>
          </w:p>
          <w:p w:rsidR="00B4050B" w:rsidRPr="006C395D" w:rsidRDefault="00B4050B" w:rsidP="006C395D">
            <w:pPr>
              <w:spacing w:after="0" w:line="256" w:lineRule="auto"/>
              <w:jc w:val="center"/>
              <w:rPr>
                <w:rFonts w:cs="Calibri"/>
                <w:lang w:eastAsia="pl-PL"/>
              </w:rPr>
            </w:pPr>
            <w:r w:rsidRPr="006C395D">
              <w:instrText xml:space="preserve">" "" </w:instrText>
            </w:r>
            <w:r w:rsidRPr="006C395D">
              <w:fldChar w:fldCharType="end"/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>Dziecko zamieszkałe w obwodzie szkoły podstawowej, w której będzie spełniać obowiązek szkolny</w:instrTex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6" w:lineRule="auto"/>
              <w:jc w:val="center"/>
            </w:pPr>
            <w:r w:rsidRPr="006C395D">
              <w:rPr>
                <w:rFonts w:cs="Calibri"/>
                <w:noProof/>
              </w:rPr>
              <w:instrText>Tak / Nie / Odmawiam odpowiedzi</w:instrText>
            </w:r>
            <w:r w:rsidRPr="006C395D">
              <w:rPr>
                <w:rFonts w:cs="Calibri"/>
              </w:rPr>
              <w:instrText xml:space="preserve"> </w:instrText>
            </w:r>
            <w:r w:rsidRPr="006C395D">
              <w:fldChar w:fldCharType="begin"/>
            </w:r>
            <w:r w:rsidRPr="006C395D">
              <w:instrText xml:space="preserve"> IF  </w:instrText>
            </w:r>
            <w:r w:rsidRPr="006C395D">
              <w:rPr>
                <w:noProof/>
              </w:rPr>
              <w:instrText>True</w:instrText>
            </w:r>
            <w:r w:rsidRPr="006C395D">
              <w:instrText xml:space="preserve"> =</w:instrTex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"True" "</w:instrText>
            </w:r>
          </w:p>
          <w:p w:rsidR="00B4050B" w:rsidRPr="006C395D" w:rsidRDefault="00B4050B" w:rsidP="006C395D">
            <w:pPr>
              <w:spacing w:after="0" w:line="240" w:lineRule="auto"/>
              <w:jc w:val="center"/>
              <w:rPr>
                <w:color w:val="FF0000"/>
              </w:rPr>
            </w:pPr>
            <w:r w:rsidRPr="00FC36BE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Obowiązuje dla:</w:instrText>
            </w:r>
          </w:p>
          <w:p w:rsidR="00B4050B" w:rsidRPr="006C395D" w:rsidRDefault="00B4050B" w:rsidP="006C395D">
            <w:pPr>
              <w:pStyle w:val="NoSpacing"/>
              <w:jc w:val="center"/>
              <w:rPr>
                <w:lang w:eastAsia="pl-PL"/>
              </w:rPr>
            </w:pPr>
          </w:p>
          <w:p w:rsidR="00B4050B" w:rsidRPr="006C395D" w:rsidRDefault="00B4050B" w:rsidP="006C395D">
            <w:pPr>
              <w:spacing w:after="0" w:line="256" w:lineRule="auto"/>
              <w:jc w:val="center"/>
            </w:pPr>
            <w:r w:rsidRPr="006C395D">
              <w:instrText xml:space="preserve">" "" </w:instrText>
            </w:r>
            <w:r w:rsidRPr="006C395D">
              <w:fldChar w:fldCharType="separate"/>
            </w:r>
          </w:p>
          <w:p w:rsidR="00B4050B" w:rsidRPr="006C395D" w:rsidRDefault="00B4050B" w:rsidP="006C395D">
            <w:pPr>
              <w:spacing w:after="0" w:line="240" w:lineRule="auto"/>
              <w:jc w:val="center"/>
              <w:rPr>
                <w:color w:val="FF0000"/>
              </w:rPr>
            </w:pPr>
            <w:r w:rsidRPr="00FC36BE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Obowiązuje dla:</w:instrText>
            </w:r>
          </w:p>
          <w:p w:rsidR="00B4050B" w:rsidRPr="006C395D" w:rsidRDefault="00B4050B" w:rsidP="006C395D">
            <w:pPr>
              <w:pStyle w:val="NoSpacing"/>
              <w:jc w:val="center"/>
              <w:rPr>
                <w:lang w:eastAsia="pl-PL"/>
              </w:rPr>
            </w:pPr>
          </w:p>
          <w:p w:rsidR="00B4050B" w:rsidRPr="006C395D" w:rsidRDefault="00B4050B" w:rsidP="006C395D">
            <w:pPr>
              <w:spacing w:after="0" w:line="256" w:lineRule="auto"/>
              <w:jc w:val="center"/>
              <w:rPr>
                <w:rFonts w:cs="Calibri"/>
                <w:lang w:eastAsia="pl-PL"/>
              </w:rPr>
            </w:pPr>
            <w:r w:rsidRPr="006C395D">
              <w:fldChar w:fldCharType="end"/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instrText>Dziecko, którego rodzeństwo będzie kontynuowało w danym roku szkolnym edukację w tej samej szkole podstawoej</w:instrTex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6" w:lineRule="auto"/>
              <w:jc w:val="center"/>
            </w:pPr>
            <w:r w:rsidRPr="006C395D">
              <w:rPr>
                <w:rFonts w:cs="Calibri"/>
                <w:noProof/>
              </w:rPr>
              <w:instrText>Tak / Nie / Odmawiam odpowiedzi</w:instrText>
            </w:r>
            <w:r w:rsidRPr="006C395D">
              <w:rPr>
                <w:rFonts w:cs="Calibri"/>
              </w:rPr>
              <w:instrText xml:space="preserve"> </w:instrText>
            </w:r>
            <w:r w:rsidRPr="006C395D">
              <w:fldChar w:fldCharType="begin"/>
            </w:r>
            <w:r w:rsidRPr="006C395D">
              <w:instrText xml:space="preserve"> IF  </w:instrText>
            </w:r>
            <w:r w:rsidRPr="006C395D">
              <w:rPr>
                <w:noProof/>
              </w:rPr>
              <w:instrText>False</w:instrText>
            </w:r>
            <w:r w:rsidRPr="006C395D">
              <w:instrText xml:space="preserve"> =</w:instrTex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"True" "</w:instrText>
            </w:r>
          </w:p>
          <w:p w:rsidR="00B4050B" w:rsidRPr="006C395D" w:rsidRDefault="00B4050B" w:rsidP="006C395D">
            <w:pPr>
              <w:spacing w:after="0" w:line="240" w:lineRule="auto"/>
              <w:jc w:val="center"/>
              <w:rPr>
                <w:color w:val="FF0000"/>
              </w:rPr>
            </w:pPr>
            <w:r w:rsidRPr="00FC36BE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instrText>Obowiązuje dla:</w:instrText>
            </w:r>
          </w:p>
          <w:p w:rsidR="00B4050B" w:rsidRPr="006C395D" w:rsidRDefault="00B4050B" w:rsidP="006C395D">
            <w:pPr>
              <w:pStyle w:val="NoSpacing"/>
              <w:jc w:val="center"/>
              <w:rPr>
                <w:lang w:eastAsia="pl-PL"/>
              </w:rPr>
            </w:pPr>
            <w:fldSimple w:instr=" MERGEFIELD  TableStart:KryteriumDlaJednostkiObowiazujeDla ">
              <w:r w:rsidRPr="006C395D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Pr="006C395D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Pr="006C395D">
                <w:rPr>
                  <w:noProof/>
                </w:rPr>
                <w:instrText>«TableEnd:KryteriumDlaJednostkiObowiazuje»</w:instrText>
              </w:r>
            </w:fldSimple>
          </w:p>
          <w:p w:rsidR="00B4050B" w:rsidRPr="006C395D" w:rsidRDefault="00B4050B" w:rsidP="006C395D">
            <w:pPr>
              <w:spacing w:after="0" w:line="256" w:lineRule="auto"/>
              <w:jc w:val="center"/>
              <w:rPr>
                <w:rFonts w:cs="Calibri"/>
                <w:lang w:eastAsia="pl-PL"/>
              </w:rPr>
            </w:pPr>
            <w:r w:rsidRPr="006C395D">
              <w:instrText xml:space="preserve">" "" </w:instrText>
            </w:r>
            <w:r w:rsidRPr="006C395D">
              <w:fldChar w:fldCharType="end"/>
            </w:r>
          </w:p>
        </w:tc>
      </w:tr>
    </w:tbl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instrText xml:space="preserve">" "" </w:instrText>
      </w:r>
      <w:r>
        <w:rPr>
          <w:rFonts w:cs="Calibri"/>
          <w:b/>
          <w:lang w:eastAsia="pl-PL"/>
        </w:rPr>
        <w:fldChar w:fldCharType="separate"/>
      </w: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end"/>
      </w: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4050B" w:rsidRPr="006C395D" w:rsidTr="006C395D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</w:rPr>
            </w:pPr>
            <w:r w:rsidRPr="006C395D">
              <w:rPr>
                <w:rFonts w:cs="Calibri"/>
                <w:noProof/>
                <w:lang w:eastAsia="pl-PL"/>
              </w:rPr>
              <w:t>Kryteria dodatkowe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Dziecko z rodziny</w:t>
            </w:r>
            <w:r>
              <w:rPr>
                <w:rFonts w:cs="Calibri"/>
                <w:noProof/>
              </w:rPr>
              <w:t xml:space="preserve"> </w:t>
            </w:r>
            <w:r w:rsidRPr="007A5F97">
              <w:rPr>
                <w:rFonts w:cs="Calibri"/>
                <w:noProof/>
              </w:rPr>
              <w:t>objętej: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 xml:space="preserve">1) wsparciem asystenta rodziny, 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 xml:space="preserve">lub 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noProof/>
              </w:rPr>
            </w:pPr>
            <w:r w:rsidRPr="006C395D">
              <w:rPr>
                <w:rFonts w:cs="Calibri"/>
                <w:noProof/>
              </w:rPr>
              <w:t xml:space="preserve">2) nadzorem kuratorskim 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(tylko dla kandydatów ubiegających się o miejsce w przedszkolu)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 xml:space="preserve">Dziecko, którego oboje rodzice/prawni opiekunowie pracują, wykonują pracę na podstawie umowy cywilnoprawnej, uczą się w trybie dziennym, prowadzą gospodarstwo rolne lub pozarolniczą działalność gospodarczą. 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Kryterium stosuje się również do pracującego/studiującego rodzica/prawnego opiekuna samotnie wychowującego dziecko.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Dziecko, którego rodzice/prawni opiekunowie lub rodzic/prawny opiekun samotnie wychowujący dziecko są płatnikami podatku dochodowego od osób fizycznych na rzecz Gminy Łomianki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Dziecko, którego jeden z rodziców/prawnych opiekunów jest płatnikiem podatku dochodowego od osób fizycznych na rzecz Gminy Łomianki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noProof/>
              </w:rPr>
            </w:pPr>
            <w:r w:rsidRPr="006C395D">
              <w:rPr>
                <w:rFonts w:cs="Calibri"/>
                <w:noProof/>
              </w:rPr>
              <w:t>Dziecko, którego rodzeństwo będzie kontynuowało w danym roku szkolnym edukację przedszkolną w tym samym przedszkolu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noProof/>
              </w:rPr>
            </w:pPr>
            <w:r w:rsidRPr="006C395D">
              <w:rPr>
                <w:rFonts w:cs="Calibri"/>
                <w:noProof/>
              </w:rPr>
              <w:t>(tylko dla kandydatów ubiegających się o miejsce w przedszkolu)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noProof/>
              </w:rPr>
            </w:pPr>
            <w:r w:rsidRPr="006C395D">
              <w:rPr>
                <w:rFonts w:cs="Calibri"/>
                <w:noProof/>
              </w:rPr>
              <w:t>Dziecko zamieszkałe w obwodzie szkoły podstawowej, w której będzie spełniać obowiązek szkolny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(tylko dla kandydatów ubiegających się o miejsce w oddziale przedszkolnym w szkole podstawowej)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pStyle w:val="NoSpacing"/>
              <w:jc w:val="center"/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  <w:p w:rsidR="00B4050B" w:rsidRPr="006C395D" w:rsidRDefault="00B4050B" w:rsidP="006C395D">
            <w:pPr>
              <w:pStyle w:val="NoSpacing"/>
              <w:jc w:val="center"/>
              <w:rPr>
                <w:lang w:eastAsia="pl-PL"/>
              </w:rPr>
            </w:pPr>
          </w:p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noProof/>
              </w:rPr>
            </w:pPr>
            <w:r w:rsidRPr="006C395D">
              <w:rPr>
                <w:rFonts w:cs="Calibri"/>
                <w:noProof/>
              </w:rPr>
              <w:t>Dziecko, którego rodzeństwo będzie kontynuowało w danym roku szkolnym edukację w tej samej szkole podstawowej</w:t>
            </w:r>
          </w:p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  <w:noProof/>
              </w:rPr>
              <w:t>(tylko dla kandydatów ubiegających się o miejsce w oddziale przedszkolym w szkole podstawowej)</w:t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  <w:noProof/>
              </w:rPr>
              <w:t>Tak / Nie / Odmawiam odpowiedzi</w:t>
            </w:r>
            <w:r w:rsidRPr="006C395D">
              <w:rPr>
                <w:rFonts w:cs="Calibri"/>
              </w:rPr>
              <w:t xml:space="preserve"> </w:t>
            </w:r>
          </w:p>
        </w:tc>
      </w:tr>
    </w:tbl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</w:p>
    <w:p w:rsidR="00B4050B" w:rsidRDefault="00B4050B" w:rsidP="001506C8">
      <w:pPr>
        <w:spacing w:after="0" w:line="259" w:lineRule="auto"/>
        <w:rPr>
          <w:rFonts w:cs="Calibri"/>
          <w:bCs/>
          <w:lang w:eastAsia="pl-PL"/>
        </w:rPr>
      </w:pPr>
      <w:r w:rsidRPr="007A5F97">
        <w:rPr>
          <w:rFonts w:cs="Calibri"/>
          <w:bCs/>
          <w:lang w:eastAsia="pl-PL"/>
        </w:rPr>
        <w:t>Nazwa i adres</w:t>
      </w:r>
      <w:r>
        <w:rPr>
          <w:rFonts w:cs="Calibri"/>
          <w:bCs/>
          <w:lang w:eastAsia="pl-PL"/>
        </w:rPr>
        <w:t xml:space="preserve"> szkoły podstawowej, w obwodzie której kandydat mieszka i będzie spełniał obowiązek szkolny w kolejnym roku szkolnym:</w:t>
      </w:r>
    </w:p>
    <w:p w:rsidR="00B4050B" w:rsidRPr="00A53221" w:rsidRDefault="00B4050B" w:rsidP="001506C8">
      <w:pPr>
        <w:spacing w:after="0" w:line="259" w:lineRule="auto"/>
        <w:rPr>
          <w:rFonts w:cs="Calibri"/>
          <w:bCs/>
          <w:lang w:eastAsia="pl-PL"/>
        </w:rPr>
      </w:pPr>
    </w:p>
    <w:p w:rsidR="00B4050B" w:rsidRPr="00A53221" w:rsidRDefault="00B4050B" w:rsidP="001506C8">
      <w:pPr>
        <w:spacing w:after="0" w:line="259" w:lineRule="auto"/>
        <w:rPr>
          <w:rFonts w:cs="Calibri"/>
          <w:bCs/>
          <w:lang w:eastAsia="pl-PL"/>
        </w:rPr>
      </w:pPr>
      <w:r w:rsidRPr="00A53221">
        <w:rPr>
          <w:rFonts w:cs="Calibri"/>
          <w:bCs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</w:p>
    <w:p w:rsidR="00B4050B" w:rsidRDefault="00B4050B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begin"/>
      </w:r>
      <w:r>
        <w:rPr>
          <w:rFonts w:cs="Calibri"/>
          <w:b/>
          <w:lang w:eastAsia="pl-PL"/>
        </w:rPr>
        <w:instrText xml:space="preserve"> IF </w:instrText>
      </w:r>
      <w:r>
        <w:rPr>
          <w:rFonts w:cs="Calibri"/>
          <w:b/>
          <w:noProof/>
          <w:lang w:eastAsia="pl-PL"/>
        </w:rPr>
        <w:instrText>False</w:instrText>
      </w:r>
      <w:r>
        <w:rPr>
          <w:rFonts w:cs="Calibri"/>
          <w:b/>
          <w:lang w:eastAsia="pl-PL"/>
        </w:rPr>
        <w:instrText xml:space="preserve">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4050B" w:rsidRPr="006C395D" w:rsidTr="006C395D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</w:rPr>
            </w:pPr>
            <w:r w:rsidRPr="006C395D">
              <w:rPr>
                <w:rFonts w:cs="Calibri"/>
                <w:lang w:eastAsia="pl-PL"/>
              </w:rPr>
              <w:instrText>Automatyczne</w:instrText>
            </w:r>
          </w:p>
        </w:tc>
      </w:tr>
      <w:tr w:rsidR="00B4050B" w:rsidRPr="006C395D" w:rsidTr="006C395D">
        <w:trPr>
          <w:trHeight w:val="567"/>
        </w:trPr>
        <w:tc>
          <w:tcPr>
            <w:tcW w:w="5531" w:type="dxa"/>
            <w:vAlign w:val="center"/>
          </w:tcPr>
          <w:p w:rsidR="00B4050B" w:rsidRPr="006C395D" w:rsidRDefault="00B4050B" w:rsidP="006C395D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6C395D">
              <w:rPr>
                <w:rFonts w:cs="Calibri"/>
              </w:rPr>
              <w:fldChar w:fldCharType="begin"/>
            </w:r>
            <w:r w:rsidRPr="006C395D">
              <w:rPr>
                <w:rFonts w:cs="Calibri"/>
              </w:rPr>
              <w:instrText xml:space="preserve"> MERGEFIELD TableStart:KryteriaDodatkoweAutomatyczne </w:instrText>
            </w:r>
            <w:r w:rsidRPr="006C395D">
              <w:rPr>
                <w:rFonts w:cs="Calibri"/>
              </w:rPr>
              <w:fldChar w:fldCharType="separate"/>
            </w:r>
            <w:r w:rsidRPr="006C395D">
              <w:rPr>
                <w:rFonts w:cs="Calibri"/>
                <w:noProof/>
              </w:rPr>
              <w:instrText>«KryteriaPodstawowe»</w:instrText>
            </w:r>
            <w:r w:rsidRPr="006C395D">
              <w:rPr>
                <w:rFonts w:cs="Calibri"/>
              </w:rPr>
              <w:fldChar w:fldCharType="end"/>
            </w:r>
            <w:r w:rsidRPr="006C395D">
              <w:rPr>
                <w:rFonts w:cs="Calibri"/>
              </w:rPr>
              <w:fldChar w:fldCharType="begin"/>
            </w:r>
            <w:r w:rsidRPr="006C395D">
              <w:rPr>
                <w:rFonts w:cs="Calibri"/>
              </w:rPr>
              <w:instrText xml:space="preserve"> MERGEFIELD Nazwa </w:instrText>
            </w:r>
            <w:r w:rsidRPr="006C395D">
              <w:rPr>
                <w:rFonts w:cs="Calibri"/>
              </w:rPr>
              <w:fldChar w:fldCharType="separate"/>
            </w:r>
            <w:r w:rsidRPr="006C395D">
              <w:rPr>
                <w:rFonts w:cs="Calibri"/>
                <w:noProof/>
              </w:rPr>
              <w:instrText>«Nazwa»</w:instrText>
            </w:r>
            <w:r w:rsidRPr="006C395D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vAlign w:val="center"/>
          </w:tcPr>
          <w:p w:rsidR="00B4050B" w:rsidRPr="006C395D" w:rsidRDefault="00B4050B" w:rsidP="006C395D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6C395D">
              <w:rPr>
                <w:rFonts w:cs="Calibri"/>
              </w:rPr>
              <w:fldChar w:fldCharType="begin"/>
            </w:r>
            <w:r w:rsidRPr="006C395D">
              <w:rPr>
                <w:rFonts w:cs="Calibri"/>
              </w:rPr>
              <w:instrText xml:space="preserve"> MERGEFIELD Odpowiedz </w:instrText>
            </w:r>
            <w:r w:rsidRPr="006C395D">
              <w:rPr>
                <w:rFonts w:cs="Calibri"/>
              </w:rPr>
              <w:fldChar w:fldCharType="separate"/>
            </w:r>
            <w:r w:rsidRPr="006C395D">
              <w:rPr>
                <w:rFonts w:cs="Calibri"/>
                <w:noProof/>
              </w:rPr>
              <w:instrText>«Odpowiedz»</w:instrText>
            </w:r>
            <w:r w:rsidRPr="006C395D">
              <w:rPr>
                <w:rFonts w:cs="Calibri"/>
              </w:rPr>
              <w:fldChar w:fldCharType="end"/>
            </w:r>
            <w:r w:rsidRPr="006C395D">
              <w:rPr>
                <w:rFonts w:cs="Calibri"/>
              </w:rPr>
              <w:fldChar w:fldCharType="begin"/>
            </w:r>
            <w:r w:rsidRPr="006C395D">
              <w:rPr>
                <w:rFonts w:cs="Calibri"/>
              </w:rPr>
              <w:instrText xml:space="preserve"> MERGEFIELD TableEnd:KryteriaDodatkoweAutomatyczne </w:instrText>
            </w:r>
            <w:r w:rsidRPr="006C395D">
              <w:rPr>
                <w:rFonts w:cs="Calibri"/>
              </w:rPr>
              <w:fldChar w:fldCharType="separate"/>
            </w:r>
            <w:r w:rsidRPr="006C395D">
              <w:rPr>
                <w:rFonts w:cs="Calibri"/>
                <w:noProof/>
              </w:rPr>
              <w:instrText>«KryteriaPodstawowe»</w:instrText>
            </w:r>
            <w:r w:rsidRPr="006C395D">
              <w:rPr>
                <w:rFonts w:cs="Calibri"/>
              </w:rPr>
              <w:fldChar w:fldCharType="end"/>
            </w:r>
          </w:p>
        </w:tc>
      </w:tr>
    </w:tbl>
    <w:p w:rsidR="00B4050B" w:rsidRPr="00550BF3" w:rsidRDefault="00B4050B" w:rsidP="00550BF3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instrText xml:space="preserve">" "" </w:instrText>
      </w:r>
      <w:r>
        <w:rPr>
          <w:rFonts w:cs="Calibri"/>
          <w:b/>
          <w:lang w:eastAsia="pl-PL"/>
        </w:rPr>
        <w:fldChar w:fldCharType="end"/>
      </w:r>
      <w:r w:rsidRPr="009409CB">
        <w:rPr>
          <w:rFonts w:cs="Calibri"/>
          <w:b/>
        </w:rPr>
        <w:t xml:space="preserve">OŚWIADCZENIE </w:t>
      </w:r>
      <w:r>
        <w:rPr>
          <w:rFonts w:cs="Calibri"/>
          <w:b/>
        </w:rPr>
        <w:t>DOTYCZĄCE TREŚCI WNIOSKU</w:t>
      </w:r>
    </w:p>
    <w:p w:rsidR="00B4050B" w:rsidRPr="00232F41" w:rsidRDefault="00B4050B" w:rsidP="00B114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B4050B" w:rsidRDefault="00B4050B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4050B" w:rsidRDefault="00B4050B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B4050B" w:rsidRDefault="00B4050B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4050B" w:rsidRPr="00232F41" w:rsidRDefault="00B4050B" w:rsidP="00B114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noProof/>
        </w:rPr>
        <w:t xml:space="preserve">Przyjmuję do wiadomości, że w przypadku zakwalifikowania dziecka do jednostki będę zobowiązany(a) potwierdzić wolę korzystania z usług jednostki w terminie podanym </w:t>
      </w:r>
      <w:r>
        <w:rPr>
          <w:noProof/>
        </w:rPr>
        <w:br/>
      </w:r>
      <w:r w:rsidRPr="00D06DFB">
        <w:rPr>
          <w:noProof/>
        </w:rPr>
        <w:t>w</w:t>
      </w:r>
      <w:r>
        <w:rPr>
          <w:noProof/>
        </w:rPr>
        <w:t xml:space="preserve"> harmonogramie postępowania rekrutacyjnego. Mam świadomość, że brak potwierdzenia woli </w:t>
      </w:r>
      <w:r>
        <w:rPr>
          <w:noProof/>
        </w:rPr>
        <w:br/>
        <w:t>w ww. terminie oznacza wykreślenie dziecka z listy zakwalifikowanych i utratę miejsca w jednostce.</w:t>
      </w:r>
    </w:p>
    <w:p w:rsidR="00B4050B" w:rsidRDefault="00B4050B" w:rsidP="00940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050B" w:rsidRDefault="00B4050B" w:rsidP="009409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050B" w:rsidRPr="005B5E36" w:rsidRDefault="00B4050B" w:rsidP="00CC5C4B">
      <w:pPr>
        <w:rPr>
          <w:rFonts w:cs="Calibri"/>
        </w:rPr>
      </w:pPr>
    </w:p>
    <w:p w:rsidR="00B4050B" w:rsidRDefault="00B4050B" w:rsidP="009409CB">
      <w:pPr>
        <w:spacing w:after="0"/>
        <w:rPr>
          <w:rFonts w:cs="Calibri"/>
        </w:rPr>
      </w:pPr>
      <w:r>
        <w:rPr>
          <w:rFonts w:cs="Calibri"/>
        </w:rPr>
        <w:t>………………………..................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…………………………..…………..</w:t>
      </w:r>
    </w:p>
    <w:p w:rsidR="00B4050B" w:rsidRPr="009409CB" w:rsidRDefault="00B4050B" w:rsidP="00CC5C4B">
      <w:pPr>
        <w:rPr>
          <w:rFonts w:cs="Calibri"/>
          <w:sz w:val="18"/>
          <w:szCs w:val="18"/>
        </w:rPr>
      </w:pP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matki/opiekunki prawnej</w:t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ojca/opiekuna prawnego</w:t>
      </w:r>
    </w:p>
    <w:p w:rsidR="00B4050B" w:rsidRPr="009409CB" w:rsidRDefault="00B4050B" w:rsidP="005A5FC5">
      <w:pPr>
        <w:spacing w:after="0"/>
        <w:rPr>
          <w:rFonts w:cs="Calibri"/>
          <w:b/>
        </w:rPr>
      </w:pPr>
      <w:bookmarkStart w:id="1" w:name="_Hlk513548041"/>
      <w:r>
        <w:rPr>
          <w:rFonts w:cs="Calibri"/>
          <w:b/>
        </w:rPr>
        <w:t>INFORMACJE</w:t>
      </w:r>
      <w:r w:rsidRPr="009409CB">
        <w:rPr>
          <w:rFonts w:cs="Calibri"/>
          <w:b/>
        </w:rPr>
        <w:t xml:space="preserve"> </w:t>
      </w:r>
      <w:r>
        <w:rPr>
          <w:rFonts w:cs="Calibri"/>
          <w:b/>
        </w:rPr>
        <w:t>DOTYCZĄCE</w:t>
      </w:r>
      <w:r w:rsidRPr="009409CB">
        <w:rPr>
          <w:rFonts w:cs="Calibri"/>
          <w:b/>
        </w:rPr>
        <w:t xml:space="preserve"> </w:t>
      </w:r>
      <w:r>
        <w:rPr>
          <w:rFonts w:cs="Calibri"/>
          <w:b/>
        </w:rPr>
        <w:t xml:space="preserve">PRZETWARZANIA </w:t>
      </w:r>
      <w:r w:rsidRPr="009409CB">
        <w:rPr>
          <w:rFonts w:cs="Calibri"/>
          <w:b/>
        </w:rPr>
        <w:t xml:space="preserve">DANYCH OSOBOWYCH </w:t>
      </w:r>
    </w:p>
    <w:p w:rsidR="00B4050B" w:rsidRPr="00990EEE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bookmarkStart w:id="2" w:name="_Hlk513556223"/>
      <w:r>
        <w:rPr>
          <w:rFonts w:ascii="Calibri" w:hAnsi="Calibr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</w:t>
      </w:r>
      <w:r w:rsidRPr="00ED2906">
        <w:rPr>
          <w:rFonts w:ascii="Calibri" w:hAnsi="Calibri"/>
          <w:noProof/>
          <w:color w:val="FF0000"/>
          <w:sz w:val="18"/>
          <w:szCs w:val="18"/>
        </w:rPr>
        <w:t>.</w:t>
      </w:r>
      <w:r>
        <w:rPr>
          <w:rFonts w:ascii="Calibri" w:hAnsi="Calibri"/>
          <w:noProof/>
          <w:sz w:val="18"/>
          <w:szCs w:val="18"/>
        </w:rPr>
        <w:t xml:space="preserve">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</w:t>
      </w:r>
      <w:r>
        <w:rPr>
          <w:rFonts w:ascii="Calibri" w:hAnsi="Calibri"/>
          <w:noProof/>
          <w:sz w:val="18"/>
          <w:szCs w:val="18"/>
        </w:rPr>
        <w:br/>
      </w:r>
      <w:bookmarkStart w:id="3" w:name="_GoBack"/>
      <w:r w:rsidRPr="00D06DFB">
        <w:rPr>
          <w:rFonts w:ascii="Calibri" w:hAnsi="Calibri"/>
          <w:noProof/>
          <w:sz w:val="18"/>
          <w:szCs w:val="18"/>
        </w:rPr>
        <w:t xml:space="preserve">w celu </w:t>
      </w:r>
      <w:bookmarkEnd w:id="3"/>
      <w:r>
        <w:rPr>
          <w:rFonts w:ascii="Calibri" w:hAnsi="Calibri"/>
          <w:noProof/>
          <w:sz w:val="18"/>
          <w:szCs w:val="18"/>
        </w:rPr>
        <w:t>usprawnienia procesu rekrutacji i wyeliminowania zjawiska blokowania miejsc.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Dane nie będą przekazywane do państwa trzeciego ani organizacji międzynarodowej.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7A5F97">
        <w:rPr>
          <w:rFonts w:ascii="Calibri" w:hAnsi="Calibri"/>
          <w:noProof/>
          <w:sz w:val="18"/>
          <w:szCs w:val="18"/>
        </w:rPr>
        <w:t>Rodzicom/</w:t>
      </w:r>
      <w:r>
        <w:rPr>
          <w:rFonts w:ascii="Calibri" w:hAnsi="Calibr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7A5F97">
        <w:rPr>
          <w:rFonts w:ascii="Calibri" w:hAnsi="Calibri"/>
          <w:noProof/>
          <w:sz w:val="18"/>
          <w:szCs w:val="18"/>
        </w:rPr>
        <w:t>Rodzicom/</w:t>
      </w:r>
      <w:r>
        <w:rPr>
          <w:rFonts w:ascii="Calibri" w:hAnsi="Calibr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B4050B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B4050B" w:rsidRPr="00990EEE" w:rsidRDefault="00B4050B" w:rsidP="00B114CE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="Calibri" w:hAnsi="Calibri"/>
          <w:sz w:val="18"/>
          <w:szCs w:val="18"/>
        </w:rPr>
        <w:t xml:space="preserve"> </w:t>
      </w:r>
    </w:p>
    <w:p w:rsidR="00B4050B" w:rsidRDefault="00B4050B" w:rsidP="00DA6E39">
      <w:pPr>
        <w:pStyle w:val="Normal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="Calibri" w:hAnsi="Calibri" w:cs="Calibr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="Calibri" w:hAnsi="Calibri" w:cs="Calibri"/>
          <w:color w:val="333333"/>
          <w:sz w:val="18"/>
          <w:szCs w:val="18"/>
        </w:rPr>
        <w:t> </w:t>
      </w:r>
      <w:r w:rsidRPr="00B114CE">
        <w:rPr>
          <w:rFonts w:ascii="Calibri" w:hAnsi="Calibri" w:cs="Calibr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4401"/>
      </w:tblGrid>
      <w:tr w:rsidR="00B4050B" w:rsidRPr="00DF1DD0" w:rsidTr="006C395D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B4050B" w:rsidRPr="00DF1DD0" w:rsidRDefault="00B4050B" w:rsidP="006C3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F1DD0">
              <w:rPr>
                <w:rFonts w:cs="Calibr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B4050B" w:rsidRPr="00DF1DD0" w:rsidRDefault="00B4050B" w:rsidP="006C3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F1DD0">
              <w:rPr>
                <w:rFonts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B4050B" w:rsidRPr="00DF1DD0" w:rsidTr="006C395D">
        <w:trPr>
          <w:trHeight w:val="249"/>
        </w:trPr>
        <w:tc>
          <w:tcPr>
            <w:tcW w:w="4671" w:type="dxa"/>
            <w:vAlign w:val="center"/>
          </w:tcPr>
          <w:p w:rsidR="00B4050B" w:rsidRPr="00DF1DD0" w:rsidRDefault="00B4050B" w:rsidP="006C395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:rsidR="00B4050B" w:rsidRPr="00DF1DD0" w:rsidRDefault="00B4050B" w:rsidP="006C395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B4050B" w:rsidRPr="00DF1DD0" w:rsidRDefault="00B4050B" w:rsidP="006C395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B4050B" w:rsidRPr="00DF1DD0" w:rsidTr="006C395D">
        <w:trPr>
          <w:trHeight w:val="249"/>
        </w:trPr>
        <w:tc>
          <w:tcPr>
            <w:tcW w:w="4671" w:type="dxa"/>
            <w:vAlign w:val="center"/>
          </w:tcPr>
          <w:p w:rsidR="00B4050B" w:rsidRPr="00DF1DD0" w:rsidRDefault="00B4050B" w:rsidP="006C395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:rsidR="00B4050B" w:rsidRPr="00DF1DD0" w:rsidRDefault="00B4050B" w:rsidP="006C395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B4050B" w:rsidRPr="00DF1DD0" w:rsidRDefault="00B4050B" w:rsidP="006C395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B4050B" w:rsidRPr="00DF1DD0" w:rsidTr="006C395D">
        <w:trPr>
          <w:trHeight w:val="249"/>
        </w:trPr>
        <w:tc>
          <w:tcPr>
            <w:tcW w:w="4671" w:type="dxa"/>
            <w:vAlign w:val="center"/>
          </w:tcPr>
          <w:p w:rsidR="00B4050B" w:rsidRPr="00DF1DD0" w:rsidRDefault="00B4050B" w:rsidP="006C395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:rsidR="00B4050B" w:rsidRPr="00DF1DD0" w:rsidRDefault="00B4050B" w:rsidP="006C395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B4050B" w:rsidRPr="00DF1DD0" w:rsidRDefault="00B4050B" w:rsidP="006C395D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:rsidR="00B4050B" w:rsidRDefault="00B4050B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050B" w:rsidRPr="00AC50E8" w:rsidRDefault="00B4050B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050B" w:rsidRPr="00AA27DA" w:rsidRDefault="00B4050B" w:rsidP="00591E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050B" w:rsidRDefault="00B4050B" w:rsidP="007D5653">
      <w:pPr>
        <w:spacing w:after="0"/>
        <w:rPr>
          <w:rFonts w:cs="Calibri"/>
        </w:rPr>
      </w:pPr>
      <w:r>
        <w:rPr>
          <w:rFonts w:cs="Calibri"/>
        </w:rPr>
        <w:t>………………………..................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…………………………..…………..</w:t>
      </w:r>
    </w:p>
    <w:p w:rsidR="00B4050B" w:rsidRDefault="00B4050B" w:rsidP="007D5653">
      <w:pPr>
        <w:rPr>
          <w:rFonts w:cs="Calibri"/>
          <w:sz w:val="18"/>
          <w:szCs w:val="18"/>
        </w:rPr>
      </w:pP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matki/opiekunki prawnej</w:t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ojca/opiekuna prawnego</w:t>
      </w:r>
    </w:p>
    <w:p w:rsidR="00B4050B" w:rsidRPr="009409CB" w:rsidRDefault="00B4050B" w:rsidP="007D5653">
      <w:pPr>
        <w:rPr>
          <w:rFonts w:cs="Calibri"/>
          <w:sz w:val="18"/>
          <w:szCs w:val="18"/>
        </w:rPr>
      </w:pPr>
    </w:p>
    <w:p w:rsidR="00B4050B" w:rsidRPr="00B9279E" w:rsidRDefault="00B4050B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4050B" w:rsidRPr="00B9279E" w:rsidRDefault="00B4050B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cs="Arial"/>
        </w:rPr>
        <w:t>14 grudnia 2016</w:t>
      </w:r>
      <w:r w:rsidRPr="00EA3357">
        <w:rPr>
          <w:rFonts w:cs="Arial"/>
        </w:rPr>
        <w:t xml:space="preserve"> roku </w:t>
      </w:r>
      <w:r>
        <w:rPr>
          <w:rFonts w:cs="Arial"/>
        </w:rPr>
        <w:t>– Prawo oświatowe</w:t>
      </w:r>
      <w:r w:rsidRPr="00EA3357">
        <w:rPr>
          <w:rFonts w:cs="Arial"/>
        </w:rPr>
        <w:t>)</w:t>
      </w:r>
    </w:p>
    <w:p w:rsidR="00B4050B" w:rsidRPr="00B9279E" w:rsidRDefault="00B4050B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4050B" w:rsidRPr="00B9279E" w:rsidRDefault="00B4050B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4050B" w:rsidRPr="00B9279E" w:rsidRDefault="00B4050B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4050B" w:rsidRDefault="00B4050B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50B" w:rsidRPr="00AA27DA" w:rsidRDefault="00B4050B" w:rsidP="00B927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050B" w:rsidRDefault="00B4050B" w:rsidP="00F911FA">
      <w:pPr>
        <w:spacing w:after="240"/>
        <w:rPr>
          <w:rFonts w:cs="Calibri"/>
        </w:rPr>
      </w:pPr>
      <w:r>
        <w:rPr>
          <w:rFonts w:cs="Calibri"/>
        </w:rPr>
        <w:t xml:space="preserve">Miejscowość …………………………………….., </w:t>
      </w:r>
      <w:r w:rsidRPr="005B5E36">
        <w:rPr>
          <w:rFonts w:cs="Calibri"/>
        </w:rPr>
        <w:t>dn</w:t>
      </w:r>
      <w:r>
        <w:rPr>
          <w:rFonts w:cs="Calibri"/>
        </w:rPr>
        <w:t>ia ………………………………………….</w:t>
      </w:r>
      <w:r w:rsidRPr="005B5E36">
        <w:rPr>
          <w:rFonts w:cs="Calibri"/>
        </w:rPr>
        <w:t xml:space="preserve"> 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POTWIERDZENIA DLA KANDYDATA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4050B" w:rsidRDefault="00B4050B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B4050B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0B" w:rsidRDefault="00B4050B">
      <w:pPr>
        <w:spacing w:after="0" w:line="240" w:lineRule="auto"/>
      </w:pPr>
      <w:r>
        <w:separator/>
      </w:r>
    </w:p>
  </w:endnote>
  <w:endnote w:type="continuationSeparator" w:id="0">
    <w:p w:rsidR="00B4050B" w:rsidRDefault="00B4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0B" w:rsidRDefault="00B4050B">
    <w:pPr>
      <w:pStyle w:val="Footer"/>
      <w:jc w:val="right"/>
    </w:pPr>
    <w:r>
      <w:t xml:space="preserve">Strona </w:t>
    </w:r>
    <w:r w:rsidRPr="004B7787">
      <w:rPr>
        <w:bCs/>
      </w:rPr>
      <w:fldChar w:fldCharType="begin"/>
    </w:r>
    <w:r w:rsidRPr="004B7787">
      <w:rPr>
        <w:bCs/>
      </w:rPr>
      <w:instrText>PAGE</w:instrText>
    </w:r>
    <w:r w:rsidRPr="004B7787">
      <w:rPr>
        <w:bCs/>
      </w:rPr>
      <w:fldChar w:fldCharType="separate"/>
    </w:r>
    <w:r>
      <w:rPr>
        <w:bCs/>
        <w:noProof/>
      </w:rPr>
      <w:t>1</w:t>
    </w:r>
    <w:r w:rsidRPr="004B7787">
      <w:rPr>
        <w:bCs/>
      </w:rPr>
      <w:fldChar w:fldCharType="end"/>
    </w:r>
    <w:r>
      <w:t xml:space="preserve"> z </w:t>
    </w:r>
    <w:r w:rsidRPr="004B7787">
      <w:rPr>
        <w:bCs/>
      </w:rPr>
      <w:fldChar w:fldCharType="begin"/>
    </w:r>
    <w:r w:rsidRPr="004B7787">
      <w:rPr>
        <w:bCs/>
      </w:rPr>
      <w:instrText>NUMPAGES</w:instrText>
    </w:r>
    <w:r w:rsidRPr="004B7787">
      <w:rPr>
        <w:bCs/>
      </w:rPr>
      <w:fldChar w:fldCharType="separate"/>
    </w:r>
    <w:r>
      <w:rPr>
        <w:bCs/>
        <w:noProof/>
      </w:rPr>
      <w:t>6</w:t>
    </w:r>
    <w:r w:rsidRPr="004B7787">
      <w:rPr>
        <w:bCs/>
      </w:rPr>
      <w:fldChar w:fldCharType="end"/>
    </w:r>
  </w:p>
  <w:p w:rsidR="00B4050B" w:rsidRDefault="00B40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0B" w:rsidRDefault="00B4050B">
      <w:pPr>
        <w:spacing w:after="0" w:line="240" w:lineRule="auto"/>
      </w:pPr>
      <w:r>
        <w:separator/>
      </w:r>
    </w:p>
  </w:footnote>
  <w:footnote w:type="continuationSeparator" w:id="0">
    <w:p w:rsidR="00B4050B" w:rsidRDefault="00B4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F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D3E22A2"/>
    <w:multiLevelType w:val="hybridMultilevel"/>
    <w:tmpl w:val="B8669E78"/>
    <w:lvl w:ilvl="0" w:tplc="9B92AB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AB23EE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C129AB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7DEEB2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51A2B0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8A84D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D3E23B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CDCA2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6A2EA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A42BD1"/>
    <w:multiLevelType w:val="hybridMultilevel"/>
    <w:tmpl w:val="98E89B52"/>
    <w:lvl w:ilvl="0" w:tplc="643856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DCF63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837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F650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E4D0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144D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38BE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720E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486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52858"/>
    <w:multiLevelType w:val="hybridMultilevel"/>
    <w:tmpl w:val="8B48C2FA"/>
    <w:lvl w:ilvl="0" w:tplc="9B267598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B072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6E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C4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5EA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266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E48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BE7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1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C7BD2"/>
    <w:rsid w:val="001D36CC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77D6F"/>
    <w:rsid w:val="0030570D"/>
    <w:rsid w:val="0032467A"/>
    <w:rsid w:val="00347528"/>
    <w:rsid w:val="00371A8A"/>
    <w:rsid w:val="00374FAD"/>
    <w:rsid w:val="00376CBD"/>
    <w:rsid w:val="00376E85"/>
    <w:rsid w:val="00384EC5"/>
    <w:rsid w:val="003A2CA3"/>
    <w:rsid w:val="003B0FFF"/>
    <w:rsid w:val="003F75E0"/>
    <w:rsid w:val="004048B9"/>
    <w:rsid w:val="004128D3"/>
    <w:rsid w:val="00426763"/>
    <w:rsid w:val="00435DD8"/>
    <w:rsid w:val="00443944"/>
    <w:rsid w:val="00454D9E"/>
    <w:rsid w:val="0045658D"/>
    <w:rsid w:val="00492385"/>
    <w:rsid w:val="00497CBE"/>
    <w:rsid w:val="004B7787"/>
    <w:rsid w:val="004C5275"/>
    <w:rsid w:val="004F71CA"/>
    <w:rsid w:val="00502142"/>
    <w:rsid w:val="00503FC0"/>
    <w:rsid w:val="00511CAE"/>
    <w:rsid w:val="00526DA6"/>
    <w:rsid w:val="0054577B"/>
    <w:rsid w:val="00550BF3"/>
    <w:rsid w:val="00572B60"/>
    <w:rsid w:val="00574F77"/>
    <w:rsid w:val="00580933"/>
    <w:rsid w:val="005830C5"/>
    <w:rsid w:val="00591EA8"/>
    <w:rsid w:val="0059510A"/>
    <w:rsid w:val="005A43D0"/>
    <w:rsid w:val="005A44AD"/>
    <w:rsid w:val="005A4B13"/>
    <w:rsid w:val="005A5FC5"/>
    <w:rsid w:val="005B5E36"/>
    <w:rsid w:val="005C3464"/>
    <w:rsid w:val="005D0556"/>
    <w:rsid w:val="005E2856"/>
    <w:rsid w:val="006151F7"/>
    <w:rsid w:val="00634167"/>
    <w:rsid w:val="00634E15"/>
    <w:rsid w:val="00636596"/>
    <w:rsid w:val="00646624"/>
    <w:rsid w:val="006931E1"/>
    <w:rsid w:val="006A7C6E"/>
    <w:rsid w:val="006B4C3E"/>
    <w:rsid w:val="006C395D"/>
    <w:rsid w:val="006C3E79"/>
    <w:rsid w:val="006C63E9"/>
    <w:rsid w:val="006D7858"/>
    <w:rsid w:val="006E2B5F"/>
    <w:rsid w:val="006F40FC"/>
    <w:rsid w:val="00720862"/>
    <w:rsid w:val="00722E1B"/>
    <w:rsid w:val="00736C2B"/>
    <w:rsid w:val="00745BB7"/>
    <w:rsid w:val="0076746D"/>
    <w:rsid w:val="007740A8"/>
    <w:rsid w:val="0078303A"/>
    <w:rsid w:val="0078447A"/>
    <w:rsid w:val="00785BF7"/>
    <w:rsid w:val="007A5F97"/>
    <w:rsid w:val="007B607E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E20C3"/>
    <w:rsid w:val="009F3184"/>
    <w:rsid w:val="009F31EF"/>
    <w:rsid w:val="009F4000"/>
    <w:rsid w:val="00A023D7"/>
    <w:rsid w:val="00A109E8"/>
    <w:rsid w:val="00A35F5F"/>
    <w:rsid w:val="00A53221"/>
    <w:rsid w:val="00A61FFF"/>
    <w:rsid w:val="00A6701E"/>
    <w:rsid w:val="00A813E0"/>
    <w:rsid w:val="00A923F3"/>
    <w:rsid w:val="00AA27DA"/>
    <w:rsid w:val="00AA308C"/>
    <w:rsid w:val="00AA3E35"/>
    <w:rsid w:val="00AB50E1"/>
    <w:rsid w:val="00AC50E8"/>
    <w:rsid w:val="00B0568E"/>
    <w:rsid w:val="00B114CE"/>
    <w:rsid w:val="00B15268"/>
    <w:rsid w:val="00B174FB"/>
    <w:rsid w:val="00B30A1F"/>
    <w:rsid w:val="00B30A8F"/>
    <w:rsid w:val="00B37E71"/>
    <w:rsid w:val="00B4050B"/>
    <w:rsid w:val="00B43BB9"/>
    <w:rsid w:val="00B500DB"/>
    <w:rsid w:val="00B55DA4"/>
    <w:rsid w:val="00B86381"/>
    <w:rsid w:val="00B9279E"/>
    <w:rsid w:val="00BA084F"/>
    <w:rsid w:val="00BA337B"/>
    <w:rsid w:val="00BB04C2"/>
    <w:rsid w:val="00BE4322"/>
    <w:rsid w:val="00C14E75"/>
    <w:rsid w:val="00C15878"/>
    <w:rsid w:val="00C25FA3"/>
    <w:rsid w:val="00C45A58"/>
    <w:rsid w:val="00C859C6"/>
    <w:rsid w:val="00CB303C"/>
    <w:rsid w:val="00CB3A80"/>
    <w:rsid w:val="00CB425A"/>
    <w:rsid w:val="00CC3FE5"/>
    <w:rsid w:val="00CC5C4B"/>
    <w:rsid w:val="00CE119C"/>
    <w:rsid w:val="00CF072A"/>
    <w:rsid w:val="00CF70A0"/>
    <w:rsid w:val="00D037D3"/>
    <w:rsid w:val="00D06C4F"/>
    <w:rsid w:val="00D06DFB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1DD0"/>
    <w:rsid w:val="00DF5DBC"/>
    <w:rsid w:val="00E048AF"/>
    <w:rsid w:val="00E052D4"/>
    <w:rsid w:val="00E64EA1"/>
    <w:rsid w:val="00EA3357"/>
    <w:rsid w:val="00EB6645"/>
    <w:rsid w:val="00EB6CFC"/>
    <w:rsid w:val="00EC0FBD"/>
    <w:rsid w:val="00ED2906"/>
    <w:rsid w:val="00EE01F2"/>
    <w:rsid w:val="00EF2D35"/>
    <w:rsid w:val="00F3056C"/>
    <w:rsid w:val="00F6046A"/>
    <w:rsid w:val="00F76441"/>
    <w:rsid w:val="00F877C1"/>
    <w:rsid w:val="00F911FA"/>
    <w:rsid w:val="00FC36BE"/>
    <w:rsid w:val="00FC4BB6"/>
    <w:rsid w:val="00FD0F86"/>
    <w:rsid w:val="00FD7894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9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6B7C"/>
    <w:rPr>
      <w:rFonts w:ascii="Arial" w:hAnsi="Arial" w:cs="Arial"/>
      <w:b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CC5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7E33"/>
    <w:pPr>
      <w:ind w:left="720"/>
      <w:contextualSpacing/>
    </w:pPr>
    <w:rPr>
      <w:rFonts w:eastAsia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2738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38C6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787"/>
    <w:rPr>
      <w:rFonts w:cs="Times New Roman"/>
    </w:rPr>
  </w:style>
  <w:style w:type="paragraph" w:styleId="NormalWeb">
    <w:name w:val="Normal (Web)"/>
    <w:basedOn w:val="Normal"/>
    <w:uiPriority w:val="99"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B30A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2115</Words>
  <Characters>12693</Characters>
  <Application>Microsoft Office Outlook</Application>
  <DocSecurity>0</DocSecurity>
  <Lines>0</Lines>
  <Paragraphs>0</Paragraphs>
  <ScaleCrop>false</ScaleCrop>
  <Company>VULCAN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Kołczyk</dc:creator>
  <cp:keywords/>
  <dc:description/>
  <cp:lastModifiedBy>anna-grabowska</cp:lastModifiedBy>
  <cp:revision>2</cp:revision>
  <cp:lastPrinted>2020-02-13T12:24:00Z</cp:lastPrinted>
  <dcterms:created xsi:type="dcterms:W3CDTF">2020-02-13T12:25:00Z</dcterms:created>
  <dcterms:modified xsi:type="dcterms:W3CDTF">2020-02-13T12:25:00Z</dcterms:modified>
</cp:coreProperties>
</file>