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F6" w:rsidRDefault="002E78F6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2E78F6" w:rsidRPr="008A4DF9" w:rsidRDefault="002E78F6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2E78F6" w:rsidRDefault="002E78F6" w:rsidP="00E50DBD">
      <w:pPr>
        <w:rPr>
          <w:rFonts w:ascii="Sylfaen" w:hAnsi="Sylfaen" w:cs="Sylfaen"/>
          <w:sz w:val="22"/>
          <w:szCs w:val="22"/>
        </w:rPr>
      </w:pPr>
    </w:p>
    <w:p w:rsidR="002E78F6" w:rsidRPr="00FB29EF" w:rsidRDefault="002E78F6" w:rsidP="00E50DBD">
      <w:pPr>
        <w:rPr>
          <w:rFonts w:ascii="Sylfaen" w:hAnsi="Sylfaen" w:cs="Sylfaen"/>
          <w:sz w:val="22"/>
          <w:szCs w:val="22"/>
        </w:rPr>
      </w:pPr>
    </w:p>
    <w:p w:rsidR="002E78F6" w:rsidRPr="00FB29EF" w:rsidRDefault="002E78F6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2E78F6" w:rsidRPr="00FB29EF" w:rsidRDefault="002E78F6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2E78F6" w:rsidRPr="00FB29EF" w:rsidRDefault="002E78F6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2E78F6" w:rsidRPr="00FB29EF" w:rsidRDefault="002E78F6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2E78F6" w:rsidRPr="00FB29EF" w:rsidRDefault="002E78F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2E78F6" w:rsidRPr="00FB29EF" w:rsidRDefault="002E78F6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2E78F6" w:rsidRPr="00FB29EF" w:rsidRDefault="002E78F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2E78F6" w:rsidRPr="00FB29EF" w:rsidRDefault="002E78F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2E78F6" w:rsidRPr="00FB29EF" w:rsidRDefault="002E78F6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2E78F6" w:rsidRPr="00FB29EF" w:rsidRDefault="002E78F6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2E78F6" w:rsidRPr="00FB29EF" w:rsidRDefault="002E78F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2E78F6" w:rsidRPr="00FB29EF" w:rsidRDefault="002E78F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2E78F6" w:rsidRDefault="002E78F6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2E78F6" w:rsidRPr="00750A78" w:rsidRDefault="002E78F6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750A78">
        <w:rPr>
          <w:rFonts w:ascii="Sylfaen" w:hAnsi="Sylfaen" w:cs="Sylfaen"/>
          <w:sz w:val="22"/>
          <w:szCs w:val="22"/>
        </w:rPr>
        <w:t xml:space="preserve">W odpowiedzi na zapytanie ofertowe na </w:t>
      </w:r>
      <w:r w:rsidRPr="006902FA">
        <w:rPr>
          <w:rFonts w:ascii="Sylfaen" w:hAnsi="Sylfaen" w:cs="Sylfaen"/>
          <w:sz w:val="22"/>
          <w:szCs w:val="22"/>
        </w:rPr>
        <w:t>„</w:t>
      </w:r>
      <w:r w:rsidRPr="00750A78">
        <w:rPr>
          <w:rFonts w:ascii="Sylfaen" w:hAnsi="Sylfaen" w:cs="Sylfaen"/>
          <w:sz w:val="22"/>
          <w:szCs w:val="22"/>
        </w:rPr>
        <w:t xml:space="preserve">Pełnienie nadzoru inwestorskiego nad realizacją inwestycji  pn. </w:t>
      </w:r>
      <w:r w:rsidRPr="00750A78">
        <w:rPr>
          <w:rFonts w:ascii="Sylfaen" w:hAnsi="Sylfaen" w:cs="Sylfaen"/>
          <w:b/>
          <w:bCs/>
          <w:sz w:val="22"/>
          <w:szCs w:val="22"/>
        </w:rPr>
        <w:t xml:space="preserve">budowa bezpiecznych przejść dla pieszych w gminie Łomianki </w:t>
      </w:r>
      <w:r w:rsidRPr="00750A78">
        <w:rPr>
          <w:rFonts w:ascii="Sylfaen" w:hAnsi="Sylfaen" w:cs="Sylfaen"/>
          <w:sz w:val="22"/>
          <w:szCs w:val="22"/>
        </w:rPr>
        <w:t xml:space="preserve">w ramach zadania inwestycyjnego pn. „Poprawa bezpieczeństwa pieszych w gminie Łomianki” </w:t>
      </w:r>
      <w:r>
        <w:rPr>
          <w:rFonts w:ascii="Sylfaen" w:hAnsi="Sylfaen" w:cs="Sylfaen"/>
          <w:sz w:val="22"/>
          <w:szCs w:val="22"/>
        </w:rPr>
        <w:t>- 2018/18 (branża energetyczna)</w:t>
      </w:r>
      <w:r w:rsidRPr="00750A78">
        <w:rPr>
          <w:rFonts w:ascii="Sylfaen" w:hAnsi="Sylfaen" w:cs="Sylfaen"/>
          <w:sz w:val="22"/>
          <w:szCs w:val="22"/>
        </w:rPr>
        <w:t>”</w:t>
      </w:r>
      <w:r>
        <w:rPr>
          <w:rFonts w:ascii="Sylfaen" w:hAnsi="Sylfaen" w:cs="Sylfaen"/>
          <w:sz w:val="22"/>
          <w:szCs w:val="22"/>
        </w:rPr>
        <w:t>.</w:t>
      </w:r>
      <w:r w:rsidRPr="00750A78">
        <w:rPr>
          <w:rFonts w:ascii="Sylfaen" w:hAnsi="Sylfaen" w:cs="Sylfaen"/>
          <w:sz w:val="22"/>
          <w:szCs w:val="22"/>
        </w:rPr>
        <w:t xml:space="preserve"> </w:t>
      </w:r>
    </w:p>
    <w:p w:rsidR="002E78F6" w:rsidRPr="00750A78" w:rsidRDefault="002E78F6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750A78">
        <w:rPr>
          <w:rFonts w:ascii="Sylfaen" w:hAnsi="Sylfaen" w:cs="Sylfaen"/>
          <w:sz w:val="22"/>
          <w:szCs w:val="22"/>
        </w:rPr>
        <w:t xml:space="preserve">oferuję realizację zamówienia za cenę: </w:t>
      </w:r>
    </w:p>
    <w:p w:rsidR="002E78F6" w:rsidRPr="00774038" w:rsidRDefault="002E78F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2E78F6" w:rsidRPr="00774038" w:rsidRDefault="002E78F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E78F6" w:rsidRPr="00774038" w:rsidRDefault="002E78F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2E78F6" w:rsidRPr="00774038" w:rsidRDefault="002E78F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E78F6" w:rsidRPr="00774038" w:rsidRDefault="002E78F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2E78F6" w:rsidRPr="00774038" w:rsidRDefault="002E78F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E78F6" w:rsidRPr="00E50DBD" w:rsidRDefault="002E78F6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2E78F6" w:rsidRPr="00BC4E32" w:rsidRDefault="002E78F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dotyczy):………………………………………………………………………………………</w:t>
      </w:r>
    </w:p>
    <w:p w:rsidR="002E78F6" w:rsidRPr="00BC4E32" w:rsidRDefault="002E78F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2E78F6" w:rsidRPr="00BC4E32" w:rsidRDefault="002E78F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2E78F6" w:rsidRPr="00BC4E32" w:rsidRDefault="002E78F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2E78F6" w:rsidRPr="00BC4E32" w:rsidRDefault="002E78F6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Ze strony Wykonawcy realizacje zamówienia koordynować będzie: Andrzej Boniakowski </w:t>
      </w:r>
      <w:r>
        <w:rPr>
          <w:rFonts w:ascii="Sylfaen" w:hAnsi="Sylfaen" w:cs="Sylfaen"/>
          <w:sz w:val="22"/>
          <w:szCs w:val="22"/>
        </w:rPr>
        <w:t xml:space="preserve">              </w:t>
      </w:r>
      <w:r w:rsidRPr="00BC4E32">
        <w:rPr>
          <w:rFonts w:ascii="Sylfaen" w:hAnsi="Sylfaen" w:cs="Sylfaen"/>
          <w:sz w:val="22"/>
          <w:szCs w:val="22"/>
        </w:rPr>
        <w:t>tel. 22 888 9831</w:t>
      </w:r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</w:t>
      </w:r>
      <w:hyperlink r:id="rId5" w:history="1">
        <w:r w:rsidRPr="00BC4E32">
          <w:rPr>
            <w:rStyle w:val="Hyperlink"/>
            <w:rFonts w:ascii="Sylfaen" w:hAnsi="Sylfaen" w:cs="Sylfaen"/>
            <w:sz w:val="22"/>
            <w:szCs w:val="22"/>
          </w:rPr>
          <w:t>andrzej.boniakowski@lomianki.pl</w:t>
        </w:r>
      </w:hyperlink>
      <w:r w:rsidRPr="00BC4E32">
        <w:rPr>
          <w:rFonts w:ascii="Sylfaen" w:hAnsi="Sylfaen" w:cs="Sylfaen"/>
          <w:sz w:val="22"/>
          <w:szCs w:val="22"/>
        </w:rPr>
        <w:t xml:space="preserve">, </w:t>
      </w:r>
    </w:p>
    <w:p w:rsidR="002E78F6" w:rsidRPr="00BC4E32" w:rsidRDefault="002E78F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2E78F6" w:rsidRPr="00BC4E32" w:rsidRDefault="002E78F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2E78F6" w:rsidRDefault="002E78F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2E78F6" w:rsidRDefault="002E78F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2E78F6" w:rsidRDefault="002E78F6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2E78F6" w:rsidRPr="000565CB" w:rsidRDefault="002E78F6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2E78F6" w:rsidRPr="000565CB" w:rsidRDefault="002E78F6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2E78F6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9578F"/>
    <w:rsid w:val="001C16A0"/>
    <w:rsid w:val="0020294E"/>
    <w:rsid w:val="00274A30"/>
    <w:rsid w:val="002773C0"/>
    <w:rsid w:val="002C1171"/>
    <w:rsid w:val="002D299E"/>
    <w:rsid w:val="002E78F6"/>
    <w:rsid w:val="0036565A"/>
    <w:rsid w:val="0037588C"/>
    <w:rsid w:val="003E49E6"/>
    <w:rsid w:val="00455EA3"/>
    <w:rsid w:val="00484044"/>
    <w:rsid w:val="004C5949"/>
    <w:rsid w:val="005660AD"/>
    <w:rsid w:val="00630526"/>
    <w:rsid w:val="006902FA"/>
    <w:rsid w:val="006E67F8"/>
    <w:rsid w:val="00707D9D"/>
    <w:rsid w:val="00717072"/>
    <w:rsid w:val="00736CF1"/>
    <w:rsid w:val="00750A78"/>
    <w:rsid w:val="00774038"/>
    <w:rsid w:val="007C71FE"/>
    <w:rsid w:val="00800FDD"/>
    <w:rsid w:val="00811F6A"/>
    <w:rsid w:val="00827DFC"/>
    <w:rsid w:val="008A4DF9"/>
    <w:rsid w:val="0090000F"/>
    <w:rsid w:val="0091188C"/>
    <w:rsid w:val="0096604C"/>
    <w:rsid w:val="00977E7A"/>
    <w:rsid w:val="009E75CA"/>
    <w:rsid w:val="009F638C"/>
    <w:rsid w:val="00A152F5"/>
    <w:rsid w:val="00A575B6"/>
    <w:rsid w:val="00AA0E19"/>
    <w:rsid w:val="00B157A1"/>
    <w:rsid w:val="00B56604"/>
    <w:rsid w:val="00BC4E32"/>
    <w:rsid w:val="00C56883"/>
    <w:rsid w:val="00C94FBD"/>
    <w:rsid w:val="00CB5A04"/>
    <w:rsid w:val="00CF0BE0"/>
    <w:rsid w:val="00D732F7"/>
    <w:rsid w:val="00E00953"/>
    <w:rsid w:val="00E50DBD"/>
    <w:rsid w:val="00EC2F2E"/>
    <w:rsid w:val="00F13B29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zej.boniakowski@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403</Words>
  <Characters>2422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5</cp:revision>
  <cp:lastPrinted>2020-01-07T11:21:00Z</cp:lastPrinted>
  <dcterms:created xsi:type="dcterms:W3CDTF">2020-01-15T09:48:00Z</dcterms:created>
  <dcterms:modified xsi:type="dcterms:W3CDTF">2020-06-01T08:33:00Z</dcterms:modified>
</cp:coreProperties>
</file>