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3E0" w:rsidRPr="003A6466" w:rsidRDefault="007373E0" w:rsidP="0078028B">
      <w:pPr>
        <w:ind w:left="4253"/>
      </w:pPr>
      <w:r w:rsidRPr="003A6466">
        <w:t>Konsul w ………………………….....</w:t>
      </w:r>
    </w:p>
    <w:p w:rsidR="007373E0" w:rsidRPr="003A6466" w:rsidRDefault="007373E0" w:rsidP="0078028B">
      <w:pPr>
        <w:spacing w:before="120"/>
        <w:ind w:left="4253"/>
      </w:pPr>
      <w:r w:rsidRPr="003A6466">
        <w:t>………………………………………………….</w:t>
      </w:r>
    </w:p>
    <w:p w:rsidR="007373E0" w:rsidRPr="003A6466" w:rsidRDefault="007373E0" w:rsidP="0078028B">
      <w:pPr>
        <w:spacing w:before="120"/>
        <w:ind w:left="4253"/>
      </w:pPr>
      <w:r w:rsidRPr="003A6466">
        <w:t>.…………………………………………………</w:t>
      </w:r>
    </w:p>
    <w:p w:rsidR="007373E0" w:rsidRPr="003A6466" w:rsidRDefault="007373E0" w:rsidP="0078028B">
      <w:pPr>
        <w:ind w:left="4253" w:right="425"/>
        <w:jc w:val="center"/>
        <w:rPr>
          <w:vertAlign w:val="superscript"/>
        </w:rPr>
      </w:pPr>
      <w:r w:rsidRPr="003A6466">
        <w:rPr>
          <w:vertAlign w:val="superscript"/>
        </w:rPr>
        <w:t>(adres urzędu konsularnego)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  <w:r w:rsidRPr="003A6466">
        <w:rPr>
          <w:b/>
          <w:sz w:val="24"/>
          <w:szCs w:val="24"/>
        </w:rPr>
        <w:br/>
        <w:t>ZA GRANICĄ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PREZYDENTA RZECZYPOSPOLITEJ POLSKIEJ 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ZARZĄDZONYCH NA DZIEŃ 28 CZERWCA 2020 R.</w:t>
      </w:r>
    </w:p>
    <w:p w:rsidR="007373E0" w:rsidRPr="003A6466" w:rsidRDefault="007373E0" w:rsidP="0078028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1"/>
        <w:gridCol w:w="4531"/>
      </w:tblGrid>
      <w:tr w:rsidR="007373E0" w:rsidRPr="003A6466" w:rsidTr="009B2DBD">
        <w:trPr>
          <w:trHeight w:val="43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60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63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46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530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NrewidencyjnyPESEL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zamieszkania lub pobytu wyborcy za granicą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zamieszkania wyborcy w kraju, tj. miejsce wpisania wyborcy w rejestrze wyborców (w przypadku osób przebywających czasowo za granicą)</w:t>
            </w:r>
          </w:p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Numer ważnego polskiego paszportu oraz miejsce i data jego wydania (w państwach, w których dowód osobisty jest wystarczającym dokumentem do przekroczenia granicy, w miejsce numeru paszportu można podać numer ważnego dowodu osobistego);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691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ADRES, na który ma być wysłany pakiet wyborczy,lub</w:t>
            </w:r>
            <w:r w:rsidRPr="009B2DBD">
              <w:rPr>
                <w:b/>
                <w:i/>
                <w:szCs w:val="26"/>
              </w:rPr>
              <w:br/>
              <w:t>wskazanie, że zostanie on</w:t>
            </w:r>
            <w:r w:rsidRPr="009B2DBD">
              <w:rPr>
                <w:b/>
                <w:i/>
                <w:szCs w:val="26"/>
              </w:rPr>
              <w:br/>
              <w:t>ODEBRANY OSOBIŚCIE</w:t>
            </w:r>
            <w:r w:rsidRPr="009B2DBD">
              <w:rPr>
                <w:b/>
                <w:i/>
                <w:szCs w:val="26"/>
              </w:rPr>
              <w:br/>
              <w:t>przez wyborcę u konsula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478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  <w:tr w:rsidR="007373E0" w:rsidRPr="003A6466" w:rsidTr="009B2DBD">
        <w:trPr>
          <w:trHeight w:val="547"/>
        </w:trPr>
        <w:tc>
          <w:tcPr>
            <w:tcW w:w="4531" w:type="dxa"/>
          </w:tcPr>
          <w:p w:rsidR="007373E0" w:rsidRPr="009B2DBD" w:rsidRDefault="007373E0" w:rsidP="009B2DBD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9B2DBD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</w:tcPr>
          <w:p w:rsidR="007373E0" w:rsidRPr="009B2DBD" w:rsidRDefault="007373E0" w:rsidP="009B2DBD">
            <w:pPr>
              <w:jc w:val="both"/>
              <w:rPr>
                <w:b/>
                <w:szCs w:val="26"/>
              </w:rPr>
            </w:pPr>
          </w:p>
        </w:tc>
      </w:tr>
    </w:tbl>
    <w:p w:rsidR="007373E0" w:rsidRPr="003A6466" w:rsidRDefault="007373E0" w:rsidP="0078028B">
      <w:pPr>
        <w:tabs>
          <w:tab w:val="left" w:pos="426"/>
        </w:tabs>
        <w:spacing w:before="240"/>
        <w:rPr>
          <w:szCs w:val="26"/>
        </w:rPr>
      </w:pPr>
      <w:r w:rsidRPr="003A6466">
        <w:rPr>
          <w:szCs w:val="26"/>
        </w:rPr>
        <w:t>………………..., dnia ………………                                              ……………………..</w:t>
      </w:r>
    </w:p>
    <w:p w:rsidR="007373E0" w:rsidRPr="0078028B" w:rsidRDefault="007373E0" w:rsidP="007802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                                                                      (podpis wyborcy)</w:t>
      </w:r>
      <w:bookmarkStart w:id="0" w:name="_GoBack"/>
      <w:bookmarkEnd w:id="0"/>
    </w:p>
    <w:sectPr w:rsidR="007373E0" w:rsidRPr="0078028B" w:rsidSect="0078028B">
      <w:headerReference w:type="even" r:id="rId6"/>
      <w:headerReference w:type="default" r:id="rId7"/>
      <w:pgSz w:w="11907" w:h="16840" w:code="9"/>
      <w:pgMar w:top="35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E0" w:rsidRDefault="007373E0" w:rsidP="00A529C6">
      <w:r>
        <w:separator/>
      </w:r>
    </w:p>
  </w:endnote>
  <w:endnote w:type="continuationSeparator" w:id="1">
    <w:p w:rsidR="007373E0" w:rsidRDefault="007373E0" w:rsidP="00A52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E0" w:rsidRDefault="007373E0" w:rsidP="00A529C6">
      <w:r>
        <w:separator/>
      </w:r>
    </w:p>
  </w:footnote>
  <w:footnote w:type="continuationSeparator" w:id="1">
    <w:p w:rsidR="007373E0" w:rsidRDefault="007373E0" w:rsidP="00A52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E0" w:rsidRDefault="007373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7373E0" w:rsidRDefault="00737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3E0" w:rsidRDefault="007373E0">
    <w:pPr>
      <w:pStyle w:val="Header"/>
      <w:framePr w:wrap="around" w:vAnchor="text" w:hAnchor="margin" w:xAlign="center" w:y="1"/>
      <w:spacing w:before="120" w:after="120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373E0" w:rsidRDefault="007373E0">
    <w:pPr>
      <w:pStyle w:val="Header"/>
      <w:spacing w:before="120" w:after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28B"/>
    <w:rsid w:val="0016678B"/>
    <w:rsid w:val="001E05FD"/>
    <w:rsid w:val="003A6466"/>
    <w:rsid w:val="0069491C"/>
    <w:rsid w:val="007373E0"/>
    <w:rsid w:val="0078028B"/>
    <w:rsid w:val="009B2DBD"/>
    <w:rsid w:val="00A365B2"/>
    <w:rsid w:val="00A529C6"/>
    <w:rsid w:val="00B64EF0"/>
    <w:rsid w:val="00C0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28B"/>
    <w:rPr>
      <w:rFonts w:ascii="Times New Roman" w:eastAsia="Times New Roman" w:hAnsi="Times New Roman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802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028B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semiHidden/>
    <w:rsid w:val="0078028B"/>
    <w:rPr>
      <w:rFonts w:cs="Times New Roman"/>
    </w:rPr>
  </w:style>
  <w:style w:type="table" w:styleId="TableGrid">
    <w:name w:val="Table Grid"/>
    <w:basedOn w:val="TableNormal"/>
    <w:uiPriority w:val="99"/>
    <w:rsid w:val="0078028B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168</Words>
  <Characters>1013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Konsul w …………………………</dc:title>
  <dc:subject/>
  <dc:creator>Kamil Gierasinski</dc:creator>
  <cp:keywords/>
  <dc:description/>
  <cp:lastModifiedBy>grazyna-tymieniecka</cp:lastModifiedBy>
  <cp:revision>2</cp:revision>
  <dcterms:created xsi:type="dcterms:W3CDTF">2020-06-04T12:11:00Z</dcterms:created>
  <dcterms:modified xsi:type="dcterms:W3CDTF">2020-06-04T12:11:00Z</dcterms:modified>
</cp:coreProperties>
</file>