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76" w:rsidRPr="003A6466" w:rsidRDefault="00362776" w:rsidP="00ED3CA4">
      <w:pPr>
        <w:ind w:left="4253"/>
      </w:pPr>
      <w:r w:rsidRPr="003A6466">
        <w:t xml:space="preserve">Komisarz wyborczy w </w:t>
      </w:r>
      <w:r>
        <w:t>Warszawie III</w:t>
      </w:r>
    </w:p>
    <w:p w:rsidR="00362776" w:rsidRPr="003A6466" w:rsidRDefault="00362776" w:rsidP="00ED3CA4">
      <w:pPr>
        <w:ind w:left="4253"/>
      </w:pPr>
      <w:r w:rsidRPr="003A6466">
        <w:t xml:space="preserve">za pośrednictwem </w:t>
      </w:r>
    </w:p>
    <w:p w:rsidR="00362776" w:rsidRDefault="00362776" w:rsidP="00ED3CA4">
      <w:pPr>
        <w:spacing w:before="120"/>
        <w:ind w:left="4253"/>
      </w:pPr>
      <w:r>
        <w:t>Urzędu Miejskiego w Łomiankach</w:t>
      </w:r>
    </w:p>
    <w:p w:rsidR="00362776" w:rsidRDefault="00362776" w:rsidP="00ED3CA4">
      <w:pPr>
        <w:spacing w:before="120"/>
        <w:ind w:left="4253"/>
      </w:pPr>
      <w:r>
        <w:t>Ul. Warszawska 115</w:t>
      </w:r>
    </w:p>
    <w:p w:rsidR="00362776" w:rsidRDefault="00362776" w:rsidP="00664ABA">
      <w:pPr>
        <w:spacing w:before="120"/>
        <w:ind w:left="4253"/>
      </w:pPr>
      <w:r>
        <w:t>05-092 Łomianki</w:t>
      </w:r>
    </w:p>
    <w:p w:rsidR="00362776" w:rsidRDefault="00362776" w:rsidP="00664ABA">
      <w:pPr>
        <w:spacing w:before="120"/>
        <w:ind w:left="4253"/>
        <w:rPr>
          <w:vertAlign w:val="superscript"/>
        </w:rPr>
      </w:pPr>
      <w:r w:rsidRPr="003A6466">
        <w:rPr>
          <w:vertAlign w:val="superscript"/>
        </w:rPr>
        <w:tab/>
        <w:t>(nazwa i adres urzędu gminy)</w:t>
      </w:r>
    </w:p>
    <w:p w:rsidR="00362776" w:rsidRPr="003A6466" w:rsidRDefault="00362776" w:rsidP="00664ABA">
      <w:pPr>
        <w:spacing w:before="120"/>
        <w:ind w:left="4253"/>
        <w:rPr>
          <w:vertAlign w:val="superscript"/>
        </w:rPr>
      </w:pPr>
    </w:p>
    <w:p w:rsidR="00362776" w:rsidRPr="003A6466" w:rsidRDefault="00362776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362776" w:rsidRPr="003A6466" w:rsidRDefault="00362776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362776" w:rsidRPr="003A6466" w:rsidRDefault="00362776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362776" w:rsidRPr="003A6466" w:rsidRDefault="00362776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>
        <w:rPr>
          <w:b/>
          <w:sz w:val="24"/>
          <w:szCs w:val="24"/>
        </w:rPr>
        <w:t xml:space="preserve">12 LIPCA </w:t>
      </w:r>
      <w:bookmarkStart w:id="0" w:name="_GoBack"/>
      <w:bookmarkEnd w:id="0"/>
      <w:r w:rsidRPr="003A6466">
        <w:rPr>
          <w:b/>
          <w:sz w:val="24"/>
          <w:szCs w:val="24"/>
        </w:rPr>
        <w:t>2020 R.</w:t>
      </w:r>
    </w:p>
    <w:p w:rsidR="00362776" w:rsidRPr="003A6466" w:rsidRDefault="00362776" w:rsidP="00ED3CA4">
      <w:pPr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362776" w:rsidRPr="003A6466" w:rsidTr="002E2FDF">
        <w:trPr>
          <w:trHeight w:val="431"/>
        </w:trPr>
        <w:tc>
          <w:tcPr>
            <w:tcW w:w="4531" w:type="dxa"/>
          </w:tcPr>
          <w:p w:rsidR="00362776" w:rsidRPr="002E2FDF" w:rsidRDefault="00362776" w:rsidP="002E2FDF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2E2FDF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</w:tcPr>
          <w:p w:rsidR="00362776" w:rsidRPr="002E2FDF" w:rsidRDefault="00362776" w:rsidP="002E2FDF">
            <w:pPr>
              <w:jc w:val="both"/>
              <w:rPr>
                <w:b/>
                <w:szCs w:val="26"/>
              </w:rPr>
            </w:pPr>
          </w:p>
        </w:tc>
      </w:tr>
      <w:tr w:rsidR="00362776" w:rsidRPr="003A6466" w:rsidTr="002E2FDF">
        <w:trPr>
          <w:trHeight w:val="460"/>
        </w:trPr>
        <w:tc>
          <w:tcPr>
            <w:tcW w:w="4531" w:type="dxa"/>
          </w:tcPr>
          <w:p w:rsidR="00362776" w:rsidRPr="002E2FDF" w:rsidRDefault="00362776" w:rsidP="002E2FDF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2E2FDF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362776" w:rsidRPr="002E2FDF" w:rsidRDefault="00362776" w:rsidP="002E2FDF">
            <w:pPr>
              <w:jc w:val="both"/>
              <w:rPr>
                <w:b/>
                <w:szCs w:val="26"/>
              </w:rPr>
            </w:pPr>
          </w:p>
        </w:tc>
      </w:tr>
      <w:tr w:rsidR="00362776" w:rsidRPr="003A6466" w:rsidTr="002E2FDF">
        <w:trPr>
          <w:trHeight w:val="463"/>
        </w:trPr>
        <w:tc>
          <w:tcPr>
            <w:tcW w:w="4531" w:type="dxa"/>
          </w:tcPr>
          <w:p w:rsidR="00362776" w:rsidRPr="002E2FDF" w:rsidRDefault="00362776" w:rsidP="002E2FDF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2E2FDF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</w:tcPr>
          <w:p w:rsidR="00362776" w:rsidRPr="002E2FDF" w:rsidRDefault="00362776" w:rsidP="002E2FDF">
            <w:pPr>
              <w:jc w:val="both"/>
              <w:rPr>
                <w:b/>
                <w:szCs w:val="26"/>
              </w:rPr>
            </w:pPr>
          </w:p>
        </w:tc>
      </w:tr>
      <w:tr w:rsidR="00362776" w:rsidRPr="003A6466" w:rsidTr="002E2FDF">
        <w:trPr>
          <w:trHeight w:val="446"/>
        </w:trPr>
        <w:tc>
          <w:tcPr>
            <w:tcW w:w="4531" w:type="dxa"/>
          </w:tcPr>
          <w:p w:rsidR="00362776" w:rsidRPr="002E2FDF" w:rsidRDefault="00362776" w:rsidP="002E2FDF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2E2FDF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362776" w:rsidRPr="002E2FDF" w:rsidRDefault="00362776" w:rsidP="002E2FDF">
            <w:pPr>
              <w:jc w:val="both"/>
              <w:rPr>
                <w:b/>
                <w:szCs w:val="26"/>
              </w:rPr>
            </w:pPr>
          </w:p>
        </w:tc>
      </w:tr>
      <w:tr w:rsidR="00362776" w:rsidRPr="003A6466" w:rsidTr="002E2FDF">
        <w:trPr>
          <w:trHeight w:val="530"/>
        </w:trPr>
        <w:tc>
          <w:tcPr>
            <w:tcW w:w="4531" w:type="dxa"/>
          </w:tcPr>
          <w:p w:rsidR="00362776" w:rsidRPr="002E2FDF" w:rsidRDefault="00362776" w:rsidP="002E2FDF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2E2FDF"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1" w:type="dxa"/>
          </w:tcPr>
          <w:p w:rsidR="00362776" w:rsidRPr="002E2FDF" w:rsidRDefault="00362776" w:rsidP="002E2FDF">
            <w:pPr>
              <w:jc w:val="both"/>
              <w:rPr>
                <w:b/>
                <w:szCs w:val="26"/>
              </w:rPr>
            </w:pPr>
          </w:p>
        </w:tc>
      </w:tr>
      <w:tr w:rsidR="00362776" w:rsidRPr="003A6466" w:rsidTr="002E2FDF">
        <w:trPr>
          <w:trHeight w:val="691"/>
        </w:trPr>
        <w:tc>
          <w:tcPr>
            <w:tcW w:w="4531" w:type="dxa"/>
          </w:tcPr>
          <w:p w:rsidR="00362776" w:rsidRPr="002E2FDF" w:rsidRDefault="00362776" w:rsidP="002E2FDF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2E2FDF">
              <w:rPr>
                <w:b/>
                <w:i/>
                <w:szCs w:val="26"/>
              </w:rPr>
              <w:t>ADRES, na który ma być wysłany pakiet wyborczy,</w:t>
            </w:r>
            <w:r w:rsidRPr="002E2FDF">
              <w:rPr>
                <w:b/>
                <w:i/>
                <w:szCs w:val="26"/>
              </w:rPr>
              <w:br/>
              <w:t>lub</w:t>
            </w:r>
            <w:r w:rsidRPr="002E2FDF">
              <w:rPr>
                <w:b/>
                <w:i/>
                <w:szCs w:val="26"/>
              </w:rPr>
              <w:br/>
              <w:t>wskazanie, że zostanie on</w:t>
            </w:r>
            <w:r w:rsidRPr="002E2FDF">
              <w:rPr>
                <w:b/>
                <w:i/>
                <w:szCs w:val="26"/>
              </w:rPr>
              <w:br/>
              <w:t>ODEBRANY OSOBIŚCIE</w:t>
            </w:r>
            <w:r w:rsidRPr="002E2FDF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</w:tcPr>
          <w:p w:rsidR="00362776" w:rsidRPr="002E2FDF" w:rsidRDefault="00362776" w:rsidP="002E2FDF">
            <w:pPr>
              <w:jc w:val="both"/>
              <w:rPr>
                <w:b/>
                <w:szCs w:val="26"/>
              </w:rPr>
            </w:pPr>
          </w:p>
        </w:tc>
      </w:tr>
      <w:tr w:rsidR="00362776" w:rsidRPr="003A6466" w:rsidTr="002E2FDF">
        <w:trPr>
          <w:trHeight w:val="478"/>
        </w:trPr>
        <w:tc>
          <w:tcPr>
            <w:tcW w:w="4531" w:type="dxa"/>
          </w:tcPr>
          <w:p w:rsidR="00362776" w:rsidRPr="002E2FDF" w:rsidRDefault="00362776" w:rsidP="002E2FDF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2E2FDF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</w:tcPr>
          <w:p w:rsidR="00362776" w:rsidRPr="002E2FDF" w:rsidRDefault="00362776" w:rsidP="002E2FDF">
            <w:pPr>
              <w:jc w:val="both"/>
              <w:rPr>
                <w:b/>
                <w:szCs w:val="26"/>
              </w:rPr>
            </w:pPr>
          </w:p>
        </w:tc>
      </w:tr>
      <w:tr w:rsidR="00362776" w:rsidRPr="003A6466" w:rsidTr="002E2FDF">
        <w:trPr>
          <w:trHeight w:val="547"/>
        </w:trPr>
        <w:tc>
          <w:tcPr>
            <w:tcW w:w="4531" w:type="dxa"/>
          </w:tcPr>
          <w:p w:rsidR="00362776" w:rsidRPr="002E2FDF" w:rsidRDefault="00362776" w:rsidP="002E2FDF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2E2FDF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</w:tcPr>
          <w:p w:rsidR="00362776" w:rsidRPr="002E2FDF" w:rsidRDefault="00362776" w:rsidP="002E2FDF">
            <w:pPr>
              <w:jc w:val="both"/>
              <w:rPr>
                <w:b/>
                <w:szCs w:val="26"/>
              </w:rPr>
            </w:pPr>
          </w:p>
        </w:tc>
      </w:tr>
    </w:tbl>
    <w:p w:rsidR="00362776" w:rsidRPr="003A6466" w:rsidRDefault="00362776" w:rsidP="00ED3CA4">
      <w:pPr>
        <w:tabs>
          <w:tab w:val="left" w:pos="426"/>
        </w:tabs>
        <w:rPr>
          <w:szCs w:val="26"/>
        </w:rPr>
      </w:pPr>
    </w:p>
    <w:p w:rsidR="00362776" w:rsidRDefault="00362776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0F6E64">
        <w:rPr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8.75pt;height:18pt;visibility:visible">
            <v:imagedata r:id="rId4" o:title=""/>
          </v:shape>
        </w:pict>
      </w:r>
      <w:r w:rsidRPr="003A6466">
        <w:rPr>
          <w:szCs w:val="26"/>
        </w:rPr>
        <w:t xml:space="preserve">    NIE </w:t>
      </w:r>
      <w:r w:rsidRPr="000F6E64">
        <w:rPr>
          <w:noProof/>
          <w:szCs w:val="26"/>
        </w:rPr>
        <w:pict>
          <v:shape id="Obraz 4" o:spid="_x0000_i1026" type="#_x0000_t75" style="width:18.75pt;height:18pt;visibility:visible">
            <v:imagedata r:id="rId4" o:title=""/>
          </v:shape>
        </w:pict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362776" w:rsidRDefault="00362776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:rsidR="00362776" w:rsidRPr="003A6466" w:rsidRDefault="00362776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362776" w:rsidRPr="003A6466" w:rsidRDefault="00362776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0F6E64">
        <w:rPr>
          <w:noProof/>
          <w:szCs w:val="26"/>
        </w:rPr>
        <w:pict>
          <v:shape id="Obraz 2" o:spid="_x0000_i1027" type="#_x0000_t75" style="width:18.75pt;height:18pt;visibility:visible">
            <v:imagedata r:id="rId4" o:title=""/>
          </v:shape>
        </w:pict>
      </w:r>
      <w:r w:rsidRPr="003A6466">
        <w:rPr>
          <w:szCs w:val="26"/>
        </w:rPr>
        <w:t xml:space="preserve">    NIE </w:t>
      </w:r>
      <w:r w:rsidRPr="000F6E64">
        <w:rPr>
          <w:noProof/>
          <w:szCs w:val="26"/>
        </w:rPr>
        <w:pict>
          <v:shape id="Obraz 3" o:spid="_x0000_i1028" type="#_x0000_t75" style="width:18.75pt;height:18pt;visibility:visible">
            <v:imagedata r:id="rId4" o:title=""/>
          </v:shape>
        </w:pict>
      </w:r>
      <w:r w:rsidRPr="003A6466">
        <w:rPr>
          <w:szCs w:val="26"/>
        </w:rPr>
        <w:t xml:space="preserve"> Proszę o dołączenie do pakietu wyborczego nakładki na kartę</w:t>
      </w:r>
    </w:p>
    <w:p w:rsidR="00362776" w:rsidRPr="003A6466" w:rsidRDefault="00362776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362776" w:rsidRPr="003A6466" w:rsidRDefault="00362776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362776" w:rsidRPr="003A6466" w:rsidRDefault="00362776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362776" w:rsidRPr="003A6466" w:rsidRDefault="00362776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>
        <w:rPr>
          <w:szCs w:val="26"/>
        </w:rPr>
        <w:t>…………………………………</w:t>
      </w:r>
    </w:p>
    <w:p w:rsidR="00362776" w:rsidRPr="003A6466" w:rsidRDefault="00362776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(podpis wyborcy)</w:t>
      </w:r>
    </w:p>
    <w:p w:rsidR="00362776" w:rsidRDefault="00362776" w:rsidP="00ED3CA4">
      <w:pPr>
        <w:spacing w:after="160" w:line="259" w:lineRule="auto"/>
      </w:pPr>
    </w:p>
    <w:sectPr w:rsidR="00362776" w:rsidSect="001E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A4"/>
    <w:rsid w:val="000F6E64"/>
    <w:rsid w:val="00140EE1"/>
    <w:rsid w:val="0016678B"/>
    <w:rsid w:val="001944C9"/>
    <w:rsid w:val="001E4FA7"/>
    <w:rsid w:val="002A6342"/>
    <w:rsid w:val="002D379D"/>
    <w:rsid w:val="002E2FDF"/>
    <w:rsid w:val="00362776"/>
    <w:rsid w:val="003A6466"/>
    <w:rsid w:val="004B79EF"/>
    <w:rsid w:val="00511AE2"/>
    <w:rsid w:val="00664ABA"/>
    <w:rsid w:val="0069491C"/>
    <w:rsid w:val="006E0B09"/>
    <w:rsid w:val="008F20C6"/>
    <w:rsid w:val="00A45EF2"/>
    <w:rsid w:val="00B620E5"/>
    <w:rsid w:val="00B64EF0"/>
    <w:rsid w:val="00BE24B4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4"/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3CA4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151</Words>
  <Characters>908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Komisarz wyborczy w …………………………</dc:title>
  <dc:subject/>
  <dc:creator>Kamil Gierasinski</dc:creator>
  <cp:keywords/>
  <dc:description/>
  <cp:lastModifiedBy>grazyna-tymieniecka</cp:lastModifiedBy>
  <cp:revision>3</cp:revision>
  <cp:lastPrinted>2020-06-05T07:11:00Z</cp:lastPrinted>
  <dcterms:created xsi:type="dcterms:W3CDTF">2020-06-29T13:16:00Z</dcterms:created>
  <dcterms:modified xsi:type="dcterms:W3CDTF">2020-06-29T13:31:00Z</dcterms:modified>
</cp:coreProperties>
</file>