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25" w:rsidRDefault="00AF4B25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AF4B25" w:rsidRPr="008A4DF9" w:rsidRDefault="00AF4B25" w:rsidP="003C001D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 w:rsidRPr="003C001D">
        <w:rPr>
          <w:rFonts w:ascii="Sylfaen" w:hAnsi="Sylfaen" w:cs="Sylfaen"/>
          <w:b/>
          <w:sz w:val="22"/>
          <w:szCs w:val="22"/>
        </w:rPr>
        <w:t xml:space="preserve">Załącznik Nr. </w:t>
      </w:r>
      <w:r>
        <w:rPr>
          <w:rFonts w:ascii="Sylfaen" w:hAnsi="Sylfaen" w:cs="Sylfaen"/>
          <w:b/>
          <w:sz w:val="22"/>
          <w:szCs w:val="22"/>
        </w:rPr>
        <w:t>1</w:t>
      </w:r>
      <w:r w:rsidRPr="008A4DF9">
        <w:rPr>
          <w:rFonts w:ascii="Sylfaen" w:hAnsi="Sylfaen" w:cs="Sylfaen"/>
          <w:sz w:val="22"/>
          <w:szCs w:val="22"/>
        </w:rPr>
        <w:t xml:space="preserve"> do Zaproszenia do składania Ofert </w:t>
      </w:r>
    </w:p>
    <w:p w:rsidR="00AF4B25" w:rsidRDefault="00AF4B25" w:rsidP="00E50DBD">
      <w:pPr>
        <w:rPr>
          <w:rFonts w:ascii="Sylfaen" w:hAnsi="Sylfaen" w:cs="Sylfaen"/>
          <w:sz w:val="22"/>
          <w:szCs w:val="22"/>
        </w:rPr>
      </w:pPr>
    </w:p>
    <w:p w:rsidR="00AF4B25" w:rsidRPr="00FB29EF" w:rsidRDefault="00AF4B25" w:rsidP="00E50DBD">
      <w:pPr>
        <w:rPr>
          <w:rFonts w:ascii="Sylfaen" w:hAnsi="Sylfaen" w:cs="Sylfaen"/>
          <w:sz w:val="22"/>
          <w:szCs w:val="22"/>
        </w:rPr>
      </w:pPr>
    </w:p>
    <w:p w:rsidR="00AF4B25" w:rsidRPr="00FB29EF" w:rsidRDefault="00AF4B25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AF4B25" w:rsidRPr="00FB29EF" w:rsidRDefault="00AF4B25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AF4B25" w:rsidRPr="00FB29EF" w:rsidRDefault="00AF4B25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AF4B25" w:rsidRPr="00FB29EF" w:rsidRDefault="00AF4B25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AF4B25" w:rsidRPr="00FB29EF" w:rsidRDefault="00AF4B2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AF4B25" w:rsidRPr="00FB29EF" w:rsidRDefault="00AF4B25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Forma organizacyjno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AF4B25" w:rsidRPr="00FB29EF" w:rsidRDefault="00AF4B2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AF4B25" w:rsidRPr="00FB29EF" w:rsidRDefault="00AF4B2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AF4B25" w:rsidRPr="00FB29EF" w:rsidRDefault="00AF4B25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AF4B25" w:rsidRPr="00FB29EF" w:rsidRDefault="00AF4B25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AF4B25" w:rsidRPr="00FB29EF" w:rsidRDefault="00AF4B2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AF4B25" w:rsidRPr="00FB29EF" w:rsidRDefault="00AF4B2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AF4B25" w:rsidRDefault="00AF4B25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AF4B25" w:rsidRPr="00C6265A" w:rsidRDefault="00AF4B25" w:rsidP="000E32D9">
      <w:pPr>
        <w:pStyle w:val="HTMLPreformatted"/>
        <w:ind w:left="330"/>
        <w:rPr>
          <w:rFonts w:ascii="Sylfaen" w:hAnsi="Sylfaen" w:cs="Calibri"/>
          <w:b/>
          <w:sz w:val="22"/>
          <w:szCs w:val="22"/>
        </w:rPr>
      </w:pPr>
      <w:r w:rsidRPr="00E304E5">
        <w:rPr>
          <w:rFonts w:ascii="Sylfaen" w:hAnsi="Sylfaen"/>
          <w:sz w:val="22"/>
          <w:szCs w:val="22"/>
        </w:rPr>
        <w:t>W odpowiedzi na zapytanie ofertowe:</w:t>
      </w:r>
      <w:r w:rsidRPr="00E304E5">
        <w:rPr>
          <w:rFonts w:ascii="Sylfaen" w:hAnsi="Sylfaen"/>
          <w:b/>
          <w:sz w:val="22"/>
          <w:szCs w:val="22"/>
        </w:rPr>
        <w:t xml:space="preserve"> </w:t>
      </w:r>
      <w:r w:rsidRPr="00C6265A">
        <w:rPr>
          <w:rFonts w:ascii="Sylfaen" w:hAnsi="Sylfaen" w:cs="Calibri"/>
          <w:b/>
          <w:sz w:val="22"/>
          <w:szCs w:val="22"/>
        </w:rPr>
        <w:t>Naprawa elewacji budynku Przedszkola Samorządowego w Łomiankach ul. Akinsa 8.</w:t>
      </w:r>
    </w:p>
    <w:p w:rsidR="00AF4B25" w:rsidRPr="000E32D9" w:rsidRDefault="00AF4B25" w:rsidP="000E32D9">
      <w:pPr>
        <w:tabs>
          <w:tab w:val="left" w:pos="6912"/>
        </w:tabs>
        <w:rPr>
          <w:rFonts w:ascii="Sylfaen" w:hAnsi="Sylfaen" w:cs="Calibri"/>
          <w:b/>
          <w:sz w:val="22"/>
          <w:szCs w:val="22"/>
        </w:rPr>
      </w:pPr>
    </w:p>
    <w:p w:rsidR="00AF4B25" w:rsidRPr="00E304E5" w:rsidRDefault="00AF4B25" w:rsidP="00E304E5">
      <w:pPr>
        <w:pStyle w:val="ListParagraph"/>
        <w:tabs>
          <w:tab w:val="num" w:pos="720"/>
        </w:tabs>
        <w:spacing w:after="0" w:line="240" w:lineRule="auto"/>
        <w:ind w:left="0"/>
        <w:jc w:val="both"/>
      </w:pPr>
    </w:p>
    <w:p w:rsidR="00AF4B25" w:rsidRDefault="00AF4B25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oferuję realizację zamówienia</w:t>
      </w:r>
      <w:r>
        <w:rPr>
          <w:rFonts w:ascii="Sylfaen" w:hAnsi="Sylfaen" w:cs="Sylfaen"/>
          <w:sz w:val="22"/>
          <w:szCs w:val="22"/>
        </w:rPr>
        <w:t xml:space="preserve"> za cenę:</w:t>
      </w:r>
      <w:r w:rsidRPr="00E50DBD">
        <w:rPr>
          <w:rFonts w:ascii="Sylfaen" w:hAnsi="Sylfaen" w:cs="Sylfaen"/>
          <w:sz w:val="22"/>
          <w:szCs w:val="22"/>
        </w:rPr>
        <w:t xml:space="preserve"> </w:t>
      </w:r>
    </w:p>
    <w:p w:rsidR="00AF4B25" w:rsidRPr="00774038" w:rsidRDefault="00AF4B2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AF4B25" w:rsidRPr="00774038" w:rsidRDefault="00AF4B2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F4B25" w:rsidRPr="00774038" w:rsidRDefault="00AF4B2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AF4B25" w:rsidRPr="00774038" w:rsidRDefault="00AF4B2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F4B25" w:rsidRPr="00774038" w:rsidRDefault="00AF4B2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AF4B25" w:rsidRPr="00774038" w:rsidRDefault="00AF4B2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F4B25" w:rsidRPr="00E50DBD" w:rsidRDefault="00AF4B25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AF4B25" w:rsidRDefault="00AF4B2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…………………………………………………………………………………</w:t>
      </w:r>
    </w:p>
    <w:p w:rsidR="00AF4B25" w:rsidRDefault="00AF4B2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</w:t>
      </w:r>
      <w:r>
        <w:rPr>
          <w:rFonts w:ascii="Sylfaen" w:hAnsi="Sylfaen" w:cs="Sylfaen"/>
          <w:sz w:val="22"/>
          <w:szCs w:val="22"/>
        </w:rPr>
        <w:t xml:space="preserve">         </w:t>
      </w:r>
      <w:r w:rsidRPr="00E50DBD">
        <w:rPr>
          <w:rFonts w:ascii="Sylfaen" w:hAnsi="Sylfaen" w:cs="Sylfaen"/>
          <w:sz w:val="22"/>
          <w:szCs w:val="22"/>
        </w:rPr>
        <w:t xml:space="preserve">w zapytaniu ofertowym. </w:t>
      </w:r>
    </w:p>
    <w:p w:rsidR="00AF4B25" w:rsidRDefault="00AF4B2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AF4B25" w:rsidRDefault="00AF4B2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</w:t>
      </w:r>
      <w:r>
        <w:rPr>
          <w:rFonts w:ascii="Sylfaen" w:hAnsi="Sylfaen" w:cs="Sylfaen"/>
          <w:sz w:val="22"/>
          <w:szCs w:val="22"/>
        </w:rPr>
        <w:t xml:space="preserve">                                  </w:t>
      </w:r>
      <w:r w:rsidRPr="00E50DBD">
        <w:rPr>
          <w:rFonts w:ascii="Sylfaen" w:hAnsi="Sylfaen" w:cs="Sylfaen"/>
          <w:sz w:val="22"/>
          <w:szCs w:val="22"/>
        </w:rPr>
        <w:t xml:space="preserve">w rozumieniu przepisów ustawy o zwalczaniu uczciwej konkurencji. </w:t>
      </w:r>
    </w:p>
    <w:p w:rsidR="00AF4B25" w:rsidRPr="00800FDD" w:rsidRDefault="00AF4B25" w:rsidP="00C6265A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Ze strony Wykonawcy realizacje zamówienia koor</w:t>
      </w:r>
      <w:r>
        <w:rPr>
          <w:rFonts w:ascii="Sylfaen" w:hAnsi="Sylfaen" w:cs="Sylfaen"/>
          <w:sz w:val="22"/>
          <w:szCs w:val="22"/>
        </w:rPr>
        <w:t xml:space="preserve">dynować będzie: </w:t>
      </w:r>
      <w:r>
        <w:rPr>
          <w:rFonts w:ascii="Sylfaen" w:hAnsi="Sylfaen" w:cs="Sylfaen"/>
          <w:color w:val="auto"/>
          <w:sz w:val="22"/>
          <w:szCs w:val="22"/>
        </w:rPr>
        <w:t xml:space="preserve">Agata Stefańska tel. 22 888 9831 </w:t>
      </w:r>
      <w:r w:rsidRPr="00800FDD">
        <w:rPr>
          <w:rFonts w:ascii="Sylfaen" w:hAnsi="Sylfaen" w:cs="Sylfaen"/>
          <w:color w:val="auto"/>
          <w:sz w:val="22"/>
          <w:szCs w:val="22"/>
        </w:rPr>
        <w:t xml:space="preserve"> </w:t>
      </w:r>
      <w:hyperlink r:id="rId5" w:history="1">
        <w:r w:rsidRPr="00C94FBD">
          <w:rPr>
            <w:rStyle w:val="Hyperlink"/>
            <w:rFonts w:ascii="Sylfaen" w:hAnsi="Sylfaen" w:cs="Sylfaen"/>
            <w:sz w:val="22"/>
            <w:szCs w:val="22"/>
          </w:rPr>
          <w:t>agata.stefanska@lomianki.pl</w:t>
        </w:r>
      </w:hyperlink>
      <w:r>
        <w:t xml:space="preserve">, </w:t>
      </w:r>
      <w:r w:rsidRPr="000B0F23">
        <w:rPr>
          <w:rFonts w:ascii="Sylfaen" w:hAnsi="Sylfaen"/>
          <w:sz w:val="22"/>
          <w:szCs w:val="22"/>
        </w:rPr>
        <w:t xml:space="preserve">Andrzej </w:t>
      </w:r>
      <w:r>
        <w:rPr>
          <w:rFonts w:ascii="Sylfaen" w:hAnsi="Sylfaen"/>
          <w:sz w:val="22"/>
          <w:szCs w:val="22"/>
        </w:rPr>
        <w:t>B</w:t>
      </w:r>
      <w:r w:rsidRPr="000B0F23">
        <w:rPr>
          <w:rFonts w:ascii="Sylfaen" w:hAnsi="Sylfaen"/>
          <w:sz w:val="22"/>
          <w:szCs w:val="22"/>
        </w:rPr>
        <w:t>oniakowski tel. 22</w:t>
      </w:r>
      <w:r>
        <w:rPr>
          <w:rFonts w:ascii="Sylfaen" w:hAnsi="Sylfaen"/>
          <w:sz w:val="22"/>
          <w:szCs w:val="22"/>
        </w:rPr>
        <w:t xml:space="preserve"> 888 </w:t>
      </w:r>
      <w:r w:rsidRPr="000B0F23">
        <w:rPr>
          <w:rFonts w:ascii="Sylfaen" w:hAnsi="Sylfaen"/>
          <w:sz w:val="22"/>
          <w:szCs w:val="22"/>
        </w:rPr>
        <w:t>9831</w:t>
      </w:r>
      <w:r>
        <w:rPr>
          <w:rFonts w:ascii="Sylfaen" w:hAnsi="Sylfaen" w:cs="Sylfaen"/>
          <w:color w:val="auto"/>
          <w:sz w:val="22"/>
          <w:szCs w:val="22"/>
        </w:rPr>
        <w:t xml:space="preserve"> </w:t>
      </w:r>
      <w:hyperlink r:id="rId6" w:history="1">
        <w:r w:rsidRPr="00D023BA">
          <w:rPr>
            <w:rStyle w:val="Hyperlink"/>
            <w:rFonts w:ascii="Sylfaen" w:hAnsi="Sylfaen" w:cs="Sylfaen"/>
            <w:sz w:val="22"/>
            <w:szCs w:val="22"/>
          </w:rPr>
          <w:t>andrzej.boniakowski@lomianki.pl</w:t>
        </w:r>
      </w:hyperlink>
    </w:p>
    <w:p w:rsidR="00AF4B25" w:rsidRDefault="00AF4B2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Uważa </w:t>
      </w:r>
      <w:r w:rsidRPr="00E50DBD">
        <w:rPr>
          <w:rFonts w:ascii="Sylfaen" w:hAnsi="Sylfaen" w:cs="Sylfaen"/>
          <w:sz w:val="22"/>
          <w:szCs w:val="22"/>
        </w:rPr>
        <w:t xml:space="preserve"> się związany</w:t>
      </w:r>
      <w:r>
        <w:rPr>
          <w:rFonts w:ascii="Sylfaen" w:hAnsi="Sylfaen" w:cs="Sylfaen"/>
          <w:sz w:val="22"/>
          <w:szCs w:val="22"/>
        </w:rPr>
        <w:t>ch</w:t>
      </w:r>
      <w:r w:rsidRPr="00E50DBD">
        <w:rPr>
          <w:rFonts w:ascii="Sylfaen" w:hAnsi="Sylfaen" w:cs="Sylfaen"/>
          <w:sz w:val="22"/>
          <w:szCs w:val="22"/>
        </w:rPr>
        <w:t xml:space="preserve"> niniejszą ofertą przez okres 30 dni od </w:t>
      </w:r>
      <w:r>
        <w:rPr>
          <w:rFonts w:ascii="Sylfaen" w:hAnsi="Sylfaen" w:cs="Sylfaen"/>
          <w:sz w:val="22"/>
          <w:szCs w:val="22"/>
        </w:rPr>
        <w:t>upływu terminu składania ofert.</w:t>
      </w:r>
    </w:p>
    <w:p w:rsidR="00AF4B25" w:rsidRPr="00E50DBD" w:rsidRDefault="00AF4B2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AF4B25" w:rsidRDefault="00AF4B25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AF4B25" w:rsidRDefault="00AF4B25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  <w:bookmarkStart w:id="0" w:name="_GoBack"/>
      <w:bookmarkEnd w:id="0"/>
    </w:p>
    <w:p w:rsidR="00AF4B25" w:rsidRDefault="00AF4B25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AF4B25" w:rsidRPr="000565CB" w:rsidRDefault="00AF4B25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AF4B25" w:rsidRPr="000565CB" w:rsidRDefault="00AF4B25" w:rsidP="000565CB">
      <w:pPr>
        <w:shd w:val="clear" w:color="auto" w:fill="FFFFFF"/>
        <w:spacing w:before="40"/>
        <w:ind w:left="4956"/>
        <w:jc w:val="center"/>
        <w:rPr>
          <w:rFonts w:ascii="Sylfaen" w:hAnsi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565CB">
        <w:rPr>
          <w:rFonts w:ascii="Sylfaen" w:hAnsi="Sylfaen" w:cs="Sylfaen"/>
          <w:i/>
          <w:iCs/>
          <w:sz w:val="22"/>
          <w:szCs w:val="22"/>
        </w:rPr>
        <w:t>(</w:t>
      </w:r>
      <w:r w:rsidRPr="000565CB">
        <w:rPr>
          <w:rFonts w:ascii="Sylfaen" w:hAnsi="Sylfaen"/>
          <w:i/>
          <w:iCs/>
          <w:sz w:val="22"/>
          <w:szCs w:val="22"/>
        </w:rPr>
        <w:t>podpis osób  uprawnionych  do składania                    oświadczeń woli w imieniu Wykonawcy)</w:t>
      </w:r>
    </w:p>
    <w:sectPr w:rsidR="00AF4B25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0B2B9B"/>
    <w:multiLevelType w:val="hybridMultilevel"/>
    <w:tmpl w:val="17CE99CC"/>
    <w:lvl w:ilvl="0" w:tplc="041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210DA"/>
    <w:rsid w:val="000565CB"/>
    <w:rsid w:val="00095DF5"/>
    <w:rsid w:val="000B0F23"/>
    <w:rsid w:val="000E32D9"/>
    <w:rsid w:val="00102D16"/>
    <w:rsid w:val="00111AB7"/>
    <w:rsid w:val="001378C0"/>
    <w:rsid w:val="00142C26"/>
    <w:rsid w:val="001C16A0"/>
    <w:rsid w:val="00245446"/>
    <w:rsid w:val="00274A30"/>
    <w:rsid w:val="002773C0"/>
    <w:rsid w:val="002D299E"/>
    <w:rsid w:val="003209C2"/>
    <w:rsid w:val="00372156"/>
    <w:rsid w:val="0037588C"/>
    <w:rsid w:val="003C001D"/>
    <w:rsid w:val="003E357E"/>
    <w:rsid w:val="003F1551"/>
    <w:rsid w:val="00485128"/>
    <w:rsid w:val="004C5949"/>
    <w:rsid w:val="005052E8"/>
    <w:rsid w:val="005D16F9"/>
    <w:rsid w:val="005E4628"/>
    <w:rsid w:val="00630526"/>
    <w:rsid w:val="006961C2"/>
    <w:rsid w:val="006A0115"/>
    <w:rsid w:val="006B0352"/>
    <w:rsid w:val="006E67F8"/>
    <w:rsid w:val="00717072"/>
    <w:rsid w:val="00774038"/>
    <w:rsid w:val="007E1392"/>
    <w:rsid w:val="00800FDD"/>
    <w:rsid w:val="0081007C"/>
    <w:rsid w:val="00827DFC"/>
    <w:rsid w:val="008450CF"/>
    <w:rsid w:val="00847A12"/>
    <w:rsid w:val="008A4DF9"/>
    <w:rsid w:val="009D2B97"/>
    <w:rsid w:val="009D5913"/>
    <w:rsid w:val="00A152F5"/>
    <w:rsid w:val="00AD2F03"/>
    <w:rsid w:val="00AF4B25"/>
    <w:rsid w:val="00AF6AD6"/>
    <w:rsid w:val="00B157A1"/>
    <w:rsid w:val="00B677CB"/>
    <w:rsid w:val="00BC16B6"/>
    <w:rsid w:val="00C00232"/>
    <w:rsid w:val="00C420FB"/>
    <w:rsid w:val="00C6265A"/>
    <w:rsid w:val="00C828DB"/>
    <w:rsid w:val="00C94FBD"/>
    <w:rsid w:val="00CB5A04"/>
    <w:rsid w:val="00D023BA"/>
    <w:rsid w:val="00E00953"/>
    <w:rsid w:val="00E24F78"/>
    <w:rsid w:val="00E304E5"/>
    <w:rsid w:val="00E50DBD"/>
    <w:rsid w:val="00EC2F2E"/>
    <w:rsid w:val="00EC53BD"/>
    <w:rsid w:val="00EF58DE"/>
    <w:rsid w:val="00F4276D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B0F23"/>
    <w:pPr>
      <w:spacing w:after="160" w:line="259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0F23"/>
  </w:style>
  <w:style w:type="paragraph" w:customStyle="1" w:styleId="Znak1">
    <w:name w:val="Znak1"/>
    <w:basedOn w:val="Normal"/>
    <w:uiPriority w:val="99"/>
    <w:rsid w:val="000B0F23"/>
    <w:rPr>
      <w:rFonts w:ascii="Arial" w:eastAsia="Calibri" w:hAnsi="Arial" w:cs="Arial"/>
    </w:rPr>
  </w:style>
  <w:style w:type="paragraph" w:customStyle="1" w:styleId="Znak2">
    <w:name w:val="Znak2"/>
    <w:basedOn w:val="Normal"/>
    <w:uiPriority w:val="99"/>
    <w:rsid w:val="00372156"/>
    <w:rPr>
      <w:rFonts w:ascii="Arial" w:eastAsia="Calibri" w:hAnsi="Arial" w:cs="Arial"/>
    </w:rPr>
  </w:style>
  <w:style w:type="paragraph" w:styleId="HTMLPreformatted">
    <w:name w:val="HTML Preformatted"/>
    <w:basedOn w:val="Normal"/>
    <w:link w:val="HTMLPreformattedChar"/>
    <w:uiPriority w:val="99"/>
    <w:rsid w:val="000E3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E32D9"/>
    <w:rPr>
      <w:rFonts w:ascii="Courier New" w:hAnsi="Courier New" w:cs="Courier New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lomianki.pl" TargetMode="External"/><Relationship Id="rId5" Type="http://schemas.openxmlformats.org/officeDocument/2006/relationships/hyperlink" Target="mailto:agata.stefanska@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393</Words>
  <Characters>2359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3</cp:revision>
  <cp:lastPrinted>2020-01-07T10:09:00Z</cp:lastPrinted>
  <dcterms:created xsi:type="dcterms:W3CDTF">2020-07-23T12:38:00Z</dcterms:created>
  <dcterms:modified xsi:type="dcterms:W3CDTF">2020-07-23T12:38:00Z</dcterms:modified>
</cp:coreProperties>
</file>