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E0" w:rsidRDefault="004955E0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4955E0" w:rsidRDefault="004955E0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4955E0" w:rsidRPr="0087312E" w:rsidRDefault="004955E0" w:rsidP="00D13FE8">
      <w:pPr>
        <w:ind w:left="4248" w:firstLine="708"/>
        <w:jc w:val="center"/>
        <w:rPr>
          <w:rFonts w:ascii="Calibri" w:hAnsi="Calibri" w:cs="Calibri"/>
        </w:rPr>
      </w:pPr>
      <w:r w:rsidRPr="0087312E">
        <w:rPr>
          <w:rFonts w:ascii="Calibri" w:hAnsi="Calibri" w:cs="Calibri"/>
        </w:rPr>
        <w:t xml:space="preserve">Załącznik Nr 2 do Zaproszenia </w:t>
      </w:r>
    </w:p>
    <w:p w:rsidR="004955E0" w:rsidRPr="0087312E" w:rsidRDefault="004955E0" w:rsidP="00E50DBD">
      <w:pPr>
        <w:jc w:val="center"/>
        <w:rPr>
          <w:rFonts w:ascii="Calibri" w:hAnsi="Calibri" w:cs="Calibri"/>
        </w:rPr>
      </w:pPr>
      <w:r w:rsidRPr="0087312E">
        <w:rPr>
          <w:rFonts w:ascii="Calibri" w:hAnsi="Calibri" w:cs="Calibri"/>
        </w:rPr>
        <w:t xml:space="preserve">Wzór Formularza Ofertowego                    </w:t>
      </w:r>
    </w:p>
    <w:p w:rsidR="004955E0" w:rsidRPr="0087312E" w:rsidRDefault="004955E0" w:rsidP="00E50DBD">
      <w:pPr>
        <w:rPr>
          <w:rFonts w:ascii="Calibri" w:hAnsi="Calibri" w:cs="Calibri"/>
        </w:rPr>
      </w:pPr>
    </w:p>
    <w:p w:rsidR="004955E0" w:rsidRPr="0087312E" w:rsidRDefault="004955E0" w:rsidP="00E50DBD">
      <w:pPr>
        <w:rPr>
          <w:rFonts w:ascii="Calibri" w:hAnsi="Calibri" w:cs="Calibri"/>
        </w:rPr>
      </w:pPr>
      <w:r w:rsidRPr="0087312E">
        <w:rPr>
          <w:rFonts w:ascii="Calibri" w:hAnsi="Calibri" w:cs="Calibri"/>
        </w:rPr>
        <w:t>..................................................</w:t>
      </w:r>
    </w:p>
    <w:p w:rsidR="004955E0" w:rsidRPr="0087312E" w:rsidRDefault="004955E0" w:rsidP="00E50DBD">
      <w:pPr>
        <w:rPr>
          <w:rFonts w:ascii="Calibri" w:hAnsi="Calibri" w:cs="Calibri"/>
          <w:i/>
          <w:iCs/>
        </w:rPr>
      </w:pPr>
      <w:r w:rsidRPr="0087312E">
        <w:rPr>
          <w:rFonts w:ascii="Calibri" w:hAnsi="Calibri" w:cs="Calibri"/>
          <w:i/>
          <w:iCs/>
        </w:rPr>
        <w:t>(pieczęć firmowa)</w:t>
      </w:r>
    </w:p>
    <w:p w:rsidR="004955E0" w:rsidRPr="0087312E" w:rsidRDefault="004955E0" w:rsidP="00E50DBD">
      <w:pPr>
        <w:ind w:firstLine="708"/>
        <w:rPr>
          <w:rFonts w:ascii="Calibri" w:hAnsi="Calibri" w:cs="Calibri"/>
        </w:rPr>
      </w:pPr>
    </w:p>
    <w:p w:rsidR="004955E0" w:rsidRPr="0087312E" w:rsidRDefault="004955E0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</w:rPr>
      </w:pPr>
      <w:r w:rsidRPr="0087312E">
        <w:rPr>
          <w:rFonts w:ascii="Calibri" w:hAnsi="Calibri" w:cs="Calibri"/>
        </w:rPr>
        <w:t>Pełna nazwa Wykonawcy</w:t>
      </w:r>
      <w:r>
        <w:rPr>
          <w:rFonts w:ascii="Calibri" w:hAnsi="Calibri" w:cs="Calibri"/>
        </w:rPr>
        <w:t>:</w:t>
      </w:r>
      <w:r w:rsidRPr="0087312E">
        <w:rPr>
          <w:rFonts w:ascii="Calibri" w:hAnsi="Calibri" w:cs="Calibri"/>
        </w:rPr>
        <w:t>..................................................................................</w:t>
      </w:r>
      <w:r>
        <w:rPr>
          <w:rFonts w:ascii="Calibri" w:hAnsi="Calibri" w:cs="Calibri"/>
        </w:rPr>
        <w:t>.</w:t>
      </w:r>
    </w:p>
    <w:p w:rsidR="004955E0" w:rsidRPr="0087312E" w:rsidRDefault="004955E0" w:rsidP="000565CB">
      <w:pPr>
        <w:spacing w:line="360" w:lineRule="auto"/>
        <w:rPr>
          <w:rFonts w:ascii="Calibri" w:hAnsi="Calibri" w:cs="Calibri"/>
        </w:rPr>
      </w:pPr>
      <w:r w:rsidRPr="0087312E">
        <w:rPr>
          <w:rFonts w:ascii="Calibri" w:hAnsi="Calibri" w:cs="Calibri"/>
        </w:rPr>
        <w:t>Adres Wykonawcy</w:t>
      </w:r>
      <w:r>
        <w:rPr>
          <w:rFonts w:ascii="Calibri" w:hAnsi="Calibri" w:cs="Calibri"/>
        </w:rPr>
        <w:t>:</w:t>
      </w:r>
      <w:r w:rsidRPr="0087312E">
        <w:rPr>
          <w:rFonts w:ascii="Calibri" w:hAnsi="Calibri" w:cs="Calibri"/>
        </w:rPr>
        <w:t>..............................................................................................</w:t>
      </w:r>
    </w:p>
    <w:p w:rsidR="004955E0" w:rsidRPr="0087312E" w:rsidRDefault="004955E0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</w:rPr>
      </w:pPr>
      <w:r w:rsidRPr="0087312E">
        <w:rPr>
          <w:rFonts w:ascii="Calibri" w:hAnsi="Calibri" w:cs="Calibri"/>
        </w:rPr>
        <w:t>Forma organizacyjnopraw</w:t>
      </w:r>
      <w:r>
        <w:rPr>
          <w:rFonts w:ascii="Calibri" w:hAnsi="Calibri" w:cs="Calibri"/>
        </w:rPr>
        <w:t>na:</w:t>
      </w:r>
      <w:r w:rsidRPr="0087312E">
        <w:rPr>
          <w:rFonts w:ascii="Calibri" w:hAnsi="Calibri" w:cs="Calibri"/>
        </w:rPr>
        <w:t>............................................................................</w:t>
      </w:r>
    </w:p>
    <w:p w:rsidR="004955E0" w:rsidRPr="0087312E" w:rsidRDefault="004955E0" w:rsidP="000565CB">
      <w:pPr>
        <w:spacing w:line="360" w:lineRule="auto"/>
        <w:rPr>
          <w:rFonts w:ascii="Calibri" w:hAnsi="Calibri" w:cs="Calibri"/>
        </w:rPr>
      </w:pPr>
      <w:r w:rsidRPr="0087312E">
        <w:rPr>
          <w:rFonts w:ascii="Calibri" w:hAnsi="Calibri" w:cs="Calibri"/>
        </w:rPr>
        <w:t xml:space="preserve">NIP  </w:t>
      </w:r>
      <w:r>
        <w:rPr>
          <w:rFonts w:ascii="Calibri" w:hAnsi="Calibri" w:cs="Calibri"/>
        </w:rPr>
        <w:t>:</w:t>
      </w:r>
      <w:r w:rsidRPr="0087312E">
        <w:rPr>
          <w:rFonts w:ascii="Calibri" w:hAnsi="Calibri" w:cs="Calibri"/>
        </w:rPr>
        <w:t xml:space="preserve">................................................; REGON </w:t>
      </w:r>
      <w:r>
        <w:rPr>
          <w:rFonts w:ascii="Calibri" w:hAnsi="Calibri" w:cs="Calibri"/>
        </w:rPr>
        <w:t>:</w:t>
      </w:r>
      <w:r w:rsidRPr="0087312E">
        <w:rPr>
          <w:rFonts w:ascii="Calibri" w:hAnsi="Calibri" w:cs="Calibri"/>
        </w:rPr>
        <w:t>.....................................................</w:t>
      </w:r>
    </w:p>
    <w:p w:rsidR="004955E0" w:rsidRPr="0087312E" w:rsidRDefault="004955E0" w:rsidP="000565CB">
      <w:pPr>
        <w:spacing w:line="360" w:lineRule="auto"/>
        <w:rPr>
          <w:rFonts w:ascii="Calibri" w:hAnsi="Calibri" w:cs="Calibri"/>
        </w:rPr>
      </w:pPr>
      <w:r w:rsidRPr="0087312E">
        <w:rPr>
          <w:rFonts w:ascii="Calibri" w:hAnsi="Calibri" w:cs="Calibri"/>
        </w:rPr>
        <w:t>e-mail</w:t>
      </w:r>
      <w:r>
        <w:rPr>
          <w:rFonts w:ascii="Calibri" w:hAnsi="Calibri" w:cs="Calibri"/>
        </w:rPr>
        <w:t>:</w:t>
      </w:r>
      <w:r w:rsidRPr="0087312E">
        <w:rPr>
          <w:rFonts w:ascii="Calibri" w:hAnsi="Calibri" w:cs="Calibri"/>
        </w:rPr>
        <w:t xml:space="preserve"> ...................................................... , nr telefonu</w:t>
      </w:r>
      <w:r>
        <w:rPr>
          <w:rFonts w:ascii="Calibri" w:hAnsi="Calibri" w:cs="Calibri"/>
        </w:rPr>
        <w:t>:.</w:t>
      </w:r>
      <w:r w:rsidRPr="0087312E">
        <w:rPr>
          <w:rFonts w:ascii="Calibri" w:hAnsi="Calibri" w:cs="Calibri"/>
        </w:rPr>
        <w:t xml:space="preserve">.................................... </w:t>
      </w:r>
    </w:p>
    <w:p w:rsidR="004955E0" w:rsidRPr="0087312E" w:rsidRDefault="004955E0" w:rsidP="000565CB">
      <w:pPr>
        <w:ind w:left="4956"/>
        <w:rPr>
          <w:rFonts w:ascii="Calibri" w:hAnsi="Calibri" w:cs="Calibri"/>
          <w:b/>
          <w:bCs/>
        </w:rPr>
      </w:pPr>
    </w:p>
    <w:p w:rsidR="004955E0" w:rsidRPr="0087312E" w:rsidRDefault="004955E0" w:rsidP="00E50DBD">
      <w:pPr>
        <w:ind w:left="5787" w:firstLine="153"/>
        <w:rPr>
          <w:rFonts w:ascii="Calibri" w:hAnsi="Calibri" w:cs="Calibri"/>
          <w:b/>
          <w:bCs/>
        </w:rPr>
      </w:pPr>
      <w:r w:rsidRPr="0087312E">
        <w:rPr>
          <w:rFonts w:ascii="Calibri" w:hAnsi="Calibri" w:cs="Calibri"/>
          <w:b/>
          <w:bCs/>
        </w:rPr>
        <w:t>Gmina Łomianki</w:t>
      </w:r>
    </w:p>
    <w:p w:rsidR="004955E0" w:rsidRPr="0087312E" w:rsidRDefault="004955E0" w:rsidP="00E50DBD">
      <w:pPr>
        <w:ind w:left="5664" w:firstLine="276"/>
        <w:rPr>
          <w:rFonts w:ascii="Calibri" w:hAnsi="Calibri" w:cs="Calibri"/>
          <w:b/>
          <w:bCs/>
        </w:rPr>
      </w:pPr>
      <w:r w:rsidRPr="0087312E">
        <w:rPr>
          <w:rFonts w:ascii="Calibri" w:hAnsi="Calibri" w:cs="Calibri"/>
          <w:b/>
          <w:bCs/>
        </w:rPr>
        <w:t>ul. Warszawska 115</w:t>
      </w:r>
    </w:p>
    <w:p w:rsidR="004955E0" w:rsidRPr="0087312E" w:rsidRDefault="004955E0" w:rsidP="00E50DBD">
      <w:pPr>
        <w:ind w:left="5664" w:firstLine="276"/>
        <w:rPr>
          <w:rFonts w:ascii="Calibri" w:hAnsi="Calibri" w:cs="Calibri"/>
          <w:b/>
          <w:bCs/>
        </w:rPr>
      </w:pPr>
      <w:r w:rsidRPr="0087312E">
        <w:rPr>
          <w:rFonts w:ascii="Calibri" w:hAnsi="Calibri" w:cs="Calibri"/>
          <w:b/>
          <w:bCs/>
        </w:rPr>
        <w:t>05 – 092  Łomianki</w:t>
      </w:r>
    </w:p>
    <w:p w:rsidR="004955E0" w:rsidRPr="0087312E" w:rsidRDefault="004955E0" w:rsidP="00E50DBD">
      <w:pPr>
        <w:pStyle w:val="Default"/>
        <w:jc w:val="center"/>
        <w:rPr>
          <w:rFonts w:ascii="Calibri" w:hAnsi="Calibri" w:cs="Calibri"/>
        </w:rPr>
      </w:pPr>
    </w:p>
    <w:p w:rsidR="004955E0" w:rsidRDefault="004955E0" w:rsidP="007B2978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87312E">
        <w:rPr>
          <w:rFonts w:ascii="Calibri" w:hAnsi="Calibri" w:cs="Calibri"/>
        </w:rPr>
        <w:t>W odpowiedzi na zapytanie ofertowe na</w:t>
      </w:r>
      <w:r w:rsidRPr="0087312E">
        <w:rPr>
          <w:rFonts w:ascii="Calibri" w:hAnsi="Calibri" w:cs="Calibri"/>
          <w:b/>
        </w:rPr>
        <w:t xml:space="preserve"> Rozbudowę systemu monitoringu wizyjnego</w:t>
      </w:r>
      <w:r>
        <w:rPr>
          <w:rFonts w:ascii="Calibri" w:hAnsi="Calibri" w:cs="Calibri"/>
          <w:b/>
        </w:rPr>
        <w:br/>
      </w:r>
      <w:r w:rsidRPr="0087312E">
        <w:rPr>
          <w:rFonts w:ascii="Calibri" w:hAnsi="Calibri" w:cs="Calibri"/>
          <w:b/>
        </w:rPr>
        <w:t xml:space="preserve"> w Gminie Łomianki</w:t>
      </w:r>
      <w:r w:rsidRPr="0087312E">
        <w:rPr>
          <w:rFonts w:ascii="Calibri" w:hAnsi="Calibri" w:cs="Calibri"/>
        </w:rPr>
        <w:t xml:space="preserve">, oferuję realizację zamówienia za cenę: </w:t>
      </w:r>
    </w:p>
    <w:p w:rsidR="004955E0" w:rsidRPr="0087312E" w:rsidRDefault="004955E0" w:rsidP="002C5B77">
      <w:pPr>
        <w:pStyle w:val="Default"/>
        <w:ind w:left="284"/>
        <w:jc w:val="both"/>
        <w:rPr>
          <w:rFonts w:ascii="Calibri" w:hAnsi="Calibri" w:cs="Calibri"/>
        </w:rPr>
      </w:pPr>
    </w:p>
    <w:p w:rsidR="004955E0" w:rsidRDefault="004955E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87312E">
        <w:rPr>
          <w:rFonts w:ascii="Calibri" w:hAnsi="Calibri" w:cs="Calibri"/>
          <w:color w:val="000000"/>
        </w:rPr>
        <w:t>netto:……………….zł</w:t>
      </w:r>
      <w:r>
        <w:rPr>
          <w:rFonts w:ascii="Calibri" w:hAnsi="Calibri" w:cs="Calibri"/>
          <w:color w:val="000000"/>
        </w:rPr>
        <w:t xml:space="preserve">, </w:t>
      </w:r>
      <w:r w:rsidRPr="0087312E">
        <w:rPr>
          <w:rFonts w:ascii="Calibri" w:hAnsi="Calibri" w:cs="Calibri"/>
          <w:color w:val="000000"/>
        </w:rPr>
        <w:t>słownie:…………. zł</w:t>
      </w:r>
      <w:r>
        <w:rPr>
          <w:rFonts w:ascii="Calibri" w:hAnsi="Calibri" w:cs="Calibri"/>
          <w:color w:val="000000"/>
        </w:rPr>
        <w:t xml:space="preserve"> p</w:t>
      </w:r>
      <w:r w:rsidRPr="0087312E">
        <w:rPr>
          <w:rFonts w:ascii="Calibri" w:hAnsi="Calibri" w:cs="Calibri"/>
          <w:color w:val="000000"/>
        </w:rPr>
        <w:t>odatek VAT ........% tj.: ………zł</w:t>
      </w:r>
      <w:r>
        <w:rPr>
          <w:rFonts w:ascii="Calibri" w:hAnsi="Calibri" w:cs="Calibri"/>
          <w:color w:val="000000"/>
        </w:rPr>
        <w:t xml:space="preserve">. </w:t>
      </w:r>
      <w:r w:rsidRPr="0087312E">
        <w:rPr>
          <w:rFonts w:ascii="Calibri" w:hAnsi="Calibri" w:cs="Calibri"/>
          <w:color w:val="000000"/>
        </w:rPr>
        <w:t xml:space="preserve">słownie:………. </w:t>
      </w:r>
      <w:r>
        <w:rPr>
          <w:rFonts w:ascii="Calibri" w:hAnsi="Calibri" w:cs="Calibri"/>
          <w:color w:val="000000"/>
        </w:rPr>
        <w:t>z</w:t>
      </w:r>
      <w:r w:rsidRPr="0087312E">
        <w:rPr>
          <w:rFonts w:ascii="Calibri" w:hAnsi="Calibri" w:cs="Calibri"/>
          <w:color w:val="000000"/>
        </w:rPr>
        <w:t>ł</w:t>
      </w:r>
      <w:r>
        <w:rPr>
          <w:rFonts w:ascii="Calibri" w:hAnsi="Calibri" w:cs="Calibri"/>
          <w:color w:val="000000"/>
        </w:rPr>
        <w:t>.</w:t>
      </w:r>
    </w:p>
    <w:p w:rsidR="004955E0" w:rsidRPr="0087312E" w:rsidRDefault="004955E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</w:p>
    <w:p w:rsidR="004955E0" w:rsidRPr="0087312E" w:rsidRDefault="004955E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87312E">
        <w:rPr>
          <w:rFonts w:ascii="Calibri" w:hAnsi="Calibri" w:cs="Calibri"/>
          <w:b/>
          <w:bCs/>
          <w:color w:val="000000"/>
        </w:rPr>
        <w:t>Cena oferty brutto:…………………………zł</w:t>
      </w:r>
      <w:r>
        <w:rPr>
          <w:rFonts w:ascii="Calibri" w:hAnsi="Calibri" w:cs="Calibri"/>
          <w:b/>
          <w:bCs/>
          <w:color w:val="000000"/>
        </w:rPr>
        <w:t xml:space="preserve">. </w:t>
      </w:r>
      <w:r w:rsidRPr="0087312E">
        <w:rPr>
          <w:rFonts w:ascii="Calibri" w:hAnsi="Calibri" w:cs="Calibri"/>
          <w:b/>
          <w:bCs/>
          <w:color w:val="000000"/>
        </w:rPr>
        <w:t>słownie:…………………………. zł</w:t>
      </w:r>
    </w:p>
    <w:p w:rsidR="004955E0" w:rsidRDefault="004955E0" w:rsidP="002C5B77">
      <w:pPr>
        <w:pStyle w:val="Default"/>
        <w:jc w:val="both"/>
      </w:pPr>
      <w:r>
        <w:rPr>
          <w:rFonts w:ascii="Calibri" w:hAnsi="Calibri" w:cs="Calibri"/>
        </w:rPr>
        <w:t xml:space="preserve"> w tym:</w:t>
      </w:r>
    </w:p>
    <w:p w:rsidR="004955E0" w:rsidRDefault="004955E0" w:rsidP="002C5B77">
      <w:pPr>
        <w:pStyle w:val="Default"/>
        <w:jc w:val="both"/>
        <w:rPr>
          <w:rFonts w:ascii="Calibri" w:hAnsi="Calibri" w:cs="Calibri"/>
        </w:rPr>
      </w:pPr>
    </w:p>
    <w:p w:rsidR="004955E0" w:rsidRPr="002C5B77" w:rsidRDefault="004955E0" w:rsidP="002C5B77">
      <w:pPr>
        <w:pStyle w:val="Default"/>
        <w:jc w:val="both"/>
        <w:rPr>
          <w:rFonts w:ascii="Calibri" w:hAnsi="Calibri" w:cs="Calibri"/>
        </w:rPr>
      </w:pPr>
      <w:r w:rsidRPr="002C5B77">
        <w:rPr>
          <w:rFonts w:ascii="Calibri" w:hAnsi="Calibri" w:cs="Calibri"/>
        </w:rPr>
        <w:t>1)</w:t>
      </w:r>
      <w:r w:rsidRPr="002C5B77">
        <w:rPr>
          <w:rFonts w:ascii="Calibri" w:hAnsi="Calibri" w:cs="Calibri"/>
        </w:rPr>
        <w:tab/>
        <w:t>rozbudowa punktów kamerowych w ciągu  ulicy  Zachodniej w kwocie: ……….. zł. brutto (słownie: ………………), w tym  podatek  VAT…% w  kwocie ……….zł (słownie: ………………………),</w:t>
      </w:r>
    </w:p>
    <w:p w:rsidR="004955E0" w:rsidRDefault="004955E0" w:rsidP="002C5B77">
      <w:pPr>
        <w:pStyle w:val="Default"/>
        <w:jc w:val="both"/>
        <w:rPr>
          <w:rFonts w:ascii="Calibri" w:hAnsi="Calibri" w:cs="Calibri"/>
        </w:rPr>
      </w:pPr>
      <w:bookmarkStart w:id="0" w:name="_GoBack"/>
      <w:bookmarkEnd w:id="0"/>
    </w:p>
    <w:p w:rsidR="004955E0" w:rsidRPr="002C5B77" w:rsidRDefault="004955E0" w:rsidP="002C5B77">
      <w:pPr>
        <w:pStyle w:val="Default"/>
        <w:jc w:val="both"/>
        <w:rPr>
          <w:rFonts w:ascii="Calibri" w:hAnsi="Calibri" w:cs="Calibri"/>
        </w:rPr>
      </w:pPr>
      <w:r w:rsidRPr="002C5B77">
        <w:rPr>
          <w:rFonts w:ascii="Calibri" w:hAnsi="Calibri" w:cs="Calibri"/>
        </w:rPr>
        <w:t>2)</w:t>
      </w:r>
      <w:r w:rsidRPr="002C5B77">
        <w:rPr>
          <w:rFonts w:ascii="Calibri" w:hAnsi="Calibri" w:cs="Calibri"/>
        </w:rPr>
        <w:tab/>
        <w:t>rozbudowa punktów kamerowych o tereny Placu Zabaw usytuowanego przy</w:t>
      </w:r>
    </w:p>
    <w:p w:rsidR="004955E0" w:rsidRDefault="004955E0" w:rsidP="002C5B77">
      <w:pPr>
        <w:pStyle w:val="Default"/>
        <w:jc w:val="both"/>
        <w:rPr>
          <w:rFonts w:ascii="Calibri" w:hAnsi="Calibri" w:cs="Calibri"/>
        </w:rPr>
      </w:pPr>
      <w:r w:rsidRPr="002C5B77">
        <w:rPr>
          <w:rFonts w:ascii="Calibri" w:hAnsi="Calibri" w:cs="Calibri"/>
        </w:rPr>
        <w:t>ul. Rolniczej 226-230 / Cienistej w Łomiankach w kwocie: ……….. zł. brutto (słownie: ……………………), w tym  podatek  VAT ..% w  kwocie …………….zł (słownie: …………………………………),</w:t>
      </w:r>
    </w:p>
    <w:p w:rsidR="004955E0" w:rsidRPr="0087312E" w:rsidRDefault="004955E0" w:rsidP="002C5B77">
      <w:pPr>
        <w:pStyle w:val="Default"/>
        <w:jc w:val="both"/>
        <w:rPr>
          <w:rFonts w:ascii="Calibri" w:hAnsi="Calibri" w:cs="Calibri"/>
        </w:rPr>
      </w:pPr>
    </w:p>
    <w:p w:rsidR="004955E0" w:rsidRDefault="004955E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87312E">
        <w:rPr>
          <w:rFonts w:ascii="Calibri" w:hAnsi="Calibri" w:cs="Calibri"/>
          <w:b/>
        </w:rPr>
        <w:t>Zobowiązuję się do wykonania przedmiotu zamówienia w terminie ……………dni</w:t>
      </w:r>
      <w:r w:rsidRPr="0087312E">
        <w:rPr>
          <w:rFonts w:ascii="Calibri" w:hAnsi="Calibri" w:cs="Calibri"/>
        </w:rPr>
        <w:t xml:space="preserve"> liczonych od daty zawarcia umowy</w:t>
      </w:r>
      <w:r w:rsidRPr="0087312E">
        <w:rPr>
          <w:rFonts w:ascii="Calibri" w:hAnsi="Calibri" w:cs="Calibri"/>
          <w:i/>
        </w:rPr>
        <w:t xml:space="preserve">. (Wykonawca może zaoferować termin wykonania </w:t>
      </w:r>
      <w:r>
        <w:rPr>
          <w:rFonts w:ascii="Calibri" w:hAnsi="Calibri" w:cs="Calibri"/>
          <w:i/>
        </w:rPr>
        <w:t xml:space="preserve">przedmiotu </w:t>
      </w:r>
      <w:r w:rsidRPr="0087312E">
        <w:rPr>
          <w:rFonts w:ascii="Calibri" w:hAnsi="Calibri" w:cs="Calibri"/>
          <w:i/>
        </w:rPr>
        <w:t>umowy: 7,14 lub 21 dni  liczonych od daty zawarcia umowy)</w:t>
      </w:r>
      <w:r>
        <w:rPr>
          <w:rFonts w:ascii="Calibri" w:hAnsi="Calibri" w:cs="Calibri"/>
        </w:rPr>
        <w:t>.</w:t>
      </w:r>
    </w:p>
    <w:p w:rsidR="004955E0" w:rsidRDefault="004955E0" w:rsidP="00CC78F8">
      <w:pPr>
        <w:pStyle w:val="Default"/>
        <w:jc w:val="both"/>
        <w:rPr>
          <w:rFonts w:ascii="Calibri" w:hAnsi="Calibri" w:cs="Calibri"/>
        </w:rPr>
      </w:pPr>
    </w:p>
    <w:p w:rsidR="004955E0" w:rsidRDefault="004955E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7B2978">
        <w:rPr>
          <w:rFonts w:ascii="Calibri" w:hAnsi="Calibri" w:cs="Calibri"/>
        </w:rPr>
        <w:t>Oświadczam, że na przedmiot zamówienia gwarancji zgodnie ze wzorem umowy.</w:t>
      </w:r>
    </w:p>
    <w:p w:rsidR="004955E0" w:rsidRPr="00997B71" w:rsidRDefault="004955E0" w:rsidP="00CC78F8">
      <w:pPr>
        <w:pStyle w:val="Default"/>
        <w:jc w:val="both"/>
        <w:rPr>
          <w:rFonts w:ascii="Calibri" w:hAnsi="Calibri" w:cs="Calibri"/>
        </w:rPr>
      </w:pPr>
    </w:p>
    <w:p w:rsidR="004955E0" w:rsidRDefault="004955E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7B2978">
        <w:rPr>
          <w:rFonts w:ascii="Calibri" w:hAnsi="Calibri" w:cs="Calibri"/>
        </w:rPr>
        <w:t>Oświadczam, że zapoznałem się z dokumentacją zapytania ofertowego wraz</w:t>
      </w:r>
      <w:r w:rsidRPr="007B2978">
        <w:rPr>
          <w:rFonts w:ascii="Calibri" w:hAnsi="Calibri" w:cs="Calibri"/>
        </w:rPr>
        <w:br/>
        <w:t xml:space="preserve">z Załącznikami udostępnioną przez Zamawiającego i nie wnoszę do niej żadnych zastrzeżeń. </w:t>
      </w:r>
    </w:p>
    <w:p w:rsidR="004955E0" w:rsidRPr="007B2978" w:rsidRDefault="004955E0" w:rsidP="00CC78F8">
      <w:pPr>
        <w:pStyle w:val="Default"/>
        <w:jc w:val="both"/>
        <w:rPr>
          <w:rFonts w:ascii="Calibri" w:hAnsi="Calibri" w:cs="Calibri"/>
        </w:rPr>
      </w:pPr>
    </w:p>
    <w:p w:rsidR="004955E0" w:rsidRDefault="004955E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87312E">
        <w:rPr>
          <w:rFonts w:ascii="Calibri" w:hAnsi="Calibri" w:cs="Calibri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4955E0" w:rsidRPr="0087312E" w:rsidRDefault="004955E0" w:rsidP="00CC78F8">
      <w:pPr>
        <w:pStyle w:val="Default"/>
        <w:jc w:val="both"/>
        <w:rPr>
          <w:rFonts w:ascii="Calibri" w:hAnsi="Calibri" w:cs="Calibri"/>
        </w:rPr>
      </w:pPr>
    </w:p>
    <w:p w:rsidR="004955E0" w:rsidRDefault="004955E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87312E">
        <w:rPr>
          <w:rFonts w:ascii="Calibri" w:hAnsi="Calibri" w:cs="Calibri"/>
        </w:rPr>
        <w:t>Ze strony Wykonawcy realizacje zamówienia koordynować będzie …………………………….      tel. ……………………………………..., e-mail ……………………………………………………</w:t>
      </w:r>
    </w:p>
    <w:p w:rsidR="004955E0" w:rsidRDefault="004955E0" w:rsidP="009736B9">
      <w:pPr>
        <w:pStyle w:val="Default"/>
        <w:jc w:val="both"/>
        <w:rPr>
          <w:rFonts w:ascii="Calibri" w:hAnsi="Calibri" w:cs="Calibri"/>
        </w:rPr>
      </w:pPr>
    </w:p>
    <w:p w:rsidR="004955E0" w:rsidRPr="0087312E" w:rsidRDefault="004955E0" w:rsidP="009736B9">
      <w:pPr>
        <w:pStyle w:val="Default"/>
        <w:jc w:val="both"/>
        <w:rPr>
          <w:rFonts w:ascii="Calibri" w:hAnsi="Calibri" w:cs="Calibri"/>
        </w:rPr>
      </w:pPr>
    </w:p>
    <w:p w:rsidR="004955E0" w:rsidRPr="0087312E" w:rsidRDefault="004955E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87312E">
        <w:rPr>
          <w:rFonts w:ascii="Calibri" w:hAnsi="Calibri" w:cs="Calibri"/>
        </w:rPr>
        <w:t>Uważam się związanych niniejszą ofertą przez okres 30 dni od upływu terminu składania ofert.</w:t>
      </w:r>
    </w:p>
    <w:p w:rsidR="004955E0" w:rsidRPr="0087312E" w:rsidRDefault="004955E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87312E">
        <w:rPr>
          <w:rFonts w:ascii="Calibri" w:hAnsi="Calibri" w:cs="Calibri"/>
        </w:rPr>
        <w:t xml:space="preserve">Załącznikami do niniejszego </w:t>
      </w:r>
      <w:r>
        <w:rPr>
          <w:rFonts w:ascii="Calibri" w:hAnsi="Calibri" w:cs="Calibri"/>
        </w:rPr>
        <w:t>F</w:t>
      </w:r>
      <w:r w:rsidRPr="0087312E">
        <w:rPr>
          <w:rFonts w:ascii="Calibri" w:hAnsi="Calibri" w:cs="Calibri"/>
        </w:rPr>
        <w:t xml:space="preserve">ormularza stanowiącymi integralną część </w:t>
      </w:r>
      <w:r>
        <w:rPr>
          <w:rFonts w:ascii="Calibri" w:hAnsi="Calibri" w:cs="Calibri"/>
        </w:rPr>
        <w:t>O</w:t>
      </w:r>
      <w:r w:rsidRPr="0087312E">
        <w:rPr>
          <w:rFonts w:ascii="Calibri" w:hAnsi="Calibri" w:cs="Calibri"/>
        </w:rPr>
        <w:t xml:space="preserve">ferty są: </w:t>
      </w:r>
    </w:p>
    <w:p w:rsidR="004955E0" w:rsidRPr="0087312E" w:rsidRDefault="004955E0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</w:rPr>
      </w:pPr>
      <w:r w:rsidRPr="0087312E">
        <w:rPr>
          <w:rFonts w:ascii="Calibri" w:hAnsi="Calibri" w:cs="Calibri"/>
        </w:rPr>
        <w:t>……………………………………………………………………………………………………</w:t>
      </w:r>
    </w:p>
    <w:p w:rsidR="004955E0" w:rsidRPr="0087312E" w:rsidRDefault="004955E0" w:rsidP="000565CB">
      <w:pPr>
        <w:pStyle w:val="Default"/>
        <w:jc w:val="both"/>
        <w:rPr>
          <w:rFonts w:ascii="Calibri" w:hAnsi="Calibri" w:cs="Calibri"/>
        </w:rPr>
      </w:pPr>
    </w:p>
    <w:p w:rsidR="004955E0" w:rsidRPr="0087312E" w:rsidRDefault="004955E0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  <w:bookmarkStart w:id="1" w:name="OLE_LINK4"/>
      <w:bookmarkStart w:id="2" w:name="OLE_LINK2"/>
      <w:r w:rsidRPr="0087312E">
        <w:rPr>
          <w:rFonts w:ascii="Calibri" w:hAnsi="Calibri" w:cs="Calibri"/>
        </w:rPr>
        <w:t xml:space="preserve">....................................., dnia ...................     </w:t>
      </w:r>
      <w:r w:rsidRPr="0087312E">
        <w:rPr>
          <w:rFonts w:ascii="Calibri" w:hAnsi="Calibri" w:cs="Calibri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4955E0" w:rsidRPr="0087312E" w:rsidRDefault="004955E0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</w:rPr>
      </w:pPr>
      <w:bookmarkStart w:id="3" w:name="OLE_LINK5"/>
      <w:bookmarkStart w:id="4" w:name="OLE_LINK3"/>
      <w:bookmarkEnd w:id="2"/>
      <w:bookmarkEnd w:id="3"/>
      <w:bookmarkEnd w:id="4"/>
      <w:r w:rsidRPr="0087312E">
        <w:rPr>
          <w:rFonts w:ascii="Calibri" w:hAnsi="Calibri" w:cs="Calibri"/>
          <w:i/>
          <w:iCs/>
        </w:rPr>
        <w:t>(podpis osób  uprawnionych  do składania                    oświadczeń woli w imieniu Wykonawcy)</w:t>
      </w:r>
    </w:p>
    <w:sectPr w:rsidR="004955E0" w:rsidRPr="0087312E" w:rsidSect="002773C0">
      <w:footerReference w:type="even" r:id="rId7"/>
      <w:footerReference w:type="default" r:id="rId8"/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5E0" w:rsidRDefault="004955E0">
      <w:r>
        <w:separator/>
      </w:r>
    </w:p>
  </w:endnote>
  <w:endnote w:type="continuationSeparator" w:id="1">
    <w:p w:rsidR="004955E0" w:rsidRDefault="0049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E0" w:rsidRDefault="004955E0" w:rsidP="006558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5E0" w:rsidRDefault="004955E0" w:rsidP="00CC78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E0" w:rsidRDefault="004955E0" w:rsidP="006558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955E0" w:rsidRDefault="004955E0" w:rsidP="00CC78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5E0" w:rsidRDefault="004955E0">
      <w:r>
        <w:separator/>
      </w:r>
    </w:p>
  </w:footnote>
  <w:footnote w:type="continuationSeparator" w:id="1">
    <w:p w:rsidR="004955E0" w:rsidRDefault="00495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B4F6E380"/>
    <w:lvl w:ilvl="0" w:tplc="334A26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656CE"/>
    <w:rsid w:val="00274A30"/>
    <w:rsid w:val="002773C0"/>
    <w:rsid w:val="002C5B77"/>
    <w:rsid w:val="002D299E"/>
    <w:rsid w:val="0037588C"/>
    <w:rsid w:val="00461A2C"/>
    <w:rsid w:val="004955E0"/>
    <w:rsid w:val="004C5949"/>
    <w:rsid w:val="004C6ADC"/>
    <w:rsid w:val="00621C60"/>
    <w:rsid w:val="006558DF"/>
    <w:rsid w:val="006E67F8"/>
    <w:rsid w:val="00774038"/>
    <w:rsid w:val="007B2978"/>
    <w:rsid w:val="008213CB"/>
    <w:rsid w:val="00827DFC"/>
    <w:rsid w:val="00847DB0"/>
    <w:rsid w:val="0087312E"/>
    <w:rsid w:val="008A4DF9"/>
    <w:rsid w:val="0095555B"/>
    <w:rsid w:val="009736B9"/>
    <w:rsid w:val="00997B71"/>
    <w:rsid w:val="009E3E23"/>
    <w:rsid w:val="00A75DBE"/>
    <w:rsid w:val="00CC78F8"/>
    <w:rsid w:val="00D13FE8"/>
    <w:rsid w:val="00E00953"/>
    <w:rsid w:val="00E50DBD"/>
    <w:rsid w:val="00E52814"/>
    <w:rsid w:val="00E734A7"/>
    <w:rsid w:val="00FB29EF"/>
    <w:rsid w:val="00FD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CC7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78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392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marcin-wegielek</cp:lastModifiedBy>
  <cp:revision>18</cp:revision>
  <cp:lastPrinted>2020-08-24T10:56:00Z</cp:lastPrinted>
  <dcterms:created xsi:type="dcterms:W3CDTF">2019-09-13T08:38:00Z</dcterms:created>
  <dcterms:modified xsi:type="dcterms:W3CDTF">2020-08-24T10:57:00Z</dcterms:modified>
</cp:coreProperties>
</file>