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27" w:rsidRPr="00EA2BD8" w:rsidRDefault="00963D27" w:rsidP="00E50DBD">
      <w:pPr>
        <w:jc w:val="center"/>
        <w:rPr>
          <w:rFonts w:ascii="Calibri" w:hAnsi="Calibri" w:cs="Calibri"/>
          <w:bCs/>
          <w:sz w:val="20"/>
          <w:szCs w:val="20"/>
        </w:rPr>
      </w:pPr>
    </w:p>
    <w:p w:rsidR="00963D27" w:rsidRPr="00EA2BD8" w:rsidRDefault="00963D27" w:rsidP="00E50DBD">
      <w:pPr>
        <w:jc w:val="center"/>
        <w:rPr>
          <w:rFonts w:ascii="Calibri" w:hAnsi="Calibri" w:cs="Calibri"/>
          <w:bCs/>
          <w:sz w:val="20"/>
          <w:szCs w:val="20"/>
        </w:rPr>
      </w:pPr>
    </w:p>
    <w:p w:rsidR="00963D27" w:rsidRPr="00EA2BD8" w:rsidRDefault="00963D27" w:rsidP="00EA2BD8">
      <w:pPr>
        <w:jc w:val="both"/>
        <w:rPr>
          <w:rFonts w:ascii="Calibri" w:hAnsi="Calibri" w:cs="Calibri"/>
          <w:b/>
          <w:sz w:val="20"/>
          <w:szCs w:val="20"/>
        </w:rPr>
      </w:pPr>
      <w:r w:rsidRPr="00EA2BD8">
        <w:rPr>
          <w:rFonts w:ascii="Calibri" w:hAnsi="Calibri" w:cs="Calibri"/>
          <w:bCs/>
          <w:sz w:val="20"/>
          <w:szCs w:val="20"/>
        </w:rPr>
        <w:t xml:space="preserve">Formularz  Ofertowy           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 w:rsidRPr="00EA2BD8">
        <w:rPr>
          <w:rFonts w:ascii="Calibri" w:hAnsi="Calibri" w:cs="Calibri"/>
          <w:bCs/>
          <w:sz w:val="20"/>
          <w:szCs w:val="20"/>
        </w:rPr>
        <w:t xml:space="preserve">       </w:t>
      </w:r>
      <w:r w:rsidRPr="00EA2BD8">
        <w:rPr>
          <w:rFonts w:ascii="Calibri" w:hAnsi="Calibri" w:cs="Calibri"/>
          <w:b/>
          <w:sz w:val="20"/>
          <w:szCs w:val="20"/>
        </w:rPr>
        <w:t xml:space="preserve">Załącznik Nr. 1 do Zaproszenia do składania Ofert </w:t>
      </w:r>
    </w:p>
    <w:p w:rsidR="00963D27" w:rsidRPr="00EA2BD8" w:rsidRDefault="00963D27" w:rsidP="00EA2BD8">
      <w:pPr>
        <w:jc w:val="both"/>
        <w:rPr>
          <w:rFonts w:ascii="Calibri" w:hAnsi="Calibri" w:cs="Calibri"/>
          <w:b/>
          <w:sz w:val="20"/>
          <w:szCs w:val="20"/>
        </w:rPr>
      </w:pPr>
    </w:p>
    <w:p w:rsidR="00963D27" w:rsidRPr="00EA2BD8" w:rsidRDefault="00963D27" w:rsidP="00E50DBD">
      <w:pPr>
        <w:rPr>
          <w:rFonts w:ascii="Calibri" w:hAnsi="Calibri" w:cs="Calibri"/>
          <w:sz w:val="20"/>
          <w:szCs w:val="20"/>
        </w:rPr>
      </w:pPr>
    </w:p>
    <w:p w:rsidR="00963D27" w:rsidRPr="00EA2BD8" w:rsidRDefault="00963D27" w:rsidP="00E50DBD">
      <w:pPr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>..................................................</w:t>
      </w:r>
    </w:p>
    <w:p w:rsidR="00963D27" w:rsidRPr="00EA2BD8" w:rsidRDefault="00963D27" w:rsidP="00E50DBD">
      <w:pPr>
        <w:rPr>
          <w:rFonts w:ascii="Calibri" w:hAnsi="Calibri" w:cs="Calibri"/>
          <w:i/>
          <w:iCs/>
          <w:sz w:val="20"/>
          <w:szCs w:val="20"/>
        </w:rPr>
      </w:pPr>
      <w:r w:rsidRPr="00EA2BD8">
        <w:rPr>
          <w:rFonts w:ascii="Calibri" w:hAnsi="Calibri" w:cs="Calibri"/>
          <w:i/>
          <w:iCs/>
          <w:sz w:val="20"/>
          <w:szCs w:val="20"/>
        </w:rPr>
        <w:t>(pieczęć firmowa)</w:t>
      </w:r>
    </w:p>
    <w:p w:rsidR="00963D27" w:rsidRPr="00EA2BD8" w:rsidRDefault="00963D27" w:rsidP="00E50DBD">
      <w:pPr>
        <w:ind w:firstLine="708"/>
        <w:rPr>
          <w:rFonts w:ascii="Calibri" w:hAnsi="Calibri" w:cs="Calibri"/>
          <w:sz w:val="20"/>
          <w:szCs w:val="20"/>
        </w:rPr>
      </w:pPr>
    </w:p>
    <w:p w:rsidR="00963D27" w:rsidRPr="00EA2BD8" w:rsidRDefault="00963D27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>Pełna nazwa Wykonawcy  .......................................................................................................................................</w:t>
      </w:r>
    </w:p>
    <w:p w:rsidR="00963D27" w:rsidRPr="00EA2BD8" w:rsidRDefault="00963D27" w:rsidP="000565CB">
      <w:pPr>
        <w:spacing w:line="360" w:lineRule="auto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>Adres Wykonawcy ...................................................................................................................................................</w:t>
      </w:r>
    </w:p>
    <w:p w:rsidR="00963D27" w:rsidRPr="00EA2BD8" w:rsidRDefault="00963D27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>Forma organizacyjno prawna ..................................................................................................................................</w:t>
      </w:r>
    </w:p>
    <w:p w:rsidR="00963D27" w:rsidRPr="00EA2BD8" w:rsidRDefault="00963D27" w:rsidP="000565CB">
      <w:pPr>
        <w:spacing w:line="360" w:lineRule="auto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>NIP  .................................................................; REGON ..........................................................................................</w:t>
      </w:r>
    </w:p>
    <w:p w:rsidR="00963D27" w:rsidRPr="00EA2BD8" w:rsidRDefault="00963D27" w:rsidP="000565CB">
      <w:pPr>
        <w:spacing w:line="360" w:lineRule="auto"/>
        <w:rPr>
          <w:rFonts w:ascii="Calibri" w:hAnsi="Calibri" w:cs="Calibri"/>
          <w:sz w:val="20"/>
          <w:szCs w:val="20"/>
          <w:lang w:val="de-DE"/>
        </w:rPr>
      </w:pPr>
      <w:r w:rsidRPr="00EA2BD8">
        <w:rPr>
          <w:rFonts w:ascii="Calibri" w:hAnsi="Calibri" w:cs="Calibri"/>
          <w:sz w:val="20"/>
          <w:szCs w:val="20"/>
          <w:lang w:val="de-DE"/>
        </w:rPr>
        <w:t>e-mail .............................................................  nr telefonu  .................................................................…………….</w:t>
      </w:r>
    </w:p>
    <w:p w:rsidR="00963D27" w:rsidRPr="00EA2BD8" w:rsidRDefault="00963D27" w:rsidP="000565CB">
      <w:pPr>
        <w:ind w:left="4956"/>
        <w:rPr>
          <w:rFonts w:ascii="Calibri" w:hAnsi="Calibri" w:cs="Calibri"/>
          <w:bCs/>
          <w:sz w:val="20"/>
          <w:szCs w:val="20"/>
          <w:lang w:val="de-DE"/>
        </w:rPr>
      </w:pPr>
      <w:r w:rsidRPr="00EA2BD8">
        <w:rPr>
          <w:rFonts w:ascii="Calibri" w:hAnsi="Calibri" w:cs="Calibri"/>
          <w:bCs/>
          <w:sz w:val="20"/>
          <w:szCs w:val="20"/>
          <w:lang w:val="de-DE"/>
        </w:rPr>
        <w:t xml:space="preserve">             </w:t>
      </w:r>
    </w:p>
    <w:p w:rsidR="00963D27" w:rsidRPr="00EA2BD8" w:rsidRDefault="00963D27" w:rsidP="00E50DBD">
      <w:pPr>
        <w:ind w:left="5787" w:firstLine="153"/>
        <w:rPr>
          <w:rFonts w:ascii="Calibri" w:hAnsi="Calibri" w:cs="Calibri"/>
          <w:bCs/>
          <w:sz w:val="20"/>
          <w:szCs w:val="20"/>
        </w:rPr>
      </w:pPr>
      <w:r w:rsidRPr="00EA2BD8">
        <w:rPr>
          <w:rFonts w:ascii="Calibri" w:hAnsi="Calibri" w:cs="Calibri"/>
          <w:bCs/>
          <w:sz w:val="20"/>
          <w:szCs w:val="20"/>
        </w:rPr>
        <w:t>Gmina Łomianki</w:t>
      </w:r>
    </w:p>
    <w:p w:rsidR="00963D27" w:rsidRPr="00EA2BD8" w:rsidRDefault="00963D27" w:rsidP="00E50DBD">
      <w:pPr>
        <w:ind w:left="5664" w:firstLine="276"/>
        <w:rPr>
          <w:rFonts w:ascii="Calibri" w:hAnsi="Calibri" w:cs="Calibri"/>
          <w:bCs/>
          <w:sz w:val="20"/>
          <w:szCs w:val="20"/>
        </w:rPr>
      </w:pPr>
      <w:r w:rsidRPr="00EA2BD8">
        <w:rPr>
          <w:rFonts w:ascii="Calibri" w:hAnsi="Calibri" w:cs="Calibri"/>
          <w:bCs/>
          <w:sz w:val="20"/>
          <w:szCs w:val="20"/>
        </w:rPr>
        <w:t>ul. Warszawska 115</w:t>
      </w:r>
    </w:p>
    <w:p w:rsidR="00963D27" w:rsidRPr="00EA2BD8" w:rsidRDefault="00963D27" w:rsidP="00E50DBD">
      <w:pPr>
        <w:ind w:left="5664" w:firstLine="276"/>
        <w:rPr>
          <w:rFonts w:ascii="Calibri" w:hAnsi="Calibri" w:cs="Calibri"/>
          <w:bCs/>
          <w:sz w:val="20"/>
          <w:szCs w:val="20"/>
        </w:rPr>
      </w:pPr>
      <w:r w:rsidRPr="00EA2BD8">
        <w:rPr>
          <w:rFonts w:ascii="Calibri" w:hAnsi="Calibri" w:cs="Calibri"/>
          <w:bCs/>
          <w:sz w:val="20"/>
          <w:szCs w:val="20"/>
        </w:rPr>
        <w:t>05 – 092  Łomianki</w:t>
      </w:r>
    </w:p>
    <w:p w:rsidR="00963D27" w:rsidRPr="00EA2BD8" w:rsidRDefault="00963D27" w:rsidP="00E50DBD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963D27" w:rsidRPr="00EA2BD8" w:rsidRDefault="00963D27" w:rsidP="00E50DBD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>W odpowiedzi na zapytanie ofertowe na: ………………………….………………………………………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</w:t>
      </w:r>
      <w:r w:rsidRPr="00EA2BD8">
        <w:rPr>
          <w:rFonts w:ascii="Calibri" w:hAnsi="Calibri" w:cs="Calibri"/>
          <w:sz w:val="20"/>
          <w:szCs w:val="20"/>
        </w:rPr>
        <w:t xml:space="preserve"> ………………………………………………………..……………………………………………….……………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…………………………………………………….</w:t>
      </w:r>
    </w:p>
    <w:p w:rsidR="00963D27" w:rsidRPr="00EA2BD8" w:rsidRDefault="00963D27" w:rsidP="00EA2BD8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1080"/>
        <w:jc w:val="both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 xml:space="preserve">Oferuję realizację zamówienia za cenę:  netto:……………………………………….zł   </w:t>
      </w:r>
    </w:p>
    <w:p w:rsidR="00963D27" w:rsidRPr="00EA2BD8" w:rsidRDefault="00963D2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A2BD8">
        <w:rPr>
          <w:rFonts w:ascii="Calibri" w:hAnsi="Calibri" w:cs="Calibri"/>
          <w:color w:val="000000"/>
          <w:sz w:val="20"/>
          <w:szCs w:val="20"/>
        </w:rPr>
        <w:t>słownie:………………………………………………………………………………………. zł</w:t>
      </w:r>
    </w:p>
    <w:p w:rsidR="00963D27" w:rsidRPr="00EA2BD8" w:rsidRDefault="00963D2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A2BD8">
        <w:rPr>
          <w:rFonts w:ascii="Calibri" w:hAnsi="Calibri" w:cs="Calibri"/>
          <w:color w:val="000000"/>
          <w:sz w:val="20"/>
          <w:szCs w:val="20"/>
        </w:rPr>
        <w:t>podatek VAT ........% tj.: …………………zł</w:t>
      </w:r>
    </w:p>
    <w:p w:rsidR="00963D27" w:rsidRPr="00EA2BD8" w:rsidRDefault="00963D2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A2BD8">
        <w:rPr>
          <w:rFonts w:ascii="Calibri" w:hAnsi="Calibri" w:cs="Calibri"/>
          <w:color w:val="000000"/>
          <w:sz w:val="20"/>
          <w:szCs w:val="20"/>
        </w:rPr>
        <w:t>słownie:………………………………………………………………………………………. zł</w:t>
      </w:r>
    </w:p>
    <w:p w:rsidR="00963D27" w:rsidRPr="00EA2BD8" w:rsidRDefault="00963D2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EA2BD8">
        <w:rPr>
          <w:rFonts w:ascii="Calibri" w:hAnsi="Calibri" w:cs="Calibri"/>
          <w:bCs/>
          <w:color w:val="000000"/>
          <w:sz w:val="20"/>
          <w:szCs w:val="20"/>
        </w:rPr>
        <w:t>Cena oferty brutto:…………………………zł</w:t>
      </w:r>
    </w:p>
    <w:p w:rsidR="00963D27" w:rsidRPr="00EA2BD8" w:rsidRDefault="00963D2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EA2BD8">
        <w:rPr>
          <w:rFonts w:ascii="Calibri" w:hAnsi="Calibri" w:cs="Calibri"/>
          <w:bCs/>
          <w:color w:val="000000"/>
          <w:sz w:val="20"/>
          <w:szCs w:val="20"/>
        </w:rPr>
        <w:t>słownie:………………………………………………………………………………...………. zł</w:t>
      </w:r>
    </w:p>
    <w:p w:rsidR="00963D27" w:rsidRPr="00EA2BD8" w:rsidRDefault="00963D27" w:rsidP="00E50DB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63D27" w:rsidRPr="00EA2BD8" w:rsidRDefault="00963D27" w:rsidP="00EA2BD8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hanging="1080"/>
        <w:jc w:val="both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>Oferuję realizację zamówienia w terminie do: …………………………. .</w:t>
      </w:r>
    </w:p>
    <w:p w:rsidR="00963D27" w:rsidRPr="00EA2BD8" w:rsidRDefault="00963D27" w:rsidP="00EA2BD8">
      <w:pPr>
        <w:pStyle w:val="Default"/>
        <w:ind w:left="-360"/>
        <w:jc w:val="both"/>
        <w:rPr>
          <w:rFonts w:ascii="Calibri" w:hAnsi="Calibri" w:cs="Calibri"/>
          <w:sz w:val="20"/>
          <w:szCs w:val="20"/>
        </w:rPr>
      </w:pPr>
    </w:p>
    <w:p w:rsidR="00963D27" w:rsidRPr="00EA2BD8" w:rsidRDefault="00963D27" w:rsidP="00EA2BD8">
      <w:pPr>
        <w:pStyle w:val="Default"/>
        <w:ind w:left="-360"/>
        <w:jc w:val="both"/>
        <w:rPr>
          <w:rFonts w:ascii="Calibri" w:hAnsi="Calibri" w:cs="Calibri"/>
          <w:sz w:val="20"/>
          <w:szCs w:val="20"/>
        </w:rPr>
      </w:pPr>
    </w:p>
    <w:p w:rsidR="00963D27" w:rsidRPr="00EA2BD8" w:rsidRDefault="00963D2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>Oświadczam, że na przedmiot zamówienia udzielam następujących gwarancji (jeśli dotyczy):………………………………………………………………………………………</w:t>
      </w:r>
    </w:p>
    <w:p w:rsidR="00963D27" w:rsidRPr="00EA2BD8" w:rsidRDefault="00963D2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 xml:space="preserve">Zobowiązuję się do wykonania przedmiotu zamówienia w terminie i w zakresie wskazanym w zapytaniu ofertowym. </w:t>
      </w:r>
    </w:p>
    <w:p w:rsidR="00963D27" w:rsidRPr="00EA2BD8" w:rsidRDefault="00963D2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 xml:space="preserve">Oświadczam, że zapoznałem się z dokumentacją zapytania ofertowego udostępnioną przez Zamawiającego </w:t>
      </w:r>
      <w:r>
        <w:rPr>
          <w:rFonts w:ascii="Calibri" w:hAnsi="Calibri" w:cs="Calibri"/>
          <w:sz w:val="20"/>
          <w:szCs w:val="20"/>
        </w:rPr>
        <w:br/>
      </w:r>
      <w:r w:rsidRPr="00EA2BD8">
        <w:rPr>
          <w:rFonts w:ascii="Calibri" w:hAnsi="Calibri" w:cs="Calibri"/>
          <w:sz w:val="20"/>
          <w:szCs w:val="20"/>
        </w:rPr>
        <w:t xml:space="preserve">i nie wnoszę do niej żadnych zastrzeżeń. </w:t>
      </w:r>
    </w:p>
    <w:p w:rsidR="00963D27" w:rsidRPr="00EA2BD8" w:rsidRDefault="00963D2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 xml:space="preserve">Oferta zawiera/nie zawiera informacji stanowiących tajemnice przedsiębiorstwa w rozumieniu przepisów ustawy o zwalczaniu uczciwej konkurencji. </w:t>
      </w:r>
    </w:p>
    <w:p w:rsidR="00963D27" w:rsidRPr="00EA2BD8" w:rsidRDefault="00963D2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 xml:space="preserve">Ze strony Wykonawcy realizacje zamówienia koordynować będzie </w:t>
      </w:r>
      <w:r>
        <w:rPr>
          <w:rFonts w:ascii="Calibri" w:hAnsi="Calibri" w:cs="Calibri"/>
          <w:sz w:val="20"/>
          <w:szCs w:val="20"/>
        </w:rPr>
        <w:t>……..</w:t>
      </w:r>
      <w:r w:rsidRPr="00EA2BD8">
        <w:rPr>
          <w:rFonts w:ascii="Calibri" w:hAnsi="Calibri" w:cs="Calibri"/>
          <w:sz w:val="20"/>
          <w:szCs w:val="20"/>
        </w:rPr>
        <w:t>………………………………tel. ……………………………………..., e-mail ……………………………………………………</w:t>
      </w:r>
    </w:p>
    <w:p w:rsidR="00963D27" w:rsidRPr="00EA2BD8" w:rsidRDefault="00963D2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>Uważam się związanych niniejszą ofertą przez okres 30 dni od upływu terminu składania ofert.</w:t>
      </w:r>
    </w:p>
    <w:p w:rsidR="00963D27" w:rsidRPr="00EA2BD8" w:rsidRDefault="00963D2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 xml:space="preserve">Załącznikami do niniejszego formularza stanowiącymi integralną część oferty są: </w:t>
      </w:r>
    </w:p>
    <w:p w:rsidR="00963D27" w:rsidRPr="00EA2BD8" w:rsidRDefault="00963D27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</w:p>
    <w:p w:rsidR="00963D27" w:rsidRPr="00EA2BD8" w:rsidRDefault="00963D27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EA2BD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</w:t>
      </w:r>
      <w:bookmarkStart w:id="0" w:name="_GoBack"/>
      <w:bookmarkEnd w:id="0"/>
      <w:r w:rsidRPr="00EA2BD8">
        <w:rPr>
          <w:rFonts w:ascii="Calibri" w:hAnsi="Calibri" w:cs="Calibri"/>
          <w:sz w:val="20"/>
          <w:szCs w:val="20"/>
        </w:rPr>
        <w:t>…………</w:t>
      </w:r>
    </w:p>
    <w:p w:rsidR="00963D27" w:rsidRDefault="00963D27" w:rsidP="000565C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63D27" w:rsidRDefault="00963D27" w:rsidP="000565C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63D27" w:rsidRDefault="00963D27" w:rsidP="000565C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63D27" w:rsidRDefault="00963D27" w:rsidP="000565C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63D27" w:rsidRDefault="00963D27" w:rsidP="000565C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63D27" w:rsidRPr="00EA2BD8" w:rsidRDefault="00963D27" w:rsidP="000565C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63D27" w:rsidRPr="00EA2BD8" w:rsidRDefault="00963D27" w:rsidP="00E50DBD">
      <w:pPr>
        <w:shd w:val="clear" w:color="auto" w:fill="FFFFFF"/>
        <w:spacing w:before="40"/>
        <w:jc w:val="both"/>
        <w:rPr>
          <w:rFonts w:ascii="Calibri" w:hAnsi="Calibri" w:cs="Calibri"/>
          <w:sz w:val="20"/>
          <w:szCs w:val="20"/>
        </w:rPr>
      </w:pPr>
      <w:bookmarkStart w:id="1" w:name="OLE_LINK4"/>
      <w:bookmarkStart w:id="2" w:name="OLE_LINK2"/>
      <w:r w:rsidRPr="00EA2BD8">
        <w:rPr>
          <w:rFonts w:ascii="Calibri" w:hAnsi="Calibri" w:cs="Calibri"/>
          <w:sz w:val="20"/>
          <w:szCs w:val="20"/>
        </w:rPr>
        <w:t xml:space="preserve">....................................., dnia ...................     </w:t>
      </w:r>
      <w:r w:rsidRPr="00EA2BD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A2BD8">
        <w:rPr>
          <w:rFonts w:ascii="Calibri" w:hAnsi="Calibri" w:cs="Calibri"/>
          <w:sz w:val="20"/>
          <w:szCs w:val="20"/>
        </w:rPr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963D27" w:rsidRPr="00EA2BD8" w:rsidRDefault="00963D27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0"/>
          <w:szCs w:val="20"/>
        </w:rPr>
      </w:pPr>
      <w:bookmarkStart w:id="3" w:name="OLE_LINK5"/>
      <w:bookmarkStart w:id="4" w:name="OLE_LINK3"/>
      <w:bookmarkEnd w:id="2"/>
      <w:bookmarkEnd w:id="3"/>
      <w:bookmarkEnd w:id="4"/>
      <w:r w:rsidRPr="00EA2BD8">
        <w:rPr>
          <w:rFonts w:ascii="Calibri" w:hAnsi="Calibri" w:cs="Calibri"/>
          <w:i/>
          <w:iCs/>
          <w:sz w:val="20"/>
          <w:szCs w:val="20"/>
        </w:rPr>
        <w:t>(podpis osób  uprawnionych  do składania                    oświadczeń woli w imieniu Wykonawcy)</w:t>
      </w:r>
    </w:p>
    <w:sectPr w:rsidR="00963D27" w:rsidRPr="00EA2BD8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A6DF3"/>
    <w:multiLevelType w:val="hybridMultilevel"/>
    <w:tmpl w:val="E500E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5252"/>
    <w:rsid w:val="000565CB"/>
    <w:rsid w:val="000C3C06"/>
    <w:rsid w:val="00274A30"/>
    <w:rsid w:val="002773C0"/>
    <w:rsid w:val="002D299E"/>
    <w:rsid w:val="0037588C"/>
    <w:rsid w:val="003B0217"/>
    <w:rsid w:val="004C5949"/>
    <w:rsid w:val="00506974"/>
    <w:rsid w:val="005543F9"/>
    <w:rsid w:val="006753E7"/>
    <w:rsid w:val="006E67F8"/>
    <w:rsid w:val="00774038"/>
    <w:rsid w:val="00811998"/>
    <w:rsid w:val="00827DFC"/>
    <w:rsid w:val="008A4DF9"/>
    <w:rsid w:val="008C4DF6"/>
    <w:rsid w:val="00963D27"/>
    <w:rsid w:val="00E00953"/>
    <w:rsid w:val="00E50DBD"/>
    <w:rsid w:val="00EA2BD8"/>
    <w:rsid w:val="00EC2955"/>
    <w:rsid w:val="00F84488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392</Words>
  <Characters>2354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aneta-gorzkowska</cp:lastModifiedBy>
  <cp:revision>2</cp:revision>
  <cp:lastPrinted>2019-09-16T06:42:00Z</cp:lastPrinted>
  <dcterms:created xsi:type="dcterms:W3CDTF">2020-09-04T12:02:00Z</dcterms:created>
  <dcterms:modified xsi:type="dcterms:W3CDTF">2020-09-04T12:02:00Z</dcterms:modified>
</cp:coreProperties>
</file>