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D" w:rsidRPr="00641817" w:rsidRDefault="00FC3C9D" w:rsidP="002128BE">
      <w:pPr>
        <w:tabs>
          <w:tab w:val="left" w:pos="5196"/>
          <w:tab w:val="right" w:pos="9213"/>
        </w:tabs>
        <w:rPr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tab/>
      </w:r>
      <w:r w:rsidRPr="00641817">
        <w:rPr>
          <w:b/>
          <w:bCs/>
        </w:rPr>
        <w:t xml:space="preserve">Wzór Załącznik nr </w:t>
      </w:r>
      <w:r>
        <w:rPr>
          <w:b/>
          <w:bCs/>
        </w:rPr>
        <w:t>6</w:t>
      </w:r>
      <w:r w:rsidRPr="00641817">
        <w:rPr>
          <w:b/>
          <w:bCs/>
        </w:rPr>
        <w:t xml:space="preserve"> do SIWZ RZP.271.</w:t>
      </w:r>
      <w:r>
        <w:rPr>
          <w:b/>
          <w:bCs/>
        </w:rPr>
        <w:t>33</w:t>
      </w:r>
      <w:r w:rsidRPr="00641817">
        <w:rPr>
          <w:b/>
          <w:bCs/>
        </w:rPr>
        <w:t>.2020</w:t>
      </w:r>
    </w:p>
    <w:p w:rsidR="00FC3C9D" w:rsidRPr="00641817" w:rsidRDefault="00FC3C9D" w:rsidP="00414666">
      <w:pPr>
        <w:spacing w:after="0"/>
      </w:pPr>
      <w:r w:rsidRPr="00641817">
        <w:t>..............................................................</w:t>
      </w:r>
    </w:p>
    <w:p w:rsidR="00FC3C9D" w:rsidRPr="00641817" w:rsidRDefault="00FC3C9D" w:rsidP="00414666">
      <w:pPr>
        <w:spacing w:after="0"/>
        <w:ind w:firstLine="708"/>
      </w:pPr>
      <w:r w:rsidRPr="00641817">
        <w:t>(</w:t>
      </w:r>
      <w:r>
        <w:t>Nazwa W</w:t>
      </w:r>
      <w:r w:rsidRPr="00641817">
        <w:t>ykonawcy)</w:t>
      </w:r>
    </w:p>
    <w:p w:rsidR="00FC3C9D" w:rsidRPr="00641817" w:rsidRDefault="00FC3C9D" w:rsidP="00C939A6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 w:rsidRPr="00641817">
        <w:rPr>
          <w:b/>
          <w:bCs/>
          <w:kern w:val="2"/>
          <w:lang w:eastAsia="ar-SA"/>
        </w:rPr>
        <w:t>ZOBOWIĄZANIE</w:t>
      </w:r>
    </w:p>
    <w:p w:rsidR="00FC3C9D" w:rsidRPr="00641817" w:rsidRDefault="00FC3C9D" w:rsidP="00C939A6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 w:rsidRPr="00641817">
        <w:rPr>
          <w:b/>
          <w:bCs/>
          <w:kern w:val="2"/>
          <w:lang w:eastAsia="ar-SA"/>
        </w:rPr>
        <w:t xml:space="preserve">do oddania do dyspozycji niezbędnych zasobów </w:t>
      </w:r>
    </w:p>
    <w:p w:rsidR="00FC3C9D" w:rsidRDefault="00FC3C9D" w:rsidP="00C939A6">
      <w:pPr>
        <w:widowControl w:val="0"/>
        <w:suppressAutoHyphens/>
        <w:jc w:val="center"/>
        <w:rPr>
          <w:b/>
          <w:iCs/>
          <w:sz w:val="24"/>
        </w:rPr>
      </w:pPr>
      <w:r w:rsidRPr="004A30B8">
        <w:rPr>
          <w:b/>
          <w:iCs/>
          <w:sz w:val="24"/>
        </w:rPr>
        <w:t>Równanie dróg gruntowych i tłuczniowych z doziarnianiem na terenie Gminy Łomianki</w:t>
      </w:r>
    </w:p>
    <w:p w:rsidR="00FC3C9D" w:rsidRPr="00641817" w:rsidRDefault="00FC3C9D" w:rsidP="00C939A6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 w:rsidRPr="00641817">
        <w:rPr>
          <w:b/>
          <w:bCs/>
          <w:kern w:val="2"/>
          <w:lang w:eastAsia="ar-SA"/>
        </w:rPr>
        <w:t>na potrzeby wykonana zamówienia</w:t>
      </w:r>
    </w:p>
    <w:p w:rsidR="00FC3C9D" w:rsidRDefault="00FC3C9D" w:rsidP="00641817">
      <w:pPr>
        <w:jc w:val="both"/>
        <w:rPr>
          <w:kern w:val="2"/>
          <w:lang w:eastAsia="ar-SA"/>
        </w:rPr>
      </w:pPr>
      <w:r w:rsidRPr="00641817">
        <w:rPr>
          <w:kern w:val="2"/>
          <w:lang w:eastAsia="ar-SA"/>
        </w:rPr>
        <w:t>Ja(/My) niżej podpisany(/ni) …………………………….……………..………………</w:t>
      </w:r>
      <w:r>
        <w:rPr>
          <w:kern w:val="2"/>
          <w:lang w:eastAsia="ar-SA"/>
        </w:rPr>
        <w:t>…………………………………………..</w:t>
      </w:r>
      <w:r w:rsidRPr="00641817">
        <w:rPr>
          <w:kern w:val="2"/>
          <w:lang w:eastAsia="ar-SA"/>
        </w:rPr>
        <w:t xml:space="preserve"> będąc</w:t>
      </w:r>
    </w:p>
    <w:p w:rsidR="00FC3C9D" w:rsidRPr="006B4F42" w:rsidRDefault="00FC3C9D" w:rsidP="006B4F42">
      <w:pPr>
        <w:ind w:left="2124"/>
        <w:jc w:val="both"/>
        <w:rPr>
          <w:i/>
          <w:iCs/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 xml:space="preserve">           </w:t>
      </w:r>
      <w:r w:rsidRPr="006B4F42">
        <w:rPr>
          <w:kern w:val="2"/>
          <w:sz w:val="18"/>
          <w:szCs w:val="18"/>
          <w:lang w:eastAsia="ar-SA"/>
        </w:rPr>
        <w:t xml:space="preserve"> </w:t>
      </w:r>
      <w:r w:rsidRPr="006B4F42">
        <w:rPr>
          <w:i/>
          <w:iCs/>
          <w:kern w:val="2"/>
          <w:sz w:val="18"/>
          <w:szCs w:val="18"/>
          <w:lang w:eastAsia="ar-SA"/>
        </w:rPr>
        <w:t xml:space="preserve">(imię i nazwisko składającego oświadczenie) </w:t>
      </w:r>
    </w:p>
    <w:p w:rsidR="00FC3C9D" w:rsidRDefault="00FC3C9D" w:rsidP="006B4F42">
      <w:pPr>
        <w:rPr>
          <w:kern w:val="2"/>
          <w:lang w:eastAsia="ar-SA"/>
        </w:rPr>
      </w:pPr>
      <w:r w:rsidRPr="00641817">
        <w:rPr>
          <w:kern w:val="2"/>
          <w:lang w:eastAsia="ar-SA"/>
        </w:rPr>
        <w:t>Upoważnionym</w:t>
      </w:r>
      <w:r>
        <w:rPr>
          <w:kern w:val="2"/>
          <w:lang w:eastAsia="ar-SA"/>
        </w:rPr>
        <w:t xml:space="preserve"> (/mi) do </w:t>
      </w:r>
      <w:r w:rsidRPr="00641817">
        <w:rPr>
          <w:kern w:val="2"/>
          <w:lang w:eastAsia="ar-SA"/>
        </w:rPr>
        <w:t>reprezentowania:…………………………….………………………………….…………………</w:t>
      </w:r>
      <w:r>
        <w:rPr>
          <w:kern w:val="2"/>
          <w:lang w:eastAsia="ar-SA"/>
        </w:rPr>
        <w:t>…………</w:t>
      </w:r>
    </w:p>
    <w:p w:rsidR="00FC3C9D" w:rsidRPr="006B4F42" w:rsidRDefault="00FC3C9D" w:rsidP="006B4F42">
      <w:pPr>
        <w:rPr>
          <w:kern w:val="2"/>
          <w:sz w:val="18"/>
          <w:szCs w:val="18"/>
          <w:lang w:eastAsia="ar-SA"/>
        </w:rPr>
      </w:pPr>
      <w:r>
        <w:rPr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Pr="006B4F42">
        <w:rPr>
          <w:i/>
          <w:iCs/>
          <w:kern w:val="2"/>
          <w:sz w:val="18"/>
          <w:szCs w:val="18"/>
          <w:lang w:eastAsia="ar-SA"/>
        </w:rPr>
        <w:t>(nazwa i adres  podmiotu oddającego do dyspozycji zasoby)</w:t>
      </w:r>
    </w:p>
    <w:p w:rsidR="00FC3C9D" w:rsidRPr="00641817" w:rsidRDefault="00FC3C9D" w:rsidP="00C939A6">
      <w:pPr>
        <w:widowControl w:val="0"/>
        <w:suppressAutoHyphens/>
        <w:spacing w:line="360" w:lineRule="auto"/>
        <w:rPr>
          <w:kern w:val="2"/>
          <w:lang w:eastAsia="ar-SA"/>
        </w:rPr>
      </w:pPr>
      <w:r w:rsidRPr="00641817">
        <w:rPr>
          <w:b/>
          <w:bCs/>
          <w:kern w:val="2"/>
          <w:lang w:eastAsia="ar-SA"/>
        </w:rPr>
        <w:t>o ś w i a d c z a m(y)</w:t>
      </w:r>
      <w:r w:rsidRPr="00641817">
        <w:rPr>
          <w:kern w:val="2"/>
          <w:lang w:eastAsia="ar-SA"/>
        </w:rPr>
        <w:t>,</w:t>
      </w:r>
    </w:p>
    <w:p w:rsidR="00FC3C9D" w:rsidRPr="00641817" w:rsidRDefault="00FC3C9D" w:rsidP="00C939A6">
      <w:pPr>
        <w:jc w:val="both"/>
        <w:rPr>
          <w:kern w:val="2"/>
          <w:lang w:eastAsia="ar-SA"/>
        </w:rPr>
      </w:pPr>
      <w:r w:rsidRPr="00641817">
        <w:rPr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t xml:space="preserve">(t.j. Dz. U. z 2019 r., poz. 1843) </w:t>
      </w:r>
      <w:r w:rsidRPr="00641817">
        <w:rPr>
          <w:kern w:val="2"/>
          <w:lang w:eastAsia="ar-SA"/>
        </w:rPr>
        <w:t xml:space="preserve">, odda Wykonawcy: </w:t>
      </w:r>
    </w:p>
    <w:p w:rsidR="00FC3C9D" w:rsidRDefault="00FC3C9D" w:rsidP="00641817">
      <w:pPr>
        <w:jc w:val="both"/>
        <w:rPr>
          <w:kern w:val="2"/>
          <w:lang w:eastAsia="ar-SA"/>
        </w:rPr>
      </w:pPr>
      <w:r w:rsidRPr="00641817">
        <w:rPr>
          <w:kern w:val="2"/>
          <w:lang w:eastAsia="ar-SA"/>
        </w:rPr>
        <w:t>………………………………………....……………………………</w:t>
      </w:r>
      <w:r>
        <w:rPr>
          <w:kern w:val="2"/>
          <w:lang w:eastAsia="ar-SA"/>
        </w:rPr>
        <w:t>……………………………………………………………………………………..</w:t>
      </w:r>
    </w:p>
    <w:p w:rsidR="00FC3C9D" w:rsidRPr="006B4F42" w:rsidRDefault="00FC3C9D" w:rsidP="006B4F42">
      <w:pPr>
        <w:ind w:left="2124" w:firstLine="708"/>
        <w:jc w:val="both"/>
        <w:rPr>
          <w:sz w:val="18"/>
          <w:szCs w:val="18"/>
        </w:rPr>
      </w:pPr>
      <w:r w:rsidRPr="006B4F42">
        <w:rPr>
          <w:i/>
          <w:iCs/>
          <w:kern w:val="2"/>
          <w:sz w:val="18"/>
          <w:szCs w:val="18"/>
          <w:lang w:eastAsia="ar-SA"/>
        </w:rPr>
        <w:t>(nazwa i adres  wykonawcy składającego ofertę)</w:t>
      </w:r>
    </w:p>
    <w:p w:rsidR="00FC3C9D" w:rsidRPr="00641817" w:rsidRDefault="00FC3C9D" w:rsidP="00C939A6">
      <w:pPr>
        <w:widowControl w:val="0"/>
        <w:suppressAutoHyphens/>
        <w:rPr>
          <w:kern w:val="2"/>
          <w:lang w:eastAsia="ar-SA"/>
        </w:rPr>
      </w:pPr>
      <w:r w:rsidRPr="00641817">
        <w:rPr>
          <w:kern w:val="2"/>
          <w:lang w:eastAsia="ar-SA"/>
        </w:rPr>
        <w:t xml:space="preserve">do dyspozycji w trakcie realizacji zamówienia niezbędne </w:t>
      </w:r>
      <w:r>
        <w:rPr>
          <w:kern w:val="2"/>
          <w:lang w:eastAsia="ar-SA"/>
        </w:rPr>
        <w:t>z</w:t>
      </w:r>
      <w:r w:rsidRPr="00641817">
        <w:rPr>
          <w:kern w:val="2"/>
          <w:lang w:eastAsia="ar-SA"/>
        </w:rPr>
        <w:t>asoby</w:t>
      </w:r>
      <w:r w:rsidRPr="00641817">
        <w:rPr>
          <w:kern w:val="2"/>
          <w:vertAlign w:val="superscript"/>
          <w:lang w:eastAsia="ar-SA"/>
        </w:rPr>
        <w:t>1</w:t>
      </w:r>
      <w:r w:rsidRPr="00641817">
        <w:rPr>
          <w:kern w:val="2"/>
          <w:lang w:eastAsia="ar-SA"/>
        </w:rPr>
        <w:t>…………………………….…………………………….</w:t>
      </w:r>
    </w:p>
    <w:p w:rsidR="00FC3C9D" w:rsidRPr="006B4F42" w:rsidRDefault="00FC3C9D" w:rsidP="006B4F42">
      <w:pPr>
        <w:widowControl w:val="0"/>
        <w:suppressAutoHyphens/>
        <w:ind w:left="5664" w:firstLine="708"/>
        <w:rPr>
          <w:i/>
          <w:iCs/>
          <w:kern w:val="2"/>
          <w:sz w:val="18"/>
          <w:szCs w:val="18"/>
          <w:lang w:eastAsia="ar-SA"/>
        </w:rPr>
      </w:pPr>
      <w:r w:rsidRPr="006B4F42">
        <w:rPr>
          <w:i/>
          <w:iCs/>
          <w:kern w:val="2"/>
          <w:sz w:val="18"/>
          <w:szCs w:val="18"/>
          <w:lang w:eastAsia="ar-SA"/>
        </w:rPr>
        <w:t xml:space="preserve"> (zakres udostępnianych zasobów)</w:t>
      </w:r>
    </w:p>
    <w:p w:rsidR="00FC3C9D" w:rsidRDefault="00FC3C9D" w:rsidP="00C939A6">
      <w:pPr>
        <w:widowControl w:val="0"/>
        <w:suppressAutoHyphens/>
        <w:rPr>
          <w:kern w:val="2"/>
          <w:lang w:eastAsia="ar-SA"/>
        </w:rPr>
      </w:pPr>
    </w:p>
    <w:p w:rsidR="00FC3C9D" w:rsidRPr="00641817" w:rsidRDefault="00FC3C9D" w:rsidP="00C939A6">
      <w:pPr>
        <w:widowControl w:val="0"/>
        <w:suppressAutoHyphens/>
        <w:rPr>
          <w:kern w:val="2"/>
          <w:lang w:eastAsia="ar-SA"/>
        </w:rPr>
      </w:pPr>
      <w:r w:rsidRPr="00641817">
        <w:rPr>
          <w:kern w:val="2"/>
          <w:lang w:eastAsia="ar-SA"/>
        </w:rPr>
        <w:t>Sposób wykorzystania ww. zasobów przez wykonawcę przy wykonywaniu zamówienia</w:t>
      </w:r>
      <w:r w:rsidRPr="00641817">
        <w:rPr>
          <w:kern w:val="2"/>
          <w:vertAlign w:val="superscript"/>
          <w:lang w:eastAsia="ar-SA"/>
        </w:rPr>
        <w:t>2</w:t>
      </w:r>
      <w:r w:rsidRPr="00641817">
        <w:rPr>
          <w:kern w:val="2"/>
          <w:lang w:eastAsia="ar-SA"/>
        </w:rPr>
        <w:t>:……………………</w:t>
      </w:r>
      <w:r>
        <w:rPr>
          <w:kern w:val="2"/>
          <w:lang w:eastAsia="ar-SA"/>
        </w:rPr>
        <w:t>….</w:t>
      </w:r>
    </w:p>
    <w:p w:rsidR="00FC3C9D" w:rsidRPr="00641817" w:rsidRDefault="00FC3C9D" w:rsidP="00C939A6">
      <w:pPr>
        <w:widowControl w:val="0"/>
        <w:suppressAutoHyphens/>
        <w:rPr>
          <w:kern w:val="2"/>
          <w:lang w:eastAsia="ar-SA"/>
        </w:rPr>
      </w:pPr>
      <w:r w:rsidRPr="00641817">
        <w:rPr>
          <w:kern w:val="2"/>
          <w:lang w:eastAsia="ar-SA"/>
        </w:rPr>
        <w:t>Charakter stosunku, jaki będzie łączył nas z wykonawcą</w:t>
      </w:r>
      <w:r w:rsidRPr="00641817">
        <w:rPr>
          <w:kern w:val="2"/>
          <w:vertAlign w:val="superscript"/>
          <w:lang w:eastAsia="ar-SA"/>
        </w:rPr>
        <w:t>3</w:t>
      </w:r>
      <w:r w:rsidRPr="00641817">
        <w:rPr>
          <w:kern w:val="2"/>
          <w:lang w:eastAsia="ar-SA"/>
        </w:rPr>
        <w:t>: ……………………………</w:t>
      </w:r>
      <w:r>
        <w:rPr>
          <w:kern w:val="2"/>
          <w:lang w:eastAsia="ar-SA"/>
        </w:rPr>
        <w:t>…………………………………………</w:t>
      </w:r>
    </w:p>
    <w:p w:rsidR="00FC3C9D" w:rsidRDefault="00FC3C9D" w:rsidP="00C939A6">
      <w:pPr>
        <w:widowControl w:val="0"/>
        <w:suppressAutoHyphens/>
        <w:rPr>
          <w:kern w:val="2"/>
          <w:lang w:eastAsia="ar-SA"/>
        </w:rPr>
      </w:pPr>
    </w:p>
    <w:p w:rsidR="00FC3C9D" w:rsidRPr="00641817" w:rsidRDefault="00FC3C9D" w:rsidP="00C939A6">
      <w:pPr>
        <w:widowControl w:val="0"/>
        <w:suppressAutoHyphens/>
        <w:rPr>
          <w:kern w:val="2"/>
          <w:lang w:eastAsia="ar-SA"/>
        </w:rPr>
      </w:pPr>
      <w:r w:rsidRPr="00641817">
        <w:rPr>
          <w:kern w:val="2"/>
          <w:lang w:eastAsia="ar-SA"/>
        </w:rPr>
        <w:t>…………………………………………</w:t>
      </w:r>
      <w:r>
        <w:rPr>
          <w:kern w:val="2"/>
          <w:lang w:eastAsia="ar-SA"/>
        </w:rPr>
        <w:t>………………</w:t>
      </w:r>
      <w:r w:rsidRPr="00641817">
        <w:rPr>
          <w:kern w:val="2"/>
          <w:lang w:eastAsia="ar-SA"/>
        </w:rPr>
        <w:t xml:space="preserve"> </w:t>
      </w:r>
      <w:r w:rsidRPr="00641817">
        <w:rPr>
          <w:kern w:val="2"/>
          <w:lang w:eastAsia="ar-SA"/>
        </w:rPr>
        <w:tab/>
      </w:r>
      <w:r w:rsidRPr="00641817">
        <w:rPr>
          <w:kern w:val="2"/>
          <w:lang w:eastAsia="ar-SA"/>
        </w:rPr>
        <w:tab/>
      </w:r>
      <w:r w:rsidRPr="00641817">
        <w:rPr>
          <w:kern w:val="2"/>
          <w:lang w:eastAsia="ar-SA"/>
        </w:rPr>
        <w:tab/>
        <w:t>……….……….……………………………………</w:t>
      </w:r>
      <w:r>
        <w:rPr>
          <w:kern w:val="2"/>
          <w:lang w:eastAsia="ar-SA"/>
        </w:rPr>
        <w:t>…………………</w:t>
      </w:r>
    </w:p>
    <w:p w:rsidR="00FC3C9D" w:rsidRPr="00641817" w:rsidRDefault="00FC3C9D" w:rsidP="006B4F42">
      <w:pPr>
        <w:widowControl w:val="0"/>
        <w:suppressAutoHyphens/>
        <w:ind w:left="4950" w:hanging="4950"/>
        <w:rPr>
          <w:i/>
          <w:iCs/>
          <w:kern w:val="2"/>
          <w:lang w:eastAsia="ar-SA"/>
        </w:rPr>
      </w:pPr>
      <w:r w:rsidRPr="006B4F42">
        <w:rPr>
          <w:i/>
          <w:iCs/>
          <w:kern w:val="2"/>
          <w:sz w:val="18"/>
          <w:szCs w:val="18"/>
          <w:lang w:eastAsia="ar-SA"/>
        </w:rPr>
        <w:t>(miejsce i data złożenia oświadczenia)</w:t>
      </w:r>
      <w:r w:rsidRPr="00641817">
        <w:rPr>
          <w:i/>
          <w:iCs/>
          <w:kern w:val="2"/>
          <w:lang w:eastAsia="ar-SA"/>
        </w:rPr>
        <w:t xml:space="preserve">                </w:t>
      </w:r>
      <w:r w:rsidRPr="00641817">
        <w:rPr>
          <w:i/>
          <w:iCs/>
          <w:kern w:val="2"/>
          <w:lang w:eastAsia="ar-SA"/>
        </w:rPr>
        <w:tab/>
      </w:r>
      <w:r w:rsidRPr="006B4F42">
        <w:rPr>
          <w:i/>
          <w:iCs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FC3C9D" w:rsidRPr="00641817" w:rsidRDefault="00FC3C9D" w:rsidP="00C939A6">
      <w:pPr>
        <w:widowControl w:val="0"/>
        <w:suppressAutoHyphens/>
        <w:rPr>
          <w:kern w:val="2"/>
          <w:lang w:eastAsia="ar-SA"/>
        </w:rPr>
      </w:pPr>
      <w:r w:rsidRPr="00641817">
        <w:rPr>
          <w:kern w:val="2"/>
          <w:lang w:eastAsia="ar-SA"/>
        </w:rPr>
        <w:t>________________________________________________________________________________</w:t>
      </w:r>
    </w:p>
    <w:p w:rsidR="00FC3C9D" w:rsidRPr="00641817" w:rsidRDefault="00FC3C9D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kern w:val="2"/>
          <w:lang w:eastAsia="ar-SA"/>
        </w:rPr>
      </w:pPr>
      <w:r w:rsidRPr="00641817">
        <w:rPr>
          <w:kern w:val="2"/>
          <w:lang w:eastAsia="ar-SA"/>
        </w:rPr>
        <w:t>Zakres udostępnianych zasobów niezbędnych do potwierdzenia spełniania warunku:</w:t>
      </w:r>
    </w:p>
    <w:p w:rsidR="00FC3C9D" w:rsidRPr="00641817" w:rsidRDefault="00FC3C9D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lang w:eastAsia="ar-SA"/>
        </w:rPr>
      </w:pPr>
      <w:r w:rsidRPr="00641817">
        <w:rPr>
          <w:kern w:val="2"/>
          <w:lang w:eastAsia="ar-SA"/>
        </w:rPr>
        <w:t>zdolności techniczne lub zawodowe</w:t>
      </w:r>
    </w:p>
    <w:p w:rsidR="00FC3C9D" w:rsidRPr="00641817" w:rsidRDefault="00FC3C9D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lang w:eastAsia="ar-SA"/>
        </w:rPr>
      </w:pPr>
      <w:r w:rsidRPr="00641817">
        <w:rPr>
          <w:kern w:val="2"/>
          <w:lang w:eastAsia="ar-SA"/>
        </w:rPr>
        <w:t>zdolności finansowe lub ekonomiczne</w:t>
      </w:r>
    </w:p>
    <w:p w:rsidR="00FC3C9D" w:rsidRPr="00641817" w:rsidRDefault="00FC3C9D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kern w:val="2"/>
          <w:lang w:eastAsia="ar-SA"/>
        </w:rPr>
      </w:pPr>
      <w:r w:rsidRPr="00641817">
        <w:rPr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C3C9D" w:rsidRPr="00641817" w:rsidRDefault="00FC3C9D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</w:pPr>
      <w:r w:rsidRPr="00641817">
        <w:rPr>
          <w:kern w:val="2"/>
          <w:lang w:eastAsia="ar-SA"/>
        </w:rPr>
        <w:t xml:space="preserve"> np. umowa cywilno-prawna, um</w:t>
      </w:r>
      <w:bookmarkStart w:id="0" w:name="_GoBack"/>
      <w:bookmarkEnd w:id="0"/>
      <w:r w:rsidRPr="00641817">
        <w:rPr>
          <w:kern w:val="2"/>
          <w:lang w:eastAsia="ar-SA"/>
        </w:rPr>
        <w:t>owa  współpracy.</w:t>
      </w:r>
    </w:p>
    <w:sectPr w:rsidR="00FC3C9D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9D" w:rsidRDefault="00FC3C9D">
      <w:r>
        <w:separator/>
      </w:r>
    </w:p>
  </w:endnote>
  <w:endnote w:type="continuationSeparator" w:id="1">
    <w:p w:rsidR="00FC3C9D" w:rsidRDefault="00FC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9D" w:rsidRPr="00414666" w:rsidRDefault="00FC3C9D" w:rsidP="00727C78">
    <w:pPr>
      <w:pStyle w:val="Footer"/>
      <w:framePr w:wrap="auto" w:vAnchor="text" w:hAnchor="page" w:x="10457" w:y="-295"/>
      <w:rPr>
        <w:rStyle w:val="PageNumber"/>
        <w:rFonts w:ascii="Sylfaen" w:hAnsi="Sylfaen" w:cs="Sylfaen"/>
        <w:sz w:val="16"/>
        <w:szCs w:val="16"/>
      </w:rPr>
    </w:pPr>
    <w:r w:rsidRPr="00414666">
      <w:rPr>
        <w:rStyle w:val="PageNumber"/>
        <w:rFonts w:ascii="Sylfaen" w:hAnsi="Sylfaen" w:cs="Sylfaen"/>
        <w:sz w:val="16"/>
        <w:szCs w:val="16"/>
      </w:rPr>
      <w:fldChar w:fldCharType="begin"/>
    </w:r>
    <w:r w:rsidRPr="00414666">
      <w:rPr>
        <w:rStyle w:val="PageNumber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Sylfaen"/>
        <w:sz w:val="16"/>
        <w:szCs w:val="16"/>
      </w:rPr>
      <w:fldChar w:fldCharType="separate"/>
    </w:r>
    <w:r>
      <w:rPr>
        <w:rStyle w:val="PageNumber"/>
        <w:rFonts w:ascii="Sylfaen" w:hAnsi="Sylfaen" w:cs="Sylfaen"/>
        <w:noProof/>
        <w:sz w:val="16"/>
        <w:szCs w:val="16"/>
      </w:rPr>
      <w:t>1</w:t>
    </w:r>
    <w:r w:rsidRPr="00414666">
      <w:rPr>
        <w:rStyle w:val="PageNumber"/>
        <w:rFonts w:ascii="Sylfaen" w:hAnsi="Sylfaen" w:cs="Sylfaen"/>
        <w:sz w:val="16"/>
        <w:szCs w:val="16"/>
      </w:rPr>
      <w:fldChar w:fldCharType="end"/>
    </w:r>
  </w:p>
  <w:p w:rsidR="00FC3C9D" w:rsidRPr="00E1784E" w:rsidRDefault="00FC3C9D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FC3C9D" w:rsidRDefault="00FC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9D" w:rsidRDefault="00FC3C9D">
      <w:r>
        <w:separator/>
      </w:r>
    </w:p>
  </w:footnote>
  <w:footnote w:type="continuationSeparator" w:id="1">
    <w:p w:rsidR="00FC3C9D" w:rsidRDefault="00FC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A30B8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B4F42"/>
    <w:rsid w:val="006F1829"/>
    <w:rsid w:val="006F2790"/>
    <w:rsid w:val="00727C78"/>
    <w:rsid w:val="0073748B"/>
    <w:rsid w:val="00773560"/>
    <w:rsid w:val="007C72BB"/>
    <w:rsid w:val="007F76D2"/>
    <w:rsid w:val="008439E8"/>
    <w:rsid w:val="008506B6"/>
    <w:rsid w:val="00863CA7"/>
    <w:rsid w:val="00866EB0"/>
    <w:rsid w:val="00892AC3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96793"/>
    <w:rsid w:val="00AD3797"/>
    <w:rsid w:val="00B27167"/>
    <w:rsid w:val="00B55419"/>
    <w:rsid w:val="00B74FB1"/>
    <w:rsid w:val="00B94F0F"/>
    <w:rsid w:val="00BE6F58"/>
    <w:rsid w:val="00C34010"/>
    <w:rsid w:val="00C939A6"/>
    <w:rsid w:val="00D62A86"/>
    <w:rsid w:val="00D93A5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C3C9D"/>
    <w:rsid w:val="00FE48A9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rFonts w:cs="Times New Roman"/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  <w:rPr>
      <w:rFonts w:cs="Times New Roman"/>
    </w:rPr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66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306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katarzyna-rojecka</cp:lastModifiedBy>
  <cp:revision>36</cp:revision>
  <cp:lastPrinted>2020-09-15T07:43:00Z</cp:lastPrinted>
  <dcterms:created xsi:type="dcterms:W3CDTF">2019-02-21T11:14:00Z</dcterms:created>
  <dcterms:modified xsi:type="dcterms:W3CDTF">2020-10-20T07:27:00Z</dcterms:modified>
</cp:coreProperties>
</file>