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F7" w:rsidRPr="00A05B50" w:rsidRDefault="000F52F7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0F52F7" w:rsidRPr="00A05B50" w:rsidRDefault="000F52F7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A05B50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0F52F7" w:rsidRPr="00A05B50" w:rsidRDefault="000F52F7" w:rsidP="00E50DBD">
      <w:pPr>
        <w:rPr>
          <w:rFonts w:ascii="Sylfaen" w:hAnsi="Sylfaen" w:cs="Sylfaen"/>
          <w:sz w:val="22"/>
          <w:szCs w:val="22"/>
        </w:rPr>
      </w:pPr>
    </w:p>
    <w:p w:rsidR="000F52F7" w:rsidRPr="00A05B50" w:rsidRDefault="000F52F7" w:rsidP="00E50DBD">
      <w:pPr>
        <w:rPr>
          <w:rFonts w:ascii="Sylfaen" w:hAnsi="Sylfaen" w:cs="Sylfaen"/>
          <w:sz w:val="22"/>
          <w:szCs w:val="22"/>
        </w:rPr>
      </w:pPr>
    </w:p>
    <w:p w:rsidR="000F52F7" w:rsidRPr="00A05B50" w:rsidRDefault="000F52F7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0F52F7" w:rsidRPr="00A05B50" w:rsidRDefault="000F52F7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0F52F7" w:rsidRPr="00A05B50" w:rsidRDefault="000F52F7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0F52F7" w:rsidRPr="00A05B50" w:rsidRDefault="000F52F7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0F52F7" w:rsidRPr="00A05B50" w:rsidRDefault="000F52F7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0F52F7" w:rsidRPr="00A05B50" w:rsidRDefault="000F52F7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0F52F7" w:rsidRPr="00A05B50" w:rsidRDefault="000F52F7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0F52F7" w:rsidRPr="00A05B50" w:rsidRDefault="000F52F7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0F52F7" w:rsidRPr="00A05B50" w:rsidRDefault="000F52F7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0F52F7" w:rsidRPr="00A05B50" w:rsidRDefault="000F52F7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0F52F7" w:rsidRPr="00A05B50" w:rsidRDefault="000F52F7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0F52F7" w:rsidRPr="00A05B50" w:rsidRDefault="000F52F7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0F52F7" w:rsidRPr="00A05B50" w:rsidRDefault="000F52F7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0F52F7" w:rsidRPr="00A05B50" w:rsidRDefault="000F52F7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W odpowiedzi na zapytanie ofertowe na </w:t>
      </w:r>
      <w:r>
        <w:rPr>
          <w:rFonts w:ascii="Sylfaen" w:hAnsi="Sylfaen" w:cs="Calibri"/>
          <w:sz w:val="22"/>
          <w:szCs w:val="22"/>
        </w:rPr>
        <w:t>o</w:t>
      </w:r>
      <w:r w:rsidRPr="00A05B50">
        <w:rPr>
          <w:rFonts w:ascii="Sylfaen" w:hAnsi="Sylfaen" w:cs="Calibri"/>
          <w:sz w:val="22"/>
          <w:szCs w:val="22"/>
        </w:rPr>
        <w:t xml:space="preserve">pracowanie projektu stałej organizacji ruchu                              na ul. </w:t>
      </w:r>
      <w:r>
        <w:rPr>
          <w:rFonts w:ascii="Sylfaen" w:hAnsi="Sylfaen" w:cs="Calibri"/>
          <w:sz w:val="22"/>
          <w:szCs w:val="22"/>
        </w:rPr>
        <w:t>Niegodzisza</w:t>
      </w:r>
      <w:r w:rsidRPr="00A05B50">
        <w:rPr>
          <w:rFonts w:ascii="Sylfaen" w:hAnsi="Sylfaen" w:cs="Calibri"/>
          <w:sz w:val="22"/>
          <w:szCs w:val="22"/>
        </w:rPr>
        <w:t xml:space="preserve"> odc. od ul. </w:t>
      </w:r>
      <w:r>
        <w:rPr>
          <w:rFonts w:ascii="Sylfaen" w:hAnsi="Sylfaen" w:cs="Calibri"/>
          <w:sz w:val="22"/>
          <w:szCs w:val="22"/>
        </w:rPr>
        <w:t>Warszawskiej</w:t>
      </w:r>
      <w:r w:rsidRPr="00A05B50">
        <w:rPr>
          <w:rFonts w:ascii="Sylfaen" w:hAnsi="Sylfaen" w:cs="Calibri"/>
          <w:sz w:val="22"/>
          <w:szCs w:val="22"/>
        </w:rPr>
        <w:t xml:space="preserve"> do ul. </w:t>
      </w:r>
      <w:r>
        <w:rPr>
          <w:rFonts w:ascii="Sylfaen" w:hAnsi="Sylfaen" w:cs="Calibri"/>
          <w:sz w:val="22"/>
          <w:szCs w:val="22"/>
        </w:rPr>
        <w:t>Leszczynowej</w:t>
      </w:r>
      <w:r w:rsidRPr="00A05B50">
        <w:rPr>
          <w:rFonts w:ascii="Sylfaen" w:hAnsi="Sylfaen" w:cs="Calibri"/>
          <w:sz w:val="22"/>
          <w:szCs w:val="22"/>
        </w:rPr>
        <w:t>.</w:t>
      </w:r>
    </w:p>
    <w:p w:rsidR="000F52F7" w:rsidRPr="00A05B50" w:rsidRDefault="000F52F7" w:rsidP="00E50DBD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oferuję realizację zamówienia za cenę: </w:t>
      </w:r>
    </w:p>
    <w:p w:rsidR="000F52F7" w:rsidRPr="00A05B50" w:rsidRDefault="000F52F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0F52F7" w:rsidRPr="00A05B50" w:rsidRDefault="000F52F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F52F7" w:rsidRPr="00A05B50" w:rsidRDefault="000F52F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0F52F7" w:rsidRPr="00A05B50" w:rsidRDefault="000F52F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F52F7" w:rsidRPr="00A05B50" w:rsidRDefault="000F52F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0F52F7" w:rsidRPr="00A05B50" w:rsidRDefault="000F52F7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F52F7" w:rsidRPr="00A05B50" w:rsidRDefault="000F52F7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F52F7" w:rsidRPr="00A05B50" w:rsidRDefault="000F52F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dotyczy):………………………………………………………………………………………</w:t>
      </w:r>
    </w:p>
    <w:p w:rsidR="000F52F7" w:rsidRPr="00A05B50" w:rsidRDefault="000F52F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0F52F7" w:rsidRPr="00A05B50" w:rsidRDefault="000F52F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0F52F7" w:rsidRPr="00A05B50" w:rsidRDefault="000F52F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0F52F7" w:rsidRPr="00A05B50" w:rsidRDefault="000F52F7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Ze strony Wykonawcy realizacje zamówienia koordynować będzie: Jakub Wójcik                           tel. 22 888 9881, </w:t>
      </w:r>
      <w:hyperlink r:id="rId5" w:history="1">
        <w:r w:rsidRPr="00A67CE8">
          <w:rPr>
            <w:rStyle w:val="Hyperlink"/>
            <w:rFonts w:ascii="Sylfaen" w:hAnsi="Sylfaen" w:cs="Calibri"/>
            <w:sz w:val="22"/>
            <w:szCs w:val="22"/>
          </w:rPr>
          <w:t>jakub.wojcik@poczta.lomianki.pl</w:t>
        </w:r>
      </w:hyperlink>
      <w:r w:rsidRPr="00A05B50">
        <w:rPr>
          <w:rFonts w:ascii="Sylfaen" w:hAnsi="Sylfaen" w:cs="Sylfaen"/>
          <w:sz w:val="22"/>
          <w:szCs w:val="22"/>
        </w:rPr>
        <w:t>, 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A67CE8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 , </w:t>
      </w:r>
    </w:p>
    <w:p w:rsidR="000F52F7" w:rsidRPr="00A05B50" w:rsidRDefault="000F52F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0F52F7" w:rsidRPr="00A05B50" w:rsidRDefault="000F52F7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0F52F7" w:rsidRPr="00A05B50" w:rsidRDefault="000F52F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0F52F7" w:rsidRPr="00A05B50" w:rsidRDefault="000F52F7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0F52F7" w:rsidRPr="00A05B50" w:rsidRDefault="000F52F7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F52F7" w:rsidRPr="00A05B50" w:rsidRDefault="000F52F7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0F52F7" w:rsidRPr="00A05B50" w:rsidRDefault="000F52F7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0F52F7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565CB"/>
    <w:rsid w:val="0009578F"/>
    <w:rsid w:val="000C0741"/>
    <w:rsid w:val="000F52F7"/>
    <w:rsid w:val="001C16A0"/>
    <w:rsid w:val="00265B56"/>
    <w:rsid w:val="00274A30"/>
    <w:rsid w:val="002773C0"/>
    <w:rsid w:val="002C1171"/>
    <w:rsid w:val="002D299E"/>
    <w:rsid w:val="00322050"/>
    <w:rsid w:val="0037588C"/>
    <w:rsid w:val="003E49E6"/>
    <w:rsid w:val="0041521A"/>
    <w:rsid w:val="00455EA3"/>
    <w:rsid w:val="00472AC8"/>
    <w:rsid w:val="004C5949"/>
    <w:rsid w:val="0056246D"/>
    <w:rsid w:val="00596437"/>
    <w:rsid w:val="005E69C2"/>
    <w:rsid w:val="00630526"/>
    <w:rsid w:val="006E67F8"/>
    <w:rsid w:val="006F3CE6"/>
    <w:rsid w:val="00707D9D"/>
    <w:rsid w:val="00717072"/>
    <w:rsid w:val="00736CF1"/>
    <w:rsid w:val="00767F30"/>
    <w:rsid w:val="00774038"/>
    <w:rsid w:val="007C5236"/>
    <w:rsid w:val="007C71FE"/>
    <w:rsid w:val="00800FDD"/>
    <w:rsid w:val="00811F6A"/>
    <w:rsid w:val="0082283B"/>
    <w:rsid w:val="00827DFC"/>
    <w:rsid w:val="008A4DF9"/>
    <w:rsid w:val="0090000F"/>
    <w:rsid w:val="0091188C"/>
    <w:rsid w:val="00977E7A"/>
    <w:rsid w:val="009E75CA"/>
    <w:rsid w:val="009F638C"/>
    <w:rsid w:val="00A05B50"/>
    <w:rsid w:val="00A152F5"/>
    <w:rsid w:val="00A17C56"/>
    <w:rsid w:val="00A67CE8"/>
    <w:rsid w:val="00AA0E19"/>
    <w:rsid w:val="00AB3E0E"/>
    <w:rsid w:val="00AE3F1D"/>
    <w:rsid w:val="00B157A1"/>
    <w:rsid w:val="00B744E0"/>
    <w:rsid w:val="00BC4E32"/>
    <w:rsid w:val="00C56883"/>
    <w:rsid w:val="00C94FBD"/>
    <w:rsid w:val="00CB5A04"/>
    <w:rsid w:val="00CF0BE0"/>
    <w:rsid w:val="00E00953"/>
    <w:rsid w:val="00E50DBD"/>
    <w:rsid w:val="00EC2F2E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jakub.wojcik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409</Words>
  <Characters>2458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7</cp:revision>
  <cp:lastPrinted>2020-01-07T11:21:00Z</cp:lastPrinted>
  <dcterms:created xsi:type="dcterms:W3CDTF">2020-01-15T09:48:00Z</dcterms:created>
  <dcterms:modified xsi:type="dcterms:W3CDTF">2020-12-28T12:21:00Z</dcterms:modified>
</cp:coreProperties>
</file>