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3" w:rsidRPr="00896CFB" w:rsidRDefault="008365A3" w:rsidP="00896CFB">
      <w:pPr>
        <w:jc w:val="right"/>
        <w:rPr>
          <w:rFonts w:ascii="Calibri" w:hAnsi="Calibri" w:cs="Calibri"/>
          <w:b/>
          <w:sz w:val="22"/>
          <w:szCs w:val="22"/>
        </w:rPr>
      </w:pPr>
      <w:r w:rsidRPr="00896CFB">
        <w:rPr>
          <w:rFonts w:ascii="Calibri" w:hAnsi="Calibri" w:cs="Calibri"/>
          <w:b/>
          <w:sz w:val="22"/>
          <w:szCs w:val="22"/>
        </w:rPr>
        <w:t xml:space="preserve">Załącznik Nr 1 do Zaproszenia do składania Ofert </w:t>
      </w:r>
    </w:p>
    <w:p w:rsidR="008365A3" w:rsidRPr="00896CFB" w:rsidRDefault="008365A3" w:rsidP="00E50DBD">
      <w:pPr>
        <w:rPr>
          <w:rFonts w:ascii="Calibri" w:hAnsi="Calibri" w:cs="Calibri"/>
          <w:sz w:val="22"/>
          <w:szCs w:val="22"/>
        </w:rPr>
      </w:pPr>
    </w:p>
    <w:p w:rsidR="008365A3" w:rsidRPr="00896CFB" w:rsidRDefault="008365A3" w:rsidP="00E50DBD">
      <w:pPr>
        <w:rPr>
          <w:rFonts w:ascii="Calibri" w:hAnsi="Calibri" w:cs="Calibri"/>
          <w:sz w:val="22"/>
          <w:szCs w:val="22"/>
        </w:rPr>
      </w:pPr>
    </w:p>
    <w:p w:rsidR="008365A3" w:rsidRPr="00896CFB" w:rsidRDefault="008365A3" w:rsidP="00E50DBD">
      <w:pPr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8365A3" w:rsidRPr="00896CFB" w:rsidRDefault="008365A3" w:rsidP="00E50DBD">
      <w:pPr>
        <w:rPr>
          <w:rFonts w:ascii="Calibri" w:hAnsi="Calibri" w:cs="Calibri"/>
          <w:i/>
          <w:iCs/>
          <w:sz w:val="22"/>
          <w:szCs w:val="22"/>
        </w:rPr>
      </w:pPr>
      <w:r w:rsidRPr="00896CFB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8365A3" w:rsidRPr="00896CFB" w:rsidRDefault="008365A3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8365A3" w:rsidRPr="00896CFB" w:rsidRDefault="008365A3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365A3" w:rsidRPr="00896CFB" w:rsidRDefault="008365A3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365A3" w:rsidRPr="00896CFB" w:rsidRDefault="008365A3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Forma organizacyjno prawna ..........................................................................................................</w:t>
      </w:r>
    </w:p>
    <w:p w:rsidR="008365A3" w:rsidRPr="00CC22EB" w:rsidRDefault="008365A3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CC22EB">
        <w:rPr>
          <w:rFonts w:ascii="Calibri" w:hAnsi="Calibri" w:cs="Calibri"/>
          <w:sz w:val="22"/>
          <w:szCs w:val="22"/>
        </w:rPr>
        <w:t>NIP  ...............................................................; REGON ...............................................................</w:t>
      </w:r>
    </w:p>
    <w:p w:rsidR="008365A3" w:rsidRPr="00CC22EB" w:rsidRDefault="008365A3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CC22EB">
        <w:rPr>
          <w:rFonts w:ascii="Calibri" w:hAnsi="Calibri" w:cs="Calibr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:rsidR="008365A3" w:rsidRPr="00CC22EB" w:rsidRDefault="008365A3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8365A3" w:rsidRPr="00CC22EB" w:rsidRDefault="008365A3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8365A3" w:rsidRPr="00896CFB" w:rsidRDefault="008365A3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8365A3" w:rsidRPr="00896CFB" w:rsidRDefault="008365A3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8365A3" w:rsidRPr="00896CFB" w:rsidRDefault="008365A3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96CFB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8365A3" w:rsidRPr="00896CFB" w:rsidRDefault="008365A3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365A3" w:rsidRPr="00896CFB" w:rsidRDefault="008365A3" w:rsidP="00896CFB">
      <w:pPr>
        <w:jc w:val="both"/>
        <w:rPr>
          <w:rFonts w:ascii="Calibri" w:hAnsi="Calibri" w:cs="Calibri"/>
          <w:sz w:val="22"/>
          <w:szCs w:val="22"/>
        </w:rPr>
      </w:pPr>
      <w:r w:rsidRPr="00896CFB">
        <w:rPr>
          <w:sz w:val="22"/>
          <w:szCs w:val="22"/>
        </w:rPr>
        <w:t>W odpowiedzi na zapytanie ofertowe na: wykonanie projektu wiaty wraz z zagospodarowaniem terenu przyległego w ramach zadania z funduszu sołeckiego pn. „Poszerzenie oferty rekreacyjnej zielonego skweru przy Al. Chopina” według załącznika nr 2 do niniejszego zaproszenia.</w:t>
      </w:r>
    </w:p>
    <w:p w:rsidR="008365A3" w:rsidRPr="00896CFB" w:rsidRDefault="008365A3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8365A3" w:rsidRPr="00896CFB" w:rsidRDefault="008365A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8365A3" w:rsidRPr="00896CFB" w:rsidRDefault="008365A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365A3" w:rsidRPr="00896CFB" w:rsidRDefault="008365A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8365A3" w:rsidRPr="00896CFB" w:rsidRDefault="008365A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96CFB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365A3" w:rsidRPr="00896CFB" w:rsidRDefault="008365A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6CFB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8365A3" w:rsidRPr="00896CFB" w:rsidRDefault="008365A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6CFB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365A3" w:rsidRDefault="008365A3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365A3" w:rsidRDefault="008365A3" w:rsidP="00E50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CC22EB">
        <w:rPr>
          <w:rFonts w:ascii="Calibri" w:hAnsi="Calibri" w:cs="Calibri"/>
          <w:b/>
          <w:sz w:val="22"/>
          <w:szCs w:val="22"/>
        </w:rPr>
        <w:t>Termin realizacji</w:t>
      </w:r>
      <w:r>
        <w:rPr>
          <w:rFonts w:ascii="Calibri" w:hAnsi="Calibri" w:cs="Calibri"/>
          <w:b/>
          <w:sz w:val="22"/>
          <w:szCs w:val="22"/>
        </w:rPr>
        <w:t xml:space="preserve"> przedmiotu zamówienia do</w:t>
      </w:r>
      <w:r w:rsidRPr="00CC22EB">
        <w:rPr>
          <w:rFonts w:ascii="Calibri" w:hAnsi="Calibri" w:cs="Calibri"/>
          <w:b/>
          <w:sz w:val="22"/>
          <w:szCs w:val="22"/>
        </w:rPr>
        <w:t>: …………………………………………………</w:t>
      </w:r>
    </w:p>
    <w:p w:rsidR="008365A3" w:rsidRPr="00CC22EB" w:rsidRDefault="008365A3" w:rsidP="00E50DB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8365A3" w:rsidRPr="00896CFB" w:rsidRDefault="008365A3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8365A3" w:rsidRPr="00896CFB" w:rsidRDefault="008365A3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w zapytaniu ofertowym. </w:t>
      </w: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 w:rsidRPr="00896CFB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8365A3" w:rsidRPr="00896CFB" w:rsidRDefault="008365A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8365A3" w:rsidRPr="00896CFB" w:rsidRDefault="008365A3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8365A3" w:rsidRPr="00896CFB" w:rsidRDefault="008365A3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96CF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8365A3" w:rsidRPr="00896CFB" w:rsidRDefault="008365A3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365A3" w:rsidRPr="00896CFB" w:rsidRDefault="008365A3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896CFB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896CFB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 w:rsidRPr="00896CF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…………..</w:t>
      </w:r>
      <w:r w:rsidRPr="00896CFB">
        <w:rPr>
          <w:rFonts w:ascii="Calibri" w:hAnsi="Calibri" w:cs="Calibri"/>
          <w:sz w:val="22"/>
          <w:szCs w:val="22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8365A3" w:rsidRPr="00896CFB" w:rsidRDefault="008365A3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18"/>
          <w:szCs w:val="18"/>
        </w:rPr>
      </w:pPr>
      <w:bookmarkStart w:id="3" w:name="OLE_LINK5"/>
      <w:bookmarkStart w:id="4" w:name="OLE_LINK3"/>
      <w:bookmarkEnd w:id="2"/>
      <w:bookmarkEnd w:id="3"/>
      <w:bookmarkEnd w:id="4"/>
      <w:r w:rsidRPr="00896CFB">
        <w:rPr>
          <w:rFonts w:ascii="Calibri" w:hAnsi="Calibri" w:cs="Calibri"/>
          <w:i/>
          <w:iCs/>
          <w:sz w:val="18"/>
          <w:szCs w:val="18"/>
        </w:rPr>
        <w:t>(podpis osób  uprawnionych  do składania                    oświadczeń woli w imieniu Wykonawcy)</w:t>
      </w:r>
    </w:p>
    <w:sectPr w:rsidR="008365A3" w:rsidRPr="00896CFB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F33D7"/>
    <w:rsid w:val="00145FA6"/>
    <w:rsid w:val="00274A30"/>
    <w:rsid w:val="002773C0"/>
    <w:rsid w:val="002D299E"/>
    <w:rsid w:val="00335308"/>
    <w:rsid w:val="0037588C"/>
    <w:rsid w:val="00453F3E"/>
    <w:rsid w:val="004C5949"/>
    <w:rsid w:val="00542487"/>
    <w:rsid w:val="005468A7"/>
    <w:rsid w:val="00694F68"/>
    <w:rsid w:val="006E67F8"/>
    <w:rsid w:val="00774038"/>
    <w:rsid w:val="00827DFC"/>
    <w:rsid w:val="008365A3"/>
    <w:rsid w:val="00896CFB"/>
    <w:rsid w:val="008A4DF9"/>
    <w:rsid w:val="00B70C64"/>
    <w:rsid w:val="00C3561F"/>
    <w:rsid w:val="00CC22EB"/>
    <w:rsid w:val="00E00953"/>
    <w:rsid w:val="00E47CC0"/>
    <w:rsid w:val="00E50DBD"/>
    <w:rsid w:val="00F84A30"/>
    <w:rsid w:val="00F925E3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387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</dc:title>
  <dc:subject/>
  <dc:creator>Tomasz Baran</dc:creator>
  <cp:keywords/>
  <dc:description/>
  <cp:lastModifiedBy>aneta-gorzkowska</cp:lastModifiedBy>
  <cp:revision>4</cp:revision>
  <cp:lastPrinted>2019-09-16T06:42:00Z</cp:lastPrinted>
  <dcterms:created xsi:type="dcterms:W3CDTF">2021-02-19T09:25:00Z</dcterms:created>
  <dcterms:modified xsi:type="dcterms:W3CDTF">2021-02-19T09:46:00Z</dcterms:modified>
</cp:coreProperties>
</file>