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E1" w:rsidRPr="00A05B50" w:rsidRDefault="008C39E1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C39E1" w:rsidRPr="00A05B50" w:rsidRDefault="008C39E1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8C39E1" w:rsidRPr="00A05B50" w:rsidRDefault="008C39E1" w:rsidP="00E50DBD">
      <w:pPr>
        <w:rPr>
          <w:rFonts w:ascii="Sylfaen" w:hAnsi="Sylfaen" w:cs="Sylfaen"/>
          <w:sz w:val="22"/>
          <w:szCs w:val="22"/>
        </w:rPr>
      </w:pPr>
    </w:p>
    <w:p w:rsidR="008C39E1" w:rsidRPr="00A05B50" w:rsidRDefault="008C39E1" w:rsidP="00E50DBD">
      <w:pPr>
        <w:rPr>
          <w:rFonts w:ascii="Sylfaen" w:hAnsi="Sylfaen" w:cs="Sylfaen"/>
          <w:sz w:val="22"/>
          <w:szCs w:val="22"/>
        </w:rPr>
      </w:pPr>
    </w:p>
    <w:p w:rsidR="008C39E1" w:rsidRPr="00A05B50" w:rsidRDefault="008C39E1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C39E1" w:rsidRPr="00A05B50" w:rsidRDefault="008C39E1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C39E1" w:rsidRPr="00A05B50" w:rsidRDefault="008C39E1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C39E1" w:rsidRPr="00A05B50" w:rsidRDefault="008C39E1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C39E1" w:rsidRPr="00A05B50" w:rsidRDefault="008C39E1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C39E1" w:rsidRPr="00A05B50" w:rsidRDefault="008C39E1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8C39E1" w:rsidRPr="00A05B50" w:rsidRDefault="008C39E1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C39E1" w:rsidRPr="00A05B50" w:rsidRDefault="008C39E1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C39E1" w:rsidRPr="00A05B50" w:rsidRDefault="008C39E1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8C39E1" w:rsidRPr="00A05B50" w:rsidRDefault="008C39E1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C39E1" w:rsidRPr="00A05B50" w:rsidRDefault="008C39E1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C39E1" w:rsidRPr="00A05B50" w:rsidRDefault="008C39E1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C39E1" w:rsidRPr="00A05B50" w:rsidRDefault="008C39E1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8C39E1" w:rsidRPr="00924F54" w:rsidRDefault="008C39E1" w:rsidP="00924F54">
      <w:pPr>
        <w:pStyle w:val="BodyText"/>
        <w:spacing w:line="288" w:lineRule="auto"/>
        <w:jc w:val="both"/>
        <w:rPr>
          <w:rStyle w:val="apple-style-span"/>
          <w:rFonts w:ascii="Sylfaen" w:hAnsi="Sylfaen" w:cs="Calibri"/>
          <w:sz w:val="22"/>
          <w:szCs w:val="22"/>
        </w:rPr>
      </w:pPr>
      <w:r w:rsidRPr="00924F54">
        <w:rPr>
          <w:rFonts w:ascii="Sylfaen" w:hAnsi="Sylfaen" w:cs="Sylfaen"/>
          <w:sz w:val="22"/>
          <w:szCs w:val="22"/>
        </w:rPr>
        <w:t>W odpowiedzi na zapytanie ofertowe na</w:t>
      </w:r>
      <w:r w:rsidRPr="00924F54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924F54">
        <w:rPr>
          <w:rFonts w:ascii="Sylfaen" w:hAnsi="Sylfaen"/>
          <w:sz w:val="22"/>
          <w:szCs w:val="22"/>
        </w:rPr>
        <w:t xml:space="preserve">wykonanie: </w:t>
      </w:r>
      <w:r w:rsidRPr="00924F54">
        <w:rPr>
          <w:rFonts w:ascii="Sylfaen" w:hAnsi="Sylfaen" w:cs="Calibri"/>
          <w:b/>
          <w:bCs/>
          <w:sz w:val="22"/>
          <w:szCs w:val="22"/>
        </w:rPr>
        <w:t>b</w:t>
      </w:r>
      <w:r w:rsidRPr="00924F54">
        <w:rPr>
          <w:rFonts w:ascii="Sylfaen" w:hAnsi="Sylfaen" w:cs="Calibri"/>
          <w:b/>
          <w:sz w:val="22"/>
          <w:szCs w:val="22"/>
        </w:rPr>
        <w:t>udowa czterech bezpiecznych przejść dla</w:t>
      </w:r>
      <w:r>
        <w:rPr>
          <w:rFonts w:ascii="Sylfaen" w:hAnsi="Sylfaen" w:cs="Calibri"/>
          <w:b/>
          <w:sz w:val="22"/>
          <w:szCs w:val="22"/>
        </w:rPr>
        <w:t> </w:t>
      </w:r>
      <w:r w:rsidRPr="00924F54">
        <w:rPr>
          <w:rFonts w:ascii="Sylfaen" w:hAnsi="Sylfaen" w:cs="Calibri"/>
          <w:b/>
          <w:sz w:val="22"/>
          <w:szCs w:val="22"/>
        </w:rPr>
        <w:t xml:space="preserve">pieszych w gminie Łomianki </w:t>
      </w:r>
      <w:r w:rsidRPr="00924F54">
        <w:rPr>
          <w:rFonts w:ascii="Sylfaen" w:hAnsi="Sylfaen" w:cs="Calibri"/>
          <w:sz w:val="22"/>
          <w:szCs w:val="22"/>
        </w:rPr>
        <w:t>w ramach zadania inwestycyjnego pn.: „Poprawa bezpieczeństwa pieszych w gminie Łomianki” - 2018/18.</w:t>
      </w:r>
    </w:p>
    <w:p w:rsidR="008C39E1" w:rsidRPr="00924F54" w:rsidRDefault="008C39E1" w:rsidP="00775779">
      <w:pPr>
        <w:spacing w:after="240" w:line="288" w:lineRule="auto"/>
        <w:jc w:val="both"/>
        <w:rPr>
          <w:rStyle w:val="apple-style-span"/>
          <w:rFonts w:ascii="Sylfaen" w:hAnsi="Sylfaen"/>
        </w:rPr>
      </w:pPr>
    </w:p>
    <w:p w:rsidR="008C39E1" w:rsidRDefault="008C39E1" w:rsidP="004F1B6F">
      <w:pPr>
        <w:pStyle w:val="ListParagraph"/>
        <w:spacing w:after="80" w:line="288" w:lineRule="auto"/>
        <w:ind w:left="0"/>
        <w:jc w:val="both"/>
      </w:pPr>
    </w:p>
    <w:p w:rsidR="008C39E1" w:rsidRPr="003C5AE8" w:rsidRDefault="008C39E1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8C39E1" w:rsidRPr="00A05B50" w:rsidRDefault="008C39E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C39E1" w:rsidRPr="00A05B50" w:rsidRDefault="008C39E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C39E1" w:rsidRPr="00A05B50" w:rsidRDefault="008C39E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8C39E1" w:rsidRPr="00A05B50" w:rsidRDefault="008C39E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C39E1" w:rsidRPr="00A05B50" w:rsidRDefault="008C39E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8C39E1" w:rsidRPr="00A05B50" w:rsidRDefault="008C39E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C39E1" w:rsidRPr="00A05B50" w:rsidRDefault="008C39E1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8C39E1" w:rsidRDefault="008C39E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>– 5 lat.</w:t>
      </w:r>
    </w:p>
    <w:p w:rsidR="008C39E1" w:rsidRPr="00A05B50" w:rsidRDefault="008C39E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8C39E1" w:rsidRPr="00A05B50" w:rsidRDefault="008C39E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8C39E1" w:rsidRPr="00A05B50" w:rsidRDefault="008C39E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8C39E1" w:rsidRPr="00B53F1A" w:rsidRDefault="008C39E1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8C39E1" w:rsidRPr="00B53F1A" w:rsidRDefault="008C39E1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8C39E1" w:rsidRPr="00A05B50" w:rsidRDefault="008C39E1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Radosław Nowak</w:t>
      </w:r>
      <w:r w:rsidRPr="00A05B50">
        <w:rPr>
          <w:rFonts w:ascii="Sylfaen" w:hAnsi="Sylfaen" w:cs="Sylfaen"/>
          <w:sz w:val="22"/>
          <w:szCs w:val="22"/>
        </w:rPr>
        <w:t xml:space="preserve"> tel. 22 888 98</w:t>
      </w:r>
      <w:r>
        <w:rPr>
          <w:rFonts w:ascii="Sylfaen" w:hAnsi="Sylfaen" w:cs="Sylfaen"/>
          <w:sz w:val="22"/>
          <w:szCs w:val="22"/>
        </w:rPr>
        <w:t>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C63346">
          <w:rPr>
            <w:rStyle w:val="Hyperlink"/>
            <w:rFonts w:ascii="Sylfaen" w:hAnsi="Sylfaen" w:cs="Sylfaen"/>
            <w:sz w:val="22"/>
            <w:szCs w:val="22"/>
          </w:rPr>
          <w:t>radoslaw.nowak@poczta.lomianki.pl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8C39E1" w:rsidRPr="00A05B50" w:rsidRDefault="008C39E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8C39E1" w:rsidRPr="00A05B50" w:rsidRDefault="008C39E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8C39E1" w:rsidRPr="00A05B50" w:rsidRDefault="008C39E1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8C39E1" w:rsidRPr="00A05B50" w:rsidRDefault="008C39E1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8C39E1" w:rsidRPr="00A05B50" w:rsidRDefault="008C39E1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8C39E1" w:rsidRPr="00A05B50" w:rsidRDefault="008C39E1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C39E1" w:rsidRPr="00A05B50" w:rsidRDefault="008C39E1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C39E1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807DF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22050"/>
    <w:rsid w:val="00341442"/>
    <w:rsid w:val="00366256"/>
    <w:rsid w:val="0037588C"/>
    <w:rsid w:val="003A6105"/>
    <w:rsid w:val="003C5AE8"/>
    <w:rsid w:val="003E49E6"/>
    <w:rsid w:val="0041521A"/>
    <w:rsid w:val="00427D75"/>
    <w:rsid w:val="00455EA3"/>
    <w:rsid w:val="00472AC8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E051B"/>
    <w:rsid w:val="0090000F"/>
    <w:rsid w:val="0091188C"/>
    <w:rsid w:val="00924F54"/>
    <w:rsid w:val="00971352"/>
    <w:rsid w:val="00977E7A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53F1A"/>
    <w:rsid w:val="00BC080A"/>
    <w:rsid w:val="00BC4E32"/>
    <w:rsid w:val="00C56883"/>
    <w:rsid w:val="00C63346"/>
    <w:rsid w:val="00C94FBD"/>
    <w:rsid w:val="00CB5A04"/>
    <w:rsid w:val="00CF0BE0"/>
    <w:rsid w:val="00D3026D"/>
    <w:rsid w:val="00DC7CFC"/>
    <w:rsid w:val="00DE089A"/>
    <w:rsid w:val="00E00953"/>
    <w:rsid w:val="00E50DBD"/>
    <w:rsid w:val="00EC2F2E"/>
    <w:rsid w:val="00F10320"/>
    <w:rsid w:val="00F11556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405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22</cp:revision>
  <cp:lastPrinted>2021-02-24T09:48:00Z</cp:lastPrinted>
  <dcterms:created xsi:type="dcterms:W3CDTF">2020-01-15T09:48:00Z</dcterms:created>
  <dcterms:modified xsi:type="dcterms:W3CDTF">2021-02-24T13:02:00Z</dcterms:modified>
</cp:coreProperties>
</file>