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B" w:rsidRPr="00A05B50" w:rsidRDefault="00F532DB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532DB" w:rsidRPr="00A05B50" w:rsidRDefault="00F532DB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F532DB" w:rsidRPr="00A05B50" w:rsidRDefault="00F532DB" w:rsidP="00E50DBD">
      <w:pPr>
        <w:rPr>
          <w:rFonts w:ascii="Sylfaen" w:hAnsi="Sylfaen" w:cs="Sylfaen"/>
          <w:sz w:val="22"/>
          <w:szCs w:val="22"/>
        </w:rPr>
      </w:pPr>
    </w:p>
    <w:p w:rsidR="00F532DB" w:rsidRPr="00A05B50" w:rsidRDefault="00F532DB" w:rsidP="00E50DBD">
      <w:pPr>
        <w:rPr>
          <w:rFonts w:ascii="Sylfaen" w:hAnsi="Sylfaen" w:cs="Sylfaen"/>
          <w:sz w:val="22"/>
          <w:szCs w:val="22"/>
        </w:rPr>
      </w:pPr>
    </w:p>
    <w:p w:rsidR="00F532DB" w:rsidRPr="00A05B50" w:rsidRDefault="00F532DB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532DB" w:rsidRPr="00A05B50" w:rsidRDefault="00F532DB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532DB" w:rsidRPr="00A05B50" w:rsidRDefault="00F532DB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532DB" w:rsidRPr="00A05B50" w:rsidRDefault="00F532DB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532DB" w:rsidRPr="00A05B50" w:rsidRDefault="00F532D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532DB" w:rsidRPr="00A05B50" w:rsidRDefault="00F532DB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532DB" w:rsidRPr="00A05B50" w:rsidRDefault="00F532D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532DB" w:rsidRPr="00A05B50" w:rsidRDefault="00F532D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F532DB" w:rsidRPr="00A05B50" w:rsidRDefault="00F532D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F532DB" w:rsidRPr="00A05B50" w:rsidRDefault="00F532DB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532DB" w:rsidRPr="00A05B50" w:rsidRDefault="00F532D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532DB" w:rsidRPr="00A05B50" w:rsidRDefault="00F532D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532DB" w:rsidRPr="00A05B50" w:rsidRDefault="00F532DB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F532DB" w:rsidRPr="00D41409" w:rsidRDefault="00F532DB" w:rsidP="00FA2B78">
      <w:pPr>
        <w:pStyle w:val="ListParagraph"/>
        <w:spacing w:after="0" w:line="288" w:lineRule="auto"/>
        <w:ind w:left="0"/>
        <w:contextualSpacing w:val="0"/>
        <w:jc w:val="both"/>
        <w:rPr>
          <w:rStyle w:val="apple-style-span"/>
          <w:color w:val="FF0000"/>
        </w:rPr>
      </w:pPr>
      <w:r w:rsidRPr="00924F54">
        <w:rPr>
          <w:rFonts w:ascii="Sylfaen" w:hAnsi="Sylfaen" w:cs="Sylfaen"/>
        </w:rPr>
        <w:t>W odpowiedzi na zapytanie ofertowe na</w:t>
      </w:r>
      <w:r w:rsidRPr="00924F54">
        <w:rPr>
          <w:rFonts w:ascii="Sylfaen" w:hAnsi="Sylfaen" w:cs="Sylfaen"/>
          <w:color w:val="FF00FF"/>
        </w:rPr>
        <w:t xml:space="preserve"> </w:t>
      </w:r>
      <w:r w:rsidRPr="00924F54">
        <w:rPr>
          <w:rFonts w:ascii="Sylfaen" w:hAnsi="Sylfaen"/>
        </w:rPr>
        <w:t xml:space="preserve">wykonanie: </w:t>
      </w:r>
      <w:r>
        <w:rPr>
          <w:lang w:eastAsia="pl-PL"/>
        </w:rPr>
        <w:t xml:space="preserve">Remont ogrodzenia działki 272 </w:t>
      </w:r>
      <w:r w:rsidRPr="00436D31">
        <w:rPr>
          <w:lang w:eastAsia="pl-PL"/>
        </w:rPr>
        <w:t xml:space="preserve">obręb 0023 </w:t>
      </w:r>
      <w:r>
        <w:rPr>
          <w:lang w:eastAsia="pl-PL"/>
        </w:rPr>
        <w:t xml:space="preserve">przy ul. Akacjowej 20a </w:t>
      </w:r>
      <w:r w:rsidRPr="00436D31">
        <w:rPr>
          <w:lang w:eastAsia="pl-PL"/>
        </w:rPr>
        <w:t>w Łomiankach</w:t>
      </w:r>
      <w:r>
        <w:rPr>
          <w:lang w:eastAsia="pl-PL"/>
        </w:rPr>
        <w:t>.</w:t>
      </w:r>
    </w:p>
    <w:p w:rsidR="00F532DB" w:rsidRPr="00767AEF" w:rsidRDefault="00F532DB" w:rsidP="00767AEF">
      <w:pPr>
        <w:pStyle w:val="ListParagraph"/>
        <w:spacing w:after="0" w:line="288" w:lineRule="auto"/>
        <w:ind w:left="0"/>
        <w:contextualSpacing w:val="0"/>
        <w:jc w:val="both"/>
        <w:rPr>
          <w:rStyle w:val="apple-style-span"/>
          <w:b/>
        </w:rPr>
      </w:pPr>
    </w:p>
    <w:p w:rsidR="00F532DB" w:rsidRDefault="00F532DB" w:rsidP="004F1B6F">
      <w:pPr>
        <w:pStyle w:val="ListParagraph"/>
        <w:spacing w:after="80" w:line="288" w:lineRule="auto"/>
        <w:ind w:left="0"/>
        <w:jc w:val="both"/>
      </w:pPr>
    </w:p>
    <w:p w:rsidR="00F532DB" w:rsidRPr="003C5AE8" w:rsidRDefault="00F532DB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532DB" w:rsidRPr="00A05B50" w:rsidRDefault="00F532D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2DB" w:rsidRPr="00A05B50" w:rsidRDefault="00F532DB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32DB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>– 5 lat.</w:t>
      </w:r>
    </w:p>
    <w:p w:rsidR="00F532DB" w:rsidRPr="00A05B50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532DB" w:rsidRPr="00A05B50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532DB" w:rsidRPr="00A05B50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532DB" w:rsidRPr="00B53F1A" w:rsidRDefault="00F532DB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F532DB" w:rsidRPr="00B53F1A" w:rsidRDefault="00F532D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F532DB" w:rsidRPr="00A05B50" w:rsidRDefault="00F532D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F532DB" w:rsidRPr="00A05B50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532DB" w:rsidRPr="00A05B50" w:rsidRDefault="00F532D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532DB" w:rsidRPr="00A05B50" w:rsidRDefault="00F532D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F532DB" w:rsidRPr="00A05B50" w:rsidRDefault="00F532D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F532DB" w:rsidRPr="00A05B50" w:rsidRDefault="00F532DB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32DB" w:rsidRPr="00A05B50" w:rsidRDefault="00F532DB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532DB" w:rsidRPr="00A05B50" w:rsidRDefault="00F532DB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F532DB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131B9"/>
    <w:rsid w:val="0004471E"/>
    <w:rsid w:val="000565CB"/>
    <w:rsid w:val="0009578F"/>
    <w:rsid w:val="000C0741"/>
    <w:rsid w:val="000F2DD3"/>
    <w:rsid w:val="00137337"/>
    <w:rsid w:val="00141F9C"/>
    <w:rsid w:val="001807DF"/>
    <w:rsid w:val="001C16A0"/>
    <w:rsid w:val="00231FBB"/>
    <w:rsid w:val="00265B56"/>
    <w:rsid w:val="00266781"/>
    <w:rsid w:val="00272FA8"/>
    <w:rsid w:val="00274A30"/>
    <w:rsid w:val="002773C0"/>
    <w:rsid w:val="00297EB7"/>
    <w:rsid w:val="002A3FA3"/>
    <w:rsid w:val="002C1171"/>
    <w:rsid w:val="002C5265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36D31"/>
    <w:rsid w:val="00455EA3"/>
    <w:rsid w:val="00472AC8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30526"/>
    <w:rsid w:val="006B214B"/>
    <w:rsid w:val="006E67F8"/>
    <w:rsid w:val="006F72DB"/>
    <w:rsid w:val="00707D9D"/>
    <w:rsid w:val="007138B3"/>
    <w:rsid w:val="00714279"/>
    <w:rsid w:val="00717072"/>
    <w:rsid w:val="0072288C"/>
    <w:rsid w:val="00736CF1"/>
    <w:rsid w:val="00767AEF"/>
    <w:rsid w:val="00767F30"/>
    <w:rsid w:val="00774038"/>
    <w:rsid w:val="00775779"/>
    <w:rsid w:val="007C5236"/>
    <w:rsid w:val="007C71FE"/>
    <w:rsid w:val="00800FDD"/>
    <w:rsid w:val="00811F6A"/>
    <w:rsid w:val="00813AD7"/>
    <w:rsid w:val="0082283B"/>
    <w:rsid w:val="00827DFC"/>
    <w:rsid w:val="00880DA1"/>
    <w:rsid w:val="0089189B"/>
    <w:rsid w:val="00891B40"/>
    <w:rsid w:val="008A4DF9"/>
    <w:rsid w:val="008B7A5F"/>
    <w:rsid w:val="008C3467"/>
    <w:rsid w:val="008C39E1"/>
    <w:rsid w:val="008E051B"/>
    <w:rsid w:val="0090000F"/>
    <w:rsid w:val="0091188C"/>
    <w:rsid w:val="00924F54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53F1A"/>
    <w:rsid w:val="00BC080A"/>
    <w:rsid w:val="00BC4E32"/>
    <w:rsid w:val="00C56883"/>
    <w:rsid w:val="00C631D5"/>
    <w:rsid w:val="00C63346"/>
    <w:rsid w:val="00C94FBD"/>
    <w:rsid w:val="00CB5A04"/>
    <w:rsid w:val="00CF0BE0"/>
    <w:rsid w:val="00D3026D"/>
    <w:rsid w:val="00D41409"/>
    <w:rsid w:val="00D90FD4"/>
    <w:rsid w:val="00DC7CFC"/>
    <w:rsid w:val="00DE089A"/>
    <w:rsid w:val="00DE4017"/>
    <w:rsid w:val="00E00953"/>
    <w:rsid w:val="00E50DBD"/>
    <w:rsid w:val="00EC2F2E"/>
    <w:rsid w:val="00EE1092"/>
    <w:rsid w:val="00F10320"/>
    <w:rsid w:val="00F11556"/>
    <w:rsid w:val="00F532DB"/>
    <w:rsid w:val="00F9436B"/>
    <w:rsid w:val="00FA2B78"/>
    <w:rsid w:val="00FA547A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1B9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392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3</cp:revision>
  <cp:lastPrinted>2021-02-24T09:48:00Z</cp:lastPrinted>
  <dcterms:created xsi:type="dcterms:W3CDTF">2021-03-19T10:07:00Z</dcterms:created>
  <dcterms:modified xsi:type="dcterms:W3CDTF">2021-03-19T14:12:00Z</dcterms:modified>
</cp:coreProperties>
</file>