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1" w:rsidRDefault="00D15BB1" w:rsidP="00011877">
      <w:pPr>
        <w:pStyle w:val="Podstawowyakapit"/>
        <w:spacing w:after="240"/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Wzór</w:t>
      </w:r>
    </w:p>
    <w:p w:rsidR="00D15BB1" w:rsidRPr="00011877" w:rsidRDefault="00D15BB1" w:rsidP="00011877">
      <w:pPr>
        <w:pStyle w:val="Podstawowyakapit"/>
        <w:spacing w:after="240"/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WZÓR PROTOKOŁU Z WIZJI Z DNIA 25.03.2021 r.</w:t>
      </w:r>
    </w:p>
    <w:p w:rsidR="00D15BB1" w:rsidRDefault="00D15BB1" w:rsidP="00365052">
      <w:pPr>
        <w:pStyle w:val="Podstawowyakapit"/>
        <w:spacing w:after="240"/>
        <w:jc w:val="both"/>
      </w:pPr>
    </w:p>
    <w:p w:rsidR="00D15BB1" w:rsidRDefault="00D15BB1" w:rsidP="00365052">
      <w:pPr>
        <w:pStyle w:val="Podstawowyakapit"/>
        <w:spacing w:after="240"/>
        <w:jc w:val="both"/>
      </w:pPr>
    </w:p>
    <w:p w:rsidR="00D15BB1" w:rsidRPr="00011877" w:rsidRDefault="00D15BB1" w:rsidP="00011877">
      <w:pPr>
        <w:pStyle w:val="ListParagraph"/>
        <w:spacing w:after="0" w:line="288" w:lineRule="auto"/>
        <w:ind w:left="0"/>
        <w:jc w:val="both"/>
        <w:rPr>
          <w:rStyle w:val="apple-style-span"/>
          <w:rFonts w:ascii="Calibri" w:hAnsi="Calibri" w:cs="Calibri"/>
          <w:color w:val="FF0000"/>
          <w:sz w:val="24"/>
          <w:szCs w:val="24"/>
        </w:rPr>
      </w:pPr>
      <w:r w:rsidRPr="00011877">
        <w:rPr>
          <w:rFonts w:ascii="Calibri" w:hAnsi="Calibri" w:cs="Calibri"/>
          <w:sz w:val="24"/>
          <w:szCs w:val="24"/>
        </w:rPr>
        <w:t xml:space="preserve">Dotyczy: </w:t>
      </w:r>
      <w:r w:rsidRPr="00011877">
        <w:rPr>
          <w:rFonts w:ascii="Calibri" w:hAnsi="Calibri" w:cs="Calibri"/>
          <w:sz w:val="24"/>
          <w:szCs w:val="24"/>
          <w:lang w:eastAsia="pl-PL"/>
        </w:rPr>
        <w:t>Remont</w:t>
      </w:r>
      <w:r>
        <w:rPr>
          <w:rFonts w:ascii="Calibri" w:hAnsi="Calibri" w:cs="Calibri"/>
          <w:sz w:val="24"/>
          <w:szCs w:val="24"/>
          <w:lang w:eastAsia="pl-PL"/>
        </w:rPr>
        <w:t>u</w:t>
      </w:r>
      <w:r w:rsidRPr="00011877">
        <w:rPr>
          <w:rFonts w:ascii="Calibri" w:hAnsi="Calibri" w:cs="Calibri"/>
          <w:sz w:val="24"/>
          <w:szCs w:val="24"/>
          <w:lang w:eastAsia="pl-PL"/>
        </w:rPr>
        <w:t xml:space="preserve"> ogrodzenia działki 272 obręb 0023 </w:t>
      </w:r>
      <w:r>
        <w:rPr>
          <w:rFonts w:ascii="Calibri" w:hAnsi="Calibri" w:cs="Calibri"/>
          <w:sz w:val="24"/>
          <w:szCs w:val="24"/>
          <w:lang w:eastAsia="pl-PL"/>
        </w:rPr>
        <w:t xml:space="preserve">przy ul. Akacjowej 20 a </w:t>
      </w:r>
      <w:r w:rsidRPr="00011877">
        <w:rPr>
          <w:rFonts w:ascii="Calibri" w:hAnsi="Calibri" w:cs="Calibri"/>
          <w:sz w:val="24"/>
          <w:szCs w:val="24"/>
          <w:lang w:eastAsia="pl-PL"/>
        </w:rPr>
        <w:t>w Łomiankach.</w:t>
      </w:r>
    </w:p>
    <w:p w:rsidR="00D15BB1" w:rsidRDefault="00D15BB1" w:rsidP="00365052">
      <w:pPr>
        <w:pStyle w:val="Podstawowyakapit"/>
        <w:spacing w:after="240"/>
        <w:jc w:val="both"/>
        <w:rPr>
          <w:rFonts w:ascii="Calibri" w:hAnsi="Calibri" w:cs="Calibri"/>
        </w:rPr>
      </w:pPr>
    </w:p>
    <w:p w:rsidR="00D15BB1" w:rsidRDefault="00D15BB1" w:rsidP="00365052">
      <w:pPr>
        <w:pStyle w:val="Podstawowyakapit"/>
        <w:spacing w:after="240"/>
        <w:jc w:val="both"/>
        <w:rPr>
          <w:rFonts w:ascii="Calibri" w:hAnsi="Calibri" w:cs="Calibri"/>
        </w:rPr>
      </w:pPr>
      <w:r w:rsidRPr="00011877">
        <w:rPr>
          <w:rFonts w:ascii="Calibri" w:hAnsi="Calibri" w:cs="Calibri"/>
        </w:rPr>
        <w:t>W WIZJI LOKALNEJ WZIĘLI UDZIAŁ:</w:t>
      </w:r>
    </w:p>
    <w:p w:rsidR="00D15BB1" w:rsidRDefault="00D15BB1" w:rsidP="00011877">
      <w:pPr>
        <w:pStyle w:val="Podstawowyakapit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 w:rsidRPr="00011877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 xml:space="preserve">……………………………… ………………………………………. </w:t>
      </w:r>
    </w:p>
    <w:p w:rsidR="00D15BB1" w:rsidRPr="00011877" w:rsidRDefault="00D15BB1" w:rsidP="00011877">
      <w:pPr>
        <w:pStyle w:val="Podstawowyakapit"/>
        <w:numPr>
          <w:ilvl w:val="0"/>
          <w:numId w:val="8"/>
        </w:numPr>
        <w:spacing w:after="240"/>
        <w:jc w:val="both"/>
        <w:rPr>
          <w:rFonts w:ascii="Calibri" w:hAnsi="Calibri" w:cs="Calibri"/>
        </w:rPr>
      </w:pPr>
      <w:r w:rsidRPr="00011877">
        <w:rPr>
          <w:rFonts w:ascii="Calibri" w:hAnsi="Calibri" w:cs="Calibri"/>
        </w:rPr>
        <w:t xml:space="preserve"> ………………………………………………………… ……………………………………….</w:t>
      </w:r>
    </w:p>
    <w:sectPr w:rsidR="00D15BB1" w:rsidRPr="00011877" w:rsidSect="00415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B1" w:rsidRDefault="00D15BB1" w:rsidP="00D86AD6">
      <w:pPr>
        <w:spacing w:after="0" w:line="240" w:lineRule="auto"/>
      </w:pPr>
      <w:r>
        <w:separator/>
      </w:r>
    </w:p>
  </w:endnote>
  <w:endnote w:type="continuationSeparator" w:id="1">
    <w:p w:rsidR="00D15BB1" w:rsidRDefault="00D15BB1" w:rsidP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utura Com Medium Condense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B1" w:rsidRDefault="00D15BB1" w:rsidP="00415DE7">
    <w:pPr>
      <w:pStyle w:val="Footer"/>
      <w:jc w:val="center"/>
      <w:rPr>
        <w:rFonts w:cs="Futura Com Medium Condensed"/>
        <w:sz w:val="36"/>
        <w:szCs w:val="36"/>
      </w:rPr>
    </w:pPr>
  </w:p>
  <w:p w:rsidR="00D15BB1" w:rsidRPr="00365052" w:rsidRDefault="00D15BB1" w:rsidP="00415DE7">
    <w:pPr>
      <w:pStyle w:val="Footer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271.9pt;margin-top:12.45pt;width:181.5pt;height:.05pt;flip:x;z-index:251668480" o:connectortype="straight"/>
      </w:pict>
    </w:r>
    <w:r>
      <w:rPr>
        <w:noProof/>
        <w:lang w:eastAsia="pl-PL"/>
      </w:rPr>
      <w:pict>
        <v:shape id="_x0000_s2058" type="#_x0000_t32" style="position:absolute;left:0;text-align:left;margin-left:-1.85pt;margin-top:12.5pt;width:181.5pt;height:.05pt;flip:x;z-index:251667456" o:connectortype="straight"/>
      </w:pict>
    </w:r>
    <w:r w:rsidRPr="00365052">
      <w:rPr>
        <w:rFonts w:cs="Futura Com Medium Condensed"/>
        <w:sz w:val="36"/>
        <w:szCs w:val="36"/>
      </w:rPr>
      <w:t>ŁOMIANKI</w:t>
    </w:r>
  </w:p>
  <w:p w:rsidR="00D15BB1" w:rsidRPr="00365052" w:rsidRDefault="00D15BB1" w:rsidP="00415DE7">
    <w:pPr>
      <w:pStyle w:val="Footer"/>
      <w:jc w:val="center"/>
    </w:pPr>
    <w:r w:rsidRPr="00365052">
      <w:rPr>
        <w:rFonts w:cs="Futura Com Medium Condensed"/>
        <w:sz w:val="24"/>
        <w:szCs w:val="24"/>
      </w:rPr>
      <w:t>miasto możliwości</w:t>
    </w:r>
  </w:p>
  <w:p w:rsidR="00D15BB1" w:rsidRDefault="00D15B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B1" w:rsidRDefault="00D15BB1" w:rsidP="00D86AD6">
    <w:pPr>
      <w:pStyle w:val="Footer"/>
      <w:jc w:val="center"/>
      <w:rPr>
        <w:rFonts w:cs="Futura Com Medium Condensed"/>
        <w:sz w:val="36"/>
        <w:szCs w:val="36"/>
      </w:rPr>
    </w:pPr>
  </w:p>
  <w:p w:rsidR="00D15BB1" w:rsidRPr="00365052" w:rsidRDefault="00D15BB1" w:rsidP="00D86AD6">
    <w:pPr>
      <w:pStyle w:val="Footer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271.9pt;margin-top:12.45pt;width:181.5pt;height:.05pt;flip:x;z-index:251648000" o:connectortype="straight"/>
      </w:pict>
    </w:r>
    <w:r>
      <w:rPr>
        <w:noProof/>
        <w:lang w:eastAsia="pl-PL"/>
      </w:rPr>
      <w:pict>
        <v:shape id="_x0000_s2060" type="#_x0000_t32" style="position:absolute;left:0;text-align:left;margin-left:-1.85pt;margin-top:12.5pt;width:181.5pt;height:.05pt;flip:x;z-index:251646976" o:connectortype="straight"/>
      </w:pict>
    </w:r>
    <w:r w:rsidRPr="00365052">
      <w:rPr>
        <w:rFonts w:cs="Futura Com Medium Condensed"/>
        <w:sz w:val="36"/>
        <w:szCs w:val="36"/>
      </w:rPr>
      <w:t>ŁOMIANKI</w:t>
    </w:r>
  </w:p>
  <w:p w:rsidR="00D15BB1" w:rsidRPr="00365052" w:rsidRDefault="00D15BB1" w:rsidP="00D86AD6">
    <w:pPr>
      <w:pStyle w:val="Footer"/>
      <w:jc w:val="center"/>
    </w:pPr>
    <w:r w:rsidRPr="00365052">
      <w:rPr>
        <w:rFonts w:cs="Futura Com Medium Condensed"/>
        <w:sz w:val="24"/>
        <w:szCs w:val="24"/>
      </w:rPr>
      <w:t>miasto możliwości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B1" w:rsidRDefault="00D15BB1" w:rsidP="00415DE7">
    <w:pPr>
      <w:pStyle w:val="Footer"/>
      <w:jc w:val="center"/>
      <w:rPr>
        <w:rFonts w:cs="Futura Com Medium Condensed"/>
        <w:sz w:val="36"/>
        <w:szCs w:val="36"/>
      </w:rPr>
    </w:pPr>
  </w:p>
  <w:p w:rsidR="00D15BB1" w:rsidRPr="00365052" w:rsidRDefault="00D15BB1" w:rsidP="00415DE7">
    <w:pPr>
      <w:pStyle w:val="Footer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left:0;text-align:left;margin-left:271.9pt;margin-top:12.45pt;width:181.5pt;height:.05pt;flip:x;z-index:251666432" o:connectortype="straight"/>
      </w:pict>
    </w:r>
    <w:r>
      <w:rPr>
        <w:noProof/>
        <w:lang w:eastAsia="pl-PL"/>
      </w:rPr>
      <w:pict>
        <v:shape id="_x0000_s2070" type="#_x0000_t32" style="position:absolute;left:0;text-align:left;margin-left:-1.85pt;margin-top:12.5pt;width:181.5pt;height:.05pt;flip:x;z-index:251665408" o:connectortype="straight"/>
      </w:pict>
    </w:r>
    <w:r w:rsidRPr="00365052">
      <w:rPr>
        <w:rFonts w:cs="Futura Com Medium Condensed"/>
        <w:sz w:val="36"/>
        <w:szCs w:val="36"/>
      </w:rPr>
      <w:t>ŁOMIANKI</w:t>
    </w:r>
  </w:p>
  <w:p w:rsidR="00D15BB1" w:rsidRPr="00365052" w:rsidRDefault="00D15BB1" w:rsidP="00415DE7">
    <w:pPr>
      <w:pStyle w:val="Footer"/>
      <w:jc w:val="center"/>
    </w:pPr>
    <w:r w:rsidRPr="00365052">
      <w:rPr>
        <w:rFonts w:cs="Futura Com Medium Condensed"/>
        <w:sz w:val="24"/>
        <w:szCs w:val="24"/>
      </w:rPr>
      <w:t>miasto możliwości</w:t>
    </w:r>
  </w:p>
  <w:p w:rsidR="00D15BB1" w:rsidRDefault="00D15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B1" w:rsidRDefault="00D15BB1" w:rsidP="00D86AD6">
      <w:pPr>
        <w:spacing w:after="0" w:line="240" w:lineRule="auto"/>
      </w:pPr>
      <w:r>
        <w:separator/>
      </w:r>
    </w:p>
  </w:footnote>
  <w:footnote w:type="continuationSeparator" w:id="1">
    <w:p w:rsidR="00D15BB1" w:rsidRDefault="00D15BB1" w:rsidP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B1" w:rsidRDefault="00D15B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B1" w:rsidRDefault="00D15BB1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.85pt;margin-top:8.1pt;width:181.5pt;height:89.25pt;z-index:251655168" stroked="f">
          <v:textbox style="mso-next-textbox:#_x0000_s2049">
            <w:txbxContent>
              <w:p w:rsidR="00D15BB1" w:rsidRDefault="00D15BB1" w:rsidP="0015095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  <w:r w:rsidRPr="00150959">
                  <w:rPr>
                    <w:rFonts w:cs="Arial"/>
                    <w:color w:val="010101"/>
                    <w:lang w:eastAsia="pl-PL"/>
                  </w:rPr>
                  <w:t>Urząd Miejski w Łomiankach</w:t>
                </w:r>
              </w:p>
              <w:p w:rsidR="00D15BB1" w:rsidRDefault="00D15BB1" w:rsidP="00150959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</w:p>
              <w:p w:rsidR="00D15BB1" w:rsidRPr="007C41B4" w:rsidRDefault="00D15BB1" w:rsidP="007C41B4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  <w:r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  <w:t>Wydział Inwestycji i Remontów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ocation.png" style="position:absolute;margin-left:421.7pt;margin-top:6pt;width:20.2pt;height:19.65pt;z-index:251654144;visibility:visible">
          <v:imagedata r:id="rId1" o:title=""/>
        </v:shape>
      </w:pict>
    </w:r>
    <w:r>
      <w:rPr>
        <w:noProof/>
        <w:lang w:eastAsia="pl-PL"/>
      </w:rPr>
      <w:pict>
        <v:shape id="Obraz 0" o:spid="_x0000_s2051" type="#_x0000_t75" alt="pobrane (1).png" style="position:absolute;margin-left:194.65pt;margin-top:16.35pt;width:46.5pt;height:54pt;z-index:251650048;visibility:visible">
          <v:imagedata r:id="rId2" o:title=""/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241.15pt;margin-top:8.1pt;width:171pt;height:89.25pt;z-index:251649024" stroked="f">
          <v:textbox style="mso-next-textbox:#_x0000_s2052">
            <w:txbxContent>
              <w:p w:rsidR="00D15BB1" w:rsidRPr="002B6D2C" w:rsidRDefault="00D15BB1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 xml:space="preserve">ul. </w:t>
                </w:r>
                <w:r>
                  <w:rPr>
                    <w:sz w:val="20"/>
                    <w:szCs w:val="20"/>
                  </w:rPr>
                  <w:t>Warszawska 71</w:t>
                </w:r>
                <w:r w:rsidRPr="002B6D2C">
                  <w:rPr>
                    <w:sz w:val="20"/>
                    <w:szCs w:val="20"/>
                  </w:rPr>
                  <w:t>, 05-092 Łomianki</w:t>
                </w:r>
              </w:p>
              <w:p w:rsidR="00D15BB1" w:rsidRDefault="00D15BB1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>tel. 22 768 6</w:t>
                </w:r>
                <w:r>
                  <w:rPr>
                    <w:sz w:val="20"/>
                    <w:szCs w:val="20"/>
                  </w:rPr>
                  <w:t>2 31</w:t>
                </w:r>
                <w:r w:rsidRPr="002B6D2C">
                  <w:rPr>
                    <w:sz w:val="20"/>
                    <w:szCs w:val="20"/>
                  </w:rPr>
                  <w:t>, fax 22 768 63 02</w:t>
                </w:r>
              </w:p>
              <w:p w:rsidR="00D15BB1" w:rsidRDefault="00D15BB1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umig</w:t>
                </w:r>
                <w:r w:rsidRPr="002B6D2C">
                  <w:rPr>
                    <w:sz w:val="20"/>
                    <w:szCs w:val="20"/>
                  </w:rPr>
                  <w:t>@lomianki.pl</w:t>
                </w:r>
              </w:p>
              <w:p w:rsidR="00D15BB1" w:rsidRPr="002B6D2C" w:rsidRDefault="00D15BB1" w:rsidP="002B6D2C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www.lomianki.pl</w:t>
                </w:r>
              </w:p>
            </w:txbxContent>
          </v:textbox>
        </v:shape>
      </w:pict>
    </w:r>
  </w:p>
  <w:p w:rsidR="00D15BB1" w:rsidRPr="00365052" w:rsidRDefault="00D15BB1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Obraz 4" o:spid="_x0000_s2053" type="#_x0000_t75" alt="tel.png" style="position:absolute;margin-left:421.7pt;margin-top:8.1pt;width:20.2pt;height:19.65pt;z-index:251651072;visibility:visible">
          <v:imagedata r:id="rId3" o:title=""/>
        </v:shape>
      </w:pict>
    </w:r>
  </w:p>
  <w:p w:rsidR="00D15BB1" w:rsidRDefault="00D15BB1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Obraz 3" o:spid="_x0000_s2054" type="#_x0000_t75" alt="mail.png" style="position:absolute;margin-left:421.7pt;margin-top:10.25pt;width:20.2pt;height:19.65pt;z-index:251652096;visibility:visible">
          <v:imagedata r:id="rId4" o:title=""/>
        </v:shape>
      </w:pict>
    </w:r>
    <w:r w:rsidRPr="00AE3713">
      <w:rPr>
        <w:noProof/>
        <w:lang w:eastAsia="pl-PL"/>
      </w:rPr>
      <w:t xml:space="preserve"> </w:t>
    </w:r>
  </w:p>
  <w:p w:rsidR="00D15BB1" w:rsidRPr="00365052" w:rsidRDefault="00D15BB1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Obraz 5" o:spid="_x0000_s2055" type="#_x0000_t75" alt="www.png" style="position:absolute;margin-left:421.75pt;margin-top:8.3pt;width:20.25pt;height:19.7pt;z-index:251653120;visibility:visible">
          <v:imagedata r:id="rId5" o:title=""/>
        </v:shape>
      </w:pict>
    </w:r>
  </w:p>
  <w:p w:rsidR="00D15BB1" w:rsidRPr="00365052" w:rsidRDefault="00D15BB1" w:rsidP="00D86AD6">
    <w:pPr>
      <w:pStyle w:val="Podstawowyakapit"/>
      <w:ind w:left="708" w:firstLine="426"/>
      <w:rPr>
        <w:rFonts w:ascii="Calibri" w:hAnsi="Calibri" w:cs="Futura Com Medium Condensed"/>
        <w:sz w:val="20"/>
        <w:szCs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3.95pt;margin-top:19.3pt;width:438.7pt;height:.05pt;flip:x;z-index:251656192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B1" w:rsidRDefault="00D15BB1" w:rsidP="00415DE7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1.85pt;margin-top:8.1pt;width:181.5pt;height:89.25pt;z-index:251663360" stroked="f">
          <v:textbox style="mso-next-textbox:#_x0000_s2061">
            <w:txbxContent>
              <w:p w:rsidR="00D15BB1" w:rsidRDefault="00D15BB1" w:rsidP="00415DE7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  <w:r w:rsidRPr="00150959">
                  <w:rPr>
                    <w:rFonts w:cs="Arial"/>
                    <w:color w:val="010101"/>
                    <w:lang w:eastAsia="pl-PL"/>
                  </w:rPr>
                  <w:t>Urząd Miejski w Łomiankach</w:t>
                </w:r>
              </w:p>
              <w:p w:rsidR="00D15BB1" w:rsidRDefault="00D15BB1" w:rsidP="00415DE7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</w:p>
              <w:p w:rsidR="00D15BB1" w:rsidRPr="007C41B4" w:rsidRDefault="00D15BB1" w:rsidP="00415DE7">
                <w:pPr>
                  <w:shd w:val="clear" w:color="auto" w:fill="FFFFFF"/>
                  <w:spacing w:after="0" w:line="240" w:lineRule="auto"/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</w:pPr>
                <w:r>
                  <w:rPr>
                    <w:rFonts w:cs="Arial"/>
                    <w:color w:val="010101"/>
                    <w:sz w:val="24"/>
                    <w:szCs w:val="24"/>
                    <w:lang w:eastAsia="pl-PL"/>
                  </w:rPr>
                  <w:t>Wydział Inwestycji i Remontów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location.png" style="position:absolute;margin-left:421.7pt;margin-top:6pt;width:20.2pt;height:19.65pt;z-index:251662336;visibility:visible">
          <v:imagedata r:id="rId1" o:title=""/>
        </v:shape>
      </w:pict>
    </w:r>
    <w:r>
      <w:rPr>
        <w:noProof/>
        <w:lang w:eastAsia="pl-PL"/>
      </w:rPr>
      <w:pict>
        <v:shape id="_x0000_s2063" type="#_x0000_t75" alt="pobrane (1).png" style="position:absolute;margin-left:194.65pt;margin-top:16.35pt;width:46.5pt;height:54pt;z-index:251658240;visibility:visible">
          <v:imagedata r:id="rId2" o:title=""/>
          <w10:wrap type="square"/>
        </v:shape>
      </w:pict>
    </w:r>
    <w:r>
      <w:rPr>
        <w:noProof/>
        <w:lang w:eastAsia="pl-PL"/>
      </w:rPr>
      <w:pict>
        <v:shape id="_x0000_s2064" type="#_x0000_t202" style="position:absolute;margin-left:241.15pt;margin-top:8.1pt;width:171pt;height:89.25pt;z-index:251657216" stroked="f">
          <v:textbox style="mso-next-textbox:#_x0000_s2064">
            <w:txbxContent>
              <w:p w:rsidR="00D15BB1" w:rsidRPr="002B6D2C" w:rsidRDefault="00D15BB1" w:rsidP="00415DE7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 xml:space="preserve">ul. </w:t>
                </w:r>
                <w:r>
                  <w:rPr>
                    <w:sz w:val="20"/>
                    <w:szCs w:val="20"/>
                  </w:rPr>
                  <w:t>Warszawska 71</w:t>
                </w:r>
                <w:r w:rsidRPr="002B6D2C">
                  <w:rPr>
                    <w:sz w:val="20"/>
                    <w:szCs w:val="20"/>
                  </w:rPr>
                  <w:t>, 05-092 Łomianki</w:t>
                </w:r>
              </w:p>
              <w:p w:rsidR="00D15BB1" w:rsidRDefault="00D15BB1" w:rsidP="00415DE7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 w:rsidRPr="002B6D2C">
                  <w:rPr>
                    <w:sz w:val="20"/>
                    <w:szCs w:val="20"/>
                  </w:rPr>
                  <w:t>tel. 22 768 6</w:t>
                </w:r>
                <w:r>
                  <w:rPr>
                    <w:sz w:val="20"/>
                    <w:szCs w:val="20"/>
                  </w:rPr>
                  <w:t>2 31</w:t>
                </w:r>
                <w:r w:rsidRPr="002B6D2C">
                  <w:rPr>
                    <w:sz w:val="20"/>
                    <w:szCs w:val="20"/>
                  </w:rPr>
                  <w:t>, fax 22 768 63 02</w:t>
                </w:r>
              </w:p>
              <w:p w:rsidR="00D15BB1" w:rsidRDefault="00D15BB1" w:rsidP="00415DE7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umig</w:t>
                </w:r>
                <w:r w:rsidRPr="002B6D2C">
                  <w:rPr>
                    <w:sz w:val="20"/>
                    <w:szCs w:val="20"/>
                  </w:rPr>
                  <w:t>@lomianki.pl</w:t>
                </w:r>
              </w:p>
              <w:p w:rsidR="00D15BB1" w:rsidRPr="002B6D2C" w:rsidRDefault="00D15BB1" w:rsidP="00415DE7">
                <w:pPr>
                  <w:spacing w:after="120" w:line="240" w:lineRule="auto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www.lomianki.pl</w:t>
                </w:r>
              </w:p>
            </w:txbxContent>
          </v:textbox>
        </v:shape>
      </w:pict>
    </w:r>
  </w:p>
  <w:p w:rsidR="00D15BB1" w:rsidRPr="00365052" w:rsidRDefault="00D15BB1" w:rsidP="00415DE7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_x0000_s2065" type="#_x0000_t75" alt="tel.png" style="position:absolute;margin-left:421.7pt;margin-top:8.1pt;width:20.2pt;height:19.65pt;z-index:251659264;visibility:visible">
          <v:imagedata r:id="rId3" o:title=""/>
        </v:shape>
      </w:pict>
    </w:r>
  </w:p>
  <w:p w:rsidR="00D15BB1" w:rsidRDefault="00D15BB1" w:rsidP="00415DE7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_x0000_s2066" type="#_x0000_t75" alt="mail.png" style="position:absolute;margin-left:421.7pt;margin-top:10.25pt;width:20.2pt;height:19.65pt;z-index:251660288;visibility:visible">
          <v:imagedata r:id="rId4" o:title=""/>
        </v:shape>
      </w:pict>
    </w:r>
    <w:r w:rsidRPr="00AE3713">
      <w:rPr>
        <w:noProof/>
        <w:lang w:eastAsia="pl-PL"/>
      </w:rPr>
      <w:t xml:space="preserve"> </w:t>
    </w:r>
  </w:p>
  <w:p w:rsidR="00D15BB1" w:rsidRPr="00365052" w:rsidRDefault="00D15BB1" w:rsidP="00415DE7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pict>
        <v:shape id="_x0000_s2067" type="#_x0000_t75" alt="www.png" style="position:absolute;margin-left:421.75pt;margin-top:8.3pt;width:20.25pt;height:19.7pt;z-index:251661312;visibility:visible">
          <v:imagedata r:id="rId5" o:title=""/>
        </v:shape>
      </w:pict>
    </w:r>
  </w:p>
  <w:p w:rsidR="00D15BB1" w:rsidRPr="00365052" w:rsidRDefault="00D15BB1" w:rsidP="00415DE7">
    <w:pPr>
      <w:pStyle w:val="Podstawowyakapit"/>
      <w:ind w:left="708" w:firstLine="426"/>
      <w:rPr>
        <w:rFonts w:ascii="Calibri" w:hAnsi="Calibri" w:cs="Futura Com Medium Condensed"/>
        <w:sz w:val="20"/>
        <w:szCs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3.95pt;margin-top:19.3pt;width:438.7pt;height:.05pt;flip:x;z-index:251664384" o:connectortype="straight"/>
      </w:pict>
    </w:r>
  </w:p>
  <w:p w:rsidR="00D15BB1" w:rsidRDefault="00D15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B74"/>
    <w:multiLevelType w:val="hybridMultilevel"/>
    <w:tmpl w:val="9AB2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C2F4C"/>
    <w:multiLevelType w:val="hybridMultilevel"/>
    <w:tmpl w:val="00E6AE38"/>
    <w:lvl w:ilvl="0" w:tplc="C26ACF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56A16"/>
    <w:multiLevelType w:val="hybridMultilevel"/>
    <w:tmpl w:val="C94E6A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4D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i w:val="0"/>
        <w:iCs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F0C8E"/>
    <w:multiLevelType w:val="hybridMultilevel"/>
    <w:tmpl w:val="F048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ACF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E71B3"/>
    <w:multiLevelType w:val="hybridMultilevel"/>
    <w:tmpl w:val="2CF07992"/>
    <w:lvl w:ilvl="0" w:tplc="A446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147EA"/>
    <w:multiLevelType w:val="hybridMultilevel"/>
    <w:tmpl w:val="2812AD18"/>
    <w:lvl w:ilvl="0" w:tplc="C26ACF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71E1E"/>
    <w:multiLevelType w:val="hybridMultilevel"/>
    <w:tmpl w:val="8D64BEBC"/>
    <w:lvl w:ilvl="0" w:tplc="2D26555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AD6"/>
    <w:rsid w:val="00011877"/>
    <w:rsid w:val="000508B7"/>
    <w:rsid w:val="0005348C"/>
    <w:rsid w:val="000D484E"/>
    <w:rsid w:val="001073FD"/>
    <w:rsid w:val="00150959"/>
    <w:rsid w:val="00165FB8"/>
    <w:rsid w:val="0018226A"/>
    <w:rsid w:val="001B2D2B"/>
    <w:rsid w:val="00252D21"/>
    <w:rsid w:val="00262C6B"/>
    <w:rsid w:val="002B2D74"/>
    <w:rsid w:val="002B6D2C"/>
    <w:rsid w:val="002F031D"/>
    <w:rsid w:val="002F1BC0"/>
    <w:rsid w:val="002F68CF"/>
    <w:rsid w:val="00311C1E"/>
    <w:rsid w:val="0034005B"/>
    <w:rsid w:val="00351AAE"/>
    <w:rsid w:val="0035243B"/>
    <w:rsid w:val="00365052"/>
    <w:rsid w:val="00394328"/>
    <w:rsid w:val="00394C12"/>
    <w:rsid w:val="003A1111"/>
    <w:rsid w:val="00415DE7"/>
    <w:rsid w:val="004167B3"/>
    <w:rsid w:val="004314B1"/>
    <w:rsid w:val="004A633A"/>
    <w:rsid w:val="005575BE"/>
    <w:rsid w:val="00575E35"/>
    <w:rsid w:val="00584713"/>
    <w:rsid w:val="005D3B34"/>
    <w:rsid w:val="00642681"/>
    <w:rsid w:val="00653ADE"/>
    <w:rsid w:val="00660699"/>
    <w:rsid w:val="006902BE"/>
    <w:rsid w:val="006D1CE6"/>
    <w:rsid w:val="006D3CDE"/>
    <w:rsid w:val="00722F5B"/>
    <w:rsid w:val="00762AA6"/>
    <w:rsid w:val="007A035A"/>
    <w:rsid w:val="007C41B4"/>
    <w:rsid w:val="007F37E3"/>
    <w:rsid w:val="0081049B"/>
    <w:rsid w:val="008B6FBF"/>
    <w:rsid w:val="008D4DD4"/>
    <w:rsid w:val="008F7209"/>
    <w:rsid w:val="009D473F"/>
    <w:rsid w:val="00A02E28"/>
    <w:rsid w:val="00A27483"/>
    <w:rsid w:val="00A4140C"/>
    <w:rsid w:val="00AE3713"/>
    <w:rsid w:val="00B0310F"/>
    <w:rsid w:val="00BC11BC"/>
    <w:rsid w:val="00BC5C9B"/>
    <w:rsid w:val="00C22F94"/>
    <w:rsid w:val="00CB3A0C"/>
    <w:rsid w:val="00CC3AD0"/>
    <w:rsid w:val="00D021E1"/>
    <w:rsid w:val="00D15BB1"/>
    <w:rsid w:val="00D2638F"/>
    <w:rsid w:val="00D30BC0"/>
    <w:rsid w:val="00D31399"/>
    <w:rsid w:val="00D77A19"/>
    <w:rsid w:val="00D86AD6"/>
    <w:rsid w:val="00D92FF5"/>
    <w:rsid w:val="00E10B0B"/>
    <w:rsid w:val="00E23155"/>
    <w:rsid w:val="00E369ED"/>
    <w:rsid w:val="00E64831"/>
    <w:rsid w:val="00E90536"/>
    <w:rsid w:val="00EC48D8"/>
    <w:rsid w:val="00EF761A"/>
    <w:rsid w:val="00EF78F5"/>
    <w:rsid w:val="00F1303A"/>
    <w:rsid w:val="00F57C7B"/>
    <w:rsid w:val="00FA67D9"/>
    <w:rsid w:val="00FC2702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D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5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031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095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310F"/>
    <w:rPr>
      <w:rFonts w:ascii="Calibri" w:hAnsi="Calibri" w:cs="Times New Roman"/>
      <w:b/>
      <w:bCs/>
      <w:sz w:val="28"/>
      <w:szCs w:val="28"/>
      <w:lang w:val="pl-PL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A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6AD6"/>
    <w:rPr>
      <w:rFonts w:cs="Times New Roman"/>
    </w:rPr>
  </w:style>
  <w:style w:type="paragraph" w:customStyle="1" w:styleId="Brakstyluakapitowego">
    <w:name w:val="[Brak stylu akapitowego]"/>
    <w:uiPriority w:val="99"/>
    <w:rsid w:val="00D86A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odstawowyakapit">
    <w:name w:val="[Podstawowy akapit]"/>
    <w:basedOn w:val="Brakstyluakapitowego"/>
    <w:uiPriority w:val="99"/>
    <w:rsid w:val="00D86AD6"/>
  </w:style>
  <w:style w:type="character" w:styleId="Hyperlink">
    <w:name w:val="Hyperlink"/>
    <w:basedOn w:val="DefaultParagraphFont"/>
    <w:uiPriority w:val="99"/>
    <w:rsid w:val="00D86A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8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5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50959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B0310F"/>
  </w:style>
  <w:style w:type="paragraph" w:styleId="ListParagraph">
    <w:name w:val="List Paragraph"/>
    <w:basedOn w:val="Normal"/>
    <w:uiPriority w:val="99"/>
    <w:qFormat/>
    <w:rsid w:val="00B0310F"/>
    <w:pPr>
      <w:spacing w:after="160" w:line="256" w:lineRule="auto"/>
      <w:ind w:left="720"/>
    </w:pPr>
    <w:rPr>
      <w:rFonts w:ascii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37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udzielania zamówień publicznych w urzędzie Miejskim</dc:title>
  <dc:subject/>
  <dc:creator>Malgorzata Kąkol</dc:creator>
  <cp:keywords/>
  <dc:description/>
  <cp:lastModifiedBy>agata_stefanska</cp:lastModifiedBy>
  <cp:revision>6</cp:revision>
  <dcterms:created xsi:type="dcterms:W3CDTF">2021-03-19T11:18:00Z</dcterms:created>
  <dcterms:modified xsi:type="dcterms:W3CDTF">2021-03-19T14:26:00Z</dcterms:modified>
</cp:coreProperties>
</file>