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54" w:rsidRDefault="000C1454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0C1454" w:rsidRPr="008A4DF9" w:rsidRDefault="000C1454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0C1454" w:rsidRDefault="000C1454" w:rsidP="00E50DBD">
      <w:pPr>
        <w:rPr>
          <w:rFonts w:ascii="Sylfaen" w:hAnsi="Sylfaen" w:cs="Sylfaen"/>
          <w:sz w:val="22"/>
          <w:szCs w:val="22"/>
        </w:rPr>
      </w:pPr>
    </w:p>
    <w:p w:rsidR="000C1454" w:rsidRPr="00FB29EF" w:rsidRDefault="000C1454" w:rsidP="00E50DBD">
      <w:pPr>
        <w:rPr>
          <w:rFonts w:ascii="Sylfaen" w:hAnsi="Sylfaen" w:cs="Sylfaen"/>
          <w:sz w:val="22"/>
          <w:szCs w:val="22"/>
        </w:rPr>
      </w:pPr>
    </w:p>
    <w:p w:rsidR="000C1454" w:rsidRPr="00FB29EF" w:rsidRDefault="000C1454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0C1454" w:rsidRPr="00FB29EF" w:rsidRDefault="000C1454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0C1454" w:rsidRPr="00FB29EF" w:rsidRDefault="000C1454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0C1454" w:rsidRPr="00FB29EF" w:rsidRDefault="000C1454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0C1454" w:rsidRPr="00FB29EF" w:rsidRDefault="000C145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0C1454" w:rsidRPr="00FB29EF" w:rsidRDefault="000C1454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0C1454" w:rsidRPr="00FB29EF" w:rsidRDefault="000C145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0C1454" w:rsidRPr="00FB29EF" w:rsidRDefault="000C1454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0C1454" w:rsidRPr="00FB29EF" w:rsidRDefault="000C1454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0C1454" w:rsidRPr="00FB29EF" w:rsidRDefault="000C1454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0C1454" w:rsidRPr="00FB29EF" w:rsidRDefault="000C1454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0C1454" w:rsidRPr="00FB29EF" w:rsidRDefault="000C1454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0C1454" w:rsidRPr="00115222" w:rsidRDefault="000C1454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0C1454" w:rsidRPr="006B4100" w:rsidRDefault="000C1454" w:rsidP="00C160D8">
      <w:pPr>
        <w:pStyle w:val="BodyText"/>
        <w:jc w:val="both"/>
        <w:rPr>
          <w:rFonts w:ascii="Sylfaen" w:hAnsi="Sylfaen" w:cs="Calibri"/>
          <w:sz w:val="22"/>
          <w:szCs w:val="22"/>
        </w:rPr>
      </w:pPr>
      <w:r w:rsidRPr="006B4100">
        <w:rPr>
          <w:rFonts w:ascii="Sylfaen" w:hAnsi="Sylfaen" w:cs="Sylfaen"/>
          <w:sz w:val="22"/>
          <w:szCs w:val="22"/>
        </w:rPr>
        <w:t>W odpowiedzi na zapytanie ofertowe</w:t>
      </w:r>
      <w:r>
        <w:rPr>
          <w:rFonts w:ascii="Sylfaen" w:hAnsi="Sylfaen" w:cs="Sylfaen"/>
          <w:sz w:val="22"/>
          <w:szCs w:val="22"/>
        </w:rPr>
        <w:t xml:space="preserve"> na</w:t>
      </w:r>
      <w:r w:rsidRPr="006B4100">
        <w:rPr>
          <w:rFonts w:ascii="Sylfaen" w:hAnsi="Sylfaen" w:cs="Sylfaen"/>
          <w:sz w:val="22"/>
          <w:szCs w:val="22"/>
        </w:rPr>
        <w:t xml:space="preserve"> </w:t>
      </w:r>
      <w:r w:rsidRPr="006B4100">
        <w:rPr>
          <w:rFonts w:ascii="Sylfaen" w:hAnsi="Sylfaen" w:cs="Calibri"/>
          <w:sz w:val="22"/>
          <w:szCs w:val="22"/>
        </w:rPr>
        <w:t>wykonanie usługi polegającej na opracowaniu kompleksowej dokumentacji projektowo-kosztorysowej na: Rozbudowę pętli autobusowej znajdującej się w miejscowości Dziekanów Leśny.</w:t>
      </w:r>
    </w:p>
    <w:p w:rsidR="000C1454" w:rsidRPr="006B4100" w:rsidRDefault="000C1454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0C1454" w:rsidRPr="00435811" w:rsidRDefault="000C1454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</w:t>
      </w:r>
      <w:r>
        <w:rPr>
          <w:rFonts w:ascii="Sylfaen" w:hAnsi="Sylfaen" w:cs="Sylfaen"/>
          <w:sz w:val="22"/>
          <w:szCs w:val="22"/>
        </w:rPr>
        <w:t>enia za cenę</w:t>
      </w:r>
      <w:r w:rsidRPr="00435811">
        <w:rPr>
          <w:rFonts w:ascii="Sylfaen" w:hAnsi="Sylfaen" w:cs="Sylfaen"/>
          <w:sz w:val="22"/>
          <w:szCs w:val="22"/>
        </w:rPr>
        <w:t>:</w:t>
      </w:r>
    </w:p>
    <w:p w:rsidR="000C1454" w:rsidRPr="00774038" w:rsidRDefault="000C145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0C1454" w:rsidRPr="00774038" w:rsidRDefault="000C145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C1454" w:rsidRPr="00774038" w:rsidRDefault="000C145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0C1454" w:rsidRPr="00774038" w:rsidRDefault="000C145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C1454" w:rsidRPr="00774038" w:rsidRDefault="000C145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0C1454" w:rsidRDefault="000C1454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C1454" w:rsidRPr="00435811" w:rsidRDefault="000C1454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0C1454" w:rsidRPr="00BC4E32" w:rsidRDefault="000C145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AE609B">
        <w:rPr>
          <w:rFonts w:ascii="Sylfaen" w:hAnsi="Sylfaen" w:cs="Sylfaen"/>
          <w:strike/>
          <w:sz w:val="22"/>
          <w:szCs w:val="22"/>
        </w:rPr>
        <w:t>):………………………………………………………………………………………</w:t>
      </w:r>
    </w:p>
    <w:p w:rsidR="000C1454" w:rsidRPr="00BC4E32" w:rsidRDefault="000C145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0C1454" w:rsidRPr="00BC4E32" w:rsidRDefault="000C145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0C1454" w:rsidRPr="00BC4E32" w:rsidRDefault="000C145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0C1454" w:rsidRPr="00BC4E32" w:rsidRDefault="000C1454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Ze strony Wykonawcy realizacje</w:t>
      </w:r>
      <w:r>
        <w:rPr>
          <w:rFonts w:ascii="Sylfaen" w:hAnsi="Sylfaen" w:cs="Sylfaen"/>
          <w:sz w:val="22"/>
          <w:szCs w:val="22"/>
        </w:rPr>
        <w:t xml:space="preserve"> zamówienia koordynować będzie: Andrzej Boniakowski tel. 22 888 98 80, </w:t>
      </w:r>
      <w:hyperlink r:id="rId5" w:history="1">
        <w:r w:rsidRPr="00E3344D">
          <w:rPr>
            <w:rStyle w:val="Hyperlink"/>
            <w:rFonts w:ascii="Sylfaen" w:hAnsi="Sylfaen" w:cs="Sylfaen"/>
            <w:sz w:val="22"/>
            <w:szCs w:val="22"/>
          </w:rPr>
          <w:t>andrzej.boniakowsk@poczta.lomianki.pl</w:t>
        </w:r>
      </w:hyperlink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 xml:space="preserve">Agata Stefańska </w:t>
      </w:r>
      <w:r w:rsidRPr="00BC4E32">
        <w:rPr>
          <w:rFonts w:ascii="Sylfaen" w:hAnsi="Sylfaen" w:cs="Sylfaen"/>
          <w:sz w:val="22"/>
          <w:szCs w:val="22"/>
        </w:rPr>
        <w:t>tel. 22 888 9831</w:t>
      </w:r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hyperlink r:id="rId6" w:history="1">
        <w:r w:rsidRPr="00E3344D">
          <w:rPr>
            <w:rStyle w:val="Hyperlink"/>
            <w:rFonts w:ascii="Sylfaen" w:hAnsi="Sylfaen" w:cs="Sylfaen"/>
            <w:sz w:val="22"/>
            <w:szCs w:val="22"/>
          </w:rPr>
          <w:t>agata.stefanska@poczta.lomianki.pl</w:t>
        </w:r>
      </w:hyperlink>
      <w:r w:rsidRPr="00BC4E32">
        <w:rPr>
          <w:rFonts w:ascii="Sylfaen" w:hAnsi="Sylfaen" w:cs="Sylfaen"/>
          <w:sz w:val="22"/>
          <w:szCs w:val="22"/>
        </w:rPr>
        <w:t xml:space="preserve">, </w:t>
      </w:r>
    </w:p>
    <w:p w:rsidR="000C1454" w:rsidRPr="00BC4E32" w:rsidRDefault="000C145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0C1454" w:rsidRPr="00BC4E32" w:rsidRDefault="000C145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0C1454" w:rsidRDefault="000C1454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0C1454" w:rsidRDefault="000C1454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0C1454" w:rsidRDefault="000C1454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0C1454" w:rsidRPr="000565CB" w:rsidRDefault="000C1454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0C1454" w:rsidRPr="000565CB" w:rsidRDefault="000C1454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0C1454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13B8E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77176"/>
    <w:rsid w:val="0009578F"/>
    <w:rsid w:val="000B096C"/>
    <w:rsid w:val="000C1454"/>
    <w:rsid w:val="000F2306"/>
    <w:rsid w:val="00115222"/>
    <w:rsid w:val="00146E63"/>
    <w:rsid w:val="00193BD2"/>
    <w:rsid w:val="001C16A0"/>
    <w:rsid w:val="00274A30"/>
    <w:rsid w:val="002773C0"/>
    <w:rsid w:val="002C1171"/>
    <w:rsid w:val="002D299E"/>
    <w:rsid w:val="0037588C"/>
    <w:rsid w:val="003A7B97"/>
    <w:rsid w:val="003E49E6"/>
    <w:rsid w:val="00415853"/>
    <w:rsid w:val="00435811"/>
    <w:rsid w:val="00455EA3"/>
    <w:rsid w:val="004C5949"/>
    <w:rsid w:val="00597889"/>
    <w:rsid w:val="00630526"/>
    <w:rsid w:val="006B4100"/>
    <w:rsid w:val="006E67F8"/>
    <w:rsid w:val="00707D9D"/>
    <w:rsid w:val="00717072"/>
    <w:rsid w:val="00722C33"/>
    <w:rsid w:val="007235ED"/>
    <w:rsid w:val="00736CF1"/>
    <w:rsid w:val="00774038"/>
    <w:rsid w:val="0079614D"/>
    <w:rsid w:val="007C71FE"/>
    <w:rsid w:val="007D454E"/>
    <w:rsid w:val="00800FDD"/>
    <w:rsid w:val="00811F6A"/>
    <w:rsid w:val="00827DFC"/>
    <w:rsid w:val="008A4DF9"/>
    <w:rsid w:val="008C455C"/>
    <w:rsid w:val="0090000F"/>
    <w:rsid w:val="0091188C"/>
    <w:rsid w:val="0092157A"/>
    <w:rsid w:val="00977E7A"/>
    <w:rsid w:val="00977FDB"/>
    <w:rsid w:val="00982CCB"/>
    <w:rsid w:val="009E75CA"/>
    <w:rsid w:val="009F638C"/>
    <w:rsid w:val="00A03188"/>
    <w:rsid w:val="00A152F5"/>
    <w:rsid w:val="00A4231B"/>
    <w:rsid w:val="00AA0E19"/>
    <w:rsid w:val="00AC5AE1"/>
    <w:rsid w:val="00AC7275"/>
    <w:rsid w:val="00AD013C"/>
    <w:rsid w:val="00AE609B"/>
    <w:rsid w:val="00B04483"/>
    <w:rsid w:val="00B157A1"/>
    <w:rsid w:val="00B6381F"/>
    <w:rsid w:val="00BC4E32"/>
    <w:rsid w:val="00BD31A4"/>
    <w:rsid w:val="00C00AAB"/>
    <w:rsid w:val="00C13C2A"/>
    <w:rsid w:val="00C160D8"/>
    <w:rsid w:val="00C56883"/>
    <w:rsid w:val="00C94FBD"/>
    <w:rsid w:val="00CB5A04"/>
    <w:rsid w:val="00CC32A7"/>
    <w:rsid w:val="00CF0BE0"/>
    <w:rsid w:val="00D915C9"/>
    <w:rsid w:val="00E00953"/>
    <w:rsid w:val="00E05DE8"/>
    <w:rsid w:val="00E3344D"/>
    <w:rsid w:val="00E47A1A"/>
    <w:rsid w:val="00E50DBD"/>
    <w:rsid w:val="00E80C57"/>
    <w:rsid w:val="00EC2F2E"/>
    <w:rsid w:val="00F6772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160D8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stefanska@poczta.lomianki.pl" TargetMode="External"/><Relationship Id="rId5" Type="http://schemas.openxmlformats.org/officeDocument/2006/relationships/hyperlink" Target="mailto:andrzej.boniakows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414</Words>
  <Characters>2487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5</cp:revision>
  <cp:lastPrinted>2021-04-08T08:08:00Z</cp:lastPrinted>
  <dcterms:created xsi:type="dcterms:W3CDTF">2021-04-08T07:30:00Z</dcterms:created>
  <dcterms:modified xsi:type="dcterms:W3CDTF">2021-04-09T08:38:00Z</dcterms:modified>
</cp:coreProperties>
</file>