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D" w:rsidRPr="00A05B50" w:rsidRDefault="0048653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48653D" w:rsidRPr="00A05B50" w:rsidRDefault="0048653D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48653D" w:rsidRPr="00A05B50" w:rsidRDefault="0048653D" w:rsidP="00E50DBD">
      <w:pPr>
        <w:rPr>
          <w:rFonts w:ascii="Sylfaen" w:hAnsi="Sylfaen" w:cs="Sylfaen"/>
          <w:sz w:val="22"/>
          <w:szCs w:val="22"/>
        </w:rPr>
      </w:pPr>
    </w:p>
    <w:p w:rsidR="0048653D" w:rsidRPr="00A05B50" w:rsidRDefault="0048653D" w:rsidP="00E50DBD">
      <w:pPr>
        <w:rPr>
          <w:rFonts w:ascii="Sylfaen" w:hAnsi="Sylfaen" w:cs="Sylfaen"/>
          <w:sz w:val="22"/>
          <w:szCs w:val="22"/>
        </w:rPr>
      </w:pPr>
    </w:p>
    <w:p w:rsidR="0048653D" w:rsidRPr="00A05B50" w:rsidRDefault="0048653D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48653D" w:rsidRPr="00A05B50" w:rsidRDefault="0048653D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48653D" w:rsidRPr="00A05B50" w:rsidRDefault="0048653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48653D" w:rsidRPr="00A05B50" w:rsidRDefault="0048653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48653D" w:rsidRPr="00A05B50" w:rsidRDefault="0048653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48653D" w:rsidRPr="00A05B50" w:rsidRDefault="0048653D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48653D" w:rsidRPr="00A05B50" w:rsidRDefault="0048653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48653D" w:rsidRPr="00A05B50" w:rsidRDefault="0048653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48653D" w:rsidRPr="00A05B50" w:rsidRDefault="0048653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48653D" w:rsidRPr="00A05B50" w:rsidRDefault="0048653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48653D" w:rsidRPr="00A05B50" w:rsidRDefault="0048653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48653D" w:rsidRPr="00A05B50" w:rsidRDefault="0048653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48653D" w:rsidRPr="00D90E11" w:rsidRDefault="0048653D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48653D" w:rsidRPr="00D90E11" w:rsidRDefault="0048653D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90E11">
        <w:rPr>
          <w:rFonts w:ascii="Sylfaen" w:hAnsi="Sylfaen" w:cs="Sylfaen"/>
          <w:sz w:val="22"/>
          <w:szCs w:val="22"/>
        </w:rPr>
        <w:t>W odpowiedzi na zapytanie ofertowe na</w:t>
      </w:r>
      <w:r w:rsidRPr="00D90E11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D90E11">
        <w:rPr>
          <w:rFonts w:ascii="Sylfaen" w:hAnsi="Sylfaen"/>
          <w:sz w:val="22"/>
          <w:szCs w:val="22"/>
        </w:rPr>
        <w:t xml:space="preserve">wykonanie: </w:t>
      </w:r>
      <w:r w:rsidRPr="00D90E11">
        <w:rPr>
          <w:rFonts w:ascii="Sylfaen" w:hAnsi="Sylfaen" w:cs="Calibri"/>
          <w:b/>
          <w:sz w:val="22"/>
          <w:szCs w:val="22"/>
        </w:rPr>
        <w:t xml:space="preserve">Opracowania dokumentacji projektowo - kosztorysowej na rozbudowę ulicy Kownackiej, w gminie Łomianki” </w:t>
      </w:r>
      <w:r w:rsidRPr="00D90E11">
        <w:rPr>
          <w:rFonts w:ascii="Sylfaen" w:hAnsi="Sylfaen" w:cs="Calibri"/>
          <w:sz w:val="22"/>
          <w:szCs w:val="22"/>
        </w:rPr>
        <w:t xml:space="preserve">w ramach zadania inwestycyjnego pn. </w:t>
      </w:r>
      <w:r w:rsidRPr="00D90E11">
        <w:rPr>
          <w:rStyle w:val="apple-style-span"/>
          <w:rFonts w:ascii="Sylfaen" w:hAnsi="Sylfaen" w:cs="Calibri"/>
          <w:sz w:val="22"/>
          <w:szCs w:val="22"/>
        </w:rPr>
        <w:t>„Projekt i budowa ulicy Kownackiej” – zad. 2020/22.</w:t>
      </w:r>
    </w:p>
    <w:p w:rsidR="0048653D" w:rsidRDefault="0048653D" w:rsidP="004F1B6F">
      <w:pPr>
        <w:pStyle w:val="ListParagraph"/>
        <w:spacing w:after="80" w:line="288" w:lineRule="auto"/>
        <w:ind w:left="0"/>
        <w:jc w:val="both"/>
      </w:pPr>
    </w:p>
    <w:p w:rsidR="0048653D" w:rsidRPr="003C5AE8" w:rsidRDefault="0048653D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48653D" w:rsidRPr="00A05B50" w:rsidRDefault="004865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48653D" w:rsidRPr="00A05B50" w:rsidRDefault="004865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8653D" w:rsidRPr="00A05B50" w:rsidRDefault="004865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48653D" w:rsidRPr="00A05B50" w:rsidRDefault="004865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8653D" w:rsidRPr="00A05B50" w:rsidRDefault="004865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48653D" w:rsidRPr="00A05B50" w:rsidRDefault="004865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8653D" w:rsidRPr="00A05B50" w:rsidRDefault="0048653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8653D" w:rsidRPr="00A05B50" w:rsidRDefault="0048653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48653D" w:rsidRPr="00A05B50" w:rsidRDefault="0048653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48653D" w:rsidRPr="00A05B50" w:rsidRDefault="0048653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48653D" w:rsidRPr="00A05B50" w:rsidRDefault="0048653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48653D" w:rsidRPr="00B53F1A" w:rsidRDefault="0048653D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48653D" w:rsidRPr="00B53F1A" w:rsidRDefault="0048653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48653D" w:rsidRPr="00A05B50" w:rsidRDefault="0048653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48653D" w:rsidRPr="00A05B50" w:rsidRDefault="0048653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48653D" w:rsidRPr="00A05B50" w:rsidRDefault="0048653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48653D" w:rsidRPr="00A05B50" w:rsidRDefault="0048653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48653D" w:rsidRPr="00A05B50" w:rsidRDefault="0048653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48653D" w:rsidRPr="00A05B50" w:rsidRDefault="0048653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8653D" w:rsidRPr="00A05B50" w:rsidRDefault="0048653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48653D" w:rsidRDefault="0048653D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48653D" w:rsidRPr="009370CB" w:rsidRDefault="0048653D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48653D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66256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71352"/>
    <w:rsid w:val="00977E7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C56883"/>
    <w:rsid w:val="00C94FBD"/>
    <w:rsid w:val="00CB5A04"/>
    <w:rsid w:val="00CF0BE0"/>
    <w:rsid w:val="00CF7EEF"/>
    <w:rsid w:val="00D90E11"/>
    <w:rsid w:val="00DC7CFC"/>
    <w:rsid w:val="00DE089A"/>
    <w:rsid w:val="00DF6D29"/>
    <w:rsid w:val="00E00953"/>
    <w:rsid w:val="00E50DBD"/>
    <w:rsid w:val="00EC2F2E"/>
    <w:rsid w:val="00F11556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416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24</cp:revision>
  <cp:lastPrinted>2021-02-02T13:24:00Z</cp:lastPrinted>
  <dcterms:created xsi:type="dcterms:W3CDTF">2020-01-15T09:48:00Z</dcterms:created>
  <dcterms:modified xsi:type="dcterms:W3CDTF">2021-04-16T13:24:00Z</dcterms:modified>
</cp:coreProperties>
</file>