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D0" w:rsidRPr="00896CFB" w:rsidRDefault="00A771D0" w:rsidP="00896CFB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2</w:t>
      </w:r>
      <w:r w:rsidRPr="00896CFB">
        <w:rPr>
          <w:rFonts w:ascii="Calibri" w:hAnsi="Calibri" w:cs="Calibri"/>
          <w:b/>
          <w:sz w:val="22"/>
          <w:szCs w:val="22"/>
        </w:rPr>
        <w:t xml:space="preserve"> do Zaproszenia do składania Ofert </w:t>
      </w:r>
    </w:p>
    <w:p w:rsidR="00A771D0" w:rsidRPr="00896CFB" w:rsidRDefault="00A771D0" w:rsidP="00E50DBD">
      <w:pPr>
        <w:rPr>
          <w:rFonts w:ascii="Calibri" w:hAnsi="Calibri" w:cs="Calibri"/>
          <w:sz w:val="22"/>
          <w:szCs w:val="22"/>
        </w:rPr>
      </w:pPr>
    </w:p>
    <w:p w:rsidR="00A771D0" w:rsidRPr="00896CFB" w:rsidRDefault="00A771D0" w:rsidP="00E50DBD">
      <w:pPr>
        <w:rPr>
          <w:rFonts w:ascii="Calibri" w:hAnsi="Calibri" w:cs="Calibri"/>
          <w:sz w:val="22"/>
          <w:szCs w:val="22"/>
        </w:rPr>
      </w:pPr>
    </w:p>
    <w:p w:rsidR="00A771D0" w:rsidRPr="00896CFB" w:rsidRDefault="00A771D0" w:rsidP="00E50DBD">
      <w:pPr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A771D0" w:rsidRPr="00896CFB" w:rsidRDefault="00A771D0" w:rsidP="00E50DBD">
      <w:pPr>
        <w:rPr>
          <w:rFonts w:ascii="Calibri" w:hAnsi="Calibri" w:cs="Calibri"/>
          <w:i/>
          <w:iCs/>
          <w:sz w:val="22"/>
          <w:szCs w:val="22"/>
        </w:rPr>
      </w:pPr>
      <w:r w:rsidRPr="00896CFB">
        <w:rPr>
          <w:rFonts w:ascii="Calibri" w:hAnsi="Calibri" w:cs="Calibri"/>
          <w:i/>
          <w:iCs/>
          <w:sz w:val="22"/>
          <w:szCs w:val="22"/>
        </w:rPr>
        <w:t>(pieczęć firmowa)</w:t>
      </w:r>
    </w:p>
    <w:p w:rsidR="00A771D0" w:rsidRPr="00896CFB" w:rsidRDefault="00A771D0" w:rsidP="00E50DBD">
      <w:pPr>
        <w:ind w:firstLine="708"/>
        <w:rPr>
          <w:rFonts w:ascii="Calibri" w:hAnsi="Calibri" w:cs="Calibri"/>
          <w:sz w:val="22"/>
          <w:szCs w:val="22"/>
        </w:rPr>
      </w:pPr>
    </w:p>
    <w:p w:rsidR="00A771D0" w:rsidRPr="00896CFB" w:rsidRDefault="00A771D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A771D0" w:rsidRPr="00896CFB" w:rsidRDefault="00A771D0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A771D0" w:rsidRPr="00896CFB" w:rsidRDefault="00A771D0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Forma organizacyjno prawna ..........................................................................................................</w:t>
      </w:r>
    </w:p>
    <w:p w:rsidR="00A771D0" w:rsidRPr="007D0558" w:rsidRDefault="00A771D0" w:rsidP="000565CB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D0558">
        <w:rPr>
          <w:rFonts w:ascii="Calibri" w:hAnsi="Calibri" w:cs="Calibri"/>
          <w:sz w:val="22"/>
          <w:szCs w:val="22"/>
          <w:lang w:val="de-DE"/>
        </w:rPr>
        <w:t>NIP  ...............................................................; REGON ...............................................................</w:t>
      </w:r>
    </w:p>
    <w:p w:rsidR="00A771D0" w:rsidRPr="00317F64" w:rsidRDefault="00A771D0" w:rsidP="00317F64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D0558">
        <w:rPr>
          <w:rFonts w:ascii="Calibri" w:hAnsi="Calibri" w:cs="Calibri"/>
          <w:sz w:val="22"/>
          <w:szCs w:val="22"/>
          <w:lang w:val="de-DE"/>
        </w:rPr>
        <w:t xml:space="preserve">e-mail ..........................................................  nr telefonu  .......................................................... </w:t>
      </w:r>
    </w:p>
    <w:p w:rsidR="00A771D0" w:rsidRPr="007D0558" w:rsidRDefault="00A771D0" w:rsidP="000565CB">
      <w:pPr>
        <w:ind w:left="4956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A771D0" w:rsidRPr="00896CFB" w:rsidRDefault="00A771D0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896CFB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A771D0" w:rsidRPr="00896CFB" w:rsidRDefault="00A771D0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896CFB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A771D0" w:rsidRPr="00896CFB" w:rsidRDefault="00A771D0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896CFB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A771D0" w:rsidRPr="00896CFB" w:rsidRDefault="00A771D0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A771D0" w:rsidRPr="00317F64" w:rsidRDefault="00A771D0" w:rsidP="00317F64">
      <w:pPr>
        <w:pStyle w:val="Default"/>
        <w:jc w:val="both"/>
        <w:rPr>
          <w:rFonts w:ascii="Calibri" w:hAnsi="Calibri" w:cs="Calibri"/>
        </w:rPr>
      </w:pPr>
      <w:r w:rsidRPr="00317F64">
        <w:rPr>
          <w:rFonts w:ascii="Calibri" w:hAnsi="Calibri" w:cs="Calibri"/>
          <w:sz w:val="22"/>
          <w:szCs w:val="22"/>
        </w:rPr>
        <w:t>W odpowiedzi na zapytanie ofertowe na: W</w:t>
      </w:r>
      <w:r w:rsidRPr="00317F64">
        <w:rPr>
          <w:rFonts w:ascii="Calibri" w:hAnsi="Calibri" w:cs="Calibri"/>
        </w:rPr>
        <w:t xml:space="preserve">ykonanie dokumentacji projektowej dla rozbudowy </w:t>
      </w:r>
      <w:r>
        <w:rPr>
          <w:rFonts w:ascii="Calibri" w:hAnsi="Calibri" w:cs="Calibri"/>
        </w:rPr>
        <w:br/>
      </w:r>
      <w:r w:rsidRPr="00317F64">
        <w:rPr>
          <w:rFonts w:ascii="Calibri" w:hAnsi="Calibri" w:cs="Calibri"/>
        </w:rPr>
        <w:t>i adaptacji istniejącej szkoły podstawowej w miejscowości Sadowa w Gminie Łomianki na obiekt użyteczności publicznej o funkcjach przedszkolnych oraz miejsca aktywności lokalnej zgodnie z PFU</w:t>
      </w:r>
    </w:p>
    <w:p w:rsidR="00A771D0" w:rsidRPr="00896CFB" w:rsidRDefault="00A771D0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96CFB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96CFB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771D0" w:rsidRDefault="00A771D0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771D0" w:rsidRPr="007D0558" w:rsidRDefault="00A771D0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D0558">
        <w:rPr>
          <w:rFonts w:ascii="Calibri" w:hAnsi="Calibri" w:cs="Calibri"/>
          <w:sz w:val="22"/>
          <w:szCs w:val="22"/>
        </w:rPr>
        <w:t>Termin realizacji przedmiotu zamówienia: …………</w:t>
      </w:r>
      <w:r>
        <w:rPr>
          <w:rFonts w:ascii="Calibri" w:hAnsi="Calibri" w:cs="Calibri"/>
          <w:sz w:val="22"/>
          <w:szCs w:val="22"/>
        </w:rPr>
        <w:t>…</w:t>
      </w:r>
      <w:r w:rsidRPr="007D0558">
        <w:rPr>
          <w:rFonts w:ascii="Calibri" w:hAnsi="Calibri" w:cs="Calibri"/>
          <w:sz w:val="22"/>
          <w:szCs w:val="22"/>
        </w:rPr>
        <w:t>………dni poczynając od dnia zawarcia umowy.</w:t>
      </w:r>
    </w:p>
    <w:p w:rsidR="00A771D0" w:rsidRPr="00CC22EB" w:rsidRDefault="00A771D0" w:rsidP="00E50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:rsidR="00A771D0" w:rsidRPr="00896CFB" w:rsidRDefault="00A771D0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:rsidR="00A771D0" w:rsidRPr="00896CFB" w:rsidRDefault="00A771D0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w zapytaniu ofertowym. 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Ze strony Wykonawcy realizacje zamówienia koordynować będzie: </w:t>
      </w:r>
      <w:bookmarkStart w:id="0" w:name="_GoBack"/>
      <w:bookmarkEnd w:id="0"/>
      <w:r w:rsidRPr="00896CFB">
        <w:rPr>
          <w:rFonts w:ascii="Calibri" w:hAnsi="Calibri" w:cs="Calibri"/>
          <w:sz w:val="22"/>
          <w:szCs w:val="22"/>
        </w:rPr>
        <w:t>………… ……………………………………..., e-mail ……………………………………………………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A771D0" w:rsidRPr="00896CFB" w:rsidRDefault="00A771D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A771D0" w:rsidRPr="00896CFB" w:rsidRDefault="00A771D0" w:rsidP="007D0558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A771D0" w:rsidRPr="00896CFB" w:rsidRDefault="00A771D0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>
        <w:rPr>
          <w:rFonts w:ascii="Calibri" w:hAnsi="Calibri" w:cs="Calibri"/>
          <w:sz w:val="22"/>
          <w:szCs w:val="22"/>
        </w:rPr>
        <w:br/>
      </w:r>
      <w:r w:rsidRPr="00896CFB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896CFB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ab/>
      </w:r>
      <w:r w:rsidRPr="00896CF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…………..</w:t>
      </w:r>
      <w:r w:rsidRPr="00896CFB">
        <w:rPr>
          <w:rFonts w:ascii="Calibri" w:hAnsi="Calibri" w:cs="Calibri"/>
          <w:sz w:val="22"/>
          <w:szCs w:val="22"/>
        </w:rPr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A771D0" w:rsidRPr="00896CFB" w:rsidRDefault="00A771D0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18"/>
          <w:szCs w:val="18"/>
        </w:rPr>
      </w:pPr>
      <w:bookmarkStart w:id="3" w:name="OLE_LINK5"/>
      <w:bookmarkStart w:id="4" w:name="OLE_LINK3"/>
      <w:bookmarkEnd w:id="2"/>
      <w:bookmarkEnd w:id="3"/>
      <w:bookmarkEnd w:id="4"/>
      <w:r w:rsidRPr="00896CFB">
        <w:rPr>
          <w:rFonts w:ascii="Calibri" w:hAnsi="Calibri" w:cs="Calibri"/>
          <w:i/>
          <w:iCs/>
          <w:sz w:val="18"/>
          <w:szCs w:val="18"/>
        </w:rPr>
        <w:t>(podpis osób  uprawnionych  do składania                    oświadczeń woli w imieniu Wykonawcy)</w:t>
      </w:r>
    </w:p>
    <w:sectPr w:rsidR="00A771D0" w:rsidRPr="00896CFB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D64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404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445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6CA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A07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6E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8A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0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B09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440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F33D7"/>
    <w:rsid w:val="00141E52"/>
    <w:rsid w:val="00145FA6"/>
    <w:rsid w:val="00274A30"/>
    <w:rsid w:val="002773C0"/>
    <w:rsid w:val="002D1117"/>
    <w:rsid w:val="002D299E"/>
    <w:rsid w:val="00317F64"/>
    <w:rsid w:val="00335308"/>
    <w:rsid w:val="0037588C"/>
    <w:rsid w:val="00427AAF"/>
    <w:rsid w:val="00453F3E"/>
    <w:rsid w:val="004C5949"/>
    <w:rsid w:val="00542487"/>
    <w:rsid w:val="005468A7"/>
    <w:rsid w:val="005F6CD7"/>
    <w:rsid w:val="00694F68"/>
    <w:rsid w:val="006E67F8"/>
    <w:rsid w:val="00774038"/>
    <w:rsid w:val="007D0558"/>
    <w:rsid w:val="00827DFC"/>
    <w:rsid w:val="008365A3"/>
    <w:rsid w:val="00896CFB"/>
    <w:rsid w:val="00897A59"/>
    <w:rsid w:val="008A4DF9"/>
    <w:rsid w:val="008E1671"/>
    <w:rsid w:val="00A771D0"/>
    <w:rsid w:val="00B70C64"/>
    <w:rsid w:val="00C3561F"/>
    <w:rsid w:val="00CC22EB"/>
    <w:rsid w:val="00E00953"/>
    <w:rsid w:val="00E47CC0"/>
    <w:rsid w:val="00E50DBD"/>
    <w:rsid w:val="00F84A30"/>
    <w:rsid w:val="00F925E3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392</Words>
  <Characters>2356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 </dc:title>
  <dc:subject/>
  <dc:creator>Tomasz Baran</dc:creator>
  <cp:keywords/>
  <dc:description/>
  <cp:lastModifiedBy>aneta-gorzkowska</cp:lastModifiedBy>
  <cp:revision>2</cp:revision>
  <cp:lastPrinted>2019-09-16T06:42:00Z</cp:lastPrinted>
  <dcterms:created xsi:type="dcterms:W3CDTF">2021-05-13T06:20:00Z</dcterms:created>
  <dcterms:modified xsi:type="dcterms:W3CDTF">2021-05-13T06:20:00Z</dcterms:modified>
</cp:coreProperties>
</file>