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43" w:rsidRPr="002241C0" w:rsidRDefault="00592043" w:rsidP="00665AB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92043" w:rsidRPr="002241C0" w:rsidRDefault="00592043" w:rsidP="00665AB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92043" w:rsidRPr="002241C0" w:rsidRDefault="00592043" w:rsidP="00665AB1">
      <w:pPr>
        <w:jc w:val="right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b/>
          <w:bCs/>
          <w:sz w:val="20"/>
          <w:szCs w:val="20"/>
        </w:rPr>
        <w:t xml:space="preserve">Formularz  Ofertowy                                      </w:t>
      </w:r>
      <w:r w:rsidRPr="002241C0">
        <w:rPr>
          <w:rFonts w:ascii="Calibri" w:hAnsi="Calibri" w:cs="Calibri"/>
          <w:sz w:val="20"/>
          <w:szCs w:val="20"/>
        </w:rPr>
        <w:t xml:space="preserve">Załącznik Nr 1 do Zaproszenia do składania Ofert </w:t>
      </w:r>
    </w:p>
    <w:p w:rsidR="00592043" w:rsidRPr="002241C0" w:rsidRDefault="00592043" w:rsidP="00665AB1">
      <w:pPr>
        <w:rPr>
          <w:rFonts w:ascii="Calibri" w:hAnsi="Calibri" w:cs="Calibri"/>
          <w:sz w:val="20"/>
          <w:szCs w:val="20"/>
        </w:rPr>
      </w:pPr>
    </w:p>
    <w:p w:rsidR="00592043" w:rsidRPr="002241C0" w:rsidRDefault="00592043" w:rsidP="00665AB1">
      <w:pPr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>..................................................</w:t>
      </w:r>
    </w:p>
    <w:p w:rsidR="00592043" w:rsidRPr="002241C0" w:rsidRDefault="00592043" w:rsidP="00665AB1">
      <w:pPr>
        <w:rPr>
          <w:rFonts w:ascii="Calibri" w:hAnsi="Calibri" w:cs="Calibri"/>
          <w:i/>
          <w:iCs/>
          <w:sz w:val="20"/>
          <w:szCs w:val="20"/>
        </w:rPr>
      </w:pPr>
      <w:r w:rsidRPr="002241C0">
        <w:rPr>
          <w:rFonts w:ascii="Calibri" w:hAnsi="Calibri" w:cs="Calibri"/>
          <w:i/>
          <w:iCs/>
          <w:sz w:val="20"/>
          <w:szCs w:val="20"/>
        </w:rPr>
        <w:t>(pieczęć firmowa)</w:t>
      </w:r>
    </w:p>
    <w:p w:rsidR="00592043" w:rsidRPr="002241C0" w:rsidRDefault="00592043" w:rsidP="00665AB1">
      <w:pPr>
        <w:ind w:firstLine="708"/>
        <w:rPr>
          <w:rFonts w:ascii="Calibri" w:hAnsi="Calibri" w:cs="Calibri"/>
          <w:sz w:val="20"/>
          <w:szCs w:val="20"/>
        </w:rPr>
      </w:pPr>
    </w:p>
    <w:p w:rsidR="00592043" w:rsidRPr="002241C0" w:rsidRDefault="00592043" w:rsidP="00665AB1">
      <w:pPr>
        <w:tabs>
          <w:tab w:val="left" w:pos="8460"/>
          <w:tab w:val="left" w:pos="8640"/>
          <w:tab w:val="left" w:pos="8820"/>
        </w:tabs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>Pełna nazwa Wykonawcy  ...............................................................................................................</w:t>
      </w:r>
    </w:p>
    <w:p w:rsidR="00592043" w:rsidRPr="002241C0" w:rsidRDefault="00592043" w:rsidP="00665AB1">
      <w:pPr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>Adres Wykonawcy ...........................................................................................................................</w:t>
      </w:r>
    </w:p>
    <w:p w:rsidR="00592043" w:rsidRPr="002241C0" w:rsidRDefault="00592043" w:rsidP="00665AB1">
      <w:pPr>
        <w:pStyle w:val="Header"/>
        <w:tabs>
          <w:tab w:val="clear" w:pos="4536"/>
          <w:tab w:val="clear" w:pos="9072"/>
          <w:tab w:val="left" w:pos="8640"/>
        </w:tabs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>Forma organizacyjno prawna ..........................................................................................................</w:t>
      </w:r>
    </w:p>
    <w:p w:rsidR="00592043" w:rsidRPr="002241C0" w:rsidRDefault="00592043" w:rsidP="00665AB1">
      <w:pPr>
        <w:rPr>
          <w:rFonts w:ascii="Calibri" w:hAnsi="Calibri" w:cs="Calibri"/>
          <w:sz w:val="20"/>
          <w:szCs w:val="20"/>
          <w:lang w:val="de-DE"/>
        </w:rPr>
      </w:pPr>
      <w:r w:rsidRPr="002241C0">
        <w:rPr>
          <w:rFonts w:ascii="Calibri" w:hAnsi="Calibri" w:cs="Calibri"/>
          <w:sz w:val="20"/>
          <w:szCs w:val="20"/>
          <w:lang w:val="de-DE"/>
        </w:rPr>
        <w:t>NIP  .................................................................; REGON ..................................................................</w:t>
      </w:r>
    </w:p>
    <w:p w:rsidR="00592043" w:rsidRPr="002241C0" w:rsidRDefault="00592043" w:rsidP="00665AB1">
      <w:pPr>
        <w:rPr>
          <w:rFonts w:ascii="Calibri" w:hAnsi="Calibri" w:cs="Calibri"/>
          <w:sz w:val="20"/>
          <w:szCs w:val="20"/>
          <w:lang w:val="de-DE"/>
        </w:rPr>
      </w:pPr>
      <w:r w:rsidRPr="002241C0">
        <w:rPr>
          <w:rFonts w:ascii="Calibri" w:hAnsi="Calibri" w:cs="Calibri"/>
          <w:sz w:val="20"/>
          <w:szCs w:val="20"/>
          <w:lang w:val="de-DE"/>
        </w:rPr>
        <w:t xml:space="preserve">e-mail .............................................................  nr telefonu  ............................................................. </w:t>
      </w:r>
    </w:p>
    <w:p w:rsidR="00592043" w:rsidRPr="002241C0" w:rsidRDefault="00592043" w:rsidP="00665AB1">
      <w:pPr>
        <w:ind w:left="4956"/>
        <w:rPr>
          <w:rFonts w:ascii="Calibri" w:hAnsi="Calibri" w:cs="Calibri"/>
          <w:b/>
          <w:bCs/>
          <w:sz w:val="20"/>
          <w:szCs w:val="20"/>
          <w:lang w:val="de-DE"/>
        </w:rPr>
      </w:pPr>
      <w:r w:rsidRPr="002241C0">
        <w:rPr>
          <w:rFonts w:ascii="Calibri" w:hAnsi="Calibri" w:cs="Calibri"/>
          <w:b/>
          <w:bCs/>
          <w:sz w:val="20"/>
          <w:szCs w:val="20"/>
          <w:lang w:val="de-DE"/>
        </w:rPr>
        <w:t xml:space="preserve">             </w:t>
      </w:r>
    </w:p>
    <w:p w:rsidR="00592043" w:rsidRPr="002241C0" w:rsidRDefault="00592043" w:rsidP="00665AB1">
      <w:pPr>
        <w:ind w:left="5787" w:firstLine="153"/>
        <w:rPr>
          <w:rFonts w:ascii="Calibri" w:hAnsi="Calibri" w:cs="Calibri"/>
          <w:b/>
          <w:bCs/>
          <w:sz w:val="20"/>
          <w:szCs w:val="20"/>
        </w:rPr>
      </w:pPr>
      <w:r w:rsidRPr="002241C0">
        <w:rPr>
          <w:rFonts w:ascii="Calibri" w:hAnsi="Calibri" w:cs="Calibri"/>
          <w:b/>
          <w:bCs/>
          <w:sz w:val="20"/>
          <w:szCs w:val="20"/>
        </w:rPr>
        <w:t>Gmina Łomianki</w:t>
      </w:r>
    </w:p>
    <w:p w:rsidR="00592043" w:rsidRPr="002241C0" w:rsidRDefault="00592043" w:rsidP="00665AB1">
      <w:pPr>
        <w:ind w:left="5664" w:firstLine="276"/>
        <w:rPr>
          <w:rFonts w:ascii="Calibri" w:hAnsi="Calibri" w:cs="Calibri"/>
          <w:b/>
          <w:bCs/>
          <w:sz w:val="20"/>
          <w:szCs w:val="20"/>
        </w:rPr>
      </w:pPr>
      <w:r w:rsidRPr="002241C0">
        <w:rPr>
          <w:rFonts w:ascii="Calibri" w:hAnsi="Calibri" w:cs="Calibri"/>
          <w:b/>
          <w:bCs/>
          <w:sz w:val="20"/>
          <w:szCs w:val="20"/>
        </w:rPr>
        <w:t>ul. Warszawska 115</w:t>
      </w:r>
    </w:p>
    <w:p w:rsidR="00592043" w:rsidRPr="002241C0" w:rsidRDefault="00592043" w:rsidP="00665AB1">
      <w:pPr>
        <w:ind w:left="5664" w:firstLine="276"/>
        <w:rPr>
          <w:rFonts w:ascii="Calibri" w:hAnsi="Calibri" w:cs="Calibri"/>
          <w:b/>
          <w:bCs/>
          <w:sz w:val="20"/>
          <w:szCs w:val="20"/>
        </w:rPr>
      </w:pPr>
      <w:r w:rsidRPr="002241C0">
        <w:rPr>
          <w:rFonts w:ascii="Calibri" w:hAnsi="Calibri" w:cs="Calibri"/>
          <w:b/>
          <w:bCs/>
          <w:sz w:val="20"/>
          <w:szCs w:val="20"/>
        </w:rPr>
        <w:t>05 – 092  Łomianki</w:t>
      </w:r>
    </w:p>
    <w:p w:rsidR="00592043" w:rsidRPr="002241C0" w:rsidRDefault="00592043" w:rsidP="00665AB1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592043" w:rsidRPr="006A1D47" w:rsidRDefault="00592043" w:rsidP="006A1D47">
      <w:pPr>
        <w:pStyle w:val="Default"/>
        <w:jc w:val="both"/>
        <w:rPr>
          <w:rFonts w:ascii="Calibri" w:hAnsi="Calibri" w:cs="Calibri"/>
          <w:sz w:val="20"/>
          <w:szCs w:val="20"/>
          <w:lang w:eastAsia="pl-PL"/>
        </w:rPr>
      </w:pPr>
      <w:r w:rsidRPr="006A1D47">
        <w:rPr>
          <w:rFonts w:ascii="Calibri" w:hAnsi="Calibri" w:cs="Calibri"/>
          <w:sz w:val="20"/>
          <w:szCs w:val="20"/>
        </w:rPr>
        <w:t>W odpowiedzi na zapytanie ofertowe  wykonanie programu badań archeologicznych z uwzględnieniem opisu sposobu uporządkowania terenu po przeprowadzonych badaniach na terenie działki nr ew. 512/5 obręb 0010 położonej w miejscowości Łomianki.</w:t>
      </w:r>
    </w:p>
    <w:p w:rsidR="00592043" w:rsidRPr="002241C0" w:rsidRDefault="00592043" w:rsidP="00665AB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592043" w:rsidRPr="002241C0" w:rsidRDefault="00592043" w:rsidP="00665AB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592043" w:rsidRPr="002241C0" w:rsidRDefault="00592043" w:rsidP="00665AB1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>Oferuję realizację zamówienia za cenę: netto: ……….……………</w:t>
      </w:r>
      <w:r>
        <w:rPr>
          <w:rFonts w:ascii="Calibri" w:hAnsi="Calibri" w:cs="Calibri"/>
          <w:sz w:val="20"/>
          <w:szCs w:val="20"/>
        </w:rPr>
        <w:t>…….</w:t>
      </w:r>
      <w:r w:rsidRPr="002241C0">
        <w:rPr>
          <w:rFonts w:ascii="Calibri" w:hAnsi="Calibri" w:cs="Calibri"/>
          <w:sz w:val="20"/>
          <w:szCs w:val="20"/>
        </w:rPr>
        <w:t>…….zł,</w:t>
      </w:r>
      <w:r>
        <w:rPr>
          <w:rFonts w:ascii="Calibri" w:hAnsi="Calibri" w:cs="Calibri"/>
          <w:sz w:val="20"/>
          <w:szCs w:val="20"/>
        </w:rPr>
        <w:t xml:space="preserve"> </w:t>
      </w:r>
      <w:r w:rsidRPr="002241C0">
        <w:rPr>
          <w:rFonts w:ascii="Calibri" w:hAnsi="Calibri" w:cs="Calibri"/>
          <w:sz w:val="20"/>
          <w:szCs w:val="20"/>
        </w:rPr>
        <w:t>słownie: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2241C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…………………………………………………………………………………………………………………………………………. zł,</w:t>
      </w:r>
    </w:p>
    <w:p w:rsidR="00592043" w:rsidRPr="002241C0" w:rsidRDefault="00592043" w:rsidP="00665AB1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>podatek VAT ........% tj.: …………………zł słownie:…………………………………..……………………………………………………………. zł</w:t>
      </w:r>
    </w:p>
    <w:p w:rsidR="00592043" w:rsidRPr="002241C0" w:rsidRDefault="00592043" w:rsidP="00665AB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2241C0">
        <w:rPr>
          <w:rFonts w:ascii="Calibri" w:hAnsi="Calibri" w:cs="Calibri"/>
          <w:bCs/>
          <w:color w:val="000000"/>
          <w:sz w:val="20"/>
          <w:szCs w:val="20"/>
        </w:rPr>
        <w:t>Cena oferty brutto:…………………………zł słownie:……………………….……………………………………………………………...………. zł</w:t>
      </w:r>
    </w:p>
    <w:p w:rsidR="00592043" w:rsidRPr="002241C0" w:rsidRDefault="00592043" w:rsidP="00665AB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592043" w:rsidRPr="002241C0" w:rsidRDefault="00592043" w:rsidP="00665AB1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 xml:space="preserve">Zobowiązuje się wykonać przedmiot zamówienia w terminie </w:t>
      </w:r>
      <w:r>
        <w:rPr>
          <w:rFonts w:ascii="Calibri" w:hAnsi="Calibri" w:cs="Calibri"/>
          <w:sz w:val="20"/>
          <w:szCs w:val="20"/>
        </w:rPr>
        <w:t>…………………………….. .</w:t>
      </w:r>
    </w:p>
    <w:p w:rsidR="00592043" w:rsidRPr="002241C0" w:rsidRDefault="00592043" w:rsidP="00665AB1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Oferuje</w:t>
      </w:r>
      <w:r w:rsidRPr="002241C0">
        <w:rPr>
          <w:rFonts w:ascii="Calibri" w:hAnsi="Calibri" w:cs="Calibri"/>
          <w:sz w:val="20"/>
          <w:szCs w:val="20"/>
        </w:rPr>
        <w:t xml:space="preserve"> gwarancję </w:t>
      </w:r>
      <w:r>
        <w:rPr>
          <w:rFonts w:ascii="Calibri" w:hAnsi="Calibri" w:cs="Calibri"/>
          <w:sz w:val="20"/>
          <w:szCs w:val="20"/>
        </w:rPr>
        <w:t xml:space="preserve">………….  miesięcy licząc od dnia podpisania bezusterkowego protokołu odbioru. </w:t>
      </w:r>
    </w:p>
    <w:p w:rsidR="00592043" w:rsidRPr="002241C0" w:rsidRDefault="00592043" w:rsidP="00665AB1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>Oświadczam, że:</w:t>
      </w:r>
    </w:p>
    <w:p w:rsidR="00592043" w:rsidRPr="002241C0" w:rsidRDefault="00592043" w:rsidP="00665AB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 xml:space="preserve">Zobowiązuję się do wykonania przedmiotu zamówienia w terminie i w zakresie wskazanym </w:t>
      </w:r>
      <w:r w:rsidRPr="002241C0">
        <w:rPr>
          <w:rFonts w:ascii="Calibri" w:hAnsi="Calibri" w:cs="Calibri"/>
          <w:sz w:val="20"/>
          <w:szCs w:val="20"/>
        </w:rPr>
        <w:br/>
        <w:t xml:space="preserve">w zapytaniu ofertowym. </w:t>
      </w:r>
    </w:p>
    <w:p w:rsidR="00592043" w:rsidRPr="002241C0" w:rsidRDefault="00592043" w:rsidP="00665AB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 xml:space="preserve">Zapoznałem się z dokumentacją zapytania ofertowego udostępnioną przez Zamawiającego i nie wnoszę do niej żadnych zastrzeżeń. </w:t>
      </w:r>
    </w:p>
    <w:p w:rsidR="00592043" w:rsidRPr="002241C0" w:rsidRDefault="00592043" w:rsidP="00665AB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 xml:space="preserve">Oferta zawiera/nie zawiera informacji stanowiących tajemnice przedsiębiorstwa w rozumieniu przepisów ustawy o zwalczaniu uczciwej konkurencji. </w:t>
      </w:r>
    </w:p>
    <w:p w:rsidR="00592043" w:rsidRPr="002241C0" w:rsidRDefault="00592043" w:rsidP="00665AB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>Ze strony Wykonawcy realizacje zamówienia koordynować będzie ………………………………………………….. tel. …………………………..., e-mail ………………………………………………………. .</w:t>
      </w:r>
    </w:p>
    <w:p w:rsidR="00592043" w:rsidRPr="002241C0" w:rsidRDefault="00592043" w:rsidP="00665AB1">
      <w:pPr>
        <w:pStyle w:val="Default"/>
        <w:numPr>
          <w:ilvl w:val="0"/>
          <w:numId w:val="1"/>
        </w:numPr>
        <w:ind w:left="284" w:firstLine="76"/>
        <w:jc w:val="both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>Uważam się związanych niniejszą ofertą przez okres 30 dni od upływu terminu składania ofert.</w:t>
      </w:r>
    </w:p>
    <w:p w:rsidR="00592043" w:rsidRPr="002241C0" w:rsidRDefault="00592043" w:rsidP="00665AB1">
      <w:pPr>
        <w:pStyle w:val="Default"/>
        <w:numPr>
          <w:ilvl w:val="0"/>
          <w:numId w:val="1"/>
        </w:numPr>
        <w:ind w:left="284" w:firstLine="76"/>
        <w:jc w:val="both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 xml:space="preserve">Załącznikami do niniejszego formularza stanowiącymi integralną część oferty są: </w:t>
      </w:r>
    </w:p>
    <w:p w:rsidR="00592043" w:rsidRPr="002241C0" w:rsidRDefault="00592043" w:rsidP="00665AB1">
      <w:pPr>
        <w:pStyle w:val="Default"/>
        <w:numPr>
          <w:ilvl w:val="0"/>
          <w:numId w:val="2"/>
        </w:numPr>
        <w:tabs>
          <w:tab w:val="left" w:pos="567"/>
        </w:tabs>
        <w:ind w:left="284" w:firstLine="436"/>
        <w:jc w:val="both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</w:t>
      </w:r>
    </w:p>
    <w:p w:rsidR="00592043" w:rsidRPr="002241C0" w:rsidRDefault="00592043" w:rsidP="00665AB1">
      <w:pPr>
        <w:pStyle w:val="Default"/>
        <w:numPr>
          <w:ilvl w:val="0"/>
          <w:numId w:val="2"/>
        </w:numPr>
        <w:tabs>
          <w:tab w:val="left" w:pos="567"/>
        </w:tabs>
        <w:ind w:firstLine="0"/>
        <w:jc w:val="both"/>
        <w:rPr>
          <w:rFonts w:ascii="Calibri" w:hAnsi="Calibri" w:cs="Calibri"/>
          <w:sz w:val="20"/>
          <w:szCs w:val="20"/>
        </w:rPr>
      </w:pPr>
      <w:r w:rsidRPr="002241C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592043" w:rsidRDefault="00592043" w:rsidP="00665AB1">
      <w:pPr>
        <w:pStyle w:val="Default"/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:rsidR="00592043" w:rsidRDefault="00592043" w:rsidP="00665AB1">
      <w:pPr>
        <w:pStyle w:val="Default"/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:rsidR="00592043" w:rsidRDefault="00592043" w:rsidP="00665AB1">
      <w:pPr>
        <w:pStyle w:val="Default"/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:rsidR="00592043" w:rsidRPr="002241C0" w:rsidRDefault="00592043" w:rsidP="00665AB1">
      <w:pPr>
        <w:pStyle w:val="Default"/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:rsidR="00592043" w:rsidRPr="002241C0" w:rsidRDefault="00592043" w:rsidP="00665AB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592043" w:rsidRPr="002241C0" w:rsidRDefault="00592043" w:rsidP="00665AB1">
      <w:pPr>
        <w:shd w:val="clear" w:color="auto" w:fill="FFFFFF"/>
        <w:spacing w:before="40"/>
        <w:jc w:val="both"/>
        <w:rPr>
          <w:rFonts w:ascii="Calibri" w:hAnsi="Calibri" w:cs="Calibri"/>
          <w:sz w:val="20"/>
          <w:szCs w:val="20"/>
        </w:rPr>
      </w:pPr>
      <w:bookmarkStart w:id="1" w:name="OLE_LINK4"/>
      <w:bookmarkStart w:id="2" w:name="OLE_LINK2"/>
      <w:r w:rsidRPr="002241C0">
        <w:rPr>
          <w:rFonts w:ascii="Calibri" w:hAnsi="Calibri" w:cs="Calibri"/>
          <w:sz w:val="20"/>
          <w:szCs w:val="20"/>
        </w:rPr>
        <w:t xml:space="preserve">....................................., dnia ...................     </w:t>
      </w:r>
      <w:r w:rsidRPr="002241C0">
        <w:rPr>
          <w:rFonts w:ascii="Calibri" w:hAnsi="Calibri" w:cs="Calibri"/>
          <w:sz w:val="20"/>
          <w:szCs w:val="20"/>
        </w:rPr>
        <w:tab/>
        <w:t xml:space="preserve">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241C0">
        <w:rPr>
          <w:rFonts w:ascii="Calibri" w:hAnsi="Calibri" w:cs="Calibri"/>
          <w:sz w:val="20"/>
          <w:szCs w:val="20"/>
        </w:rPr>
        <w:t xml:space="preserve">   ………………………………………………..                                                                                                                </w:t>
      </w:r>
      <w:bookmarkEnd w:id="1"/>
    </w:p>
    <w:p w:rsidR="00592043" w:rsidRPr="002241C0" w:rsidRDefault="00592043" w:rsidP="00665AB1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0"/>
          <w:szCs w:val="20"/>
        </w:rPr>
      </w:pPr>
      <w:bookmarkStart w:id="3" w:name="OLE_LINK5"/>
      <w:bookmarkStart w:id="4" w:name="OLE_LINK3"/>
      <w:bookmarkEnd w:id="2"/>
      <w:bookmarkEnd w:id="3"/>
      <w:bookmarkEnd w:id="4"/>
      <w:r w:rsidRPr="002241C0">
        <w:rPr>
          <w:rFonts w:ascii="Calibri" w:hAnsi="Calibri" w:cs="Calibri"/>
          <w:i/>
          <w:iCs/>
          <w:sz w:val="20"/>
          <w:szCs w:val="20"/>
        </w:rPr>
        <w:t>(podpis osób  uprawnionych  do składania                    oświadczeń woli w imieniu Wykonawcy)</w:t>
      </w:r>
    </w:p>
    <w:p w:rsidR="00592043" w:rsidRPr="002241C0" w:rsidRDefault="00592043" w:rsidP="00665AB1">
      <w:pPr>
        <w:rPr>
          <w:rFonts w:ascii="Calibri" w:hAnsi="Calibri" w:cs="Calibri"/>
          <w:b/>
          <w:bCs/>
          <w:sz w:val="20"/>
          <w:szCs w:val="20"/>
        </w:rPr>
      </w:pPr>
    </w:p>
    <w:sectPr w:rsidR="00592043" w:rsidRPr="002241C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D47B35"/>
    <w:multiLevelType w:val="hybridMultilevel"/>
    <w:tmpl w:val="E1FCF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5252"/>
    <w:rsid w:val="000565CB"/>
    <w:rsid w:val="000C3C06"/>
    <w:rsid w:val="000F203C"/>
    <w:rsid w:val="002241C0"/>
    <w:rsid w:val="002341A8"/>
    <w:rsid w:val="0026590F"/>
    <w:rsid w:val="00274A30"/>
    <w:rsid w:val="002773C0"/>
    <w:rsid w:val="002D299E"/>
    <w:rsid w:val="0037588C"/>
    <w:rsid w:val="003B0217"/>
    <w:rsid w:val="003C2959"/>
    <w:rsid w:val="00434A12"/>
    <w:rsid w:val="004C5949"/>
    <w:rsid w:val="00506974"/>
    <w:rsid w:val="005543F9"/>
    <w:rsid w:val="00592043"/>
    <w:rsid w:val="00665AB1"/>
    <w:rsid w:val="006753E7"/>
    <w:rsid w:val="00681367"/>
    <w:rsid w:val="006A1D47"/>
    <w:rsid w:val="006E67F8"/>
    <w:rsid w:val="00707112"/>
    <w:rsid w:val="00774038"/>
    <w:rsid w:val="00827DFC"/>
    <w:rsid w:val="0083680F"/>
    <w:rsid w:val="008A4DF9"/>
    <w:rsid w:val="008C4DF6"/>
    <w:rsid w:val="009666A0"/>
    <w:rsid w:val="00981E22"/>
    <w:rsid w:val="009F15AA"/>
    <w:rsid w:val="00A17BFD"/>
    <w:rsid w:val="00A374E7"/>
    <w:rsid w:val="00BD25ED"/>
    <w:rsid w:val="00C33B74"/>
    <w:rsid w:val="00E00953"/>
    <w:rsid w:val="00E50DBD"/>
    <w:rsid w:val="00E93711"/>
    <w:rsid w:val="00F40B66"/>
    <w:rsid w:val="00F84488"/>
    <w:rsid w:val="00FB29EF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394</Words>
  <Characters>2370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aneta-gorzkowska</cp:lastModifiedBy>
  <cp:revision>2</cp:revision>
  <cp:lastPrinted>2020-11-10T08:46:00Z</cp:lastPrinted>
  <dcterms:created xsi:type="dcterms:W3CDTF">2021-06-18T12:46:00Z</dcterms:created>
  <dcterms:modified xsi:type="dcterms:W3CDTF">2021-06-18T12:46:00Z</dcterms:modified>
</cp:coreProperties>
</file>