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4" w:rsidRPr="00A05B50" w:rsidRDefault="00E266D4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266D4" w:rsidRPr="00A05B50" w:rsidRDefault="00E266D4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266D4" w:rsidRPr="00A05B50" w:rsidRDefault="00E266D4" w:rsidP="00E50DBD">
      <w:pPr>
        <w:rPr>
          <w:rFonts w:ascii="Sylfaen" w:hAnsi="Sylfaen" w:cs="Sylfaen"/>
          <w:sz w:val="22"/>
          <w:szCs w:val="22"/>
        </w:rPr>
      </w:pPr>
    </w:p>
    <w:p w:rsidR="00E266D4" w:rsidRPr="00A05B50" w:rsidRDefault="00E266D4" w:rsidP="00E50DBD">
      <w:pPr>
        <w:rPr>
          <w:rFonts w:ascii="Sylfaen" w:hAnsi="Sylfaen" w:cs="Sylfaen"/>
          <w:sz w:val="22"/>
          <w:szCs w:val="22"/>
        </w:rPr>
      </w:pPr>
    </w:p>
    <w:p w:rsidR="00E266D4" w:rsidRPr="00A05B50" w:rsidRDefault="00E266D4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266D4" w:rsidRPr="00A05B50" w:rsidRDefault="00E266D4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266D4" w:rsidRPr="00A05B50" w:rsidRDefault="00E266D4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266D4" w:rsidRPr="00A05B50" w:rsidRDefault="00E266D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266D4" w:rsidRPr="00A05B50" w:rsidRDefault="00E266D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266D4" w:rsidRPr="00A05B50" w:rsidRDefault="00E266D4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E266D4" w:rsidRPr="00A05B50" w:rsidRDefault="00E266D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266D4" w:rsidRPr="00A05B50" w:rsidRDefault="00E266D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266D4" w:rsidRPr="00A05B50" w:rsidRDefault="00E266D4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266D4" w:rsidRPr="00A05B50" w:rsidRDefault="00E266D4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266D4" w:rsidRPr="00A05B50" w:rsidRDefault="00E266D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266D4" w:rsidRPr="00A05B50" w:rsidRDefault="00E266D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266D4" w:rsidRPr="00D90E11" w:rsidRDefault="00E266D4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E266D4" w:rsidRPr="007C6E58" w:rsidRDefault="00E266D4" w:rsidP="007C6E58">
      <w:pPr>
        <w:pStyle w:val="BodyText"/>
        <w:numPr>
          <w:ilvl w:val="0"/>
          <w:numId w:val="4"/>
        </w:numPr>
        <w:ind w:left="360"/>
        <w:jc w:val="both"/>
        <w:rPr>
          <w:rFonts w:ascii="Sylfaen" w:hAnsi="Sylfaen" w:cs="Calibri"/>
          <w:sz w:val="22"/>
          <w:szCs w:val="22"/>
        </w:rPr>
      </w:pPr>
      <w:r w:rsidRPr="007C6E58">
        <w:rPr>
          <w:rFonts w:ascii="Sylfaen" w:hAnsi="Sylfaen" w:cs="Sylfaen"/>
          <w:sz w:val="22"/>
          <w:szCs w:val="22"/>
        </w:rPr>
        <w:t>W odpowiedzi na zapytanie ofertowe na</w:t>
      </w:r>
      <w:r w:rsidRPr="007C6E58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7C6E58">
        <w:rPr>
          <w:rFonts w:ascii="Sylfaen" w:hAnsi="Sylfaen"/>
          <w:sz w:val="22"/>
          <w:szCs w:val="22"/>
        </w:rPr>
        <w:t xml:space="preserve">wykonanie: </w:t>
      </w:r>
      <w:r w:rsidRPr="007C6E58">
        <w:rPr>
          <w:rFonts w:ascii="Sylfaen" w:hAnsi="Sylfaen" w:cs="Calibri"/>
          <w:sz w:val="22"/>
          <w:szCs w:val="22"/>
        </w:rPr>
        <w:t>opracowanie wielowarian</w:t>
      </w:r>
      <w:r>
        <w:rPr>
          <w:rFonts w:ascii="Sylfaen" w:hAnsi="Sylfaen" w:cs="Calibri"/>
          <w:sz w:val="22"/>
          <w:szCs w:val="22"/>
        </w:rPr>
        <w:t>towej koncepcji na budowę drogi</w:t>
      </w:r>
      <w:r w:rsidRPr="007C6E58">
        <w:rPr>
          <w:rFonts w:ascii="Sylfaen" w:hAnsi="Sylfaen" w:cs="Calibri"/>
          <w:sz w:val="22"/>
          <w:szCs w:val="22"/>
        </w:rPr>
        <w:t xml:space="preserve"> na odcinku od ul. Strumykowej do ul. Warszawskiej. w ramach zadania inwestycyjnego pn. </w:t>
      </w:r>
      <w:r w:rsidRPr="007C6E58">
        <w:rPr>
          <w:rStyle w:val="apple-style-span"/>
          <w:rFonts w:ascii="Sylfaen" w:hAnsi="Sylfaen" w:cs="Calibri"/>
          <w:sz w:val="22"/>
          <w:szCs w:val="22"/>
        </w:rPr>
        <w:t>„Projekt i rozbudowa ul. Łąkowej” – zad. 2021/11.</w:t>
      </w:r>
    </w:p>
    <w:p w:rsidR="00E266D4" w:rsidRDefault="00E266D4" w:rsidP="004F1B6F">
      <w:pPr>
        <w:pStyle w:val="ListParagraph"/>
        <w:spacing w:after="80" w:line="288" w:lineRule="auto"/>
        <w:ind w:left="0"/>
        <w:jc w:val="both"/>
      </w:pPr>
    </w:p>
    <w:p w:rsidR="00E266D4" w:rsidRPr="003C5AE8" w:rsidRDefault="00E266D4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266D4" w:rsidRPr="00A05B50" w:rsidRDefault="00E266D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266D4" w:rsidRPr="00A05B50" w:rsidRDefault="00E266D4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266D4" w:rsidRPr="00B53F1A" w:rsidRDefault="00E266D4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E266D4" w:rsidRPr="00B53F1A" w:rsidRDefault="00E266D4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E266D4" w:rsidRPr="00A05B50" w:rsidRDefault="00E266D4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266D4" w:rsidRPr="00A05B50" w:rsidRDefault="00E266D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266D4" w:rsidRPr="00A05B50" w:rsidRDefault="00E266D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266D4" w:rsidRPr="00A05B50" w:rsidRDefault="00E266D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E266D4" w:rsidRPr="00A05B50" w:rsidRDefault="00E266D4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266D4" w:rsidRPr="00A05B50" w:rsidRDefault="00E266D4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266D4" w:rsidRDefault="00E266D4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E266D4" w:rsidRPr="009370CB" w:rsidRDefault="00E266D4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E266D4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949"/>
    <w:rsid w:val="004F1B6F"/>
    <w:rsid w:val="00541477"/>
    <w:rsid w:val="00543C12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6E58"/>
    <w:rsid w:val="007C71FE"/>
    <w:rsid w:val="00800FDD"/>
    <w:rsid w:val="00805FE9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1379"/>
    <w:rsid w:val="00C56883"/>
    <w:rsid w:val="00C94FBD"/>
    <w:rsid w:val="00CB5A04"/>
    <w:rsid w:val="00CF0BE0"/>
    <w:rsid w:val="00CF7EEF"/>
    <w:rsid w:val="00D90E11"/>
    <w:rsid w:val="00DC7CFC"/>
    <w:rsid w:val="00DE089A"/>
    <w:rsid w:val="00DF6D29"/>
    <w:rsid w:val="00E00953"/>
    <w:rsid w:val="00E266D4"/>
    <w:rsid w:val="00E50DBD"/>
    <w:rsid w:val="00EC2F2E"/>
    <w:rsid w:val="00F1155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C6E58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6E58"/>
    <w:rPr>
      <w:rFonts w:cs="Times New Roman"/>
      <w:sz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417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25</cp:revision>
  <cp:lastPrinted>2021-02-02T13:24:00Z</cp:lastPrinted>
  <dcterms:created xsi:type="dcterms:W3CDTF">2020-01-15T09:48:00Z</dcterms:created>
  <dcterms:modified xsi:type="dcterms:W3CDTF">2021-06-22T10:19:00Z</dcterms:modified>
</cp:coreProperties>
</file>