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60" w:rsidRPr="00A05B50" w:rsidRDefault="00405560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405560" w:rsidRPr="00A05B50" w:rsidRDefault="00405560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405560" w:rsidRPr="00A05B50" w:rsidRDefault="00405560" w:rsidP="00E50DBD">
      <w:pPr>
        <w:rPr>
          <w:rFonts w:ascii="Sylfaen" w:hAnsi="Sylfaen" w:cs="Sylfaen"/>
          <w:sz w:val="22"/>
          <w:szCs w:val="22"/>
        </w:rPr>
      </w:pPr>
    </w:p>
    <w:p w:rsidR="00405560" w:rsidRPr="00A05B50" w:rsidRDefault="00405560" w:rsidP="00E50DBD">
      <w:pPr>
        <w:rPr>
          <w:rFonts w:ascii="Sylfaen" w:hAnsi="Sylfaen" w:cs="Sylfaen"/>
          <w:sz w:val="22"/>
          <w:szCs w:val="22"/>
        </w:rPr>
      </w:pPr>
    </w:p>
    <w:p w:rsidR="00405560" w:rsidRPr="00A05B50" w:rsidRDefault="00405560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405560" w:rsidRPr="00A05B50" w:rsidRDefault="00405560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405560" w:rsidRPr="00A05B50" w:rsidRDefault="00405560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405560" w:rsidRPr="00A05B50" w:rsidRDefault="00405560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405560" w:rsidRPr="00A05B50" w:rsidRDefault="0040556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405560" w:rsidRPr="00A05B50" w:rsidRDefault="00405560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405560" w:rsidRPr="00A05B50" w:rsidRDefault="0040556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405560" w:rsidRPr="00A05B50" w:rsidRDefault="0040556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405560" w:rsidRPr="00A05B50" w:rsidRDefault="00405560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405560" w:rsidRPr="00A05B50" w:rsidRDefault="00405560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405560" w:rsidRPr="00A05B50" w:rsidRDefault="0040556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405560" w:rsidRPr="00A05B50" w:rsidRDefault="0040556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405560" w:rsidRPr="00D90E11" w:rsidRDefault="00405560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405560" w:rsidRPr="007C6E58" w:rsidRDefault="00405560" w:rsidP="007C6E58">
      <w:pPr>
        <w:pStyle w:val="BodyText"/>
        <w:numPr>
          <w:ilvl w:val="0"/>
          <w:numId w:val="4"/>
        </w:numPr>
        <w:ind w:left="360"/>
        <w:jc w:val="both"/>
        <w:rPr>
          <w:rFonts w:ascii="Sylfaen" w:hAnsi="Sylfaen" w:cs="Calibri"/>
          <w:sz w:val="22"/>
          <w:szCs w:val="22"/>
        </w:rPr>
      </w:pPr>
      <w:r w:rsidRPr="007C6E58">
        <w:rPr>
          <w:rFonts w:ascii="Sylfaen" w:hAnsi="Sylfaen" w:cs="Sylfaen"/>
          <w:sz w:val="22"/>
          <w:szCs w:val="22"/>
        </w:rPr>
        <w:t>W odpowiedzi na zapytanie ofertowe na</w:t>
      </w:r>
      <w:r w:rsidRPr="007C6E58">
        <w:rPr>
          <w:rFonts w:ascii="Sylfaen" w:hAnsi="Sylfaen" w:cs="Sylfaen"/>
          <w:color w:val="FF00FF"/>
          <w:sz w:val="22"/>
          <w:szCs w:val="22"/>
        </w:rPr>
        <w:t xml:space="preserve"> </w:t>
      </w:r>
      <w:r w:rsidRPr="007C6E58">
        <w:rPr>
          <w:rFonts w:ascii="Sylfaen" w:hAnsi="Sylfaen"/>
          <w:sz w:val="22"/>
          <w:szCs w:val="22"/>
        </w:rPr>
        <w:t xml:space="preserve">wykonanie: </w:t>
      </w:r>
      <w:r w:rsidRPr="007C6E58">
        <w:rPr>
          <w:rFonts w:ascii="Sylfaen" w:hAnsi="Sylfaen" w:cs="Calibri"/>
          <w:sz w:val="22"/>
          <w:szCs w:val="22"/>
        </w:rPr>
        <w:t>opracowanie wielowarian</w:t>
      </w:r>
      <w:r>
        <w:rPr>
          <w:rFonts w:ascii="Sylfaen" w:hAnsi="Sylfaen" w:cs="Calibri"/>
          <w:sz w:val="22"/>
          <w:szCs w:val="22"/>
        </w:rPr>
        <w:t>towej koncepcji na budowę drogi</w:t>
      </w:r>
      <w:r w:rsidRPr="007C6E58">
        <w:rPr>
          <w:rFonts w:ascii="Sylfaen" w:hAnsi="Sylfaen" w:cs="Calibri"/>
          <w:sz w:val="22"/>
          <w:szCs w:val="22"/>
        </w:rPr>
        <w:t xml:space="preserve"> na odcinku od ul. </w:t>
      </w:r>
      <w:r>
        <w:rPr>
          <w:rFonts w:ascii="Sylfaen" w:hAnsi="Sylfaen" w:cs="Calibri"/>
          <w:sz w:val="22"/>
          <w:szCs w:val="22"/>
        </w:rPr>
        <w:t>Strumykowej do ul. Warszawskiej</w:t>
      </w:r>
      <w:r w:rsidRPr="007C6E58">
        <w:rPr>
          <w:rFonts w:ascii="Sylfaen" w:hAnsi="Sylfaen" w:cs="Calibri"/>
          <w:sz w:val="22"/>
          <w:szCs w:val="22"/>
        </w:rPr>
        <w:t xml:space="preserve"> w ramach zadania inwestycyjnego pn. </w:t>
      </w:r>
      <w:r w:rsidRPr="007C6E58">
        <w:rPr>
          <w:rStyle w:val="apple-style-span"/>
          <w:rFonts w:ascii="Sylfaen" w:hAnsi="Sylfaen" w:cs="Calibri"/>
          <w:sz w:val="22"/>
          <w:szCs w:val="22"/>
        </w:rPr>
        <w:t>„</w:t>
      </w:r>
      <w:r>
        <w:rPr>
          <w:rStyle w:val="apple-style-span"/>
          <w:rFonts w:ascii="Sylfaen" w:hAnsi="Sylfaen" w:cs="Calibri"/>
          <w:sz w:val="22"/>
          <w:szCs w:val="22"/>
        </w:rPr>
        <w:t>Projekt i rozbudowa ulicy Łąkowej oraz ulicy dojazdowej między ulicą Strumykową i ulicą Warszawską</w:t>
      </w:r>
      <w:r w:rsidRPr="007C6E58">
        <w:rPr>
          <w:rStyle w:val="apple-style-span"/>
          <w:rFonts w:ascii="Sylfaen" w:hAnsi="Sylfaen" w:cs="Calibri"/>
          <w:sz w:val="22"/>
          <w:szCs w:val="22"/>
        </w:rPr>
        <w:t>” – zad. 2021/11.</w:t>
      </w:r>
    </w:p>
    <w:p w:rsidR="00405560" w:rsidRDefault="00405560" w:rsidP="004F1B6F">
      <w:pPr>
        <w:pStyle w:val="ListParagraph"/>
        <w:spacing w:after="80" w:line="288" w:lineRule="auto"/>
        <w:ind w:left="0"/>
        <w:jc w:val="both"/>
      </w:pPr>
    </w:p>
    <w:p w:rsidR="00405560" w:rsidRPr="003C5AE8" w:rsidRDefault="00405560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405560" w:rsidRPr="00A05B50" w:rsidRDefault="0040556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405560" w:rsidRPr="00A05B50" w:rsidRDefault="0040556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405560" w:rsidRPr="00A05B50" w:rsidRDefault="0040556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405560" w:rsidRPr="00A05B50" w:rsidRDefault="0040556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405560" w:rsidRPr="00A05B50" w:rsidRDefault="0040556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405560" w:rsidRPr="00A05B50" w:rsidRDefault="0040556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405560" w:rsidRPr="00A05B50" w:rsidRDefault="00405560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405560" w:rsidRPr="00A05B50" w:rsidRDefault="0040556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 w:rsidRPr="00AB78E9">
        <w:rPr>
          <w:rFonts w:ascii="Sylfaen" w:hAnsi="Sylfaen" w:cs="Sylfaen"/>
          <w:strike/>
          <w:sz w:val="22"/>
          <w:szCs w:val="22"/>
        </w:rPr>
        <w:t>………………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405560" w:rsidRPr="00A05B50" w:rsidRDefault="0040556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405560" w:rsidRPr="00A05B50" w:rsidRDefault="0040556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405560" w:rsidRPr="00A05B50" w:rsidRDefault="0040556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405560" w:rsidRPr="00B53F1A" w:rsidRDefault="00405560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405560" w:rsidRPr="00B53F1A" w:rsidRDefault="00405560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Agata Stefańska tel. 22 888 9831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agata.stefanska</w:t>
        </w:r>
        <w:r w:rsidRPr="00586B2A">
          <w:rPr>
            <w:rStyle w:val="Hyperlink"/>
            <w:rFonts w:ascii="Sylfaen" w:hAnsi="Sylfaen"/>
            <w:sz w:val="22"/>
            <w:szCs w:val="22"/>
          </w:rPr>
          <w:t>@</w:t>
        </w:r>
        <w:r w:rsidRPr="00586B2A">
          <w:rPr>
            <w:rStyle w:val="Hyperlink"/>
            <w:rFonts w:ascii="Sylfaen" w:hAnsi="Sylfaen" w:cs="Sylfaen"/>
            <w:sz w:val="22"/>
            <w:szCs w:val="22"/>
          </w:rPr>
          <w:t>poczta.lomianki.pl</w:t>
        </w:r>
      </w:hyperlink>
    </w:p>
    <w:p w:rsidR="00405560" w:rsidRPr="00A05B50" w:rsidRDefault="00405560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</w:t>
      </w:r>
      <w:r w:rsidRPr="00A05B50">
        <w:rPr>
          <w:rFonts w:ascii="Sylfaen" w:hAnsi="Sylfaen" w:cs="Sylfaen"/>
          <w:sz w:val="22"/>
          <w:szCs w:val="22"/>
        </w:rPr>
        <w:t>Andrzej Boniakowski tel. 22 888 98</w:t>
      </w:r>
      <w:r>
        <w:rPr>
          <w:rFonts w:ascii="Sylfaen" w:hAnsi="Sylfaen" w:cs="Sylfaen"/>
          <w:sz w:val="22"/>
          <w:szCs w:val="22"/>
        </w:rPr>
        <w:t>80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405560" w:rsidRPr="00A05B50" w:rsidRDefault="0040556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405560" w:rsidRPr="00A05B50" w:rsidRDefault="0040556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405560" w:rsidRPr="00A05B50" w:rsidRDefault="00405560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405560" w:rsidRPr="00A05B50" w:rsidRDefault="00405560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405560" w:rsidRPr="00A05B50" w:rsidRDefault="00405560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405560" w:rsidRPr="00A05B50" w:rsidRDefault="00405560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405560" w:rsidRDefault="00405560" w:rsidP="009370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p w:rsidR="00405560" w:rsidRPr="009370CB" w:rsidRDefault="00405560" w:rsidP="000565CB">
      <w:pPr>
        <w:shd w:val="clear" w:color="auto" w:fill="FFFFFF"/>
        <w:spacing w:before="40"/>
        <w:ind w:left="4956"/>
        <w:jc w:val="center"/>
        <w:rPr>
          <w:i/>
          <w:iCs/>
          <w:sz w:val="22"/>
          <w:szCs w:val="22"/>
        </w:rPr>
      </w:pPr>
    </w:p>
    <w:sectPr w:rsidR="00405560" w:rsidRPr="009370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463EC6"/>
    <w:multiLevelType w:val="hybridMultilevel"/>
    <w:tmpl w:val="B9DA62FA"/>
    <w:lvl w:ilvl="0" w:tplc="D3A4BE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4471E"/>
    <w:rsid w:val="000565CB"/>
    <w:rsid w:val="0009578F"/>
    <w:rsid w:val="000C0741"/>
    <w:rsid w:val="00137337"/>
    <w:rsid w:val="00152B13"/>
    <w:rsid w:val="001807DF"/>
    <w:rsid w:val="001C16A0"/>
    <w:rsid w:val="001C42C5"/>
    <w:rsid w:val="00231FBB"/>
    <w:rsid w:val="002508CE"/>
    <w:rsid w:val="00265B56"/>
    <w:rsid w:val="00272FA8"/>
    <w:rsid w:val="00274A30"/>
    <w:rsid w:val="002773C0"/>
    <w:rsid w:val="00297EB7"/>
    <w:rsid w:val="002A0CD0"/>
    <w:rsid w:val="002C1171"/>
    <w:rsid w:val="002D299E"/>
    <w:rsid w:val="002E569C"/>
    <w:rsid w:val="002F24E2"/>
    <w:rsid w:val="00322050"/>
    <w:rsid w:val="0036486A"/>
    <w:rsid w:val="00366256"/>
    <w:rsid w:val="0037588C"/>
    <w:rsid w:val="003C4971"/>
    <w:rsid w:val="003C5AE8"/>
    <w:rsid w:val="003E49E6"/>
    <w:rsid w:val="00405560"/>
    <w:rsid w:val="0041521A"/>
    <w:rsid w:val="00427D75"/>
    <w:rsid w:val="00455EA3"/>
    <w:rsid w:val="00472AC8"/>
    <w:rsid w:val="0048653D"/>
    <w:rsid w:val="004A5B96"/>
    <w:rsid w:val="004C5949"/>
    <w:rsid w:val="004F1B6F"/>
    <w:rsid w:val="00541477"/>
    <w:rsid w:val="00543C12"/>
    <w:rsid w:val="0055173C"/>
    <w:rsid w:val="00553536"/>
    <w:rsid w:val="0056246D"/>
    <w:rsid w:val="00586B2A"/>
    <w:rsid w:val="00594C1A"/>
    <w:rsid w:val="005E69C2"/>
    <w:rsid w:val="005F1605"/>
    <w:rsid w:val="006223AA"/>
    <w:rsid w:val="00625AD5"/>
    <w:rsid w:val="00630526"/>
    <w:rsid w:val="00663909"/>
    <w:rsid w:val="00684C11"/>
    <w:rsid w:val="006B214B"/>
    <w:rsid w:val="006E67F8"/>
    <w:rsid w:val="006F6601"/>
    <w:rsid w:val="007044EE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6E58"/>
    <w:rsid w:val="007C71FE"/>
    <w:rsid w:val="00800FDD"/>
    <w:rsid w:val="00805FE9"/>
    <w:rsid w:val="00811F6A"/>
    <w:rsid w:val="0082283B"/>
    <w:rsid w:val="00827DFC"/>
    <w:rsid w:val="00880DA1"/>
    <w:rsid w:val="0089189B"/>
    <w:rsid w:val="008A4DF9"/>
    <w:rsid w:val="008E051B"/>
    <w:rsid w:val="0090000F"/>
    <w:rsid w:val="0091188C"/>
    <w:rsid w:val="009370CB"/>
    <w:rsid w:val="00971352"/>
    <w:rsid w:val="00977E7A"/>
    <w:rsid w:val="009E75CA"/>
    <w:rsid w:val="009F638C"/>
    <w:rsid w:val="00A05B50"/>
    <w:rsid w:val="00A152F5"/>
    <w:rsid w:val="00A17C56"/>
    <w:rsid w:val="00A340B4"/>
    <w:rsid w:val="00AA0E19"/>
    <w:rsid w:val="00AB3E0E"/>
    <w:rsid w:val="00AB78E9"/>
    <w:rsid w:val="00AE3F1D"/>
    <w:rsid w:val="00B157A1"/>
    <w:rsid w:val="00B219F3"/>
    <w:rsid w:val="00B53F1A"/>
    <w:rsid w:val="00BC080A"/>
    <w:rsid w:val="00BC4E32"/>
    <w:rsid w:val="00BE1379"/>
    <w:rsid w:val="00C56883"/>
    <w:rsid w:val="00C94FBD"/>
    <w:rsid w:val="00CB5A04"/>
    <w:rsid w:val="00CF0BE0"/>
    <w:rsid w:val="00CF7EEF"/>
    <w:rsid w:val="00D90E11"/>
    <w:rsid w:val="00DC7CFC"/>
    <w:rsid w:val="00DE089A"/>
    <w:rsid w:val="00DF6D29"/>
    <w:rsid w:val="00E00953"/>
    <w:rsid w:val="00E266D4"/>
    <w:rsid w:val="00E50DBD"/>
    <w:rsid w:val="00EC2F2E"/>
    <w:rsid w:val="00F11556"/>
    <w:rsid w:val="00F9436B"/>
    <w:rsid w:val="00F94C41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7C6E58"/>
    <w:pPr>
      <w:widowControl w:val="0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6E58"/>
    <w:rPr>
      <w:rFonts w:cs="Times New Roman"/>
      <w:sz w:val="28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426</Words>
  <Characters>2559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27</cp:revision>
  <cp:lastPrinted>2021-02-02T13:24:00Z</cp:lastPrinted>
  <dcterms:created xsi:type="dcterms:W3CDTF">2020-01-15T09:48:00Z</dcterms:created>
  <dcterms:modified xsi:type="dcterms:W3CDTF">2021-06-29T07:42:00Z</dcterms:modified>
</cp:coreProperties>
</file>