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9B" w:rsidRPr="00A05B50" w:rsidRDefault="00EE589B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EE589B" w:rsidRPr="00A05B50" w:rsidRDefault="00EE589B" w:rsidP="0090000F">
      <w:pPr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 xml:space="preserve">Wzór Formularza Ofertowego                    </w:t>
      </w:r>
      <w:r>
        <w:rPr>
          <w:rFonts w:ascii="Sylfaen" w:hAnsi="Sylfaen" w:cs="Sylfaen"/>
          <w:sz w:val="22"/>
          <w:szCs w:val="22"/>
        </w:rPr>
        <w:t>Załącznik Nr</w:t>
      </w:r>
      <w:r w:rsidRPr="00A05B50">
        <w:rPr>
          <w:rFonts w:ascii="Sylfaen" w:hAnsi="Sylfaen" w:cs="Sylfaen"/>
          <w:sz w:val="22"/>
          <w:szCs w:val="22"/>
        </w:rPr>
        <w:t xml:space="preserve"> 1 do Zaproszenia do składania Ofert </w:t>
      </w:r>
    </w:p>
    <w:p w:rsidR="00EE589B" w:rsidRPr="00A05B50" w:rsidRDefault="00EE589B" w:rsidP="00E50DBD">
      <w:pPr>
        <w:rPr>
          <w:rFonts w:ascii="Sylfaen" w:hAnsi="Sylfaen" w:cs="Sylfaen"/>
          <w:sz w:val="22"/>
          <w:szCs w:val="22"/>
        </w:rPr>
      </w:pPr>
    </w:p>
    <w:p w:rsidR="00EE589B" w:rsidRPr="00A05B50" w:rsidRDefault="00EE589B" w:rsidP="00E50DBD">
      <w:pPr>
        <w:rPr>
          <w:rFonts w:ascii="Sylfaen" w:hAnsi="Sylfaen" w:cs="Sylfaen"/>
          <w:sz w:val="22"/>
          <w:szCs w:val="22"/>
        </w:rPr>
      </w:pPr>
    </w:p>
    <w:p w:rsidR="00EE589B" w:rsidRPr="00A05B50" w:rsidRDefault="00EE589B" w:rsidP="00E50DBD">
      <w:pPr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..................................................</w:t>
      </w:r>
    </w:p>
    <w:p w:rsidR="00EE589B" w:rsidRPr="00A05B50" w:rsidRDefault="00EE589B" w:rsidP="00E50DBD">
      <w:pPr>
        <w:rPr>
          <w:rFonts w:ascii="Sylfaen" w:hAnsi="Sylfaen" w:cs="Sylfaen"/>
          <w:i/>
          <w:iCs/>
          <w:sz w:val="22"/>
          <w:szCs w:val="22"/>
        </w:rPr>
      </w:pPr>
      <w:r w:rsidRPr="00A05B50">
        <w:rPr>
          <w:rFonts w:ascii="Sylfaen" w:hAnsi="Sylfaen" w:cs="Sylfaen"/>
          <w:i/>
          <w:iCs/>
          <w:sz w:val="22"/>
          <w:szCs w:val="22"/>
        </w:rPr>
        <w:t>(pieczęć firmowa)</w:t>
      </w:r>
    </w:p>
    <w:p w:rsidR="00EE589B" w:rsidRPr="00A05B50" w:rsidRDefault="00EE589B" w:rsidP="00E50DBD">
      <w:pPr>
        <w:ind w:firstLine="708"/>
        <w:rPr>
          <w:rFonts w:ascii="Sylfaen" w:hAnsi="Sylfaen" w:cs="Sylfaen"/>
          <w:sz w:val="22"/>
          <w:szCs w:val="22"/>
        </w:rPr>
      </w:pPr>
    </w:p>
    <w:p w:rsidR="00EE589B" w:rsidRPr="00A05B50" w:rsidRDefault="00EE589B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EE589B" w:rsidRPr="00A05B50" w:rsidRDefault="00EE589B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...........................................................................................................................</w:t>
      </w:r>
    </w:p>
    <w:p w:rsidR="00EE589B" w:rsidRPr="00A05B50" w:rsidRDefault="00EE589B" w:rsidP="000565CB">
      <w:pPr>
        <w:pStyle w:val="Header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Forma organizacyjno prawna ..........................................................................................................</w:t>
      </w:r>
    </w:p>
    <w:p w:rsidR="00EE589B" w:rsidRPr="00A05B50" w:rsidRDefault="00EE589B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:rsidR="00EE589B" w:rsidRPr="00A05B50" w:rsidRDefault="00EE589B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e-mail .............................................................  nr telefonu  ............................................................. </w:t>
      </w:r>
    </w:p>
    <w:p w:rsidR="00EE589B" w:rsidRPr="00A05B50" w:rsidRDefault="00EE589B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 xml:space="preserve">             </w:t>
      </w:r>
    </w:p>
    <w:p w:rsidR="00EE589B" w:rsidRPr="00A05B50" w:rsidRDefault="00EE589B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Gmina Łomianki</w:t>
      </w:r>
    </w:p>
    <w:p w:rsidR="00EE589B" w:rsidRPr="00A05B50" w:rsidRDefault="00EE589B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ul. Warszawska 115</w:t>
      </w:r>
    </w:p>
    <w:p w:rsidR="00EE589B" w:rsidRPr="00A05B50" w:rsidRDefault="00EE589B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:rsidR="00EE589B" w:rsidRPr="00A05B50" w:rsidRDefault="00EE589B" w:rsidP="00E50DBD">
      <w:pPr>
        <w:pStyle w:val="Default"/>
        <w:jc w:val="center"/>
        <w:rPr>
          <w:rFonts w:ascii="Sylfaen" w:hAnsi="Sylfaen" w:cs="Sylfaen"/>
          <w:sz w:val="22"/>
          <w:szCs w:val="22"/>
        </w:rPr>
      </w:pPr>
    </w:p>
    <w:p w:rsidR="00EE589B" w:rsidRPr="00332838" w:rsidRDefault="00EE589B" w:rsidP="00263385">
      <w:pPr>
        <w:jc w:val="both"/>
        <w:rPr>
          <w:rFonts w:ascii="Sylfaen" w:hAnsi="Sylfaen" w:cs="Sylfaen"/>
          <w:b/>
          <w:sz w:val="22"/>
          <w:szCs w:val="22"/>
        </w:rPr>
      </w:pPr>
      <w:r w:rsidRPr="00263385">
        <w:rPr>
          <w:rFonts w:ascii="Sylfaen" w:hAnsi="Sylfaen" w:cs="Sylfaen"/>
          <w:sz w:val="22"/>
          <w:szCs w:val="22"/>
        </w:rPr>
        <w:t xml:space="preserve">W odpowiedzi na zapytanie ofertowe na: </w:t>
      </w:r>
      <w:r w:rsidRPr="00263385">
        <w:rPr>
          <w:rFonts w:ascii="Sylfaen" w:hAnsi="Sylfaen" w:cs="Sylfaen"/>
          <w:color w:val="FF00FF"/>
          <w:sz w:val="22"/>
          <w:szCs w:val="22"/>
        </w:rPr>
        <w:t xml:space="preserve"> </w:t>
      </w:r>
      <w:r w:rsidRPr="00332838">
        <w:rPr>
          <w:rFonts w:ascii="Sylfaen" w:hAnsi="Sylfaen"/>
          <w:b/>
          <w:sz w:val="22"/>
          <w:szCs w:val="22"/>
        </w:rPr>
        <w:t xml:space="preserve">wykonanie </w:t>
      </w:r>
      <w:r w:rsidRPr="00332838">
        <w:rPr>
          <w:rFonts w:ascii="Sylfaen" w:hAnsi="Sylfaen" w:cs="Calibri"/>
          <w:b/>
          <w:bCs/>
          <w:sz w:val="22"/>
          <w:szCs w:val="22"/>
        </w:rPr>
        <w:t>dokumentacji projektowo - kosztorysowej na</w:t>
      </w:r>
      <w:r>
        <w:rPr>
          <w:rFonts w:ascii="Sylfaen" w:hAnsi="Sylfaen" w:cs="Calibri"/>
          <w:b/>
          <w:bCs/>
          <w:sz w:val="22"/>
          <w:szCs w:val="22"/>
        </w:rPr>
        <w:t> </w:t>
      </w:r>
      <w:r w:rsidRPr="00332838">
        <w:rPr>
          <w:rFonts w:ascii="Sylfaen" w:hAnsi="Sylfaen" w:cs="Calibri"/>
          <w:b/>
          <w:bCs/>
          <w:sz w:val="22"/>
          <w:szCs w:val="22"/>
        </w:rPr>
        <w:t xml:space="preserve">zagospodarowanie działki z boiskiem sportowym w  ramach zadania inwestycyjnego  </w:t>
      </w:r>
      <w:r w:rsidRPr="00332838">
        <w:rPr>
          <w:rFonts w:ascii="Sylfaen" w:hAnsi="Sylfaen" w:cs="Calibri"/>
          <w:b/>
          <w:sz w:val="22"/>
          <w:szCs w:val="22"/>
        </w:rPr>
        <w:t>pn. Budowa i modernizacja boiska przy ul. Walig</w:t>
      </w:r>
      <w:r w:rsidRPr="00332838">
        <w:rPr>
          <w:rFonts w:ascii="Sylfaen" w:hAnsi="Sylfaen" w:cs="Calibri"/>
          <w:b/>
          <w:sz w:val="22"/>
          <w:szCs w:val="22"/>
          <w:lang w:val="es-ES_tradnl"/>
        </w:rPr>
        <w:t>ó</w:t>
      </w:r>
      <w:r w:rsidRPr="00332838">
        <w:rPr>
          <w:rFonts w:ascii="Sylfaen" w:hAnsi="Sylfaen" w:cs="Calibri"/>
          <w:b/>
          <w:sz w:val="22"/>
          <w:szCs w:val="22"/>
          <w:lang w:val="en-US"/>
        </w:rPr>
        <w:t>ry - 2021/28.</w:t>
      </w:r>
    </w:p>
    <w:p w:rsidR="00EE589B" w:rsidRPr="00767AEF" w:rsidRDefault="00EE589B" w:rsidP="00767AEF">
      <w:pPr>
        <w:pStyle w:val="ListParagraph"/>
        <w:spacing w:after="0" w:line="288" w:lineRule="auto"/>
        <w:ind w:left="0"/>
        <w:contextualSpacing w:val="0"/>
        <w:jc w:val="both"/>
        <w:rPr>
          <w:rStyle w:val="apple-style-span"/>
          <w:b/>
        </w:rPr>
      </w:pPr>
    </w:p>
    <w:p w:rsidR="00EE589B" w:rsidRDefault="00EE589B" w:rsidP="004F1B6F">
      <w:pPr>
        <w:pStyle w:val="ListParagraph"/>
        <w:spacing w:after="80" w:line="288" w:lineRule="auto"/>
        <w:ind w:left="0"/>
        <w:jc w:val="both"/>
      </w:pPr>
    </w:p>
    <w:p w:rsidR="00EE589B" w:rsidRPr="003C5AE8" w:rsidRDefault="00EE589B" w:rsidP="004F1B6F">
      <w:pPr>
        <w:pStyle w:val="ListParagraph"/>
        <w:spacing w:after="80" w:line="288" w:lineRule="auto"/>
        <w:ind w:left="0"/>
        <w:jc w:val="both"/>
        <w:rPr>
          <w:b/>
        </w:rPr>
      </w:pPr>
      <w:r w:rsidRPr="003C5AE8">
        <w:rPr>
          <w:rFonts w:ascii="Sylfaen" w:hAnsi="Sylfaen" w:cs="Sylfaen"/>
        </w:rPr>
        <w:t xml:space="preserve">oferuję realizację zamówienia za cenę: </w:t>
      </w:r>
    </w:p>
    <w:p w:rsidR="00EE589B" w:rsidRPr="00A05B50" w:rsidRDefault="00EE589B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:rsidR="00EE589B" w:rsidRPr="00A05B50" w:rsidRDefault="00EE589B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EE589B" w:rsidRPr="00A05B50" w:rsidRDefault="00EE589B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podatek VAT ........% tj.: …………………zł</w:t>
      </w:r>
    </w:p>
    <w:p w:rsidR="00EE589B" w:rsidRPr="00A05B50" w:rsidRDefault="00EE589B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EE589B" w:rsidRPr="00A05B50" w:rsidRDefault="00EE589B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A05B50">
        <w:rPr>
          <w:rFonts w:ascii="Sylfaen" w:hAnsi="Sylfaen" w:cs="Sylfaen"/>
          <w:b/>
          <w:bCs/>
          <w:color w:val="000000"/>
          <w:sz w:val="22"/>
          <w:szCs w:val="22"/>
        </w:rPr>
        <w:t>Cena oferty brutto:…………………………zł</w:t>
      </w:r>
    </w:p>
    <w:p w:rsidR="00EE589B" w:rsidRPr="00A05B50" w:rsidRDefault="00EE589B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A05B50">
        <w:rPr>
          <w:rFonts w:ascii="Sylfaen" w:hAnsi="Sylfaen" w:cs="Sylfaen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EE589B" w:rsidRPr="00A05B50" w:rsidRDefault="00EE589B" w:rsidP="00E50DBD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EE589B" w:rsidRDefault="00EE589B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Oświadczam, że na przedmiot zamówienia udzielam następujących gwarancji </w:t>
      </w:r>
      <w:r>
        <w:rPr>
          <w:rFonts w:ascii="Sylfaen" w:hAnsi="Sylfaen" w:cs="Sylfaen"/>
          <w:sz w:val="22"/>
          <w:szCs w:val="22"/>
        </w:rPr>
        <w:t xml:space="preserve">– </w:t>
      </w:r>
    </w:p>
    <w:p w:rsidR="00EE589B" w:rsidRPr="00A05B50" w:rsidRDefault="00EE589B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Zobowiązuję się do wykonania przedmiotu zamówienia w terminie i w zakresie wskazanym          w zapytaniu ofertowym. </w:t>
      </w:r>
    </w:p>
    <w:p w:rsidR="00EE589B" w:rsidRPr="00A05B50" w:rsidRDefault="00EE589B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:rsidR="00EE589B" w:rsidRPr="00A05B50" w:rsidRDefault="00EE589B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:rsidR="00EE589B" w:rsidRPr="00B53F1A" w:rsidRDefault="00EE589B" w:rsidP="00366256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color w:val="auto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Ze strony Wykonawcy realizacje zamówienia ko</w:t>
      </w:r>
      <w:r>
        <w:rPr>
          <w:rFonts w:ascii="Sylfaen" w:hAnsi="Sylfaen" w:cs="Sylfaen"/>
          <w:sz w:val="22"/>
          <w:szCs w:val="22"/>
        </w:rPr>
        <w:t xml:space="preserve">ordynować będzie: </w:t>
      </w:r>
    </w:p>
    <w:p w:rsidR="00EE589B" w:rsidRPr="00B53F1A" w:rsidRDefault="00EE589B" w:rsidP="00B53F1A">
      <w:pPr>
        <w:pStyle w:val="Default"/>
        <w:jc w:val="both"/>
        <w:rPr>
          <w:rFonts w:ascii="Sylfaen" w:hAnsi="Sylfaen" w:cs="Sylfaen"/>
          <w:color w:val="auto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 xml:space="preserve">     Agata Stefańska tel. 22 888 9831</w:t>
      </w:r>
      <w:r w:rsidRPr="00A05B50">
        <w:rPr>
          <w:rFonts w:ascii="Sylfaen" w:hAnsi="Sylfaen" w:cs="Sylfaen"/>
          <w:sz w:val="22"/>
          <w:szCs w:val="22"/>
        </w:rPr>
        <w:t xml:space="preserve">, </w:t>
      </w:r>
      <w:hyperlink r:id="rId5" w:history="1">
        <w:r w:rsidRPr="00586B2A">
          <w:rPr>
            <w:rStyle w:val="Hyperlink"/>
            <w:rFonts w:ascii="Sylfaen" w:hAnsi="Sylfaen" w:cs="Sylfaen"/>
            <w:sz w:val="22"/>
            <w:szCs w:val="22"/>
          </w:rPr>
          <w:t>agata.stefanska</w:t>
        </w:r>
        <w:r w:rsidRPr="00586B2A">
          <w:rPr>
            <w:rStyle w:val="Hyperlink"/>
            <w:rFonts w:ascii="Sylfaen" w:hAnsi="Sylfaen"/>
            <w:sz w:val="22"/>
            <w:szCs w:val="22"/>
          </w:rPr>
          <w:t>@</w:t>
        </w:r>
        <w:r w:rsidRPr="00586B2A">
          <w:rPr>
            <w:rStyle w:val="Hyperlink"/>
            <w:rFonts w:ascii="Sylfaen" w:hAnsi="Sylfaen" w:cs="Sylfaen"/>
            <w:sz w:val="22"/>
            <w:szCs w:val="22"/>
          </w:rPr>
          <w:t>poczta.lomianki.pl</w:t>
        </w:r>
      </w:hyperlink>
    </w:p>
    <w:p w:rsidR="00EE589B" w:rsidRPr="00A05B50" w:rsidRDefault="00EE589B" w:rsidP="00B53F1A">
      <w:pPr>
        <w:pStyle w:val="Default"/>
        <w:jc w:val="both"/>
        <w:rPr>
          <w:rFonts w:ascii="Sylfaen" w:hAnsi="Sylfaen" w:cs="Sylfaen"/>
          <w:color w:val="auto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 xml:space="preserve">     Radosław Nowak</w:t>
      </w:r>
      <w:r w:rsidRPr="00A05B50">
        <w:rPr>
          <w:rFonts w:ascii="Sylfaen" w:hAnsi="Sylfaen" w:cs="Sylfaen"/>
          <w:sz w:val="22"/>
          <w:szCs w:val="22"/>
        </w:rPr>
        <w:t xml:space="preserve"> tel. 22 888 98</w:t>
      </w:r>
      <w:r>
        <w:rPr>
          <w:rFonts w:ascii="Sylfaen" w:hAnsi="Sylfaen" w:cs="Sylfaen"/>
          <w:sz w:val="22"/>
          <w:szCs w:val="22"/>
        </w:rPr>
        <w:t>03</w:t>
      </w:r>
      <w:r w:rsidRPr="00A05B50">
        <w:rPr>
          <w:rFonts w:ascii="Sylfaen" w:hAnsi="Sylfaen" w:cs="Sylfaen"/>
          <w:sz w:val="22"/>
          <w:szCs w:val="22"/>
        </w:rPr>
        <w:t xml:space="preserve">, </w:t>
      </w:r>
      <w:hyperlink r:id="rId6" w:history="1">
        <w:r w:rsidRPr="00C63346">
          <w:rPr>
            <w:rStyle w:val="Hyperlink"/>
            <w:rFonts w:ascii="Sylfaen" w:hAnsi="Sylfaen" w:cs="Sylfaen"/>
            <w:sz w:val="22"/>
            <w:szCs w:val="22"/>
          </w:rPr>
          <w:t>radoslaw.nowak@poczta.lomianki.pl</w:t>
        </w:r>
      </w:hyperlink>
      <w:r w:rsidRPr="00A05B50">
        <w:rPr>
          <w:rFonts w:ascii="Sylfaen" w:hAnsi="Sylfaen" w:cs="Sylfaen"/>
          <w:sz w:val="22"/>
          <w:szCs w:val="22"/>
        </w:rPr>
        <w:t xml:space="preserve">, </w:t>
      </w:r>
    </w:p>
    <w:p w:rsidR="00EE589B" w:rsidRPr="00A05B50" w:rsidRDefault="00EE589B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Uważam się związanych niniejszą ofertą przez okres 30 dni od upływu terminu składania ofert.</w:t>
      </w:r>
    </w:p>
    <w:p w:rsidR="00EE589B" w:rsidRPr="00A05B50" w:rsidRDefault="00EE589B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Załącznikami do niniejszego formularza stanowiącymi integralną część oferty są: </w:t>
      </w:r>
    </w:p>
    <w:p w:rsidR="00EE589B" w:rsidRPr="00A05B50" w:rsidRDefault="00EE589B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</w:p>
    <w:p w:rsidR="00EE589B" w:rsidRPr="00A05B50" w:rsidRDefault="00EE589B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  <w:bookmarkStart w:id="0" w:name="_GoBack"/>
      <w:bookmarkEnd w:id="0"/>
    </w:p>
    <w:p w:rsidR="00EE589B" w:rsidRPr="00A05B50" w:rsidRDefault="00EE589B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EE589B" w:rsidRPr="00A05B50" w:rsidRDefault="00EE589B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1" w:name="OLE_LINK4"/>
      <w:bookmarkStart w:id="2" w:name="OLE_LINK2"/>
      <w:r w:rsidRPr="00A05B50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A05B50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 w:rsidR="00EE589B" w:rsidRPr="00A05B50" w:rsidRDefault="00EE589B" w:rsidP="000565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3" w:name="OLE_LINK5"/>
      <w:bookmarkStart w:id="4" w:name="OLE_LINK3"/>
      <w:bookmarkEnd w:id="2"/>
      <w:bookmarkEnd w:id="3"/>
      <w:bookmarkEnd w:id="4"/>
      <w:r w:rsidRPr="00A05B50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EE589B" w:rsidRPr="00A05B50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0E71B3"/>
    <w:multiLevelType w:val="hybridMultilevel"/>
    <w:tmpl w:val="261685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CD5F6D"/>
    <w:multiLevelType w:val="hybridMultilevel"/>
    <w:tmpl w:val="74C4E21C"/>
    <w:lvl w:ilvl="0" w:tplc="0194F0D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BD"/>
    <w:rsid w:val="0000263D"/>
    <w:rsid w:val="00004672"/>
    <w:rsid w:val="000131B9"/>
    <w:rsid w:val="0004357B"/>
    <w:rsid w:val="0004471E"/>
    <w:rsid w:val="000565CB"/>
    <w:rsid w:val="0009578F"/>
    <w:rsid w:val="000C0741"/>
    <w:rsid w:val="000F2DD3"/>
    <w:rsid w:val="00137337"/>
    <w:rsid w:val="00141F9C"/>
    <w:rsid w:val="001807DF"/>
    <w:rsid w:val="001C16A0"/>
    <w:rsid w:val="00231FBB"/>
    <w:rsid w:val="00244D5A"/>
    <w:rsid w:val="002526EA"/>
    <w:rsid w:val="00263385"/>
    <w:rsid w:val="00265B56"/>
    <w:rsid w:val="00266781"/>
    <w:rsid w:val="00272FA8"/>
    <w:rsid w:val="00274A30"/>
    <w:rsid w:val="002773C0"/>
    <w:rsid w:val="002834A0"/>
    <w:rsid w:val="00297EB7"/>
    <w:rsid w:val="002A3FA3"/>
    <w:rsid w:val="002C1171"/>
    <w:rsid w:val="002C5265"/>
    <w:rsid w:val="002D299E"/>
    <w:rsid w:val="002F24E2"/>
    <w:rsid w:val="00322050"/>
    <w:rsid w:val="00332838"/>
    <w:rsid w:val="00341442"/>
    <w:rsid w:val="00366256"/>
    <w:rsid w:val="0037588C"/>
    <w:rsid w:val="00380CE1"/>
    <w:rsid w:val="003A6105"/>
    <w:rsid w:val="003C5AE8"/>
    <w:rsid w:val="003E49E6"/>
    <w:rsid w:val="0041521A"/>
    <w:rsid w:val="00427D75"/>
    <w:rsid w:val="00436D31"/>
    <w:rsid w:val="00455EA3"/>
    <w:rsid w:val="00472AC8"/>
    <w:rsid w:val="004A5B96"/>
    <w:rsid w:val="004C5949"/>
    <w:rsid w:val="004F1B6F"/>
    <w:rsid w:val="00541477"/>
    <w:rsid w:val="0055173C"/>
    <w:rsid w:val="00553536"/>
    <w:rsid w:val="0056246D"/>
    <w:rsid w:val="00586B2A"/>
    <w:rsid w:val="00594C1A"/>
    <w:rsid w:val="005E69C2"/>
    <w:rsid w:val="005F1605"/>
    <w:rsid w:val="00630526"/>
    <w:rsid w:val="006B214B"/>
    <w:rsid w:val="006E67F8"/>
    <w:rsid w:val="006F72DB"/>
    <w:rsid w:val="00707D9D"/>
    <w:rsid w:val="007138B3"/>
    <w:rsid w:val="00714279"/>
    <w:rsid w:val="00717072"/>
    <w:rsid w:val="0072288C"/>
    <w:rsid w:val="00736CF1"/>
    <w:rsid w:val="00767AEF"/>
    <w:rsid w:val="00767F30"/>
    <w:rsid w:val="00774038"/>
    <w:rsid w:val="00775779"/>
    <w:rsid w:val="007C5236"/>
    <w:rsid w:val="007C71FE"/>
    <w:rsid w:val="00800FDD"/>
    <w:rsid w:val="00811F6A"/>
    <w:rsid w:val="00813AD7"/>
    <w:rsid w:val="0082283B"/>
    <w:rsid w:val="00827DFC"/>
    <w:rsid w:val="00880DA1"/>
    <w:rsid w:val="0089189B"/>
    <w:rsid w:val="00891B40"/>
    <w:rsid w:val="008A4DF9"/>
    <w:rsid w:val="008B7A5F"/>
    <w:rsid w:val="008C3467"/>
    <w:rsid w:val="008C39E1"/>
    <w:rsid w:val="008E051B"/>
    <w:rsid w:val="0090000F"/>
    <w:rsid w:val="0091188C"/>
    <w:rsid w:val="00924F54"/>
    <w:rsid w:val="009704EA"/>
    <w:rsid w:val="00971352"/>
    <w:rsid w:val="00977E7A"/>
    <w:rsid w:val="009A01AE"/>
    <w:rsid w:val="009E75CA"/>
    <w:rsid w:val="009F638C"/>
    <w:rsid w:val="00A05B50"/>
    <w:rsid w:val="00A152F5"/>
    <w:rsid w:val="00A17C56"/>
    <w:rsid w:val="00A340B4"/>
    <w:rsid w:val="00AA0E19"/>
    <w:rsid w:val="00AB3E0E"/>
    <w:rsid w:val="00AE3F1D"/>
    <w:rsid w:val="00B157A1"/>
    <w:rsid w:val="00B219F3"/>
    <w:rsid w:val="00B2620C"/>
    <w:rsid w:val="00B53F1A"/>
    <w:rsid w:val="00BC080A"/>
    <w:rsid w:val="00BC4E32"/>
    <w:rsid w:val="00BF2D86"/>
    <w:rsid w:val="00C56883"/>
    <w:rsid w:val="00C631D5"/>
    <w:rsid w:val="00C63346"/>
    <w:rsid w:val="00C933E7"/>
    <w:rsid w:val="00C94FBD"/>
    <w:rsid w:val="00CB5A04"/>
    <w:rsid w:val="00CF0BE0"/>
    <w:rsid w:val="00D13CEC"/>
    <w:rsid w:val="00D3026D"/>
    <w:rsid w:val="00D41409"/>
    <w:rsid w:val="00D90FD4"/>
    <w:rsid w:val="00DC7CFC"/>
    <w:rsid w:val="00DE089A"/>
    <w:rsid w:val="00DE4017"/>
    <w:rsid w:val="00E00953"/>
    <w:rsid w:val="00E50DBD"/>
    <w:rsid w:val="00EB06C9"/>
    <w:rsid w:val="00EC2F2E"/>
    <w:rsid w:val="00EE1092"/>
    <w:rsid w:val="00EE589B"/>
    <w:rsid w:val="00F10320"/>
    <w:rsid w:val="00F11556"/>
    <w:rsid w:val="00F532DB"/>
    <w:rsid w:val="00F9436B"/>
    <w:rsid w:val="00FA2B78"/>
    <w:rsid w:val="00FA547A"/>
    <w:rsid w:val="00FB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"/>
    <w:uiPriority w:val="99"/>
    <w:rsid w:val="00E50DBD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800FDD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AE3F1D"/>
  </w:style>
  <w:style w:type="character" w:customStyle="1" w:styleId="ListParagraphChar">
    <w:name w:val="List Paragraph Char"/>
    <w:aliases w:val="normalny tekst Char"/>
    <w:basedOn w:val="DefaultParagraphFont"/>
    <w:link w:val="ListParagraph"/>
    <w:uiPriority w:val="99"/>
    <w:locked/>
    <w:rsid w:val="003C5AE8"/>
    <w:rPr>
      <w:rFonts w:ascii="Calibri" w:hAnsi="Calibri" w:cs="Calibri"/>
      <w:sz w:val="22"/>
      <w:szCs w:val="22"/>
      <w:lang w:val="pl-PL" w:eastAsia="en-US" w:bidi="ar-SA"/>
    </w:rPr>
  </w:style>
  <w:style w:type="paragraph" w:styleId="ListParagraph">
    <w:name w:val="List Paragraph"/>
    <w:aliases w:val="normalny tekst"/>
    <w:basedOn w:val="Normal"/>
    <w:link w:val="ListParagraphChar"/>
    <w:uiPriority w:val="99"/>
    <w:qFormat/>
    <w:rsid w:val="003C5AE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924F54"/>
    <w:pPr>
      <w:widowControl w:val="0"/>
    </w:pPr>
    <w:rPr>
      <w:rFonts w:eastAsia="Calibri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131B9"/>
    <w:rPr>
      <w:rFonts w:ascii="Times New Roman" w:hAnsi="Times New Roman" w:cs="Times New Roman"/>
      <w:sz w:val="24"/>
      <w:szCs w:val="24"/>
    </w:rPr>
  </w:style>
  <w:style w:type="paragraph" w:customStyle="1" w:styleId="ZnakZnak5">
    <w:name w:val="Znak Znak5"/>
    <w:basedOn w:val="Normal"/>
    <w:uiPriority w:val="99"/>
    <w:rsid w:val="00924F54"/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54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oslaw.nowak@poczta.lomianki.pl" TargetMode="External"/><Relationship Id="rId5" Type="http://schemas.openxmlformats.org/officeDocument/2006/relationships/hyperlink" Target="mailto:agata.stefanska@poczta.lomia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407</Words>
  <Characters>2444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agata_stefanska</cp:lastModifiedBy>
  <cp:revision>8</cp:revision>
  <cp:lastPrinted>2021-07-01T09:16:00Z</cp:lastPrinted>
  <dcterms:created xsi:type="dcterms:W3CDTF">2021-07-01T07:58:00Z</dcterms:created>
  <dcterms:modified xsi:type="dcterms:W3CDTF">2021-07-01T09:24:00Z</dcterms:modified>
</cp:coreProperties>
</file>