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3" w:rsidRDefault="00AA4AE3" w:rsidP="00765FDD">
      <w:pPr>
        <w:pStyle w:val="Podstawowyakapit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Wzór</w:t>
      </w:r>
    </w:p>
    <w:p w:rsidR="00AA4AE3" w:rsidRDefault="00AA4AE3" w:rsidP="00011877">
      <w:pPr>
        <w:pStyle w:val="Podstawowyakapit"/>
        <w:spacing w:after="240"/>
        <w:ind w:left="1416" w:firstLine="708"/>
        <w:jc w:val="both"/>
        <w:rPr>
          <w:rFonts w:ascii="Calibri" w:hAnsi="Calibri" w:cs="Calibri"/>
        </w:rPr>
      </w:pPr>
    </w:p>
    <w:p w:rsidR="00AA4AE3" w:rsidRPr="00011877" w:rsidRDefault="00AA4AE3" w:rsidP="00765FDD">
      <w:pPr>
        <w:pStyle w:val="Podstawowyakapit"/>
        <w:spacing w:after="240"/>
        <w:ind w:left="1416" w:firstLine="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PROTOKOŁU Z WIZJI Z DNIA 21.07.2021 r. godz. 12.00</w:t>
      </w:r>
    </w:p>
    <w:p w:rsidR="00AA4AE3" w:rsidRDefault="00AA4AE3" w:rsidP="00365052">
      <w:pPr>
        <w:pStyle w:val="Podstawowyakapit"/>
        <w:spacing w:after="240"/>
        <w:jc w:val="both"/>
      </w:pPr>
    </w:p>
    <w:p w:rsidR="00AA4AE3" w:rsidRDefault="00AA4AE3" w:rsidP="00365052">
      <w:pPr>
        <w:pStyle w:val="Podstawowyakapit"/>
        <w:spacing w:after="240"/>
        <w:jc w:val="both"/>
      </w:pPr>
    </w:p>
    <w:p w:rsidR="00AA4AE3" w:rsidRPr="009A0BE2" w:rsidRDefault="00AA4AE3" w:rsidP="009A0BE2">
      <w:pPr>
        <w:spacing w:after="0" w:line="240" w:lineRule="auto"/>
        <w:jc w:val="both"/>
        <w:rPr>
          <w:rFonts w:ascii="Cambria" w:hAnsi="Cambria" w:cs="Sylfaen"/>
          <w:sz w:val="24"/>
          <w:szCs w:val="24"/>
        </w:rPr>
      </w:pPr>
      <w:r w:rsidRPr="009A0BE2">
        <w:rPr>
          <w:sz w:val="24"/>
          <w:szCs w:val="24"/>
        </w:rPr>
        <w:t xml:space="preserve">Dotyczy: </w:t>
      </w:r>
      <w:r>
        <w:rPr>
          <w:rFonts w:cs="Calibri"/>
          <w:bCs/>
          <w:sz w:val="24"/>
          <w:szCs w:val="24"/>
        </w:rPr>
        <w:t>wykonania</w:t>
      </w:r>
      <w:r w:rsidRPr="009A0BE2">
        <w:rPr>
          <w:rFonts w:cs="Calibri"/>
          <w:bCs/>
          <w:sz w:val="24"/>
          <w:szCs w:val="24"/>
        </w:rPr>
        <w:t xml:space="preserve"> dokumentacji projektowo - kosztorysowej na zagospodarowanie działki z boiskiem sportowym w  ramach zadania inwestycyjnego  </w:t>
      </w:r>
      <w:r w:rsidRPr="009A0BE2">
        <w:rPr>
          <w:rFonts w:cs="Calibri"/>
          <w:sz w:val="24"/>
          <w:szCs w:val="24"/>
        </w:rPr>
        <w:t>pn. Budowa i modernizacja boiska przy ul. Walig</w:t>
      </w:r>
      <w:r w:rsidRPr="009A0BE2">
        <w:rPr>
          <w:rFonts w:cs="Calibri"/>
          <w:sz w:val="24"/>
          <w:szCs w:val="24"/>
          <w:lang w:val="es-ES_tradnl"/>
        </w:rPr>
        <w:t>ó</w:t>
      </w:r>
      <w:r w:rsidRPr="009A0BE2">
        <w:rPr>
          <w:rFonts w:cs="Calibri"/>
          <w:sz w:val="24"/>
          <w:szCs w:val="24"/>
          <w:lang w:val="en-US"/>
        </w:rPr>
        <w:t>ry - 2021/28.</w:t>
      </w:r>
    </w:p>
    <w:p w:rsidR="00AA4AE3" w:rsidRDefault="00AA4AE3" w:rsidP="009A0BE2">
      <w:pPr>
        <w:pStyle w:val="ListParagraph"/>
        <w:spacing w:after="0" w:line="288" w:lineRule="auto"/>
        <w:ind w:left="0"/>
        <w:jc w:val="both"/>
      </w:pPr>
    </w:p>
    <w:p w:rsidR="00AA4AE3" w:rsidRDefault="00AA4AE3" w:rsidP="00365052">
      <w:pPr>
        <w:pStyle w:val="Podstawowyakapit"/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>W WIZJI LOKALNEJ WZIĘLI UDZIAŁ:</w:t>
      </w:r>
    </w:p>
    <w:p w:rsidR="00AA4AE3" w:rsidRDefault="00AA4AE3" w:rsidP="00011877">
      <w:pPr>
        <w:pStyle w:val="Podstawowyakapi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 xml:space="preserve">……………………………… ………………………………………. </w:t>
      </w:r>
    </w:p>
    <w:p w:rsidR="00AA4AE3" w:rsidRDefault="00AA4AE3" w:rsidP="00011877">
      <w:pPr>
        <w:pStyle w:val="Podstawowyakapi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>………………………………………………………… ……………………………………….</w:t>
      </w: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 …………………………………………………………. ………………………………………..</w:t>
      </w: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</w:p>
    <w:p w:rsidR="00AA4AE3" w:rsidRPr="00011877" w:rsidRDefault="00AA4AE3" w:rsidP="0028230C">
      <w:pPr>
        <w:pStyle w:val="Podstawowyakapit"/>
        <w:spacing w:after="240"/>
        <w:ind w:left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Załącznik: klauzula RODO</w:t>
      </w:r>
    </w:p>
    <w:sectPr w:rsidR="00AA4AE3" w:rsidRPr="00011877" w:rsidSect="00415DE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E3" w:rsidRDefault="00AA4AE3" w:rsidP="00D86AD6">
      <w:pPr>
        <w:spacing w:after="0" w:line="240" w:lineRule="auto"/>
      </w:pPr>
      <w:r>
        <w:separator/>
      </w:r>
    </w:p>
  </w:endnote>
  <w:endnote w:type="continuationSeparator" w:id="1">
    <w:p w:rsidR="00AA4AE3" w:rsidRDefault="00AA4AE3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Com Medium 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E3" w:rsidRDefault="00AA4AE3" w:rsidP="00415DE7">
    <w:pPr>
      <w:pStyle w:val="Footer"/>
      <w:jc w:val="center"/>
      <w:rPr>
        <w:rFonts w:cs="Futura Com Medium Condensed"/>
        <w:sz w:val="36"/>
        <w:szCs w:val="36"/>
      </w:rPr>
    </w:pPr>
  </w:p>
  <w:p w:rsidR="00AA4AE3" w:rsidRPr="00365052" w:rsidRDefault="00AA4AE3" w:rsidP="00415DE7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271.9pt;margin-top:12.45pt;width:181.5pt;height:.05pt;flip:x;z-index:251668480" o:connectortype="straight"/>
      </w:pict>
    </w:r>
    <w:r>
      <w:rPr>
        <w:noProof/>
        <w:lang w:eastAsia="pl-PL"/>
      </w:rPr>
      <w:pict>
        <v:shape id="_x0000_s2058" type="#_x0000_t32" style="position:absolute;left:0;text-align:left;margin-left:-1.85pt;margin-top:12.5pt;width:181.5pt;height:.05pt;flip:x;z-index:251667456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AA4AE3" w:rsidRPr="00365052" w:rsidRDefault="00AA4AE3" w:rsidP="00415DE7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  <w:p w:rsidR="00AA4AE3" w:rsidRDefault="00AA4A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E3" w:rsidRDefault="00AA4AE3" w:rsidP="00D86AD6">
    <w:pPr>
      <w:pStyle w:val="Footer"/>
      <w:jc w:val="center"/>
      <w:rPr>
        <w:rFonts w:cs="Futura Com Medium Condensed"/>
        <w:sz w:val="36"/>
        <w:szCs w:val="36"/>
      </w:rPr>
    </w:pPr>
  </w:p>
  <w:p w:rsidR="00AA4AE3" w:rsidRPr="00365052" w:rsidRDefault="00AA4AE3" w:rsidP="00D86AD6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271.9pt;margin-top:12.45pt;width:181.5pt;height:.05pt;flip:x;z-index:251648000" o:connectortype="straight"/>
      </w:pict>
    </w:r>
    <w:r>
      <w:rPr>
        <w:noProof/>
        <w:lang w:eastAsia="pl-PL"/>
      </w:rPr>
      <w:pict>
        <v:shape id="_x0000_s2060" type="#_x0000_t32" style="position:absolute;left:0;text-align:left;margin-left:-1.85pt;margin-top:12.5pt;width:181.5pt;height:.05pt;flip:x;z-index:251646976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AA4AE3" w:rsidRPr="00365052" w:rsidRDefault="00AA4AE3" w:rsidP="00D86AD6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E3" w:rsidRDefault="00AA4AE3" w:rsidP="00415DE7">
    <w:pPr>
      <w:pStyle w:val="Footer"/>
      <w:jc w:val="center"/>
      <w:rPr>
        <w:rFonts w:cs="Futura Com Medium Condensed"/>
        <w:sz w:val="36"/>
        <w:szCs w:val="36"/>
      </w:rPr>
    </w:pPr>
  </w:p>
  <w:p w:rsidR="00AA4AE3" w:rsidRPr="00365052" w:rsidRDefault="00AA4AE3" w:rsidP="00415DE7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271.9pt;margin-top:12.45pt;width:181.5pt;height:.05pt;flip:x;z-index:251666432" o:connectortype="straight"/>
      </w:pict>
    </w:r>
    <w:r>
      <w:rPr>
        <w:noProof/>
        <w:lang w:eastAsia="pl-PL"/>
      </w:rPr>
      <w:pict>
        <v:shape id="_x0000_s2070" type="#_x0000_t32" style="position:absolute;left:0;text-align:left;margin-left:-1.85pt;margin-top:12.5pt;width:181.5pt;height:.05pt;flip:x;z-index:251665408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AA4AE3" w:rsidRPr="00365052" w:rsidRDefault="00AA4AE3" w:rsidP="00415DE7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  <w:p w:rsidR="00AA4AE3" w:rsidRDefault="00AA4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E3" w:rsidRDefault="00AA4AE3" w:rsidP="00D86AD6">
      <w:pPr>
        <w:spacing w:after="0" w:line="240" w:lineRule="auto"/>
      </w:pPr>
      <w:r>
        <w:separator/>
      </w:r>
    </w:p>
  </w:footnote>
  <w:footnote w:type="continuationSeparator" w:id="1">
    <w:p w:rsidR="00AA4AE3" w:rsidRDefault="00AA4AE3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E3" w:rsidRDefault="00AA4AE3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85pt;margin-top:8.1pt;width:181.5pt;height:89.25pt;z-index:251655168" stroked="f">
          <v:textbox style="mso-next-textbox:#_x0000_s2049">
            <w:txbxContent>
              <w:p w:rsidR="00AA4AE3" w:rsidRDefault="00AA4AE3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 w:rsidRPr="00150959">
                  <w:rPr>
                    <w:rFonts w:cs="Arial"/>
                    <w:color w:val="010101"/>
                    <w:lang w:eastAsia="pl-PL"/>
                  </w:rPr>
                  <w:t>Urząd Miejski w Łomiankach</w:t>
                </w:r>
              </w:p>
              <w:p w:rsidR="00AA4AE3" w:rsidRDefault="00AA4AE3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AA4AE3" w:rsidRPr="007C41B4" w:rsidRDefault="00AA4AE3" w:rsidP="007C41B4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  <w:t>Wydział Inwestycji i Remontów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cation.png" style="position:absolute;margin-left:421.7pt;margin-top:6pt;width:20.2pt;height:19.65pt;z-index:251654144;visibility:visible">
          <v:imagedata r:id="rId1" o:title=""/>
        </v:shape>
      </w:pict>
    </w:r>
    <w:r>
      <w:rPr>
        <w:noProof/>
        <w:lang w:eastAsia="pl-PL"/>
      </w:rPr>
      <w:pict>
        <v:shape id="Obraz 0" o:spid="_x0000_s2051" type="#_x0000_t75" alt="pobrane (1).png" style="position:absolute;margin-left:194.65pt;margin-top:16.35pt;width:46.5pt;height:54pt;z-index:251650048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241.15pt;margin-top:8.1pt;width:171pt;height:89.25pt;z-index:251649024" stroked="f">
          <v:textbox style="mso-next-textbox:#_x0000_s2052">
            <w:txbxContent>
              <w:p w:rsidR="00AA4AE3" w:rsidRPr="002B6D2C" w:rsidRDefault="00AA4AE3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71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AA4AE3" w:rsidRDefault="00AA4AE3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2 31</w:t>
                </w:r>
                <w:r w:rsidRPr="002B6D2C">
                  <w:rPr>
                    <w:sz w:val="20"/>
                    <w:szCs w:val="20"/>
                  </w:rPr>
                  <w:t>, fax 22 768 63 02</w:t>
                </w:r>
              </w:p>
              <w:p w:rsidR="00AA4AE3" w:rsidRDefault="00AA4AE3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umig</w:t>
                </w:r>
                <w:r w:rsidRPr="002B6D2C">
                  <w:rPr>
                    <w:sz w:val="20"/>
                    <w:szCs w:val="20"/>
                  </w:rPr>
                  <w:t>@lomianki.pl</w:t>
                </w:r>
              </w:p>
              <w:p w:rsidR="00AA4AE3" w:rsidRPr="002B6D2C" w:rsidRDefault="00AA4AE3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AA4AE3" w:rsidRPr="00365052" w:rsidRDefault="00AA4AE3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4" o:spid="_x0000_s2053" type="#_x0000_t75" alt="tel.png" style="position:absolute;margin-left:421.7pt;margin-top:8.1pt;width:20.2pt;height:19.65pt;z-index:251651072;visibility:visible">
          <v:imagedata r:id="rId3" o:title=""/>
        </v:shape>
      </w:pict>
    </w:r>
  </w:p>
  <w:p w:rsidR="00AA4AE3" w:rsidRDefault="00AA4AE3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3" o:spid="_x0000_s2054" type="#_x0000_t75" alt="mail.png" style="position:absolute;margin-left:421.7pt;margin-top:10.25pt;width:20.2pt;height:19.65pt;z-index:251652096;visibility:visible">
          <v:imagedata r:id="rId4" o:title=""/>
        </v:shape>
      </w:pict>
    </w:r>
    <w:r w:rsidRPr="00AE3713">
      <w:rPr>
        <w:noProof/>
        <w:lang w:eastAsia="pl-PL"/>
      </w:rPr>
      <w:t xml:space="preserve"> </w:t>
    </w:r>
  </w:p>
  <w:p w:rsidR="00AA4AE3" w:rsidRPr="00365052" w:rsidRDefault="00AA4AE3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5" o:spid="_x0000_s2055" type="#_x0000_t75" alt="www.png" style="position:absolute;margin-left:421.75pt;margin-top:8.3pt;width:20.25pt;height:19.7pt;z-index:251653120;visibility:visible">
          <v:imagedata r:id="rId5" o:title=""/>
        </v:shape>
      </w:pict>
    </w:r>
  </w:p>
  <w:p w:rsidR="00AA4AE3" w:rsidRPr="00365052" w:rsidRDefault="00AA4AE3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3.95pt;margin-top:19.3pt;width:438.7pt;height:.05pt;flip:x;z-index:251656192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E3" w:rsidRDefault="00AA4AE3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1.85pt;margin-top:8.1pt;width:181.5pt;height:89.25pt;z-index:251663360" stroked="f">
          <v:textbox style="mso-next-textbox:#_x0000_s2061">
            <w:txbxContent>
              <w:p w:rsidR="00AA4AE3" w:rsidRDefault="00AA4AE3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 w:rsidRPr="00150959">
                  <w:rPr>
                    <w:rFonts w:cs="Arial"/>
                    <w:color w:val="010101"/>
                    <w:lang w:eastAsia="pl-PL"/>
                  </w:rPr>
                  <w:t>Urząd Miejski w Łomiankach</w:t>
                </w:r>
              </w:p>
              <w:p w:rsidR="00AA4AE3" w:rsidRDefault="00AA4AE3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AA4AE3" w:rsidRPr="007C41B4" w:rsidRDefault="00AA4AE3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  <w:t>Wydział Inwestycji i Remontów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location.png" style="position:absolute;margin-left:421.7pt;margin-top:6pt;width:20.2pt;height:19.65pt;z-index:251662336;visibility:visible">
          <v:imagedata r:id="rId1" o:title=""/>
        </v:shape>
      </w:pict>
    </w:r>
    <w:r>
      <w:rPr>
        <w:noProof/>
        <w:lang w:eastAsia="pl-PL"/>
      </w:rPr>
      <w:pict>
        <v:shape id="_x0000_s2063" type="#_x0000_t75" alt="pobrane (1).png" style="position:absolute;margin-left:194.65pt;margin-top:16.35pt;width:46.5pt;height:54pt;z-index:251658240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_x0000_s2064" type="#_x0000_t202" style="position:absolute;margin-left:241.15pt;margin-top:8.1pt;width:171pt;height:89.25pt;z-index:251657216" stroked="f">
          <v:textbox style="mso-next-textbox:#_x0000_s2064">
            <w:txbxContent>
              <w:p w:rsidR="00AA4AE3" w:rsidRPr="002B6D2C" w:rsidRDefault="00AA4AE3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71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AA4AE3" w:rsidRDefault="00AA4AE3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2 31</w:t>
                </w:r>
                <w:r w:rsidRPr="002B6D2C">
                  <w:rPr>
                    <w:sz w:val="20"/>
                    <w:szCs w:val="20"/>
                  </w:rPr>
                  <w:t>, fax 22 768 63 02</w:t>
                </w:r>
              </w:p>
              <w:p w:rsidR="00AA4AE3" w:rsidRDefault="00AA4AE3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um</w:t>
                </w:r>
                <w:r w:rsidRPr="002B6D2C">
                  <w:rPr>
                    <w:sz w:val="20"/>
                    <w:szCs w:val="20"/>
                  </w:rPr>
                  <w:t>@</w:t>
                </w:r>
                <w:r>
                  <w:rPr>
                    <w:sz w:val="20"/>
                    <w:szCs w:val="20"/>
                  </w:rPr>
                  <w:t>poczta.</w:t>
                </w:r>
                <w:r w:rsidRPr="002B6D2C">
                  <w:rPr>
                    <w:sz w:val="20"/>
                    <w:szCs w:val="20"/>
                  </w:rPr>
                  <w:t>lomianki.pl</w:t>
                </w:r>
              </w:p>
              <w:p w:rsidR="00AA4AE3" w:rsidRPr="002B6D2C" w:rsidRDefault="00AA4AE3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AA4AE3" w:rsidRPr="00365052" w:rsidRDefault="00AA4AE3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5" type="#_x0000_t75" alt="tel.png" style="position:absolute;margin-left:421.7pt;margin-top:8.1pt;width:20.2pt;height:19.65pt;z-index:251659264;visibility:visible">
          <v:imagedata r:id="rId3" o:title=""/>
        </v:shape>
      </w:pict>
    </w:r>
  </w:p>
  <w:p w:rsidR="00AA4AE3" w:rsidRDefault="00AA4AE3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6" type="#_x0000_t75" alt="mail.png" style="position:absolute;margin-left:421.7pt;margin-top:10.25pt;width:20.2pt;height:19.65pt;z-index:251660288;visibility:visible">
          <v:imagedata r:id="rId4" o:title=""/>
        </v:shape>
      </w:pict>
    </w:r>
    <w:r w:rsidRPr="00AE3713">
      <w:rPr>
        <w:noProof/>
        <w:lang w:eastAsia="pl-PL"/>
      </w:rPr>
      <w:t xml:space="preserve"> </w:t>
    </w:r>
  </w:p>
  <w:p w:rsidR="00AA4AE3" w:rsidRPr="00365052" w:rsidRDefault="00AA4AE3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7" type="#_x0000_t75" alt="www.png" style="position:absolute;margin-left:421.75pt;margin-top:8.3pt;width:20.25pt;height:19.7pt;z-index:251661312;visibility:visible">
          <v:imagedata r:id="rId5" o:title=""/>
        </v:shape>
      </w:pict>
    </w:r>
  </w:p>
  <w:p w:rsidR="00AA4AE3" w:rsidRPr="00365052" w:rsidRDefault="00AA4AE3" w:rsidP="00415DE7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3.95pt;margin-top:19.3pt;width:438.7pt;height:.05pt;flip:x;z-index:251664384" o:connectortype="straight"/>
      </w:pict>
    </w:r>
  </w:p>
  <w:p w:rsidR="00AA4AE3" w:rsidRDefault="00AA4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C2F4C"/>
    <w:multiLevelType w:val="hybridMultilevel"/>
    <w:tmpl w:val="00E6AE38"/>
    <w:lvl w:ilvl="0" w:tplc="C26AC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56A16"/>
    <w:multiLevelType w:val="hybridMultilevel"/>
    <w:tmpl w:val="C94E6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4D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iCs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F0C8E"/>
    <w:multiLevelType w:val="hybridMultilevel"/>
    <w:tmpl w:val="F048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AC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E71B3"/>
    <w:multiLevelType w:val="hybridMultilevel"/>
    <w:tmpl w:val="2CF07992"/>
    <w:lvl w:ilvl="0" w:tplc="A446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147EA"/>
    <w:multiLevelType w:val="hybridMultilevel"/>
    <w:tmpl w:val="2812AD18"/>
    <w:lvl w:ilvl="0" w:tplc="C26AC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71E1E"/>
    <w:multiLevelType w:val="hybridMultilevel"/>
    <w:tmpl w:val="8D64BEBC"/>
    <w:lvl w:ilvl="0" w:tplc="2D2655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D6"/>
    <w:rsid w:val="00011877"/>
    <w:rsid w:val="00026378"/>
    <w:rsid w:val="000508B7"/>
    <w:rsid w:val="0005348C"/>
    <w:rsid w:val="000B358B"/>
    <w:rsid w:val="000D484E"/>
    <w:rsid w:val="001073FD"/>
    <w:rsid w:val="00150959"/>
    <w:rsid w:val="00165FB8"/>
    <w:rsid w:val="0018226A"/>
    <w:rsid w:val="001B2D2B"/>
    <w:rsid w:val="001E056E"/>
    <w:rsid w:val="001F7131"/>
    <w:rsid w:val="00252D21"/>
    <w:rsid w:val="00262C6B"/>
    <w:rsid w:val="0028230C"/>
    <w:rsid w:val="002B2D74"/>
    <w:rsid w:val="002B6D2C"/>
    <w:rsid w:val="002F031D"/>
    <w:rsid w:val="002F1BC0"/>
    <w:rsid w:val="002F68CF"/>
    <w:rsid w:val="00311C1E"/>
    <w:rsid w:val="00333E22"/>
    <w:rsid w:val="0034005B"/>
    <w:rsid w:val="00351AAE"/>
    <w:rsid w:val="0035243B"/>
    <w:rsid w:val="00365052"/>
    <w:rsid w:val="00394328"/>
    <w:rsid w:val="00394C12"/>
    <w:rsid w:val="003A1111"/>
    <w:rsid w:val="00415DE7"/>
    <w:rsid w:val="004167B3"/>
    <w:rsid w:val="004314B1"/>
    <w:rsid w:val="004A633A"/>
    <w:rsid w:val="004E397D"/>
    <w:rsid w:val="005575BE"/>
    <w:rsid w:val="00575E35"/>
    <w:rsid w:val="00584713"/>
    <w:rsid w:val="005A404E"/>
    <w:rsid w:val="005D3B34"/>
    <w:rsid w:val="00642681"/>
    <w:rsid w:val="00653ADE"/>
    <w:rsid w:val="00660699"/>
    <w:rsid w:val="006902BE"/>
    <w:rsid w:val="006B4BED"/>
    <w:rsid w:val="006D1CE6"/>
    <w:rsid w:val="006D3CDE"/>
    <w:rsid w:val="00722F5B"/>
    <w:rsid w:val="00762AA6"/>
    <w:rsid w:val="00765FDD"/>
    <w:rsid w:val="007A035A"/>
    <w:rsid w:val="007C2E65"/>
    <w:rsid w:val="007C41B4"/>
    <w:rsid w:val="007E2F9E"/>
    <w:rsid w:val="007F37E3"/>
    <w:rsid w:val="0081049B"/>
    <w:rsid w:val="008B6FBF"/>
    <w:rsid w:val="008D4DD4"/>
    <w:rsid w:val="008F7209"/>
    <w:rsid w:val="009A0BE2"/>
    <w:rsid w:val="009D473F"/>
    <w:rsid w:val="00A02E28"/>
    <w:rsid w:val="00A27483"/>
    <w:rsid w:val="00A4140C"/>
    <w:rsid w:val="00AA4AE3"/>
    <w:rsid w:val="00AE3713"/>
    <w:rsid w:val="00B0310F"/>
    <w:rsid w:val="00B0403F"/>
    <w:rsid w:val="00BC11BC"/>
    <w:rsid w:val="00BC5C9B"/>
    <w:rsid w:val="00C22F94"/>
    <w:rsid w:val="00CB3A0C"/>
    <w:rsid w:val="00CC3AD0"/>
    <w:rsid w:val="00D021E1"/>
    <w:rsid w:val="00D15BB1"/>
    <w:rsid w:val="00D2638F"/>
    <w:rsid w:val="00D30BC0"/>
    <w:rsid w:val="00D31399"/>
    <w:rsid w:val="00D77A19"/>
    <w:rsid w:val="00D86AD6"/>
    <w:rsid w:val="00D92FF5"/>
    <w:rsid w:val="00E10B0B"/>
    <w:rsid w:val="00E23155"/>
    <w:rsid w:val="00E369ED"/>
    <w:rsid w:val="00E55AA1"/>
    <w:rsid w:val="00E64831"/>
    <w:rsid w:val="00E90536"/>
    <w:rsid w:val="00EB0701"/>
    <w:rsid w:val="00EC48D8"/>
    <w:rsid w:val="00ED1586"/>
    <w:rsid w:val="00EF761A"/>
    <w:rsid w:val="00EF78F5"/>
    <w:rsid w:val="00F1303A"/>
    <w:rsid w:val="00F57C7B"/>
    <w:rsid w:val="00FA67D9"/>
    <w:rsid w:val="00FB46E4"/>
    <w:rsid w:val="00FC2702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031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310F"/>
    <w:rPr>
      <w:rFonts w:ascii="Calibri" w:hAnsi="Calibri" w:cs="Times New Roman"/>
      <w:b/>
      <w:bCs/>
      <w:sz w:val="28"/>
      <w:szCs w:val="28"/>
      <w:lang w:val="pl-PL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A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yperlink">
    <w:name w:val="Hyperlink"/>
    <w:basedOn w:val="DefaultParagraphFont"/>
    <w:uiPriority w:val="99"/>
    <w:rsid w:val="00D86A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50959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B0310F"/>
  </w:style>
  <w:style w:type="paragraph" w:styleId="ListParagraph">
    <w:name w:val="List Paragraph"/>
    <w:basedOn w:val="Normal"/>
    <w:uiPriority w:val="99"/>
    <w:qFormat/>
    <w:rsid w:val="00B0310F"/>
    <w:pPr>
      <w:spacing w:after="160" w:line="256" w:lineRule="auto"/>
      <w:ind w:left="720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 w urzędzie Miejskim</dc:title>
  <dc:subject/>
  <dc:creator>Malgorzata Kąkol</dc:creator>
  <cp:keywords/>
  <dc:description/>
  <cp:lastModifiedBy>agata_stefanska</cp:lastModifiedBy>
  <cp:revision>6</cp:revision>
  <dcterms:created xsi:type="dcterms:W3CDTF">2021-07-01T08:00:00Z</dcterms:created>
  <dcterms:modified xsi:type="dcterms:W3CDTF">2021-07-15T07:15:00Z</dcterms:modified>
</cp:coreProperties>
</file>