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B" w:rsidRPr="00A05B50" w:rsidRDefault="006A060B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6A060B" w:rsidRPr="00A05B50" w:rsidRDefault="006A060B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6A060B" w:rsidRPr="00A05B50" w:rsidRDefault="006A060B" w:rsidP="00E50DBD">
      <w:pPr>
        <w:rPr>
          <w:rFonts w:ascii="Sylfaen" w:hAnsi="Sylfaen" w:cs="Sylfaen"/>
          <w:sz w:val="22"/>
          <w:szCs w:val="22"/>
        </w:rPr>
      </w:pPr>
    </w:p>
    <w:p w:rsidR="006A060B" w:rsidRPr="00A05B50" w:rsidRDefault="006A060B" w:rsidP="00E50DBD">
      <w:pPr>
        <w:rPr>
          <w:rFonts w:ascii="Sylfaen" w:hAnsi="Sylfaen" w:cs="Sylfaen"/>
          <w:sz w:val="22"/>
          <w:szCs w:val="22"/>
        </w:rPr>
      </w:pPr>
    </w:p>
    <w:p w:rsidR="006A060B" w:rsidRPr="00A05B50" w:rsidRDefault="006A060B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6A060B" w:rsidRPr="00A05B50" w:rsidRDefault="006A060B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6A060B" w:rsidRPr="00A05B50" w:rsidRDefault="006A060B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6A060B" w:rsidRPr="00A05B50" w:rsidRDefault="006A060B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A060B" w:rsidRPr="00A05B50" w:rsidRDefault="006A060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6A060B" w:rsidRPr="00A05B50" w:rsidRDefault="006A060B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6A060B" w:rsidRPr="00A05B50" w:rsidRDefault="006A060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6A060B" w:rsidRPr="00A05B50" w:rsidRDefault="006A060B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6A060B" w:rsidRPr="00A05B50" w:rsidRDefault="006A060B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6A060B" w:rsidRPr="00A05B50" w:rsidRDefault="006A060B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6A060B" w:rsidRPr="00A05B50" w:rsidRDefault="006A060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6A060B" w:rsidRPr="00A05B50" w:rsidRDefault="006A060B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6A060B" w:rsidRPr="00A05B50" w:rsidRDefault="006A060B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6A060B" w:rsidRPr="00441BD9" w:rsidRDefault="006A060B" w:rsidP="00441BD9">
      <w:pPr>
        <w:pStyle w:val="ListParagraph"/>
        <w:numPr>
          <w:ilvl w:val="0"/>
          <w:numId w:val="4"/>
        </w:numPr>
        <w:spacing w:after="80" w:line="288" w:lineRule="auto"/>
        <w:ind w:left="330" w:hanging="330"/>
        <w:contextualSpacing w:val="0"/>
        <w:jc w:val="both"/>
        <w:rPr>
          <w:rStyle w:val="apple-style-span"/>
          <w:b/>
        </w:rPr>
      </w:pPr>
      <w:r w:rsidRPr="00574C9A">
        <w:rPr>
          <w:rFonts w:cs="Sylfaen"/>
        </w:rPr>
        <w:t>W odpowiedzi na zapytanie ofertowe na</w:t>
      </w:r>
      <w:r w:rsidRPr="00574C9A">
        <w:t>: wykonanie aktualizacji przedmiarów i kosztorysów inwestorskic</w:t>
      </w:r>
      <w:r>
        <w:t xml:space="preserve">h dla dokumentacji projektowej </w:t>
      </w:r>
      <w:r w:rsidRPr="00574C9A">
        <w:t xml:space="preserve">pn.: </w:t>
      </w:r>
      <w:r w:rsidRPr="00E10574">
        <w:rPr>
          <w:b/>
          <w:sz w:val="24"/>
          <w:szCs w:val="24"/>
        </w:rPr>
        <w:t xml:space="preserve">Opracowanie </w:t>
      </w:r>
      <w:r>
        <w:rPr>
          <w:b/>
          <w:sz w:val="24"/>
          <w:szCs w:val="24"/>
        </w:rPr>
        <w:t>aktualizacji projektu stałej organizacji ruchu dla ulicy Akacjowej  w Łomiankach w zakresie wyspowych progów zwalniających</w:t>
      </w:r>
      <w:r>
        <w:rPr>
          <w:b/>
        </w:rPr>
        <w:t>.</w:t>
      </w:r>
    </w:p>
    <w:p w:rsidR="006A060B" w:rsidRDefault="006A060B" w:rsidP="004F1B6F">
      <w:pPr>
        <w:pStyle w:val="ListParagraph"/>
        <w:spacing w:after="80" w:line="288" w:lineRule="auto"/>
        <w:ind w:left="0"/>
        <w:jc w:val="both"/>
      </w:pPr>
    </w:p>
    <w:p w:rsidR="006A060B" w:rsidRPr="003C5AE8" w:rsidRDefault="006A060B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6A060B" w:rsidRPr="00A05B50" w:rsidRDefault="006A060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6A060B" w:rsidRPr="00A05B50" w:rsidRDefault="006A060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A060B" w:rsidRPr="00A05B50" w:rsidRDefault="006A060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6A060B" w:rsidRPr="00A05B50" w:rsidRDefault="006A060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A060B" w:rsidRPr="00A05B50" w:rsidRDefault="006A060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6A060B" w:rsidRPr="00A05B50" w:rsidRDefault="006A060B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A060B" w:rsidRPr="00A05B50" w:rsidRDefault="006A060B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6A060B" w:rsidRPr="00A05B50" w:rsidRDefault="006A060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6A060B" w:rsidRPr="00A05B50" w:rsidRDefault="006A060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6A060B" w:rsidRPr="00A05B50" w:rsidRDefault="006A060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6A060B" w:rsidRPr="00A05B50" w:rsidRDefault="006A060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6A060B" w:rsidRPr="00B53F1A" w:rsidRDefault="006A060B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6A060B" w:rsidRPr="005E0AB6" w:rsidRDefault="006A060B" w:rsidP="005E0AB6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>Jakub Wójcik</w:t>
      </w:r>
      <w:r w:rsidRPr="005E0AB6">
        <w:rPr>
          <w:rFonts w:ascii="Sylfaen" w:hAnsi="Sylfaen" w:cs="Calibri"/>
          <w:sz w:val="22"/>
          <w:szCs w:val="22"/>
          <w:lang w:eastAsia="pl-PL"/>
        </w:rPr>
        <w:t xml:space="preserve"> tel. 22 888 98 81</w:t>
      </w:r>
      <w:r>
        <w:rPr>
          <w:rFonts w:ascii="Sylfaen" w:hAnsi="Sylfaen" w:cs="Calibri"/>
          <w:sz w:val="22"/>
          <w:szCs w:val="22"/>
          <w:lang w:eastAsia="pl-PL"/>
        </w:rPr>
        <w:t xml:space="preserve">, </w:t>
      </w:r>
      <w:hyperlink r:id="rId5" w:history="1">
        <w:r w:rsidRPr="005E0AB6">
          <w:rPr>
            <w:rStyle w:val="Hyperlink"/>
            <w:rFonts w:ascii="Sylfaen" w:hAnsi="Sylfaen" w:cs="Calibri"/>
            <w:sz w:val="22"/>
            <w:szCs w:val="22"/>
          </w:rPr>
          <w:t>jakub.wojcik@poczta.lomianki.pl</w:t>
        </w:r>
      </w:hyperlink>
    </w:p>
    <w:p w:rsidR="006A060B" w:rsidRPr="00A05B50" w:rsidRDefault="006A060B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5E0AB6"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6A060B" w:rsidRPr="00A05B50" w:rsidRDefault="006A060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Uważam się związany</w:t>
      </w:r>
      <w:r w:rsidRPr="00A05B50">
        <w:rPr>
          <w:rFonts w:ascii="Sylfaen" w:hAnsi="Sylfaen" w:cs="Sylfaen"/>
          <w:sz w:val="22"/>
          <w:szCs w:val="22"/>
        </w:rPr>
        <w:t xml:space="preserve"> niniejszą ofertą przez okres 30 dni od upływu terminu składania ofert.</w:t>
      </w:r>
    </w:p>
    <w:p w:rsidR="006A060B" w:rsidRPr="00A05B50" w:rsidRDefault="006A060B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6A060B" w:rsidRPr="00A05B50" w:rsidRDefault="006A060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6A060B" w:rsidRPr="00A05B50" w:rsidRDefault="006A060B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6A060B" w:rsidRPr="00A05B50" w:rsidRDefault="006A060B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6A060B" w:rsidRPr="00A05B50" w:rsidRDefault="006A060B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6A060B" w:rsidRPr="00A05B50" w:rsidRDefault="006A060B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A060B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807DF"/>
    <w:rsid w:val="00196C1B"/>
    <w:rsid w:val="001C16A0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2F4460"/>
    <w:rsid w:val="00321590"/>
    <w:rsid w:val="00322050"/>
    <w:rsid w:val="00346DCE"/>
    <w:rsid w:val="00366256"/>
    <w:rsid w:val="0037588C"/>
    <w:rsid w:val="003C5AE8"/>
    <w:rsid w:val="003E49E6"/>
    <w:rsid w:val="00407565"/>
    <w:rsid w:val="00414ACD"/>
    <w:rsid w:val="0041521A"/>
    <w:rsid w:val="00417AB9"/>
    <w:rsid w:val="00427D75"/>
    <w:rsid w:val="00441BD9"/>
    <w:rsid w:val="00455EA3"/>
    <w:rsid w:val="00472AC8"/>
    <w:rsid w:val="004A5B96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E0AB6"/>
    <w:rsid w:val="005E69C2"/>
    <w:rsid w:val="005F1605"/>
    <w:rsid w:val="00630526"/>
    <w:rsid w:val="006A060B"/>
    <w:rsid w:val="006B214B"/>
    <w:rsid w:val="006E67F8"/>
    <w:rsid w:val="00707D9D"/>
    <w:rsid w:val="00714279"/>
    <w:rsid w:val="00717072"/>
    <w:rsid w:val="0072288C"/>
    <w:rsid w:val="00736CF1"/>
    <w:rsid w:val="00746B4A"/>
    <w:rsid w:val="00767F30"/>
    <w:rsid w:val="00774038"/>
    <w:rsid w:val="00775779"/>
    <w:rsid w:val="007C5236"/>
    <w:rsid w:val="007C71FE"/>
    <w:rsid w:val="00800FDD"/>
    <w:rsid w:val="008057BC"/>
    <w:rsid w:val="00811F6A"/>
    <w:rsid w:val="0082283B"/>
    <w:rsid w:val="00827DFC"/>
    <w:rsid w:val="00880DA1"/>
    <w:rsid w:val="0089189B"/>
    <w:rsid w:val="008A4DF9"/>
    <w:rsid w:val="008B05DE"/>
    <w:rsid w:val="008E051B"/>
    <w:rsid w:val="0090000F"/>
    <w:rsid w:val="0091188C"/>
    <w:rsid w:val="00971352"/>
    <w:rsid w:val="00977E7A"/>
    <w:rsid w:val="00991C69"/>
    <w:rsid w:val="009E75CA"/>
    <w:rsid w:val="009F638C"/>
    <w:rsid w:val="00A05B50"/>
    <w:rsid w:val="00A152F5"/>
    <w:rsid w:val="00A17C56"/>
    <w:rsid w:val="00A225E4"/>
    <w:rsid w:val="00A340B4"/>
    <w:rsid w:val="00AA0E19"/>
    <w:rsid w:val="00AB3E0E"/>
    <w:rsid w:val="00AE3F1D"/>
    <w:rsid w:val="00B157A1"/>
    <w:rsid w:val="00B219F3"/>
    <w:rsid w:val="00B53F1A"/>
    <w:rsid w:val="00BC080A"/>
    <w:rsid w:val="00BC4E32"/>
    <w:rsid w:val="00C07D89"/>
    <w:rsid w:val="00C56883"/>
    <w:rsid w:val="00C94FBD"/>
    <w:rsid w:val="00CB5A04"/>
    <w:rsid w:val="00CD5108"/>
    <w:rsid w:val="00CF0BE0"/>
    <w:rsid w:val="00D02FA3"/>
    <w:rsid w:val="00D229AC"/>
    <w:rsid w:val="00D648FA"/>
    <w:rsid w:val="00DC5DAC"/>
    <w:rsid w:val="00DC7CFC"/>
    <w:rsid w:val="00DE089A"/>
    <w:rsid w:val="00E00953"/>
    <w:rsid w:val="00E10574"/>
    <w:rsid w:val="00E50DBD"/>
    <w:rsid w:val="00E67BF1"/>
    <w:rsid w:val="00EA7437"/>
    <w:rsid w:val="00EC2F2E"/>
    <w:rsid w:val="00F11556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418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jakub-wojcik</cp:lastModifiedBy>
  <cp:revision>4</cp:revision>
  <cp:lastPrinted>2021-02-02T13:24:00Z</cp:lastPrinted>
  <dcterms:created xsi:type="dcterms:W3CDTF">2021-07-15T11:09:00Z</dcterms:created>
  <dcterms:modified xsi:type="dcterms:W3CDTF">2021-07-16T07:05:00Z</dcterms:modified>
</cp:coreProperties>
</file>