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5A" w:rsidRPr="00A05B50" w:rsidRDefault="0048355A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8355A" w:rsidRPr="00A05B50" w:rsidRDefault="0048355A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48355A" w:rsidRPr="00A05B50" w:rsidRDefault="0048355A" w:rsidP="00E50DBD">
      <w:pPr>
        <w:rPr>
          <w:rFonts w:ascii="Sylfaen" w:hAnsi="Sylfaen" w:cs="Sylfaen"/>
          <w:sz w:val="22"/>
          <w:szCs w:val="22"/>
        </w:rPr>
      </w:pPr>
    </w:p>
    <w:p w:rsidR="0048355A" w:rsidRPr="00A05B50" w:rsidRDefault="0048355A" w:rsidP="00E50DBD">
      <w:pPr>
        <w:rPr>
          <w:rFonts w:ascii="Sylfaen" w:hAnsi="Sylfaen" w:cs="Sylfaen"/>
          <w:sz w:val="22"/>
          <w:szCs w:val="22"/>
        </w:rPr>
      </w:pPr>
    </w:p>
    <w:p w:rsidR="0048355A" w:rsidRPr="00A05B50" w:rsidRDefault="0048355A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48355A" w:rsidRPr="00A05B50" w:rsidRDefault="0048355A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48355A" w:rsidRPr="00A05B50" w:rsidRDefault="0048355A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48355A" w:rsidRPr="00A05B50" w:rsidRDefault="0048355A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48355A" w:rsidRPr="00A05B50" w:rsidRDefault="0048355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48355A" w:rsidRPr="00A05B50" w:rsidRDefault="0048355A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48355A" w:rsidRPr="00A05B50" w:rsidRDefault="0048355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48355A" w:rsidRPr="00A05B50" w:rsidRDefault="0048355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48355A" w:rsidRPr="00A05B50" w:rsidRDefault="0048355A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48355A" w:rsidRPr="00A05B50" w:rsidRDefault="0048355A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48355A" w:rsidRPr="00A05B50" w:rsidRDefault="0048355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48355A" w:rsidRPr="00A05B50" w:rsidRDefault="0048355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48355A" w:rsidRPr="00D37A63" w:rsidRDefault="0048355A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48355A" w:rsidRPr="00D37A63" w:rsidRDefault="0048355A" w:rsidP="00D37A63">
      <w:pPr>
        <w:spacing w:line="288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D37A63">
        <w:rPr>
          <w:rFonts w:ascii="Calibri" w:hAnsi="Calibri" w:cs="Calibri"/>
          <w:b/>
          <w:sz w:val="22"/>
          <w:szCs w:val="22"/>
        </w:rPr>
        <w:t>W odpowiedzi na zapytanie ofertowe:</w:t>
      </w:r>
      <w:r w:rsidRPr="00D37A63">
        <w:rPr>
          <w:rFonts w:ascii="Calibri" w:hAnsi="Calibri" w:cs="Calibri"/>
          <w:sz w:val="22"/>
          <w:szCs w:val="22"/>
        </w:rPr>
        <w:t xml:space="preserve"> Pełnienie kompleksowego nadzoru inwestorskiego pn.</w:t>
      </w:r>
      <w:r>
        <w:rPr>
          <w:rFonts w:ascii="Calibri" w:hAnsi="Calibri" w:cs="Calibri"/>
          <w:sz w:val="22"/>
          <w:szCs w:val="22"/>
        </w:rPr>
        <w:t> </w:t>
      </w:r>
      <w:r w:rsidRPr="00D37A63">
        <w:rPr>
          <w:rFonts w:ascii="Calibri" w:hAnsi="Calibri" w:cs="Calibri"/>
          <w:sz w:val="22"/>
          <w:szCs w:val="22"/>
        </w:rPr>
        <w:t>wykonanie elementów małej architektury wraz z budową  boisk w istniejącym zespole rekreacyjno - sportowym na działce ew. nr 143/3 obręb 0004 w Dziekanowie Leśnym przy ul.</w:t>
      </w:r>
      <w:r>
        <w:rPr>
          <w:rFonts w:ascii="Calibri" w:hAnsi="Calibri" w:cs="Calibri"/>
          <w:sz w:val="22"/>
          <w:szCs w:val="22"/>
        </w:rPr>
        <w:t> </w:t>
      </w:r>
      <w:r w:rsidRPr="00D37A63">
        <w:rPr>
          <w:rFonts w:ascii="Calibri" w:hAnsi="Calibri" w:cs="Calibri"/>
          <w:sz w:val="22"/>
          <w:szCs w:val="22"/>
        </w:rPr>
        <w:t>Rodziewiczówny</w:t>
      </w:r>
      <w:r w:rsidRPr="00D37A6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37A63">
        <w:rPr>
          <w:rFonts w:ascii="Calibri" w:hAnsi="Calibri" w:cs="Calibri"/>
          <w:sz w:val="22"/>
          <w:szCs w:val="22"/>
        </w:rPr>
        <w:t xml:space="preserve">w ramach zadania inwestycyjnego </w:t>
      </w:r>
      <w:r w:rsidRPr="00D37A63">
        <w:rPr>
          <w:rFonts w:ascii="Calibri" w:hAnsi="Calibri" w:cs="Calibri"/>
          <w:iCs/>
          <w:sz w:val="22"/>
          <w:szCs w:val="22"/>
        </w:rPr>
        <w:t>„Budowa i modernizacja placów zabaw oraz punktów rekreacyjno-sportowych</w:t>
      </w:r>
      <w:r w:rsidRPr="00D37A63">
        <w:rPr>
          <w:rFonts w:ascii="Calibri" w:hAnsi="Calibri" w:cs="Calibri"/>
          <w:sz w:val="22"/>
          <w:szCs w:val="22"/>
        </w:rPr>
        <w:t xml:space="preserve">” – zad. 2015/20. </w:t>
      </w:r>
    </w:p>
    <w:p w:rsidR="0048355A" w:rsidRDefault="0048355A" w:rsidP="00D37A63">
      <w:pPr>
        <w:pStyle w:val="ListParagraph"/>
        <w:spacing w:after="0" w:line="240" w:lineRule="auto"/>
        <w:ind w:left="0"/>
        <w:jc w:val="both"/>
      </w:pPr>
    </w:p>
    <w:p w:rsidR="0048355A" w:rsidRPr="003C5AE8" w:rsidRDefault="0048355A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48355A" w:rsidRPr="00A05B50" w:rsidRDefault="0048355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8355A" w:rsidRPr="00A05B50" w:rsidRDefault="0048355A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8355A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>– 6 lat.</w:t>
      </w:r>
    </w:p>
    <w:p w:rsidR="0048355A" w:rsidRPr="00A05B50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48355A" w:rsidRPr="00A05B50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48355A" w:rsidRPr="00A05B50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48355A" w:rsidRPr="00B53F1A" w:rsidRDefault="0048355A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48355A" w:rsidRPr="00B53F1A" w:rsidRDefault="0048355A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48355A" w:rsidRPr="00A05B50" w:rsidRDefault="0048355A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48355A" w:rsidRPr="00A05B50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48355A" w:rsidRPr="00A05B50" w:rsidRDefault="0048355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48355A" w:rsidRPr="00A05B50" w:rsidRDefault="0048355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48355A" w:rsidRPr="00A05B50" w:rsidRDefault="0048355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8355A" w:rsidRPr="00A05B50" w:rsidRDefault="0048355A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8355A" w:rsidRPr="00A05B50" w:rsidRDefault="0048355A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48355A" w:rsidRPr="00A05B50" w:rsidRDefault="0048355A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48355A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8355A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3026D"/>
    <w:rsid w:val="00D37A63"/>
    <w:rsid w:val="00D418AC"/>
    <w:rsid w:val="00DC7CFC"/>
    <w:rsid w:val="00DE089A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25</cp:revision>
  <cp:lastPrinted>2021-02-24T09:48:00Z</cp:lastPrinted>
  <dcterms:created xsi:type="dcterms:W3CDTF">2020-01-15T09:48:00Z</dcterms:created>
  <dcterms:modified xsi:type="dcterms:W3CDTF">2021-09-09T11:15:00Z</dcterms:modified>
</cp:coreProperties>
</file>