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E5" w:rsidRPr="004C1EF0" w:rsidRDefault="00F53FE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F53FE5" w:rsidRPr="004C1EF0" w:rsidRDefault="00F53FE5" w:rsidP="0090000F">
      <w:pPr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4C1EF0">
        <w:rPr>
          <w:rFonts w:ascii="Sylfaen" w:hAnsi="Sylfaen" w:cs="Sylfaen"/>
          <w:sz w:val="22"/>
          <w:szCs w:val="22"/>
        </w:rPr>
        <w:t xml:space="preserve">Załącznik Nr 1 do Zaproszenia do składania Ofert </w:t>
      </w:r>
    </w:p>
    <w:p w:rsidR="00F53FE5" w:rsidRPr="004C1EF0" w:rsidRDefault="00F53FE5" w:rsidP="00E50DBD">
      <w:pPr>
        <w:rPr>
          <w:rFonts w:ascii="Sylfaen" w:hAnsi="Sylfaen" w:cs="Sylfaen"/>
          <w:sz w:val="22"/>
          <w:szCs w:val="22"/>
        </w:rPr>
      </w:pPr>
    </w:p>
    <w:p w:rsidR="00F53FE5" w:rsidRPr="004C1EF0" w:rsidRDefault="00F53FE5" w:rsidP="00E50DBD">
      <w:pPr>
        <w:rPr>
          <w:rFonts w:ascii="Sylfaen" w:hAnsi="Sylfaen" w:cs="Sylfaen"/>
          <w:sz w:val="22"/>
          <w:szCs w:val="22"/>
        </w:rPr>
      </w:pPr>
    </w:p>
    <w:p w:rsidR="00F53FE5" w:rsidRPr="004C1EF0" w:rsidRDefault="00F53FE5" w:rsidP="00E50DBD">
      <w:pPr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F53FE5" w:rsidRPr="004C1EF0" w:rsidRDefault="00F53FE5" w:rsidP="00E50DBD">
      <w:pPr>
        <w:rPr>
          <w:rFonts w:ascii="Sylfaen" w:hAnsi="Sylfaen" w:cs="Sylfaen"/>
          <w:i/>
          <w:iCs/>
          <w:sz w:val="22"/>
          <w:szCs w:val="22"/>
        </w:rPr>
      </w:pPr>
      <w:r w:rsidRPr="004C1EF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F53FE5" w:rsidRPr="004C1EF0" w:rsidRDefault="00F53FE5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F53FE5" w:rsidRPr="004C1EF0" w:rsidRDefault="00F53FE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F53FE5" w:rsidRPr="004C1EF0" w:rsidRDefault="00F53FE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F53FE5" w:rsidRPr="004C1EF0" w:rsidRDefault="00F53FE5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F53FE5" w:rsidRPr="004C1EF0" w:rsidRDefault="00F53FE5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4C1EF0">
        <w:rPr>
          <w:rFonts w:ascii="Sylfaen" w:hAnsi="Sylfaen" w:cs="Sylfaen"/>
          <w:sz w:val="22"/>
          <w:szCs w:val="22"/>
          <w:lang w:val="de-DE"/>
        </w:rPr>
        <w:t>NIP  .................................................................; REGON ..................................................................</w:t>
      </w:r>
    </w:p>
    <w:p w:rsidR="00F53FE5" w:rsidRPr="004C1EF0" w:rsidRDefault="00F53FE5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4C1EF0">
        <w:rPr>
          <w:rFonts w:ascii="Sylfaen" w:hAnsi="Sylfaen" w:cs="Sylfaen"/>
          <w:sz w:val="22"/>
          <w:szCs w:val="22"/>
          <w:lang w:val="de-DE"/>
        </w:rPr>
        <w:t xml:space="preserve">e-mail .............................................................  nr telefonu  ............................................................. </w:t>
      </w:r>
    </w:p>
    <w:p w:rsidR="00F53FE5" w:rsidRPr="004C1EF0" w:rsidRDefault="00F53FE5" w:rsidP="000565CB">
      <w:pPr>
        <w:ind w:left="4956"/>
        <w:rPr>
          <w:rFonts w:ascii="Sylfaen" w:hAnsi="Sylfaen" w:cs="Sylfaen"/>
          <w:b/>
          <w:bCs/>
          <w:sz w:val="22"/>
          <w:szCs w:val="22"/>
          <w:lang w:val="de-DE"/>
        </w:rPr>
      </w:pPr>
      <w:r w:rsidRPr="004C1EF0">
        <w:rPr>
          <w:rFonts w:ascii="Sylfaen" w:hAnsi="Sylfaen" w:cs="Sylfaen"/>
          <w:b/>
          <w:bCs/>
          <w:sz w:val="22"/>
          <w:szCs w:val="22"/>
          <w:lang w:val="de-DE"/>
        </w:rPr>
        <w:t xml:space="preserve">             </w:t>
      </w:r>
    </w:p>
    <w:p w:rsidR="00F53FE5" w:rsidRPr="004C1EF0" w:rsidRDefault="00F53FE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C1EF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F53FE5" w:rsidRPr="004C1EF0" w:rsidRDefault="00F53FE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C1EF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F53FE5" w:rsidRPr="004C1EF0" w:rsidRDefault="00F53FE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C1EF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F53FE5" w:rsidRPr="004C1EF0" w:rsidRDefault="00F53FE5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F53FE5" w:rsidRPr="004C1EF0" w:rsidRDefault="00F53FE5" w:rsidP="000025EC">
      <w:pPr>
        <w:pStyle w:val="Default"/>
        <w:rPr>
          <w:rFonts w:ascii="Sylfaen" w:hAnsi="Sylfaen" w:cs="Calibri"/>
          <w:lang w:eastAsia="pl-PL"/>
        </w:rPr>
      </w:pPr>
      <w:r w:rsidRPr="004C1EF0">
        <w:rPr>
          <w:rFonts w:ascii="Sylfaen" w:hAnsi="Sylfaen" w:cs="Calibri"/>
          <w:b/>
          <w:sz w:val="22"/>
          <w:szCs w:val="22"/>
        </w:rPr>
        <w:t>W odpowiedzi na zapytanie ofertowe:</w:t>
      </w:r>
      <w:r w:rsidRPr="004C1EF0">
        <w:rPr>
          <w:rFonts w:ascii="Sylfaen" w:hAnsi="Sylfaen" w:cs="Calibri"/>
          <w:sz w:val="22"/>
          <w:szCs w:val="22"/>
        </w:rPr>
        <w:t xml:space="preserve"> </w:t>
      </w:r>
    </w:p>
    <w:p w:rsidR="00F53FE5" w:rsidRPr="004C1EF0" w:rsidRDefault="00F53FE5" w:rsidP="004C1EF0">
      <w:pPr>
        <w:pStyle w:val="Default"/>
        <w:jc w:val="both"/>
        <w:rPr>
          <w:rFonts w:ascii="Sylfaen" w:hAnsi="Sylfaen" w:cs="Calibri"/>
          <w:lang w:eastAsia="pl-PL"/>
        </w:rPr>
      </w:pPr>
      <w:r w:rsidRPr="004C1EF0">
        <w:rPr>
          <w:rFonts w:ascii="Sylfaen" w:hAnsi="Sylfaen"/>
        </w:rPr>
        <w:t xml:space="preserve"> Wykonanie dokumentacji projektowo-kosztorysowej w zakresie rozbudowy </w:t>
      </w:r>
      <w:r>
        <w:rPr>
          <w:rFonts w:ascii="Sylfaen" w:hAnsi="Sylfaen"/>
        </w:rPr>
        <w:t xml:space="preserve"> </w:t>
      </w:r>
      <w:r w:rsidRPr="004C1EF0">
        <w:rPr>
          <w:rFonts w:ascii="Sylfaen" w:hAnsi="Sylfaen"/>
        </w:rPr>
        <w:t xml:space="preserve">infrastruktury oświetlenia ulicznego </w:t>
      </w:r>
      <w:r w:rsidRPr="004C1EF0">
        <w:rPr>
          <w:rFonts w:ascii="Sylfaen" w:hAnsi="Sylfaen"/>
          <w:b/>
        </w:rPr>
        <w:t>ulicy  Kota w Butach</w:t>
      </w:r>
      <w:r>
        <w:rPr>
          <w:rFonts w:ascii="Sylfaen" w:hAnsi="Sylfaen"/>
        </w:rPr>
        <w:t>.</w:t>
      </w:r>
    </w:p>
    <w:p w:rsidR="00F53FE5" w:rsidRPr="004C1EF0" w:rsidRDefault="00F53FE5" w:rsidP="000025EC">
      <w:pPr>
        <w:autoSpaceDE w:val="0"/>
        <w:autoSpaceDN w:val="0"/>
        <w:adjustRightInd w:val="0"/>
        <w:jc w:val="both"/>
        <w:rPr>
          <w:rFonts w:ascii="Sylfaen" w:hAnsi="Sylfaen" w:cs="Calibri"/>
          <w:color w:val="000000"/>
        </w:rPr>
      </w:pPr>
    </w:p>
    <w:p w:rsidR="00F53FE5" w:rsidRPr="004C1EF0" w:rsidRDefault="00F53FE5" w:rsidP="00D37A63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:rsidR="00F53FE5" w:rsidRPr="004C1EF0" w:rsidRDefault="00F53FE5" w:rsidP="004F1B6F">
      <w:pPr>
        <w:pStyle w:val="ListParagraph"/>
        <w:spacing w:after="80" w:line="288" w:lineRule="auto"/>
        <w:ind w:left="0"/>
        <w:jc w:val="both"/>
        <w:rPr>
          <w:rFonts w:ascii="Sylfaen" w:hAnsi="Sylfaen"/>
          <w:b/>
        </w:rPr>
      </w:pPr>
      <w:r w:rsidRPr="004C1EF0">
        <w:rPr>
          <w:rFonts w:ascii="Sylfaen" w:hAnsi="Sylfaen" w:cs="Sylfaen"/>
          <w:b/>
        </w:rPr>
        <w:t xml:space="preserve">oferuję realizację zamówienia za cenę: </w:t>
      </w:r>
    </w:p>
    <w:p w:rsidR="00F53FE5" w:rsidRPr="004C1EF0" w:rsidRDefault="00F53FE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C1EF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F53FE5" w:rsidRPr="004C1EF0" w:rsidRDefault="00F53FE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C1EF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53FE5" w:rsidRPr="004C1EF0" w:rsidRDefault="00F53FE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C1EF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F53FE5" w:rsidRPr="004C1EF0" w:rsidRDefault="00F53FE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C1EF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53FE5" w:rsidRPr="004C1EF0" w:rsidRDefault="00F53FE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4C1EF0">
        <w:rPr>
          <w:rFonts w:ascii="Sylfaen" w:hAnsi="Sylfaen" w:cs="Sylfaen"/>
          <w:bCs/>
          <w:color w:val="000000"/>
          <w:sz w:val="22"/>
          <w:szCs w:val="22"/>
        </w:rPr>
        <w:t>Cena oferty brutto:…………………………zł</w:t>
      </w:r>
    </w:p>
    <w:p w:rsidR="00F53FE5" w:rsidRPr="004C1EF0" w:rsidRDefault="00F53FE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4C1EF0">
        <w:rPr>
          <w:rFonts w:ascii="Sylfaen" w:hAnsi="Sylfaen" w:cs="Sylfaen"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53FE5" w:rsidRPr="004C1EF0" w:rsidRDefault="00F53FE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4C1EF0">
        <w:rPr>
          <w:rFonts w:ascii="Sylfaen" w:hAnsi="Sylfaen" w:cs="Sylfaen"/>
          <w:b/>
          <w:bCs/>
          <w:color w:val="000000"/>
          <w:sz w:val="22"/>
          <w:szCs w:val="22"/>
        </w:rPr>
        <w:t>termin realizacji: do dnia…………………………. .</w:t>
      </w:r>
    </w:p>
    <w:p w:rsidR="00F53FE5" w:rsidRPr="004C1EF0" w:rsidRDefault="00F53FE5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53FE5" w:rsidRPr="004C1EF0" w:rsidRDefault="00F53F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>Oświadczam, że na przedmiot zamówienia udzielam następujących gwarancji – 6 lat.</w:t>
      </w:r>
    </w:p>
    <w:p w:rsidR="00F53FE5" w:rsidRPr="004C1EF0" w:rsidRDefault="00F53F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F53FE5" w:rsidRPr="004C1EF0" w:rsidRDefault="00F53F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F53FE5" w:rsidRPr="004C1EF0" w:rsidRDefault="00F53F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F53FE5" w:rsidRPr="004C1EF0" w:rsidRDefault="00F53FE5" w:rsidP="000025EC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 xml:space="preserve">Ze strony Wykonawcy realizacje zamówienia koordynować będzie: ……………………….. </w:t>
      </w:r>
      <w:r w:rsidRPr="004C1EF0">
        <w:rPr>
          <w:rFonts w:ascii="Sylfaen" w:hAnsi="Sylfaen"/>
        </w:rPr>
        <w:t>……………………………………………………………………………………………… .</w:t>
      </w:r>
    </w:p>
    <w:p w:rsidR="00F53FE5" w:rsidRPr="004C1EF0" w:rsidRDefault="00F53F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F53FE5" w:rsidRPr="004C1EF0" w:rsidRDefault="00F53F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F53FE5" w:rsidRPr="004C1EF0" w:rsidRDefault="00F53FE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F53FE5" w:rsidRPr="004C1EF0" w:rsidRDefault="00F53FE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4C1EF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F53FE5" w:rsidRPr="004C1EF0" w:rsidRDefault="00F53FE5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53FE5" w:rsidRPr="004C1EF0" w:rsidRDefault="00F53FE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4C1EF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C1EF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F53FE5" w:rsidRPr="004C1EF0" w:rsidRDefault="00F53FE5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4C1EF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F53FE5" w:rsidRPr="004C1EF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5EC"/>
    <w:rsid w:val="0000263D"/>
    <w:rsid w:val="00004672"/>
    <w:rsid w:val="0004471E"/>
    <w:rsid w:val="000565CB"/>
    <w:rsid w:val="00062202"/>
    <w:rsid w:val="00086420"/>
    <w:rsid w:val="0009578F"/>
    <w:rsid w:val="000C0741"/>
    <w:rsid w:val="00137337"/>
    <w:rsid w:val="001807DF"/>
    <w:rsid w:val="001C16A0"/>
    <w:rsid w:val="00231FBB"/>
    <w:rsid w:val="00265B56"/>
    <w:rsid w:val="00272FA8"/>
    <w:rsid w:val="00274A30"/>
    <w:rsid w:val="002773C0"/>
    <w:rsid w:val="00297EB7"/>
    <w:rsid w:val="002A3FA3"/>
    <w:rsid w:val="002C1171"/>
    <w:rsid w:val="002D299E"/>
    <w:rsid w:val="002F24E2"/>
    <w:rsid w:val="0030168E"/>
    <w:rsid w:val="00322050"/>
    <w:rsid w:val="00341442"/>
    <w:rsid w:val="00366256"/>
    <w:rsid w:val="0037588C"/>
    <w:rsid w:val="003A6105"/>
    <w:rsid w:val="003C1DCB"/>
    <w:rsid w:val="003C5AE8"/>
    <w:rsid w:val="003E49E6"/>
    <w:rsid w:val="0041521A"/>
    <w:rsid w:val="00427D75"/>
    <w:rsid w:val="00455EA3"/>
    <w:rsid w:val="00472AC8"/>
    <w:rsid w:val="0048355A"/>
    <w:rsid w:val="004A5B96"/>
    <w:rsid w:val="004C1EF0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124F3"/>
    <w:rsid w:val="00630526"/>
    <w:rsid w:val="006B214B"/>
    <w:rsid w:val="006E67F8"/>
    <w:rsid w:val="006F72DB"/>
    <w:rsid w:val="00707D9D"/>
    <w:rsid w:val="00714279"/>
    <w:rsid w:val="00717072"/>
    <w:rsid w:val="0072288C"/>
    <w:rsid w:val="00736CF1"/>
    <w:rsid w:val="00767F30"/>
    <w:rsid w:val="007707A7"/>
    <w:rsid w:val="00774038"/>
    <w:rsid w:val="00775779"/>
    <w:rsid w:val="007C5236"/>
    <w:rsid w:val="007C71FE"/>
    <w:rsid w:val="00800FDD"/>
    <w:rsid w:val="00811F6A"/>
    <w:rsid w:val="0082283B"/>
    <w:rsid w:val="00827DFC"/>
    <w:rsid w:val="00880DA1"/>
    <w:rsid w:val="0089189B"/>
    <w:rsid w:val="008A4DF9"/>
    <w:rsid w:val="008C3467"/>
    <w:rsid w:val="008C39E1"/>
    <w:rsid w:val="008E051B"/>
    <w:rsid w:val="008F69DF"/>
    <w:rsid w:val="0090000F"/>
    <w:rsid w:val="0091188C"/>
    <w:rsid w:val="00924F54"/>
    <w:rsid w:val="00931F81"/>
    <w:rsid w:val="00971352"/>
    <w:rsid w:val="00977E7A"/>
    <w:rsid w:val="00990E39"/>
    <w:rsid w:val="009A3FC4"/>
    <w:rsid w:val="009B2ECB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372F8"/>
    <w:rsid w:val="00B425AB"/>
    <w:rsid w:val="00B53F1A"/>
    <w:rsid w:val="00B768CB"/>
    <w:rsid w:val="00BC080A"/>
    <w:rsid w:val="00BC4E32"/>
    <w:rsid w:val="00C56883"/>
    <w:rsid w:val="00C63346"/>
    <w:rsid w:val="00C82BB0"/>
    <w:rsid w:val="00C94FBD"/>
    <w:rsid w:val="00CB5A04"/>
    <w:rsid w:val="00CF0BE0"/>
    <w:rsid w:val="00D3026D"/>
    <w:rsid w:val="00D37A63"/>
    <w:rsid w:val="00D418AC"/>
    <w:rsid w:val="00DC7CFC"/>
    <w:rsid w:val="00DE089A"/>
    <w:rsid w:val="00E00953"/>
    <w:rsid w:val="00E50DBD"/>
    <w:rsid w:val="00EC2F2E"/>
    <w:rsid w:val="00F10320"/>
    <w:rsid w:val="00F11556"/>
    <w:rsid w:val="00F53FE5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4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FC4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202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374</Words>
  <Characters>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2</cp:revision>
  <cp:lastPrinted>2021-02-24T09:48:00Z</cp:lastPrinted>
  <dcterms:created xsi:type="dcterms:W3CDTF">2021-10-12T09:55:00Z</dcterms:created>
  <dcterms:modified xsi:type="dcterms:W3CDTF">2021-10-12T09:55:00Z</dcterms:modified>
</cp:coreProperties>
</file>