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7" w:rsidRPr="000025EC" w:rsidRDefault="00D23987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D23987" w:rsidRPr="000025EC" w:rsidRDefault="00D23987" w:rsidP="0090000F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0025EC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D23987" w:rsidRPr="000025EC" w:rsidRDefault="00D23987" w:rsidP="00E50DBD">
      <w:pPr>
        <w:rPr>
          <w:rFonts w:ascii="Sylfaen" w:hAnsi="Sylfaen" w:cs="Sylfaen"/>
          <w:sz w:val="22"/>
          <w:szCs w:val="22"/>
        </w:rPr>
      </w:pPr>
    </w:p>
    <w:p w:rsidR="00D23987" w:rsidRPr="000025EC" w:rsidRDefault="00D23987" w:rsidP="00E50DBD">
      <w:pPr>
        <w:rPr>
          <w:rFonts w:ascii="Sylfaen" w:hAnsi="Sylfaen" w:cs="Sylfaen"/>
          <w:sz w:val="22"/>
          <w:szCs w:val="22"/>
        </w:rPr>
      </w:pPr>
    </w:p>
    <w:p w:rsidR="00D23987" w:rsidRPr="000025EC" w:rsidRDefault="00D23987" w:rsidP="00E50DBD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D23987" w:rsidRPr="000025EC" w:rsidRDefault="00D23987" w:rsidP="00E50DBD">
      <w:pPr>
        <w:rPr>
          <w:rFonts w:ascii="Sylfaen" w:hAnsi="Sylfaen" w:cs="Sylfaen"/>
          <w:i/>
          <w:iCs/>
          <w:sz w:val="22"/>
          <w:szCs w:val="22"/>
        </w:rPr>
      </w:pPr>
      <w:r w:rsidRPr="000025EC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D23987" w:rsidRPr="000025EC" w:rsidRDefault="00D23987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D23987" w:rsidRPr="000025EC" w:rsidRDefault="00D23987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D23987" w:rsidRPr="000025EC" w:rsidRDefault="00D2398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D23987" w:rsidRPr="000025EC" w:rsidRDefault="00D23987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D23987" w:rsidRPr="000025EC" w:rsidRDefault="00D23987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D23987" w:rsidRPr="000025EC" w:rsidRDefault="00D23987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D23987" w:rsidRPr="000025EC" w:rsidRDefault="00D23987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0025EC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D23987" w:rsidRPr="000025EC" w:rsidRDefault="00D23987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D23987" w:rsidRPr="000025EC" w:rsidRDefault="00D2398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D23987" w:rsidRPr="000025EC" w:rsidRDefault="00D2398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D23987" w:rsidRPr="000025EC" w:rsidRDefault="00D23987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D23987" w:rsidRPr="000025EC" w:rsidRDefault="00D23987" w:rsidP="000025EC">
      <w:pPr>
        <w:pStyle w:val="Default"/>
        <w:rPr>
          <w:rFonts w:ascii="Sylfaen" w:hAnsi="Sylfaen" w:cs="Calibri"/>
          <w:lang w:eastAsia="pl-PL"/>
        </w:rPr>
      </w:pPr>
      <w:r w:rsidRPr="000025EC">
        <w:rPr>
          <w:rFonts w:ascii="Sylfaen" w:hAnsi="Sylfaen" w:cs="Calibri"/>
          <w:b/>
          <w:sz w:val="22"/>
          <w:szCs w:val="22"/>
        </w:rPr>
        <w:t>W odpowiedzi na zapytanie ofertowe:</w:t>
      </w:r>
      <w:r w:rsidRPr="000025EC">
        <w:rPr>
          <w:rFonts w:ascii="Sylfaen" w:hAnsi="Sylfaen" w:cs="Calibri"/>
          <w:sz w:val="22"/>
          <w:szCs w:val="22"/>
        </w:rPr>
        <w:t xml:space="preserve"> </w:t>
      </w:r>
    </w:p>
    <w:p w:rsidR="00D23987" w:rsidRPr="000025EC" w:rsidRDefault="00D23987" w:rsidP="000025EC">
      <w:pPr>
        <w:autoSpaceDE w:val="0"/>
        <w:autoSpaceDN w:val="0"/>
        <w:adjustRightInd w:val="0"/>
        <w:jc w:val="both"/>
        <w:rPr>
          <w:rFonts w:ascii="Sylfaen" w:hAnsi="Sylfaen" w:cs="Calibri"/>
          <w:color w:val="000000"/>
        </w:rPr>
      </w:pPr>
      <w:r w:rsidRPr="000025EC">
        <w:rPr>
          <w:rFonts w:ascii="Sylfaen" w:hAnsi="Sylfaen" w:cs="Calibri"/>
          <w:color w:val="000000"/>
        </w:rPr>
        <w:t xml:space="preserve"> </w:t>
      </w:r>
      <w:r w:rsidRPr="000025EC">
        <w:rPr>
          <w:rFonts w:ascii="Sylfaen" w:hAnsi="Sylfaen" w:cs="Calibri"/>
          <w:color w:val="000000"/>
          <w:sz w:val="23"/>
          <w:szCs w:val="23"/>
        </w:rPr>
        <w:t>Wykonanie dokumentacji proje</w:t>
      </w:r>
      <w:r>
        <w:rPr>
          <w:rFonts w:ascii="Sylfaen" w:hAnsi="Sylfaen" w:cs="Calibri"/>
          <w:color w:val="000000"/>
          <w:sz w:val="23"/>
          <w:szCs w:val="23"/>
        </w:rPr>
        <w:t xml:space="preserve">ktowo-kosztorysowej w zakresie 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budowy słupów oświetleniowych pod lampy solarne, na gruntach gminnych (działki zaznaczone na mapie, stanowiącej załącznik nr 2 do zapytania, kolorem zielonym) </w:t>
      </w:r>
      <w:r w:rsidRPr="000C5B81">
        <w:rPr>
          <w:rFonts w:ascii="Sylfaen" w:hAnsi="Sylfaen" w:cs="Calibri"/>
          <w:b/>
          <w:color w:val="000000"/>
          <w:sz w:val="23"/>
          <w:szCs w:val="23"/>
        </w:rPr>
        <w:t>ulicy Kownackiej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; </w:t>
      </w:r>
    </w:p>
    <w:p w:rsidR="00D23987" w:rsidRPr="000025EC" w:rsidRDefault="00D23987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D23987" w:rsidRPr="000025EC" w:rsidRDefault="00D23987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0025EC">
        <w:rPr>
          <w:rFonts w:ascii="Sylfaen" w:hAnsi="Sylfaen" w:cs="Sylfaen"/>
          <w:b/>
        </w:rPr>
        <w:t xml:space="preserve">oferuję realizację zamówienia za cenę: 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23987" w:rsidRPr="000025EC" w:rsidRDefault="00D2398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D23987" w:rsidRPr="000025EC" w:rsidRDefault="00D23987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D23987" w:rsidRPr="000025EC" w:rsidRDefault="00D23987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0025EC">
        <w:rPr>
          <w:rFonts w:ascii="Sylfaen" w:hAnsi="Sylfaen"/>
        </w:rPr>
        <w:t>……………………………………………………………………………………………… .</w:t>
      </w: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D23987" w:rsidRPr="000025EC" w:rsidRDefault="00D2398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D23987" w:rsidRPr="000025EC" w:rsidRDefault="00D2398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D23987" w:rsidRPr="000025EC" w:rsidRDefault="00D2398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D23987" w:rsidRPr="000025EC" w:rsidRDefault="00D23987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23987" w:rsidRPr="000025EC" w:rsidRDefault="00D23987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025EC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025EC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D23987" w:rsidRPr="000025EC" w:rsidRDefault="00D23987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025EC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D23987" w:rsidRPr="000025EC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4471E"/>
    <w:rsid w:val="000565CB"/>
    <w:rsid w:val="00062202"/>
    <w:rsid w:val="00086420"/>
    <w:rsid w:val="0009578F"/>
    <w:rsid w:val="000C0741"/>
    <w:rsid w:val="000C5B81"/>
    <w:rsid w:val="00137337"/>
    <w:rsid w:val="001807DF"/>
    <w:rsid w:val="001B33D7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868FA"/>
    <w:rsid w:val="003A6105"/>
    <w:rsid w:val="003C5AE8"/>
    <w:rsid w:val="003E49E6"/>
    <w:rsid w:val="0041521A"/>
    <w:rsid w:val="00427D75"/>
    <w:rsid w:val="00455EA3"/>
    <w:rsid w:val="00472AC8"/>
    <w:rsid w:val="0048355A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23987"/>
    <w:rsid w:val="00D26F1B"/>
    <w:rsid w:val="00D3026D"/>
    <w:rsid w:val="00D37A63"/>
    <w:rsid w:val="00D418AC"/>
    <w:rsid w:val="00DC7CFC"/>
    <w:rsid w:val="00DE089A"/>
    <w:rsid w:val="00E00953"/>
    <w:rsid w:val="00E460A4"/>
    <w:rsid w:val="00E50DBD"/>
    <w:rsid w:val="00EC2F2E"/>
    <w:rsid w:val="00F10320"/>
    <w:rsid w:val="00F11556"/>
    <w:rsid w:val="00F32325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3</cp:revision>
  <cp:lastPrinted>2021-02-24T09:48:00Z</cp:lastPrinted>
  <dcterms:created xsi:type="dcterms:W3CDTF">2021-10-12T09:53:00Z</dcterms:created>
  <dcterms:modified xsi:type="dcterms:W3CDTF">2021-10-12T09:59:00Z</dcterms:modified>
</cp:coreProperties>
</file>