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8D" w:rsidRPr="004325DA" w:rsidRDefault="00013A8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013A8D" w:rsidRPr="004325DA" w:rsidRDefault="00013A8D" w:rsidP="0090000F">
      <w:pPr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4325DA">
        <w:rPr>
          <w:rFonts w:ascii="Sylfaen" w:hAnsi="Sylfaen" w:cs="Sylfaen"/>
          <w:sz w:val="22"/>
          <w:szCs w:val="22"/>
        </w:rPr>
        <w:t xml:space="preserve">Załącznik Nr 1 do Zaproszenia do składania Ofert </w:t>
      </w:r>
    </w:p>
    <w:p w:rsidR="00013A8D" w:rsidRPr="004325DA" w:rsidRDefault="00013A8D" w:rsidP="00E50DBD">
      <w:pPr>
        <w:rPr>
          <w:rFonts w:ascii="Sylfaen" w:hAnsi="Sylfaen" w:cs="Sylfaen"/>
          <w:sz w:val="22"/>
          <w:szCs w:val="22"/>
        </w:rPr>
      </w:pPr>
    </w:p>
    <w:p w:rsidR="00013A8D" w:rsidRPr="004325DA" w:rsidRDefault="00013A8D" w:rsidP="00E50DBD">
      <w:pPr>
        <w:rPr>
          <w:rFonts w:ascii="Sylfaen" w:hAnsi="Sylfaen" w:cs="Sylfaen"/>
          <w:sz w:val="22"/>
          <w:szCs w:val="22"/>
        </w:rPr>
      </w:pPr>
    </w:p>
    <w:p w:rsidR="00013A8D" w:rsidRPr="004325DA" w:rsidRDefault="00013A8D" w:rsidP="00E50DBD">
      <w:pPr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013A8D" w:rsidRPr="004325DA" w:rsidRDefault="00013A8D" w:rsidP="00E50DBD">
      <w:pPr>
        <w:rPr>
          <w:rFonts w:ascii="Sylfaen" w:hAnsi="Sylfaen" w:cs="Sylfaen"/>
          <w:i/>
          <w:iCs/>
          <w:sz w:val="22"/>
          <w:szCs w:val="22"/>
        </w:rPr>
      </w:pPr>
      <w:r w:rsidRPr="004325DA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013A8D" w:rsidRPr="004325DA" w:rsidRDefault="00013A8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013A8D" w:rsidRPr="004325DA" w:rsidRDefault="00013A8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013A8D" w:rsidRPr="004325DA" w:rsidRDefault="00013A8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013A8D" w:rsidRPr="004325DA" w:rsidRDefault="00013A8D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013A8D" w:rsidRPr="004325DA" w:rsidRDefault="00013A8D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4325DA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013A8D" w:rsidRPr="004325DA" w:rsidRDefault="00013A8D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4325DA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013A8D" w:rsidRPr="004325DA" w:rsidRDefault="00013A8D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4325DA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013A8D" w:rsidRPr="004325DA" w:rsidRDefault="00013A8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013A8D" w:rsidRPr="004325DA" w:rsidRDefault="00013A8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013A8D" w:rsidRPr="004325DA" w:rsidRDefault="00013A8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013A8D" w:rsidRPr="004325DA" w:rsidRDefault="00013A8D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013A8D" w:rsidRPr="004325DA" w:rsidRDefault="00013A8D" w:rsidP="000025EC">
      <w:pPr>
        <w:pStyle w:val="Default"/>
        <w:rPr>
          <w:rFonts w:ascii="Sylfaen" w:hAnsi="Sylfaen" w:cs="Calibri"/>
          <w:lang w:eastAsia="pl-PL"/>
        </w:rPr>
      </w:pPr>
      <w:r w:rsidRPr="004325DA">
        <w:rPr>
          <w:rFonts w:ascii="Sylfaen" w:hAnsi="Sylfaen" w:cs="Calibri"/>
          <w:b/>
          <w:sz w:val="22"/>
          <w:szCs w:val="22"/>
        </w:rPr>
        <w:t>W odpowiedzi na zapytanie ofertowe:</w:t>
      </w:r>
      <w:r w:rsidRPr="004325DA">
        <w:rPr>
          <w:rFonts w:ascii="Sylfaen" w:hAnsi="Sylfaen" w:cs="Calibri"/>
          <w:sz w:val="22"/>
          <w:szCs w:val="22"/>
        </w:rPr>
        <w:t xml:space="preserve"> </w:t>
      </w:r>
    </w:p>
    <w:p w:rsidR="00013A8D" w:rsidRPr="004325DA" w:rsidRDefault="00013A8D" w:rsidP="004325DA">
      <w:pPr>
        <w:pStyle w:val="Default"/>
        <w:rPr>
          <w:rFonts w:ascii="Sylfaen" w:hAnsi="Sylfaen" w:cs="Calibri"/>
        </w:rPr>
      </w:pPr>
      <w:r w:rsidRPr="004325DA">
        <w:rPr>
          <w:rFonts w:ascii="Sylfaen" w:hAnsi="Sylfaen"/>
        </w:rPr>
        <w:t xml:space="preserve"> Wykonanie dokumentacji projektowo-kosztorysowej w zakresie rozbudowy infrastruktury oświetlenia ulicznego </w:t>
      </w:r>
      <w:r w:rsidRPr="004325DA">
        <w:rPr>
          <w:rFonts w:ascii="Sylfaen" w:hAnsi="Sylfaen"/>
          <w:b/>
        </w:rPr>
        <w:t>ulicy Złotej Rybki</w:t>
      </w:r>
      <w:r>
        <w:rPr>
          <w:rFonts w:ascii="Sylfaen" w:hAnsi="Sylfaen"/>
          <w:b/>
        </w:rPr>
        <w:t>.</w:t>
      </w:r>
    </w:p>
    <w:p w:rsidR="00013A8D" w:rsidRPr="004325DA" w:rsidRDefault="00013A8D" w:rsidP="00D37A63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013A8D" w:rsidRPr="004325DA" w:rsidRDefault="00013A8D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4325DA">
        <w:rPr>
          <w:rFonts w:ascii="Sylfaen" w:hAnsi="Sylfaen" w:cs="Sylfaen"/>
          <w:b/>
        </w:rPr>
        <w:t xml:space="preserve">oferuję realizację zamówienia za cenę: 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4325DA">
        <w:rPr>
          <w:rFonts w:ascii="Sylfaen" w:hAnsi="Sylfaen" w:cs="Sylfaen"/>
          <w:bCs/>
          <w:color w:val="000000"/>
          <w:sz w:val="22"/>
          <w:szCs w:val="22"/>
        </w:rPr>
        <w:t>Cena oferty brutto:…………………………zł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4325DA">
        <w:rPr>
          <w:rFonts w:ascii="Sylfaen" w:hAnsi="Sylfaen" w:cs="Sylfaen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13A8D" w:rsidRPr="004325DA" w:rsidRDefault="00013A8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4325DA">
        <w:rPr>
          <w:rFonts w:ascii="Sylfaen" w:hAnsi="Sylfaen" w:cs="Sylfaen"/>
          <w:b/>
          <w:bCs/>
          <w:color w:val="000000"/>
          <w:sz w:val="22"/>
          <w:szCs w:val="22"/>
        </w:rPr>
        <w:t>termin realizacji: do dnia…………………………. .</w:t>
      </w:r>
    </w:p>
    <w:p w:rsidR="00013A8D" w:rsidRPr="004325DA" w:rsidRDefault="00013A8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13A8D" w:rsidRPr="004325DA" w:rsidRDefault="00013A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Oświadczam, że na przedmiot zamówienia udzielam następujących gwarancji – 6 lat.</w:t>
      </w:r>
    </w:p>
    <w:p w:rsidR="00013A8D" w:rsidRPr="004325DA" w:rsidRDefault="00013A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013A8D" w:rsidRPr="004325DA" w:rsidRDefault="00013A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013A8D" w:rsidRPr="004325DA" w:rsidRDefault="00013A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013A8D" w:rsidRPr="004325DA" w:rsidRDefault="00013A8D" w:rsidP="000025EC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Ze strony Wykonawcy realizacje zamówienia koordynować będzie: ……………………….. </w:t>
      </w:r>
      <w:r w:rsidRPr="004325DA">
        <w:rPr>
          <w:rFonts w:ascii="Sylfaen" w:hAnsi="Sylfaen"/>
        </w:rPr>
        <w:t>……………………………………………………………………………………………… .</w:t>
      </w:r>
    </w:p>
    <w:p w:rsidR="00013A8D" w:rsidRPr="004325DA" w:rsidRDefault="00013A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013A8D" w:rsidRPr="004325DA" w:rsidRDefault="00013A8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013A8D" w:rsidRPr="004325DA" w:rsidRDefault="00013A8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013A8D" w:rsidRPr="004325DA" w:rsidRDefault="00013A8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013A8D" w:rsidRPr="004325DA" w:rsidRDefault="00013A8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13A8D" w:rsidRPr="004325DA" w:rsidRDefault="00013A8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4325DA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25DA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013A8D" w:rsidRPr="004325DA" w:rsidRDefault="00013A8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325DA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013A8D" w:rsidRPr="004325DA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5EC"/>
    <w:rsid w:val="0000263D"/>
    <w:rsid w:val="00004672"/>
    <w:rsid w:val="00013A8D"/>
    <w:rsid w:val="0004471E"/>
    <w:rsid w:val="000565CB"/>
    <w:rsid w:val="00062202"/>
    <w:rsid w:val="00086420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868FA"/>
    <w:rsid w:val="003A6105"/>
    <w:rsid w:val="003C5AE8"/>
    <w:rsid w:val="003E49E6"/>
    <w:rsid w:val="0041521A"/>
    <w:rsid w:val="00427D75"/>
    <w:rsid w:val="004325DA"/>
    <w:rsid w:val="00455EA3"/>
    <w:rsid w:val="00472AC8"/>
    <w:rsid w:val="0048355A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124F3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8F69DF"/>
    <w:rsid w:val="0090000F"/>
    <w:rsid w:val="0091188C"/>
    <w:rsid w:val="00924F54"/>
    <w:rsid w:val="00931F81"/>
    <w:rsid w:val="00971352"/>
    <w:rsid w:val="00977E7A"/>
    <w:rsid w:val="00990E39"/>
    <w:rsid w:val="009A3FC4"/>
    <w:rsid w:val="009B2ECB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C080A"/>
    <w:rsid w:val="00BC4E32"/>
    <w:rsid w:val="00C56883"/>
    <w:rsid w:val="00C63346"/>
    <w:rsid w:val="00C82BB0"/>
    <w:rsid w:val="00C94FBD"/>
    <w:rsid w:val="00CB5A04"/>
    <w:rsid w:val="00CF0BE0"/>
    <w:rsid w:val="00D26F1B"/>
    <w:rsid w:val="00D3026D"/>
    <w:rsid w:val="00D37A63"/>
    <w:rsid w:val="00D418AC"/>
    <w:rsid w:val="00DC7CFC"/>
    <w:rsid w:val="00DE089A"/>
    <w:rsid w:val="00E00953"/>
    <w:rsid w:val="00E50DBD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C4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2</cp:revision>
  <cp:lastPrinted>2021-02-24T09:48:00Z</cp:lastPrinted>
  <dcterms:created xsi:type="dcterms:W3CDTF">2021-10-12T09:57:00Z</dcterms:created>
  <dcterms:modified xsi:type="dcterms:W3CDTF">2021-10-12T09:57:00Z</dcterms:modified>
</cp:coreProperties>
</file>