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32" w:rsidRPr="004325DA" w:rsidRDefault="00015632" w:rsidP="00E50DBD">
      <w:pPr>
        <w:jc w:val="center"/>
        <w:rPr>
          <w:rFonts w:ascii="Sylfaen" w:hAnsi="Sylfaen" w:cs="Sylfaen"/>
          <w:b/>
          <w:bCs/>
          <w:sz w:val="22"/>
          <w:szCs w:val="22"/>
        </w:rPr>
      </w:pPr>
    </w:p>
    <w:p w:rsidR="00015632" w:rsidRPr="004325DA" w:rsidRDefault="00015632" w:rsidP="0090000F">
      <w:pPr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b/>
          <w:bCs/>
          <w:sz w:val="22"/>
          <w:szCs w:val="22"/>
        </w:rPr>
        <w:t xml:space="preserve">Wzór Formularza Ofertowego                    </w:t>
      </w:r>
      <w:r w:rsidRPr="004325DA">
        <w:rPr>
          <w:rFonts w:ascii="Sylfaen" w:hAnsi="Sylfaen" w:cs="Sylfaen"/>
          <w:sz w:val="22"/>
          <w:szCs w:val="22"/>
        </w:rPr>
        <w:t xml:space="preserve">Załącznik Nr 1 do Zaproszenia do składania Ofert </w:t>
      </w:r>
    </w:p>
    <w:p w:rsidR="00015632" w:rsidRPr="004325DA" w:rsidRDefault="00015632" w:rsidP="00E50DBD">
      <w:pPr>
        <w:rPr>
          <w:rFonts w:ascii="Sylfaen" w:hAnsi="Sylfaen" w:cs="Sylfaen"/>
          <w:sz w:val="22"/>
          <w:szCs w:val="22"/>
        </w:rPr>
      </w:pPr>
    </w:p>
    <w:p w:rsidR="00015632" w:rsidRPr="004325DA" w:rsidRDefault="00015632" w:rsidP="00E50DBD">
      <w:pPr>
        <w:rPr>
          <w:rFonts w:ascii="Sylfaen" w:hAnsi="Sylfaen" w:cs="Sylfaen"/>
          <w:sz w:val="22"/>
          <w:szCs w:val="22"/>
        </w:rPr>
      </w:pPr>
    </w:p>
    <w:p w:rsidR="00015632" w:rsidRPr="004325DA" w:rsidRDefault="00015632" w:rsidP="00E50DBD">
      <w:pPr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..................................................</w:t>
      </w:r>
    </w:p>
    <w:p w:rsidR="00015632" w:rsidRPr="004325DA" w:rsidRDefault="00015632" w:rsidP="00E50DBD">
      <w:pPr>
        <w:rPr>
          <w:rFonts w:ascii="Sylfaen" w:hAnsi="Sylfaen" w:cs="Sylfaen"/>
          <w:i/>
          <w:iCs/>
          <w:sz w:val="22"/>
          <w:szCs w:val="22"/>
        </w:rPr>
      </w:pPr>
      <w:r w:rsidRPr="004325DA">
        <w:rPr>
          <w:rFonts w:ascii="Sylfaen" w:hAnsi="Sylfaen" w:cs="Sylfaen"/>
          <w:i/>
          <w:iCs/>
          <w:sz w:val="22"/>
          <w:szCs w:val="22"/>
        </w:rPr>
        <w:t>(pieczęć firmowa)</w:t>
      </w:r>
    </w:p>
    <w:p w:rsidR="00015632" w:rsidRPr="004325DA" w:rsidRDefault="00015632" w:rsidP="00E50DBD">
      <w:pPr>
        <w:ind w:firstLine="708"/>
        <w:rPr>
          <w:rFonts w:ascii="Sylfaen" w:hAnsi="Sylfaen" w:cs="Sylfaen"/>
          <w:sz w:val="22"/>
          <w:szCs w:val="22"/>
        </w:rPr>
      </w:pPr>
    </w:p>
    <w:p w:rsidR="00015632" w:rsidRPr="004325DA" w:rsidRDefault="00015632" w:rsidP="000565CB">
      <w:pPr>
        <w:tabs>
          <w:tab w:val="left" w:pos="8460"/>
          <w:tab w:val="left" w:pos="8640"/>
          <w:tab w:val="left" w:pos="882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Pełna nazwa Wykonawcy  ...............................................................................................................</w:t>
      </w:r>
    </w:p>
    <w:p w:rsidR="00015632" w:rsidRPr="004325DA" w:rsidRDefault="00015632" w:rsidP="000565CB">
      <w:pPr>
        <w:spacing w:line="360" w:lineRule="auto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Adres Wykonawcy ...........................................................................................................................</w:t>
      </w:r>
    </w:p>
    <w:p w:rsidR="00015632" w:rsidRPr="004325DA" w:rsidRDefault="00015632" w:rsidP="000565CB">
      <w:pPr>
        <w:pStyle w:val="Header"/>
        <w:tabs>
          <w:tab w:val="clear" w:pos="4536"/>
          <w:tab w:val="clear" w:pos="9072"/>
          <w:tab w:val="left" w:pos="8640"/>
        </w:tabs>
        <w:spacing w:line="360" w:lineRule="auto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Forma organizacyjno prawna ..........................................................................................................</w:t>
      </w:r>
    </w:p>
    <w:p w:rsidR="00015632" w:rsidRPr="004325DA" w:rsidRDefault="00015632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4325DA">
        <w:rPr>
          <w:rFonts w:ascii="Sylfaen" w:hAnsi="Sylfaen" w:cs="Sylfaen"/>
          <w:sz w:val="22"/>
          <w:szCs w:val="22"/>
          <w:lang w:val="de-DE"/>
        </w:rPr>
        <w:t>NIP  .................................................................; REGON ..................................................................</w:t>
      </w:r>
    </w:p>
    <w:p w:rsidR="00015632" w:rsidRPr="004325DA" w:rsidRDefault="00015632" w:rsidP="000565CB">
      <w:pPr>
        <w:spacing w:line="360" w:lineRule="auto"/>
        <w:rPr>
          <w:rFonts w:ascii="Sylfaen" w:hAnsi="Sylfaen" w:cs="Sylfaen"/>
          <w:sz w:val="22"/>
          <w:szCs w:val="22"/>
          <w:lang w:val="de-DE"/>
        </w:rPr>
      </w:pPr>
      <w:r w:rsidRPr="004325DA">
        <w:rPr>
          <w:rFonts w:ascii="Sylfaen" w:hAnsi="Sylfaen" w:cs="Sylfaen"/>
          <w:sz w:val="22"/>
          <w:szCs w:val="22"/>
          <w:lang w:val="de-DE"/>
        </w:rPr>
        <w:t xml:space="preserve">e-mail .............................................................  nr telefonu  ............................................................. </w:t>
      </w:r>
    </w:p>
    <w:p w:rsidR="00015632" w:rsidRPr="004325DA" w:rsidRDefault="00015632" w:rsidP="000565CB">
      <w:pPr>
        <w:ind w:left="4956"/>
        <w:rPr>
          <w:rFonts w:ascii="Sylfaen" w:hAnsi="Sylfaen" w:cs="Sylfaen"/>
          <w:b/>
          <w:bCs/>
          <w:sz w:val="22"/>
          <w:szCs w:val="22"/>
          <w:lang w:val="de-DE"/>
        </w:rPr>
      </w:pPr>
      <w:r w:rsidRPr="004325DA">
        <w:rPr>
          <w:rFonts w:ascii="Sylfaen" w:hAnsi="Sylfaen" w:cs="Sylfaen"/>
          <w:b/>
          <w:bCs/>
          <w:sz w:val="22"/>
          <w:szCs w:val="22"/>
          <w:lang w:val="de-DE"/>
        </w:rPr>
        <w:t xml:space="preserve">             </w:t>
      </w:r>
    </w:p>
    <w:p w:rsidR="00015632" w:rsidRPr="004325DA" w:rsidRDefault="00015632" w:rsidP="00E50DBD">
      <w:pPr>
        <w:ind w:left="5787" w:firstLine="153"/>
        <w:rPr>
          <w:rFonts w:ascii="Sylfaen" w:hAnsi="Sylfaen" w:cs="Sylfaen"/>
          <w:b/>
          <w:bCs/>
          <w:sz w:val="22"/>
          <w:szCs w:val="22"/>
        </w:rPr>
      </w:pPr>
      <w:r w:rsidRPr="004325DA">
        <w:rPr>
          <w:rFonts w:ascii="Sylfaen" w:hAnsi="Sylfaen" w:cs="Sylfaen"/>
          <w:b/>
          <w:bCs/>
          <w:sz w:val="22"/>
          <w:szCs w:val="22"/>
        </w:rPr>
        <w:t>Gmina Łomianki</w:t>
      </w:r>
    </w:p>
    <w:p w:rsidR="00015632" w:rsidRPr="004325DA" w:rsidRDefault="0001563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25DA">
        <w:rPr>
          <w:rFonts w:ascii="Sylfaen" w:hAnsi="Sylfaen" w:cs="Sylfaen"/>
          <w:b/>
          <w:bCs/>
          <w:sz w:val="22"/>
          <w:szCs w:val="22"/>
        </w:rPr>
        <w:t>ul. Warszawska 115</w:t>
      </w:r>
    </w:p>
    <w:p w:rsidR="00015632" w:rsidRPr="004325DA" w:rsidRDefault="00015632" w:rsidP="00E50DBD">
      <w:pPr>
        <w:ind w:left="5664" w:firstLine="276"/>
        <w:rPr>
          <w:rFonts w:ascii="Sylfaen" w:hAnsi="Sylfaen" w:cs="Sylfaen"/>
          <w:b/>
          <w:bCs/>
          <w:sz w:val="22"/>
          <w:szCs w:val="22"/>
        </w:rPr>
      </w:pPr>
      <w:r w:rsidRPr="004325DA">
        <w:rPr>
          <w:rFonts w:ascii="Sylfaen" w:hAnsi="Sylfaen" w:cs="Sylfaen"/>
          <w:b/>
          <w:bCs/>
          <w:sz w:val="22"/>
          <w:szCs w:val="22"/>
        </w:rPr>
        <w:t>05 – 092  Łomianki</w:t>
      </w:r>
    </w:p>
    <w:p w:rsidR="00015632" w:rsidRPr="004325DA" w:rsidRDefault="00015632" w:rsidP="00E50DBD">
      <w:pPr>
        <w:pStyle w:val="Default"/>
        <w:jc w:val="center"/>
        <w:rPr>
          <w:rFonts w:ascii="Sylfaen" w:hAnsi="Sylfaen" w:cs="Sylfaen"/>
          <w:b/>
          <w:sz w:val="22"/>
          <w:szCs w:val="22"/>
        </w:rPr>
      </w:pPr>
    </w:p>
    <w:p w:rsidR="00015632" w:rsidRPr="004325DA" w:rsidRDefault="00015632" w:rsidP="000025EC">
      <w:pPr>
        <w:pStyle w:val="Default"/>
        <w:rPr>
          <w:rFonts w:ascii="Sylfaen" w:hAnsi="Sylfaen" w:cs="Calibri"/>
          <w:lang w:eastAsia="pl-PL"/>
        </w:rPr>
      </w:pPr>
      <w:r w:rsidRPr="004325DA">
        <w:rPr>
          <w:rFonts w:ascii="Sylfaen" w:hAnsi="Sylfaen" w:cs="Calibri"/>
          <w:b/>
          <w:sz w:val="22"/>
          <w:szCs w:val="22"/>
        </w:rPr>
        <w:t>W odpowiedzi na zapytanie ofertowe:</w:t>
      </w:r>
      <w:r w:rsidRPr="004325DA">
        <w:rPr>
          <w:rFonts w:ascii="Sylfaen" w:hAnsi="Sylfaen" w:cs="Calibri"/>
          <w:sz w:val="22"/>
          <w:szCs w:val="22"/>
        </w:rPr>
        <w:t xml:space="preserve"> </w:t>
      </w:r>
    </w:p>
    <w:p w:rsidR="00015632" w:rsidRPr="004325DA" w:rsidRDefault="00015632" w:rsidP="004325DA">
      <w:pPr>
        <w:pStyle w:val="Default"/>
        <w:rPr>
          <w:rFonts w:ascii="Sylfaen" w:hAnsi="Sylfaen" w:cs="Calibri"/>
        </w:rPr>
      </w:pPr>
      <w:r w:rsidRPr="004325DA">
        <w:rPr>
          <w:rFonts w:ascii="Sylfaen" w:hAnsi="Sylfaen"/>
        </w:rPr>
        <w:t xml:space="preserve"> Wykonanie dokumentacji projektowo-kosztorysowej w zakresie rozbudowy infrastruktury oświetlenia ulicznego </w:t>
      </w:r>
      <w:r w:rsidRPr="004325DA">
        <w:rPr>
          <w:rFonts w:ascii="Sylfaen" w:hAnsi="Sylfaen"/>
          <w:b/>
        </w:rPr>
        <w:t xml:space="preserve">ulicy </w:t>
      </w:r>
      <w:r>
        <w:rPr>
          <w:rFonts w:ascii="Sylfaen" w:hAnsi="Sylfaen"/>
          <w:b/>
        </w:rPr>
        <w:t>Krasnoludków.</w:t>
      </w:r>
    </w:p>
    <w:p w:rsidR="00015632" w:rsidRPr="004325DA" w:rsidRDefault="00015632" w:rsidP="00D37A63">
      <w:pPr>
        <w:pStyle w:val="ListParagraph"/>
        <w:spacing w:after="0" w:line="240" w:lineRule="auto"/>
        <w:ind w:left="0"/>
        <w:jc w:val="both"/>
        <w:rPr>
          <w:rFonts w:ascii="Sylfaen" w:hAnsi="Sylfaen"/>
        </w:rPr>
      </w:pPr>
    </w:p>
    <w:p w:rsidR="00015632" w:rsidRPr="004325DA" w:rsidRDefault="00015632" w:rsidP="004F1B6F">
      <w:pPr>
        <w:pStyle w:val="ListParagraph"/>
        <w:spacing w:after="80" w:line="288" w:lineRule="auto"/>
        <w:ind w:left="0"/>
        <w:jc w:val="both"/>
        <w:rPr>
          <w:rFonts w:ascii="Sylfaen" w:hAnsi="Sylfaen"/>
          <w:b/>
        </w:rPr>
      </w:pPr>
      <w:r w:rsidRPr="004325DA">
        <w:rPr>
          <w:rFonts w:ascii="Sylfaen" w:hAnsi="Sylfaen" w:cs="Sylfaen"/>
          <w:b/>
        </w:rPr>
        <w:t xml:space="preserve">oferuję realizację zamówienia za cenę: </w:t>
      </w:r>
    </w:p>
    <w:p w:rsidR="00015632" w:rsidRPr="004325DA" w:rsidRDefault="000156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25DA">
        <w:rPr>
          <w:rFonts w:ascii="Sylfaen" w:hAnsi="Sylfaen" w:cs="Sylfaen"/>
          <w:color w:val="000000"/>
          <w:sz w:val="22"/>
          <w:szCs w:val="22"/>
        </w:rPr>
        <w:t xml:space="preserve">netto:……………………………………….zł   </w:t>
      </w:r>
    </w:p>
    <w:p w:rsidR="00015632" w:rsidRPr="004325DA" w:rsidRDefault="000156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25DA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15632" w:rsidRPr="004325DA" w:rsidRDefault="000156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25DA">
        <w:rPr>
          <w:rFonts w:ascii="Sylfaen" w:hAnsi="Sylfaen" w:cs="Sylfaen"/>
          <w:color w:val="000000"/>
          <w:sz w:val="22"/>
          <w:szCs w:val="22"/>
        </w:rPr>
        <w:t>podatek VAT ........% tj.: …………………zł</w:t>
      </w:r>
    </w:p>
    <w:p w:rsidR="00015632" w:rsidRPr="004325DA" w:rsidRDefault="000156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color w:val="000000"/>
          <w:sz w:val="22"/>
          <w:szCs w:val="22"/>
        </w:rPr>
      </w:pPr>
      <w:r w:rsidRPr="004325DA">
        <w:rPr>
          <w:rFonts w:ascii="Sylfaen" w:hAnsi="Sylfaen" w:cs="Sylfaen"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15632" w:rsidRPr="004325DA" w:rsidRDefault="000156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4325DA">
        <w:rPr>
          <w:rFonts w:ascii="Sylfaen" w:hAnsi="Sylfaen" w:cs="Sylfaen"/>
          <w:bCs/>
          <w:color w:val="000000"/>
          <w:sz w:val="22"/>
          <w:szCs w:val="22"/>
        </w:rPr>
        <w:t>Cena oferty brutto:…………………………zł</w:t>
      </w:r>
    </w:p>
    <w:p w:rsidR="00015632" w:rsidRPr="004325DA" w:rsidRDefault="000156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Cs/>
          <w:color w:val="000000"/>
          <w:sz w:val="22"/>
          <w:szCs w:val="22"/>
        </w:rPr>
      </w:pPr>
      <w:r w:rsidRPr="004325DA">
        <w:rPr>
          <w:rFonts w:ascii="Sylfaen" w:hAnsi="Sylfaen" w:cs="Sylfaen"/>
          <w:bCs/>
          <w:color w:val="000000"/>
          <w:sz w:val="22"/>
          <w:szCs w:val="22"/>
        </w:rPr>
        <w:t>słownie:………………………………………………………………………………………. zł</w:t>
      </w:r>
    </w:p>
    <w:p w:rsidR="00015632" w:rsidRPr="004325DA" w:rsidRDefault="00015632" w:rsidP="00E50DBD">
      <w:pPr>
        <w:shd w:val="clear" w:color="auto" w:fill="FFFFFF"/>
        <w:overflowPunct w:val="0"/>
        <w:autoSpaceDE w:val="0"/>
        <w:autoSpaceDN w:val="0"/>
        <w:adjustRightInd w:val="0"/>
        <w:spacing w:before="60"/>
        <w:jc w:val="both"/>
        <w:textAlignment w:val="baseline"/>
        <w:rPr>
          <w:rFonts w:ascii="Sylfaen" w:hAnsi="Sylfaen" w:cs="Sylfaen"/>
          <w:b/>
          <w:bCs/>
          <w:color w:val="000000"/>
          <w:sz w:val="22"/>
          <w:szCs w:val="22"/>
        </w:rPr>
      </w:pPr>
      <w:r w:rsidRPr="004325DA">
        <w:rPr>
          <w:rFonts w:ascii="Sylfaen" w:hAnsi="Sylfaen" w:cs="Sylfaen"/>
          <w:b/>
          <w:bCs/>
          <w:color w:val="000000"/>
          <w:sz w:val="22"/>
          <w:szCs w:val="22"/>
        </w:rPr>
        <w:t>termin realizacji: do dnia…………………………. .</w:t>
      </w:r>
    </w:p>
    <w:p w:rsidR="00015632" w:rsidRPr="004325DA" w:rsidRDefault="00015632" w:rsidP="00E50DBD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015632" w:rsidRPr="004325DA" w:rsidRDefault="000156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Oświadczam, że na przedmiot zamówienia udzielam następujących gwarancji – 6 lat.</w:t>
      </w:r>
    </w:p>
    <w:p w:rsidR="00015632" w:rsidRPr="004325DA" w:rsidRDefault="000156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Zobowiązuję się do wykonania przedmiotu zamówienia w terminie i w zakresie wskazanym          w zapytaniu ofertowym. </w:t>
      </w:r>
    </w:p>
    <w:p w:rsidR="00015632" w:rsidRPr="004325DA" w:rsidRDefault="000156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Oświadczam, że zapoznałem się z dokumentacją zapytania ofertowego udostępnioną przez Zamawiającego i nie wnoszę do niej żadnych zastrzeżeń. </w:t>
      </w:r>
    </w:p>
    <w:p w:rsidR="00015632" w:rsidRPr="004325DA" w:rsidRDefault="000156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Oferta zawiera/nie zawiera informacji stanowiących tajemnice przedsiębiorstwa                                   w rozumieniu przepisów ustawy o zwalczaniu uczciwej konkurencji. </w:t>
      </w:r>
    </w:p>
    <w:p w:rsidR="00015632" w:rsidRPr="004325DA" w:rsidRDefault="00015632" w:rsidP="000025EC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color w:val="auto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Ze strony Wykonawcy realizacje zamówienia koordynować będzie: ……………………….. </w:t>
      </w:r>
      <w:r w:rsidRPr="004325DA">
        <w:rPr>
          <w:rFonts w:ascii="Sylfaen" w:hAnsi="Sylfaen"/>
        </w:rPr>
        <w:t>……………………………………………………………………………………………… .</w:t>
      </w:r>
    </w:p>
    <w:p w:rsidR="00015632" w:rsidRPr="004325DA" w:rsidRDefault="000156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Uważam się związanych niniejszą ofertą przez okres 30 dni od upływu terminu składania ofert.</w:t>
      </w:r>
    </w:p>
    <w:p w:rsidR="00015632" w:rsidRPr="004325DA" w:rsidRDefault="00015632" w:rsidP="000565CB">
      <w:pPr>
        <w:pStyle w:val="Default"/>
        <w:numPr>
          <w:ilvl w:val="0"/>
          <w:numId w:val="1"/>
        </w:numPr>
        <w:ind w:left="284" w:hanging="284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 xml:space="preserve">Załącznikami do niniejszego formularza stanowiącymi integralną część oferty są: </w:t>
      </w:r>
    </w:p>
    <w:p w:rsidR="00015632" w:rsidRPr="004325DA" w:rsidRDefault="0001563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</w:p>
    <w:p w:rsidR="00015632" w:rsidRPr="004325DA" w:rsidRDefault="00015632" w:rsidP="000565CB">
      <w:pPr>
        <w:pStyle w:val="Default"/>
        <w:numPr>
          <w:ilvl w:val="0"/>
          <w:numId w:val="2"/>
        </w:numPr>
        <w:tabs>
          <w:tab w:val="left" w:pos="567"/>
        </w:tabs>
        <w:ind w:left="284" w:firstLine="0"/>
        <w:jc w:val="both"/>
        <w:rPr>
          <w:rFonts w:ascii="Sylfaen" w:hAnsi="Sylfaen" w:cs="Sylfaen"/>
          <w:sz w:val="22"/>
          <w:szCs w:val="22"/>
        </w:rPr>
      </w:pPr>
      <w:r w:rsidRPr="004325DA">
        <w:rPr>
          <w:rFonts w:ascii="Sylfaen" w:hAnsi="Sylfaen" w:cs="Sylfaen"/>
          <w:sz w:val="22"/>
          <w:szCs w:val="22"/>
        </w:rPr>
        <w:t>……………………………………………………………………………………………………</w:t>
      </w:r>
      <w:bookmarkStart w:id="0" w:name="_GoBack"/>
      <w:bookmarkEnd w:id="0"/>
    </w:p>
    <w:p w:rsidR="00015632" w:rsidRPr="004325DA" w:rsidRDefault="00015632" w:rsidP="000565CB">
      <w:pPr>
        <w:pStyle w:val="Default"/>
        <w:jc w:val="both"/>
        <w:rPr>
          <w:rFonts w:ascii="Sylfaen" w:hAnsi="Sylfaen" w:cs="Sylfaen"/>
          <w:sz w:val="22"/>
          <w:szCs w:val="22"/>
        </w:rPr>
      </w:pPr>
    </w:p>
    <w:p w:rsidR="00015632" w:rsidRPr="004325DA" w:rsidRDefault="00015632" w:rsidP="00E50DBD">
      <w:pPr>
        <w:shd w:val="clear" w:color="auto" w:fill="FFFFFF"/>
        <w:spacing w:before="40"/>
        <w:jc w:val="both"/>
        <w:rPr>
          <w:rFonts w:ascii="Sylfaen" w:hAnsi="Sylfaen" w:cs="Sylfaen"/>
          <w:sz w:val="22"/>
          <w:szCs w:val="22"/>
        </w:rPr>
      </w:pPr>
      <w:bookmarkStart w:id="1" w:name="OLE_LINK4"/>
      <w:bookmarkStart w:id="2" w:name="OLE_LINK2"/>
      <w:r w:rsidRPr="004325DA">
        <w:rPr>
          <w:rFonts w:ascii="Sylfaen" w:hAnsi="Sylfaen" w:cs="Sylfaen"/>
          <w:sz w:val="22"/>
          <w:szCs w:val="22"/>
        </w:rPr>
        <w:t xml:space="preserve">....................................., dnia ...................     </w:t>
      </w:r>
      <w:r w:rsidRPr="004325DA">
        <w:rPr>
          <w:rFonts w:ascii="Sylfaen" w:hAnsi="Sylfaen" w:cs="Sylfaen"/>
          <w:sz w:val="22"/>
          <w:szCs w:val="22"/>
        </w:rPr>
        <w:tab/>
        <w:t xml:space="preserve">             ………………………………………………..                                                                                                                </w:t>
      </w:r>
      <w:bookmarkEnd w:id="1"/>
    </w:p>
    <w:p w:rsidR="00015632" w:rsidRPr="004325DA" w:rsidRDefault="00015632" w:rsidP="000565CB">
      <w:pPr>
        <w:shd w:val="clear" w:color="auto" w:fill="FFFFFF"/>
        <w:spacing w:before="40"/>
        <w:ind w:left="4956"/>
        <w:jc w:val="center"/>
        <w:rPr>
          <w:rFonts w:ascii="Sylfaen" w:hAnsi="Sylfaen" w:cs="Sylfaen"/>
          <w:i/>
          <w:iCs/>
          <w:sz w:val="22"/>
          <w:szCs w:val="22"/>
        </w:rPr>
      </w:pPr>
      <w:bookmarkStart w:id="3" w:name="OLE_LINK5"/>
      <w:bookmarkStart w:id="4" w:name="OLE_LINK3"/>
      <w:bookmarkEnd w:id="2"/>
      <w:bookmarkEnd w:id="3"/>
      <w:bookmarkEnd w:id="4"/>
      <w:r w:rsidRPr="004325DA">
        <w:rPr>
          <w:rFonts w:ascii="Sylfaen" w:hAnsi="Sylfaen" w:cs="Sylfaen"/>
          <w:i/>
          <w:iCs/>
          <w:sz w:val="22"/>
          <w:szCs w:val="22"/>
        </w:rPr>
        <w:t>(podpis osób  uprawnionych  do składania                    oświadczeń woli w imieniu Wykonawcy)</w:t>
      </w:r>
    </w:p>
    <w:sectPr w:rsidR="00015632" w:rsidRPr="004325DA" w:rsidSect="002773C0">
      <w:pgSz w:w="11906" w:h="16838"/>
      <w:pgMar w:top="284" w:right="1417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7C15"/>
    <w:multiLevelType w:val="hybridMultilevel"/>
    <w:tmpl w:val="15A4A3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EE1DAD"/>
    <w:multiLevelType w:val="hybridMultilevel"/>
    <w:tmpl w:val="BE54336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0E71B3"/>
    <w:multiLevelType w:val="hybridMultilevel"/>
    <w:tmpl w:val="261685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3CD5F6D"/>
    <w:multiLevelType w:val="hybridMultilevel"/>
    <w:tmpl w:val="74C4E21C"/>
    <w:lvl w:ilvl="0" w:tplc="0194F0D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0DBD"/>
    <w:rsid w:val="000025EC"/>
    <w:rsid w:val="0000263D"/>
    <w:rsid w:val="00004672"/>
    <w:rsid w:val="00015632"/>
    <w:rsid w:val="0004471E"/>
    <w:rsid w:val="000565CB"/>
    <w:rsid w:val="00062202"/>
    <w:rsid w:val="00086420"/>
    <w:rsid w:val="0009578F"/>
    <w:rsid w:val="000C0741"/>
    <w:rsid w:val="00137337"/>
    <w:rsid w:val="001807DF"/>
    <w:rsid w:val="001C16A0"/>
    <w:rsid w:val="00231FBB"/>
    <w:rsid w:val="00265B56"/>
    <w:rsid w:val="00272FA8"/>
    <w:rsid w:val="00274A30"/>
    <w:rsid w:val="002773C0"/>
    <w:rsid w:val="00297EB7"/>
    <w:rsid w:val="002A3FA3"/>
    <w:rsid w:val="002C1171"/>
    <w:rsid w:val="002D299E"/>
    <w:rsid w:val="002F24E2"/>
    <w:rsid w:val="00322050"/>
    <w:rsid w:val="00341442"/>
    <w:rsid w:val="00366256"/>
    <w:rsid w:val="0037588C"/>
    <w:rsid w:val="003868FA"/>
    <w:rsid w:val="003A6105"/>
    <w:rsid w:val="003B39D8"/>
    <w:rsid w:val="003C5AE8"/>
    <w:rsid w:val="003E49E6"/>
    <w:rsid w:val="0041521A"/>
    <w:rsid w:val="00427D75"/>
    <w:rsid w:val="004325DA"/>
    <w:rsid w:val="00455EA3"/>
    <w:rsid w:val="00472AC8"/>
    <w:rsid w:val="0048355A"/>
    <w:rsid w:val="004A5B96"/>
    <w:rsid w:val="004C5949"/>
    <w:rsid w:val="004F1B6F"/>
    <w:rsid w:val="00541477"/>
    <w:rsid w:val="0055173C"/>
    <w:rsid w:val="00553536"/>
    <w:rsid w:val="0056246D"/>
    <w:rsid w:val="00586B2A"/>
    <w:rsid w:val="00594C1A"/>
    <w:rsid w:val="005E69C2"/>
    <w:rsid w:val="005F1605"/>
    <w:rsid w:val="006124F3"/>
    <w:rsid w:val="00630526"/>
    <w:rsid w:val="006B214B"/>
    <w:rsid w:val="006E67F8"/>
    <w:rsid w:val="006F72DB"/>
    <w:rsid w:val="00707D9D"/>
    <w:rsid w:val="00714279"/>
    <w:rsid w:val="00717072"/>
    <w:rsid w:val="0072288C"/>
    <w:rsid w:val="00736CF1"/>
    <w:rsid w:val="00767F30"/>
    <w:rsid w:val="007707A7"/>
    <w:rsid w:val="00774038"/>
    <w:rsid w:val="00775779"/>
    <w:rsid w:val="007C5236"/>
    <w:rsid w:val="007C71FE"/>
    <w:rsid w:val="00800FDD"/>
    <w:rsid w:val="00811F6A"/>
    <w:rsid w:val="0082283B"/>
    <w:rsid w:val="00827DFC"/>
    <w:rsid w:val="00880DA1"/>
    <w:rsid w:val="0089189B"/>
    <w:rsid w:val="008A4DF9"/>
    <w:rsid w:val="008C3467"/>
    <w:rsid w:val="008C39E1"/>
    <w:rsid w:val="008E051B"/>
    <w:rsid w:val="008F69DF"/>
    <w:rsid w:val="0090000F"/>
    <w:rsid w:val="0091188C"/>
    <w:rsid w:val="00924F54"/>
    <w:rsid w:val="00931F81"/>
    <w:rsid w:val="00971352"/>
    <w:rsid w:val="00977E7A"/>
    <w:rsid w:val="00990E39"/>
    <w:rsid w:val="009A3FC4"/>
    <w:rsid w:val="009B2ECB"/>
    <w:rsid w:val="009E75CA"/>
    <w:rsid w:val="009F638C"/>
    <w:rsid w:val="00A05B50"/>
    <w:rsid w:val="00A152F5"/>
    <w:rsid w:val="00A17C56"/>
    <w:rsid w:val="00A340B4"/>
    <w:rsid w:val="00AA0E19"/>
    <w:rsid w:val="00AB3E0E"/>
    <w:rsid w:val="00AE3F1D"/>
    <w:rsid w:val="00B157A1"/>
    <w:rsid w:val="00B219F3"/>
    <w:rsid w:val="00B372F8"/>
    <w:rsid w:val="00B425AB"/>
    <w:rsid w:val="00B53F1A"/>
    <w:rsid w:val="00BC080A"/>
    <w:rsid w:val="00BC4E32"/>
    <w:rsid w:val="00C56883"/>
    <w:rsid w:val="00C63346"/>
    <w:rsid w:val="00C82BB0"/>
    <w:rsid w:val="00C94FBD"/>
    <w:rsid w:val="00CB5A04"/>
    <w:rsid w:val="00CF0BE0"/>
    <w:rsid w:val="00D26F1B"/>
    <w:rsid w:val="00D3026D"/>
    <w:rsid w:val="00D37A63"/>
    <w:rsid w:val="00D418AC"/>
    <w:rsid w:val="00DC7CFC"/>
    <w:rsid w:val="00DE089A"/>
    <w:rsid w:val="00E00953"/>
    <w:rsid w:val="00E50DBD"/>
    <w:rsid w:val="00EC2F2E"/>
    <w:rsid w:val="00F10320"/>
    <w:rsid w:val="00F11556"/>
    <w:rsid w:val="00F9436B"/>
    <w:rsid w:val="00FB2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="Calibri" w:hAnsi="Sylfaen" w:cs="Calibr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DBD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64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3FC4"/>
    <w:rPr>
      <w:rFonts w:ascii="Times New Roman" w:hAnsi="Times New Roman" w:cs="Times New Roman"/>
      <w:sz w:val="2"/>
    </w:rPr>
  </w:style>
  <w:style w:type="paragraph" w:customStyle="1" w:styleId="Default">
    <w:name w:val="Default"/>
    <w:uiPriority w:val="99"/>
    <w:rsid w:val="00E50D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E50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50D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"/>
    <w:uiPriority w:val="99"/>
    <w:rsid w:val="00E50DBD"/>
    <w:rPr>
      <w:rFonts w:ascii="Arial" w:hAnsi="Arial" w:cs="Arial"/>
    </w:rPr>
  </w:style>
  <w:style w:type="character" w:styleId="Hyperlink">
    <w:name w:val="Hyperlink"/>
    <w:basedOn w:val="DefaultParagraphFont"/>
    <w:uiPriority w:val="99"/>
    <w:rsid w:val="00800FDD"/>
    <w:rPr>
      <w:rFonts w:cs="Times New Roman"/>
      <w:color w:val="0000FF"/>
      <w:u w:val="single"/>
    </w:rPr>
  </w:style>
  <w:style w:type="character" w:customStyle="1" w:styleId="apple-style-span">
    <w:name w:val="apple-style-span"/>
    <w:uiPriority w:val="99"/>
    <w:rsid w:val="00AE3F1D"/>
  </w:style>
  <w:style w:type="character" w:customStyle="1" w:styleId="ListParagraphChar">
    <w:name w:val="List Paragraph Char"/>
    <w:aliases w:val="normalny tekst Char"/>
    <w:basedOn w:val="DefaultParagraphFont"/>
    <w:link w:val="ListParagraph"/>
    <w:uiPriority w:val="99"/>
    <w:locked/>
    <w:rsid w:val="003C5AE8"/>
    <w:rPr>
      <w:rFonts w:ascii="Calibri" w:hAnsi="Calibri" w:cs="Calibri"/>
      <w:sz w:val="22"/>
      <w:szCs w:val="22"/>
      <w:lang w:val="pl-PL" w:eastAsia="en-US" w:bidi="ar-SA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C5AE8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rsid w:val="00924F54"/>
    <w:pPr>
      <w:widowControl w:val="0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62202"/>
    <w:rPr>
      <w:rFonts w:ascii="Times New Roman" w:hAnsi="Times New Roman" w:cs="Times New Roman"/>
      <w:sz w:val="24"/>
      <w:szCs w:val="24"/>
    </w:rPr>
  </w:style>
  <w:style w:type="paragraph" w:customStyle="1" w:styleId="ZnakZnak5">
    <w:name w:val="Znak Znak5"/>
    <w:basedOn w:val="Normal"/>
    <w:uiPriority w:val="99"/>
    <w:rsid w:val="00924F54"/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46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373</Words>
  <Characters>2241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Ofertowego                    Załącznik Nr</dc:title>
  <dc:subject/>
  <dc:creator>Tomasz Baran</dc:creator>
  <cp:keywords/>
  <dc:description/>
  <cp:lastModifiedBy>aneta-gorzkowska</cp:lastModifiedBy>
  <cp:revision>2</cp:revision>
  <cp:lastPrinted>2021-02-24T09:48:00Z</cp:lastPrinted>
  <dcterms:created xsi:type="dcterms:W3CDTF">2021-10-12T09:59:00Z</dcterms:created>
  <dcterms:modified xsi:type="dcterms:W3CDTF">2021-10-12T09:59:00Z</dcterms:modified>
</cp:coreProperties>
</file>